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AE03FA" w:rsidRDefault="00AE03FA" w:rsidP="00AE03FA">
      <w:pPr>
        <w:pStyle w:val="Title"/>
        <w:rPr>
          <w:caps w:val="0"/>
          <w:kern w:val="0"/>
        </w:rPr>
      </w:pPr>
      <w:bookmarkStart w:id="0" w:name="_GoBack"/>
      <w:bookmarkEnd w:id="0"/>
      <w:r w:rsidRPr="00AE03FA">
        <w:rPr>
          <w:caps w:val="0"/>
          <w:kern w:val="0"/>
        </w:rPr>
        <w:t>NOTIFICACIÓN</w:t>
      </w:r>
    </w:p>
    <w:p w:rsidR="009239F7" w:rsidRPr="00AE03FA" w:rsidRDefault="00F11A6D" w:rsidP="00AE03FA">
      <w:pPr>
        <w:jc w:val="center"/>
      </w:pPr>
      <w:r w:rsidRPr="00AE03FA">
        <w:t>Se da traslado de la notificación siguiente de conformidad con el artículo 10.6.</w:t>
      </w:r>
    </w:p>
    <w:p w:rsidR="009239F7" w:rsidRPr="00AE03FA" w:rsidRDefault="00657FF6" w:rsidP="00AE03F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AE03FA" w:rsidRPr="00AE03FA" w:rsidTr="00AE03F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CA52CE" w:rsidRPr="00AE03FA" w:rsidRDefault="00F11A6D" w:rsidP="00AE03FA">
            <w:pPr>
              <w:spacing w:before="120" w:after="120"/>
            </w:pPr>
            <w:r w:rsidRPr="00AE03FA">
              <w:rPr>
                <w:b/>
              </w:rPr>
              <w:t>Miembro que notifica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rPr>
                <w:u w:val="single"/>
              </w:rPr>
              <w:t>R</w:t>
            </w:r>
            <w:r w:rsidRPr="00AE03FA">
              <w:rPr>
                <w:u w:val="single"/>
              </w:rPr>
              <w:t>EINO DE LA ARABIA SAUDITA</w:t>
            </w:r>
          </w:p>
          <w:p w:rsidR="00F85C99" w:rsidRPr="00AE03FA" w:rsidRDefault="00F11A6D" w:rsidP="00AE03FA">
            <w:pPr>
              <w:spacing w:after="120"/>
            </w:pPr>
            <w:r w:rsidRPr="00AE03FA">
              <w:rPr>
                <w:b/>
              </w:rPr>
              <w:t>Si procede, nombre del gobierno local de que se trate (artículos 3.2 y 7.2):</w:t>
            </w:r>
            <w:r w:rsidRPr="00AE03FA">
              <w:t xml:space="preserve"> 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52CE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Organismo responsable:</w:t>
            </w:r>
          </w:p>
          <w:p w:rsidR="00CA52CE" w:rsidRPr="00AE03FA" w:rsidRDefault="00F11A6D" w:rsidP="00AE03FA">
            <w:pPr>
              <w:spacing w:after="120"/>
            </w:pPr>
            <w:r w:rsidRPr="00AE03F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AE03FA" w:rsidRDefault="00F11A6D" w:rsidP="00AE03FA">
            <w:r w:rsidRPr="00AE03FA">
              <w:t>Organización de Normalización, Metrología y Calidad de la Arabia Saudita (SASO)</w:t>
            </w:r>
          </w:p>
          <w:p w:rsidR="00CA52CE" w:rsidRPr="00AE03FA" w:rsidRDefault="00F11A6D" w:rsidP="00AE03FA">
            <w:r w:rsidRPr="00AE03FA">
              <w:t>P</w:t>
            </w:r>
            <w:r w:rsidR="00AE03FA" w:rsidRPr="00AE03FA">
              <w:t>. O</w:t>
            </w:r>
            <w:r w:rsidRPr="00AE03FA">
              <w:t xml:space="preserve"> .BOX</w:t>
            </w:r>
            <w:r w:rsidR="00AE03FA" w:rsidRPr="00AE03FA">
              <w:t>: 3</w:t>
            </w:r>
            <w:r w:rsidRPr="00AE03FA">
              <w:t>437 Riad 11471</w:t>
            </w:r>
          </w:p>
          <w:p w:rsidR="006B0CFB" w:rsidRPr="00AE03FA" w:rsidRDefault="00F11A6D" w:rsidP="00AE03FA">
            <w:r w:rsidRPr="00AE03FA">
              <w:t>Teléfono</w:t>
            </w:r>
            <w:r w:rsidR="00AE03FA" w:rsidRPr="00AE03FA">
              <w:t>: +</w:t>
            </w:r>
            <w:r w:rsidRPr="00AE03FA">
              <w:t>966(11) 4520000 Ext</w:t>
            </w:r>
            <w:r w:rsidR="00AE03FA" w:rsidRPr="00AE03FA">
              <w:t>: (</w:t>
            </w:r>
            <w:r w:rsidRPr="00AE03FA">
              <w:t>1378-1381-1383)</w:t>
            </w:r>
          </w:p>
          <w:p w:rsidR="006B0CFB" w:rsidRPr="00AE03FA" w:rsidRDefault="00F11A6D" w:rsidP="00AE03FA">
            <w:r w:rsidRPr="00AE03FA">
              <w:t>Fax +966(11) 4520193</w:t>
            </w:r>
          </w:p>
          <w:p w:rsidR="006B0CFB" w:rsidRPr="00AE03FA" w:rsidRDefault="00F11A6D" w:rsidP="00AE03FA">
            <w:pPr>
              <w:spacing w:after="120"/>
            </w:pPr>
            <w:r w:rsidRPr="00AE03FA">
              <w:t xml:space="preserve">Correo electrónico: </w:t>
            </w:r>
            <w:hyperlink r:id="rId8" w:history="1">
              <w:r w:rsidR="00AE03FA" w:rsidRPr="00AE03FA">
                <w:rPr>
                  <w:rStyle w:val="Hyperlink"/>
                </w:rPr>
                <w:t>enquirypoint@saso.gov.sa</w:t>
              </w:r>
            </w:hyperlink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rPr>
                <w:b/>
              </w:rPr>
            </w:pPr>
            <w:r w:rsidRPr="00AE03FA">
              <w:rPr>
                <w:b/>
              </w:rPr>
              <w:t xml:space="preserve">Notificación hecha en virtud del artículo 2.9.2 [X], 2.10.1 </w:t>
            </w:r>
            <w:r w:rsidR="00AE03FA" w:rsidRPr="00AE03FA">
              <w:rPr>
                <w:b/>
              </w:rPr>
              <w:t>[ ]</w:t>
            </w:r>
            <w:r w:rsidRPr="00AE03FA">
              <w:rPr>
                <w:b/>
              </w:rPr>
              <w:t xml:space="preserve">, 5.6.2 </w:t>
            </w:r>
            <w:r w:rsidR="00AE03FA" w:rsidRPr="00AE03FA">
              <w:rPr>
                <w:b/>
              </w:rPr>
              <w:t>[ ]</w:t>
            </w:r>
            <w:r w:rsidRPr="00AE03FA">
              <w:rPr>
                <w:b/>
              </w:rPr>
              <w:t xml:space="preserve">, 5.7.1 </w:t>
            </w:r>
            <w:r w:rsidR="00AE03FA" w:rsidRPr="00AE03FA">
              <w:rPr>
                <w:b/>
              </w:rPr>
              <w:t>[ ]</w:t>
            </w:r>
            <w:r w:rsidRPr="00AE03FA">
              <w:rPr>
                <w:b/>
              </w:rPr>
              <w:t>, o en virtud de: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</w:pPr>
            <w:r w:rsidRPr="00AE03FA">
              <w:rPr>
                <w:b/>
              </w:rPr>
              <w:t>Productos abarcados (partida del SA o de la NCCA cuando corresponda</w:t>
            </w:r>
            <w:r w:rsidR="00AE03FA" w:rsidRPr="00AE03FA">
              <w:rPr>
                <w:b/>
              </w:rPr>
              <w:t>; e</w:t>
            </w:r>
            <w:r w:rsidRPr="00AE03FA">
              <w:rPr>
                <w:b/>
              </w:rPr>
              <w:t>n otro caso partida del arancel nacional</w:t>
            </w:r>
            <w:r w:rsidR="00AE03FA" w:rsidRPr="00AE03FA">
              <w:rPr>
                <w:b/>
              </w:rPr>
              <w:t>. P</w:t>
            </w:r>
            <w:r w:rsidRPr="00AE03FA">
              <w:rPr>
                <w:b/>
              </w:rPr>
              <w:t>odrá indicarse además, cuando proceda, el número de partida de la ICS)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4</w:t>
            </w:r>
            <w:r w:rsidRPr="00AE03FA">
              <w:t>3.060.40.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</w:pPr>
            <w:r w:rsidRPr="00AE03FA">
              <w:rPr>
                <w:b/>
              </w:rPr>
              <w:t>Título, número de páginas e idioma(s) del documento notificado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P</w:t>
            </w:r>
            <w:r w:rsidRPr="00AE03FA">
              <w:t xml:space="preserve">royecto de modificación N° 1 del Reglamento técnico N° SASO 2864:2015, </w:t>
            </w:r>
            <w:r w:rsidRPr="00AE03FA">
              <w:rPr>
                <w:i/>
                <w:iCs/>
              </w:rPr>
              <w:t>SAUDI ARABIA CORPORATE AVERAGE FUEL ECONOMY STANDARD (SAUDI CAFE) FOR INCOMING LIGHT DUTY VEHICLES (2016-2020)</w:t>
            </w:r>
            <w:r w:rsidRPr="00AE03FA">
              <w:t xml:space="preserve"> (Norma de la Arabia Saudita relativa al ahorro promedio de combustible por los fabricantes (SAUDI CAFE) para los vehículos livianos comercializados en la Arabia Saudita (2016-2020)).Documento en inglés (3 páginas). 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rPr>
                <w:b/>
              </w:rPr>
            </w:pPr>
            <w:r w:rsidRPr="00AE03FA">
              <w:rPr>
                <w:b/>
              </w:rPr>
              <w:t>Descripción del contenido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e</w:t>
            </w:r>
            <w:r w:rsidRPr="00AE03FA">
              <w:t xml:space="preserve">l Reglamento técnico notificado se refiere a los cálculos de equivalencia del ahorro de combustible </w:t>
            </w:r>
            <w:r w:rsidR="00160931" w:rsidRPr="00AE03FA">
              <w:t xml:space="preserve">aplicados a las solicitudes de bonificaciones </w:t>
            </w:r>
            <w:r w:rsidRPr="00AE03FA">
              <w:t>para vehículos eléctricos</w:t>
            </w:r>
            <w:r w:rsidR="00160931" w:rsidRPr="00AE03FA">
              <w:t xml:space="preserve"> y equipos de climatización.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rPr>
                <w:b/>
              </w:rPr>
            </w:pPr>
            <w:r w:rsidRPr="00AE03FA">
              <w:rPr>
                <w:b/>
              </w:rPr>
              <w:t>Objetivo y razón de ser, incluida, cuando proceda, la naturaleza de los problemas urgentes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r</w:t>
            </w:r>
            <w:r w:rsidRPr="00AE03FA">
              <w:t>educción del consumo de combustible.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Documentos pertinentes:</w:t>
            </w:r>
            <w:r w:rsidRPr="00AE03FA">
              <w:t xml:space="preserve"> </w:t>
            </w:r>
            <w:hyperlink r:id="rId9" w:history="1">
              <w:r w:rsidR="00AE03FA" w:rsidRPr="00AE03FA">
                <w:rPr>
                  <w:rStyle w:val="Hyperlink"/>
                </w:rPr>
                <w:t>http://www.saso.gov.sa/</w:t>
              </w:r>
            </w:hyperlink>
            <w:r w:rsidRPr="00AE03FA">
              <w:t xml:space="preserve"> 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AE03FA" w:rsidRDefault="00F11A6D" w:rsidP="00AE03FA">
            <w:pPr>
              <w:spacing w:before="120" w:after="120"/>
              <w:jc w:val="left"/>
            </w:pPr>
            <w:r w:rsidRPr="00AE03FA">
              <w:rPr>
                <w:b/>
              </w:rPr>
              <w:t>Fecha propuesta de adopción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n</w:t>
            </w:r>
            <w:r w:rsidRPr="00AE03FA">
              <w:t>o se ha determinado.</w:t>
            </w:r>
          </w:p>
          <w:p w:rsidR="00EE3A11" w:rsidRPr="00AE03FA" w:rsidRDefault="00F11A6D" w:rsidP="00AE03FA">
            <w:pPr>
              <w:spacing w:after="120"/>
              <w:jc w:val="left"/>
            </w:pPr>
            <w:r w:rsidRPr="00AE03FA">
              <w:rPr>
                <w:b/>
              </w:rPr>
              <w:t>Fecha propuesta de entrada en vigor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n</w:t>
            </w:r>
            <w:r w:rsidRPr="00AE03FA">
              <w:t>o se ha determinado.</w:t>
            </w:r>
          </w:p>
        </w:tc>
      </w:tr>
      <w:tr w:rsidR="00AE03FA" w:rsidRPr="00AE03FA" w:rsidTr="00AE03F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spacing w:before="120" w:after="120"/>
            </w:pPr>
            <w:r w:rsidRPr="00AE03FA">
              <w:rPr>
                <w:b/>
              </w:rPr>
              <w:t>Fecha límite para la presentación de observaciones</w:t>
            </w:r>
            <w:r w:rsidR="00AE03FA" w:rsidRPr="00AE03FA">
              <w:rPr>
                <w:b/>
              </w:rPr>
              <w:t xml:space="preserve">: </w:t>
            </w:r>
            <w:r w:rsidR="00AE03FA" w:rsidRPr="00AE03FA">
              <w:t>3</w:t>
            </w:r>
            <w:r w:rsidRPr="00AE03FA">
              <w:t>0 días después de la fecha de notificación.</w:t>
            </w:r>
          </w:p>
        </w:tc>
      </w:tr>
      <w:tr w:rsidR="006B0CFB" w:rsidRPr="00657FF6" w:rsidTr="00AE03F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AE03FA" w:rsidRDefault="00F11A6D" w:rsidP="00AE03F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E03FA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A52CE" w:rsidRPr="00AE03FA" w:rsidRDefault="00F11A6D" w:rsidP="00AE03FA">
            <w:pPr>
              <w:keepNext/>
              <w:keepLines/>
              <w:spacing w:before="120" w:after="120"/>
            </w:pPr>
            <w:r w:rsidRPr="00AE03FA">
              <w:rPr>
                <w:b/>
              </w:rPr>
              <w:t>Textos disponibles en</w:t>
            </w:r>
            <w:r w:rsidR="00AE03FA" w:rsidRPr="00AE03FA">
              <w:rPr>
                <w:b/>
              </w:rPr>
              <w:t>: S</w:t>
            </w:r>
            <w:r w:rsidRPr="00AE03F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CA52CE" w:rsidRPr="00AE03FA" w:rsidRDefault="00F11A6D" w:rsidP="00AE03FA">
            <w:pPr>
              <w:keepNext/>
              <w:keepLines/>
              <w:jc w:val="left"/>
            </w:pPr>
            <w:r w:rsidRPr="00AE03FA">
              <w:t xml:space="preserve">Correo electrónico: </w:t>
            </w:r>
            <w:hyperlink r:id="rId10" w:history="1">
              <w:r w:rsidR="00AE03FA" w:rsidRPr="00AE03FA">
                <w:rPr>
                  <w:rStyle w:val="Hyperlink"/>
                </w:rPr>
                <w:t>info@saso.gov.sa</w:t>
              </w:r>
            </w:hyperlink>
          </w:p>
          <w:p w:rsidR="00522186" w:rsidRPr="00657FF6" w:rsidRDefault="00F11A6D" w:rsidP="00AE03FA">
            <w:pPr>
              <w:keepNext/>
              <w:keepLines/>
              <w:spacing w:after="120"/>
              <w:jc w:val="left"/>
              <w:rPr>
                <w:u w:val="single"/>
                <w:lang w:val="en-GB"/>
              </w:rPr>
            </w:pPr>
            <w:r w:rsidRPr="00657FF6">
              <w:rPr>
                <w:lang w:val="en-GB"/>
              </w:rPr>
              <w:t xml:space="preserve">Sitio web: </w:t>
            </w:r>
            <w:hyperlink r:id="rId11" w:tgtFrame="_blank" w:history="1">
              <w:r w:rsidR="00AE03FA" w:rsidRPr="00657FF6">
                <w:rPr>
                  <w:rStyle w:val="Hyperlink"/>
                  <w:lang w:val="en-GB"/>
                </w:rPr>
                <w:t>http://www.saso.gov.sa/</w:t>
              </w:r>
            </w:hyperlink>
          </w:p>
          <w:p w:rsidR="00F85C99" w:rsidRPr="00657FF6" w:rsidRDefault="00657FF6" w:rsidP="00AE03FA">
            <w:pPr>
              <w:keepNext/>
              <w:keepLines/>
              <w:spacing w:after="120"/>
              <w:jc w:val="left"/>
              <w:rPr>
                <w:rStyle w:val="Hyperlink"/>
                <w:lang w:val="en-GB"/>
              </w:rPr>
            </w:pPr>
            <w:hyperlink r:id="rId12" w:tgtFrame="_blank" w:history="1">
              <w:r w:rsidR="00AE03FA" w:rsidRPr="00657FF6">
                <w:rPr>
                  <w:rStyle w:val="Hyperlink"/>
                  <w:lang w:val="en-GB"/>
                </w:rPr>
                <w:t>https://members.wto.org/crnattachments/2018/TBT/SAU/18_1349_00_e.pdf</w:t>
              </w:r>
            </w:hyperlink>
          </w:p>
        </w:tc>
      </w:tr>
    </w:tbl>
    <w:p w:rsidR="00EE3A11" w:rsidRPr="00657FF6" w:rsidRDefault="00657FF6" w:rsidP="00AE03FA">
      <w:pPr>
        <w:rPr>
          <w:lang w:val="en-GB"/>
        </w:rPr>
      </w:pPr>
    </w:p>
    <w:sectPr w:rsidR="00EE3A11" w:rsidRPr="00657FF6" w:rsidSect="009321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0D" w:rsidRPr="00AE03FA" w:rsidRDefault="00F11A6D">
      <w:r w:rsidRPr="00AE03FA">
        <w:separator/>
      </w:r>
    </w:p>
  </w:endnote>
  <w:endnote w:type="continuationSeparator" w:id="0">
    <w:p w:rsidR="00CD610D" w:rsidRPr="00AE03FA" w:rsidRDefault="00F11A6D">
      <w:r w:rsidRPr="00AE03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AE03FA" w:rsidRDefault="00AE03FA" w:rsidP="00AE03FA">
    <w:pPr>
      <w:pStyle w:val="Footer"/>
    </w:pPr>
    <w:r w:rsidRPr="00AE03F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AE03FA" w:rsidRDefault="00AE03FA" w:rsidP="00AE03FA">
    <w:pPr>
      <w:pStyle w:val="Footer"/>
    </w:pPr>
    <w:r w:rsidRPr="00AE03F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AE03FA" w:rsidRDefault="00AE03FA" w:rsidP="00AE03FA">
    <w:pPr>
      <w:pStyle w:val="Footer"/>
    </w:pPr>
    <w:r w:rsidRPr="00AE03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0D" w:rsidRPr="00AE03FA" w:rsidRDefault="00F11A6D">
      <w:r w:rsidRPr="00AE03FA">
        <w:separator/>
      </w:r>
    </w:p>
  </w:footnote>
  <w:footnote w:type="continuationSeparator" w:id="0">
    <w:p w:rsidR="00CD610D" w:rsidRPr="00AE03FA" w:rsidRDefault="00F11A6D">
      <w:r w:rsidRPr="00AE03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FA" w:rsidRPr="00AE03FA" w:rsidRDefault="00AE03FA" w:rsidP="00AE03FA">
    <w:pPr>
      <w:pStyle w:val="Header"/>
      <w:spacing w:after="240"/>
      <w:jc w:val="center"/>
    </w:pPr>
    <w:r w:rsidRPr="00AE03FA">
      <w:t>G/TBT/N/SAU/1046</w:t>
    </w:r>
  </w:p>
  <w:p w:rsidR="00AE03FA" w:rsidRPr="00AE03FA" w:rsidRDefault="00AE03FA" w:rsidP="00AE03FA">
    <w:pPr>
      <w:pStyle w:val="Header"/>
      <w:pBdr>
        <w:bottom w:val="single" w:sz="4" w:space="1" w:color="auto"/>
      </w:pBdr>
      <w:jc w:val="center"/>
    </w:pPr>
    <w:r w:rsidRPr="00AE03FA">
      <w:t xml:space="preserve">- </w:t>
    </w:r>
    <w:r w:rsidRPr="00AE03FA">
      <w:fldChar w:fldCharType="begin"/>
    </w:r>
    <w:r w:rsidRPr="00AE03FA">
      <w:instrText xml:space="preserve"> PAGE  \* Arabic  \* MERGEFORMAT </w:instrText>
    </w:r>
    <w:r w:rsidRPr="00AE03FA">
      <w:fldChar w:fldCharType="separate"/>
    </w:r>
    <w:r w:rsidRPr="00AE03FA">
      <w:t>1</w:t>
    </w:r>
    <w:r w:rsidRPr="00AE03FA">
      <w:fldChar w:fldCharType="end"/>
    </w:r>
    <w:r w:rsidRPr="00AE03F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FA" w:rsidRPr="00AE03FA" w:rsidRDefault="00AE03FA" w:rsidP="00AE03FA">
    <w:pPr>
      <w:pStyle w:val="Header"/>
      <w:spacing w:after="240"/>
      <w:jc w:val="center"/>
    </w:pPr>
    <w:r w:rsidRPr="00AE03FA">
      <w:t>G/TBT/N/SAU/1046</w:t>
    </w:r>
  </w:p>
  <w:p w:rsidR="00AE03FA" w:rsidRPr="00AE03FA" w:rsidRDefault="00AE03FA" w:rsidP="00AE03FA">
    <w:pPr>
      <w:pStyle w:val="Header"/>
      <w:pBdr>
        <w:bottom w:val="single" w:sz="4" w:space="1" w:color="auto"/>
      </w:pBdr>
      <w:jc w:val="center"/>
    </w:pPr>
    <w:r w:rsidRPr="00AE03FA">
      <w:t xml:space="preserve">- </w:t>
    </w:r>
    <w:r w:rsidRPr="00AE03FA">
      <w:fldChar w:fldCharType="begin"/>
    </w:r>
    <w:r w:rsidRPr="00AE03FA">
      <w:instrText xml:space="preserve"> PAGE  \* Arabic  \* MERGEFORMAT </w:instrText>
    </w:r>
    <w:r w:rsidRPr="00AE03FA">
      <w:fldChar w:fldCharType="separate"/>
    </w:r>
    <w:r w:rsidR="00657FF6">
      <w:rPr>
        <w:noProof/>
      </w:rPr>
      <w:t>2</w:t>
    </w:r>
    <w:r w:rsidRPr="00AE03FA">
      <w:fldChar w:fldCharType="end"/>
    </w:r>
    <w:r w:rsidRPr="00AE03F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AE03FA" w:rsidRPr="00AE03FA" w:rsidTr="00AE03F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03FA" w:rsidRPr="00AE03FA" w:rsidRDefault="00AE03FA" w:rsidP="00AE03F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03FA" w:rsidRPr="00AE03FA" w:rsidRDefault="00AE03FA" w:rsidP="00AE03F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03FA" w:rsidRPr="00AE03FA" w:rsidTr="00AE03F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03FA" w:rsidRPr="00AE03FA" w:rsidRDefault="00AE03FA" w:rsidP="00AE03FA">
          <w:pPr>
            <w:jc w:val="left"/>
            <w:rPr>
              <w:rFonts w:eastAsia="Verdana" w:cs="Verdana"/>
              <w:szCs w:val="18"/>
            </w:rPr>
          </w:pPr>
          <w:r w:rsidRPr="00AE03FA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FFEB8CB" wp14:editId="0A04193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03FA" w:rsidRPr="00AE03FA" w:rsidRDefault="00AE03FA" w:rsidP="00AE03F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03FA" w:rsidRPr="00AE03FA" w:rsidTr="00AE03F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03FA" w:rsidRPr="00AE03FA" w:rsidRDefault="00AE03FA" w:rsidP="00AE03F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03FA" w:rsidRPr="00AE03FA" w:rsidRDefault="00AE03FA" w:rsidP="00AE03FA">
          <w:pPr>
            <w:jc w:val="right"/>
            <w:rPr>
              <w:rFonts w:eastAsia="Verdana" w:cs="Verdana"/>
              <w:b/>
              <w:szCs w:val="18"/>
            </w:rPr>
          </w:pPr>
          <w:r w:rsidRPr="00AE03FA">
            <w:rPr>
              <w:b/>
              <w:szCs w:val="18"/>
            </w:rPr>
            <w:t>G/TBT/N/SAU/1046</w:t>
          </w:r>
        </w:p>
      </w:tc>
    </w:tr>
    <w:tr w:rsidR="00AE03FA" w:rsidRPr="00AE03FA" w:rsidTr="00AE03F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03FA" w:rsidRPr="00AE03FA" w:rsidRDefault="00AE03FA" w:rsidP="00AE03F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03FA" w:rsidRPr="00AE03FA" w:rsidRDefault="00AE03FA" w:rsidP="00657FF6">
          <w:pPr>
            <w:jc w:val="right"/>
            <w:rPr>
              <w:rFonts w:eastAsia="Verdana" w:cs="Verdana"/>
              <w:szCs w:val="18"/>
            </w:rPr>
          </w:pPr>
          <w:r w:rsidRPr="00AE03FA">
            <w:rPr>
              <w:rFonts w:eastAsia="Verdana" w:cs="Verdana"/>
              <w:szCs w:val="18"/>
            </w:rPr>
            <w:t>1</w:t>
          </w:r>
          <w:r w:rsidR="00657FF6">
            <w:rPr>
              <w:rFonts w:eastAsia="Verdana" w:cs="Verdana"/>
              <w:szCs w:val="18"/>
            </w:rPr>
            <w:t>3</w:t>
          </w:r>
          <w:r w:rsidRPr="00AE03FA">
            <w:rPr>
              <w:rFonts w:eastAsia="Verdana" w:cs="Verdana"/>
              <w:szCs w:val="18"/>
            </w:rPr>
            <w:t> de marzo de 2018</w:t>
          </w:r>
        </w:p>
      </w:tc>
    </w:tr>
    <w:tr w:rsidR="00AE03FA" w:rsidRPr="00AE03FA" w:rsidTr="00AE03F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03FA" w:rsidRPr="00AE03FA" w:rsidRDefault="00AE03FA" w:rsidP="00AE03FA">
          <w:pPr>
            <w:jc w:val="left"/>
            <w:rPr>
              <w:rFonts w:eastAsia="Verdana" w:cs="Verdana"/>
              <w:b/>
              <w:szCs w:val="18"/>
            </w:rPr>
          </w:pPr>
          <w:r w:rsidRPr="00AE03FA">
            <w:rPr>
              <w:rFonts w:eastAsia="Verdana" w:cs="Verdana"/>
              <w:color w:val="FF0000"/>
              <w:szCs w:val="18"/>
            </w:rPr>
            <w:t>(18</w:t>
          </w:r>
          <w:r w:rsidRPr="00AE03FA">
            <w:rPr>
              <w:rFonts w:eastAsia="Verdana" w:cs="Verdana"/>
              <w:color w:val="FF0000"/>
              <w:szCs w:val="18"/>
            </w:rPr>
            <w:noBreakHyphen/>
          </w:r>
          <w:r w:rsidR="00657FF6">
            <w:rPr>
              <w:rFonts w:eastAsia="Verdana" w:cs="Verdana"/>
              <w:color w:val="FF0000"/>
              <w:szCs w:val="18"/>
            </w:rPr>
            <w:t>1524</w:t>
          </w:r>
          <w:r w:rsidRPr="00AE03F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03FA" w:rsidRPr="00AE03FA" w:rsidRDefault="00AE03FA" w:rsidP="00AE03FA">
          <w:pPr>
            <w:jc w:val="right"/>
            <w:rPr>
              <w:rFonts w:eastAsia="Verdana" w:cs="Verdana"/>
              <w:szCs w:val="18"/>
            </w:rPr>
          </w:pPr>
          <w:r w:rsidRPr="00AE03FA">
            <w:rPr>
              <w:rFonts w:eastAsia="Verdana" w:cs="Verdana"/>
              <w:szCs w:val="18"/>
            </w:rPr>
            <w:t xml:space="preserve">Página: </w:t>
          </w:r>
          <w:r w:rsidRPr="00AE03FA">
            <w:rPr>
              <w:rFonts w:eastAsia="Verdana" w:cs="Verdana"/>
              <w:szCs w:val="18"/>
            </w:rPr>
            <w:fldChar w:fldCharType="begin"/>
          </w:r>
          <w:r w:rsidRPr="00AE03F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03FA">
            <w:rPr>
              <w:rFonts w:eastAsia="Verdana" w:cs="Verdana"/>
              <w:szCs w:val="18"/>
            </w:rPr>
            <w:fldChar w:fldCharType="separate"/>
          </w:r>
          <w:r w:rsidR="00657FF6">
            <w:rPr>
              <w:rFonts w:eastAsia="Verdana" w:cs="Verdana"/>
              <w:noProof/>
              <w:szCs w:val="18"/>
            </w:rPr>
            <w:t>1</w:t>
          </w:r>
          <w:r w:rsidRPr="00AE03FA">
            <w:rPr>
              <w:rFonts w:eastAsia="Verdana" w:cs="Verdana"/>
              <w:szCs w:val="18"/>
            </w:rPr>
            <w:fldChar w:fldCharType="end"/>
          </w:r>
          <w:r w:rsidRPr="00AE03FA">
            <w:rPr>
              <w:rFonts w:eastAsia="Verdana" w:cs="Verdana"/>
              <w:szCs w:val="18"/>
            </w:rPr>
            <w:t>/</w:t>
          </w:r>
          <w:r w:rsidRPr="00AE03FA">
            <w:rPr>
              <w:rFonts w:eastAsia="Verdana" w:cs="Verdana"/>
              <w:szCs w:val="18"/>
            </w:rPr>
            <w:fldChar w:fldCharType="begin"/>
          </w:r>
          <w:r w:rsidRPr="00AE03F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03FA">
            <w:rPr>
              <w:rFonts w:eastAsia="Verdana" w:cs="Verdana"/>
              <w:szCs w:val="18"/>
            </w:rPr>
            <w:fldChar w:fldCharType="separate"/>
          </w:r>
          <w:r w:rsidR="00657FF6">
            <w:rPr>
              <w:rFonts w:eastAsia="Verdana" w:cs="Verdana"/>
              <w:noProof/>
              <w:szCs w:val="18"/>
            </w:rPr>
            <w:t>2</w:t>
          </w:r>
          <w:r w:rsidRPr="00AE03FA">
            <w:rPr>
              <w:rFonts w:eastAsia="Verdana" w:cs="Verdana"/>
              <w:szCs w:val="18"/>
            </w:rPr>
            <w:fldChar w:fldCharType="end"/>
          </w:r>
        </w:p>
      </w:tc>
    </w:tr>
    <w:tr w:rsidR="00AE03FA" w:rsidRPr="00AE03FA" w:rsidTr="00AE03F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03FA" w:rsidRPr="00AE03FA" w:rsidRDefault="00AE03FA" w:rsidP="00AE03FA">
          <w:pPr>
            <w:jc w:val="left"/>
            <w:rPr>
              <w:rFonts w:eastAsia="Verdana" w:cs="Verdana"/>
              <w:szCs w:val="18"/>
            </w:rPr>
          </w:pPr>
          <w:r w:rsidRPr="00AE03F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03FA" w:rsidRPr="00AE03FA" w:rsidRDefault="00AE03FA" w:rsidP="00AE03FA">
          <w:pPr>
            <w:jc w:val="right"/>
            <w:rPr>
              <w:rFonts w:eastAsia="Verdana" w:cs="Verdana"/>
              <w:bCs/>
              <w:szCs w:val="18"/>
            </w:rPr>
          </w:pPr>
          <w:r w:rsidRPr="00AE03F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E03FA" w:rsidRDefault="00657FF6" w:rsidP="00AE0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82083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DE650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A4CD0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E2C3B10"/>
    <w:numStyleLink w:val="LegalHeadings"/>
  </w:abstractNum>
  <w:abstractNum w:abstractNumId="12">
    <w:nsid w:val="57551E12"/>
    <w:multiLevelType w:val="multilevel"/>
    <w:tmpl w:val="BE2C3B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B"/>
    <w:rsid w:val="00160931"/>
    <w:rsid w:val="002024D7"/>
    <w:rsid w:val="00522186"/>
    <w:rsid w:val="00657FF6"/>
    <w:rsid w:val="006B0CFB"/>
    <w:rsid w:val="009321E2"/>
    <w:rsid w:val="00AE03FA"/>
    <w:rsid w:val="00B32510"/>
    <w:rsid w:val="00CA52CE"/>
    <w:rsid w:val="00CD610D"/>
    <w:rsid w:val="00F11A6D"/>
    <w:rsid w:val="00F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03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03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03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03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03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03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03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03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03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03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03F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E03F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E03F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E03F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E03F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E03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E03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E03F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E03F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E03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03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E03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E03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E03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03F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E03FA"/>
    <w:pPr>
      <w:numPr>
        <w:numId w:val="6"/>
      </w:numPr>
    </w:pPr>
  </w:style>
  <w:style w:type="paragraph" w:styleId="ListBullet">
    <w:name w:val="List Bullet"/>
    <w:basedOn w:val="Normal"/>
    <w:uiPriority w:val="1"/>
    <w:rsid w:val="00AE03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03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03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03F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03F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03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03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03F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E03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03F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E03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03F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E03FA"/>
    <w:rPr>
      <w:szCs w:val="20"/>
    </w:rPr>
  </w:style>
  <w:style w:type="character" w:customStyle="1" w:styleId="EndnoteTextChar">
    <w:name w:val="Endnote Text Char"/>
    <w:link w:val="EndnoteText"/>
    <w:uiPriority w:val="49"/>
    <w:rsid w:val="00AE03F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03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03F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E03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03F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E03FA"/>
    <w:pPr>
      <w:ind w:left="567" w:right="567" w:firstLine="0"/>
    </w:pPr>
  </w:style>
  <w:style w:type="character" w:styleId="FootnoteReference">
    <w:name w:val="footnote reference"/>
    <w:uiPriority w:val="5"/>
    <w:rsid w:val="00AE03F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E03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03F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03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03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03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03F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E03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03F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E03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03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03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03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03F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03F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03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03F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03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03F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03FA"/>
  </w:style>
  <w:style w:type="paragraph" w:styleId="BlockText">
    <w:name w:val="Block Text"/>
    <w:basedOn w:val="Normal"/>
    <w:uiPriority w:val="99"/>
    <w:semiHidden/>
    <w:unhideWhenUsed/>
    <w:rsid w:val="00AE03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03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3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0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0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03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3F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E03F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E03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E03F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E0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3F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3F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03FA"/>
  </w:style>
  <w:style w:type="character" w:customStyle="1" w:styleId="DateChar">
    <w:name w:val="Date Char"/>
    <w:basedOn w:val="DefaultParagraphFont"/>
    <w:link w:val="Dat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3F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03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E03F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E03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03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03F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E03F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03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03F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E03F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E03F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3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3F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E03F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E03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E03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03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03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03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03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03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03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03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03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03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03F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0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03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E03F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E03FA"/>
    <w:rPr>
      <w:lang w:val="es-ES"/>
    </w:rPr>
  </w:style>
  <w:style w:type="paragraph" w:styleId="List">
    <w:name w:val="List"/>
    <w:basedOn w:val="Normal"/>
    <w:uiPriority w:val="99"/>
    <w:semiHidden/>
    <w:unhideWhenUsed/>
    <w:rsid w:val="00AE03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03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03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03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03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03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03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03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03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03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03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03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03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03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03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0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03F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0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03F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E03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03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03F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03F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E03F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E03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3F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E03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03F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03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03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E03F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E03F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E03F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E03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03F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03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03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E03F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E03F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E03F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E03F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E03F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E03F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E03F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E03F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E03F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E03F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E03F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E03F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E03F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E03F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E03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E03F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E03F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E03F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E03F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E03F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E03F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E03F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E03F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E03F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E03FA"/>
    <w:pPr>
      <w:numPr>
        <w:numId w:val="6"/>
      </w:numPr>
    </w:pPr>
  </w:style>
  <w:style w:type="paragraph" w:styleId="ListBullet">
    <w:name w:val="List Bullet"/>
    <w:basedOn w:val="Normal"/>
    <w:uiPriority w:val="1"/>
    <w:rsid w:val="00AE03F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E03F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E03F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E03F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E03F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03F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03F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03FA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AE03F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E03F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E03F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E03F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E03FA"/>
    <w:rPr>
      <w:szCs w:val="20"/>
    </w:rPr>
  </w:style>
  <w:style w:type="character" w:customStyle="1" w:styleId="EndnoteTextChar">
    <w:name w:val="Endnote Text Char"/>
    <w:link w:val="EndnoteText"/>
    <w:uiPriority w:val="49"/>
    <w:rsid w:val="00AE03F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03F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03F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E03F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E03F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E03FA"/>
    <w:pPr>
      <w:ind w:left="567" w:right="567" w:firstLine="0"/>
    </w:pPr>
  </w:style>
  <w:style w:type="character" w:styleId="FootnoteReference">
    <w:name w:val="footnote reference"/>
    <w:uiPriority w:val="5"/>
    <w:rsid w:val="00AE03F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E03F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E03FA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03F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03F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03F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E03F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E03F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E03F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E03F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E03F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E03F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03F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03F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E03F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E03F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E03F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03F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E03F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03F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03F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E03FA"/>
  </w:style>
  <w:style w:type="paragraph" w:styleId="BlockText">
    <w:name w:val="Block Text"/>
    <w:basedOn w:val="Normal"/>
    <w:uiPriority w:val="99"/>
    <w:semiHidden/>
    <w:unhideWhenUsed/>
    <w:rsid w:val="00AE03F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03F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3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0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0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03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03FA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E03F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E03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E03F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E0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3FA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3F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03FA"/>
  </w:style>
  <w:style w:type="character" w:customStyle="1" w:styleId="DateChar">
    <w:name w:val="Date Char"/>
    <w:basedOn w:val="DefaultParagraphFont"/>
    <w:link w:val="Dat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3FA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03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AE03F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E03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03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E03F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E03F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03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03F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E03F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E03F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3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3FA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E03F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E03F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E03F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E03F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03F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03F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03F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03F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03F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03F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03F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03F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03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E03F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E0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E03F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E03F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E03FA"/>
    <w:rPr>
      <w:lang w:val="es-ES"/>
    </w:rPr>
  </w:style>
  <w:style w:type="paragraph" w:styleId="List">
    <w:name w:val="List"/>
    <w:basedOn w:val="Normal"/>
    <w:uiPriority w:val="99"/>
    <w:semiHidden/>
    <w:unhideWhenUsed/>
    <w:rsid w:val="00AE03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03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03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03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03F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E03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03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03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03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03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E03F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E03F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E03F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E03F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E03F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E0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03FA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0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03F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E03F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03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E03F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E03F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E03F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E03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03FA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AE03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E03F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03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03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AE03F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E03F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E03F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E03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03F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03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03FA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SAU/18_1349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so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so.gov.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so.gov.sa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366</Words>
  <Characters>2129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2018-03-20T07:44:00Z</cp:lastPrinted>
  <dcterms:created xsi:type="dcterms:W3CDTF">2018-03-20T08:28:00Z</dcterms:created>
  <dcterms:modified xsi:type="dcterms:W3CDTF">2018-03-20T10:56:00Z</dcterms:modified>
</cp:coreProperties>
</file>