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B6D2" w14:textId="110D0AE2" w:rsidR="002D78C9" w:rsidRPr="00717D93" w:rsidRDefault="00717D93" w:rsidP="00717D93">
      <w:pPr>
        <w:pStyle w:val="Title"/>
        <w:rPr>
          <w:caps w:val="0"/>
          <w:kern w:val="0"/>
        </w:rPr>
      </w:pPr>
      <w:bookmarkStart w:id="0" w:name="_GoBack"/>
      <w:bookmarkEnd w:id="0"/>
      <w:r w:rsidRPr="00717D93">
        <w:rPr>
          <w:caps w:val="0"/>
          <w:kern w:val="0"/>
        </w:rPr>
        <w:t>NOTIFICACIÓN</w:t>
      </w:r>
    </w:p>
    <w:p w14:paraId="4FA46710" w14:textId="77777777" w:rsidR="002F663C" w:rsidRPr="00717D93" w:rsidRDefault="000C176C" w:rsidP="00717D93">
      <w:pPr>
        <w:pStyle w:val="Title3"/>
      </w:pPr>
      <w:r w:rsidRPr="00717D93">
        <w:t>Addendum</w:t>
      </w:r>
    </w:p>
    <w:p w14:paraId="7112A34E" w14:textId="4620FDDB" w:rsidR="002F663C" w:rsidRPr="00717D93" w:rsidRDefault="000C176C" w:rsidP="00717D93">
      <w:pPr>
        <w:rPr>
          <w:rFonts w:eastAsia="Calibri" w:cs="Times New Roman"/>
        </w:rPr>
      </w:pPr>
      <w:r w:rsidRPr="00717D93">
        <w:t xml:space="preserve">La siguiente comunicación, de fecha 21 de octubre </w:t>
      </w:r>
      <w:r w:rsidR="00717D93" w:rsidRPr="00717D93">
        <w:t>de 2020</w:t>
      </w:r>
      <w:r w:rsidRPr="00717D93">
        <w:t xml:space="preserve">, se distribuye a petición de la delegación de </w:t>
      </w:r>
      <w:r w:rsidRPr="00717D93">
        <w:rPr>
          <w:u w:val="single"/>
        </w:rPr>
        <w:t>Tailandia</w:t>
      </w:r>
      <w:r w:rsidRPr="00717D93">
        <w:t>.</w:t>
      </w:r>
    </w:p>
    <w:p w14:paraId="730FE703" w14:textId="77777777" w:rsidR="001E2E4A" w:rsidRPr="00717D93" w:rsidRDefault="001E2E4A" w:rsidP="00717D93">
      <w:pPr>
        <w:rPr>
          <w:rFonts w:eastAsia="Calibri" w:cs="Times New Roman"/>
        </w:rPr>
      </w:pPr>
    </w:p>
    <w:p w14:paraId="441E4BB6" w14:textId="17E204FE" w:rsidR="002F663C" w:rsidRPr="00717D93" w:rsidRDefault="00717D93" w:rsidP="00717D93">
      <w:pPr>
        <w:jc w:val="center"/>
        <w:rPr>
          <w:b/>
        </w:rPr>
      </w:pPr>
      <w:r w:rsidRPr="00717D93">
        <w:rPr>
          <w:b/>
        </w:rPr>
        <w:t>_______________</w:t>
      </w:r>
    </w:p>
    <w:p w14:paraId="594B5511" w14:textId="77777777" w:rsidR="002F663C" w:rsidRPr="00717D93" w:rsidRDefault="002F663C" w:rsidP="00717D93">
      <w:pPr>
        <w:rPr>
          <w:rFonts w:eastAsia="Calibri" w:cs="Times New Roman"/>
        </w:rPr>
      </w:pPr>
    </w:p>
    <w:p w14:paraId="3A0B3FBF" w14:textId="77777777" w:rsidR="00C14444" w:rsidRPr="00717D93" w:rsidRDefault="00C14444" w:rsidP="00717D93">
      <w:pPr>
        <w:rPr>
          <w:rFonts w:eastAsia="Calibri" w:cs="Times New Roman"/>
        </w:rPr>
      </w:pPr>
    </w:p>
    <w:p w14:paraId="5C9962AB" w14:textId="6F3AE4EE" w:rsidR="002F663C" w:rsidRPr="00717D93" w:rsidRDefault="000C176C" w:rsidP="00717D93">
      <w:pPr>
        <w:rPr>
          <w:rFonts w:eastAsia="Calibri" w:cs="Times New Roman"/>
          <w:b/>
          <w:szCs w:val="18"/>
        </w:rPr>
      </w:pPr>
      <w:r w:rsidRPr="00717D93">
        <w:rPr>
          <w:b/>
          <w:szCs w:val="18"/>
        </w:rPr>
        <w:t>Título</w:t>
      </w:r>
      <w:r w:rsidR="00717D93" w:rsidRPr="00717D93">
        <w:rPr>
          <w:b/>
          <w:szCs w:val="18"/>
        </w:rPr>
        <w:t xml:space="preserve">: </w:t>
      </w:r>
      <w:r w:rsidR="00717D93" w:rsidRPr="00717D93">
        <w:rPr>
          <w:i/>
          <w:iCs/>
        </w:rPr>
        <w:t>T</w:t>
      </w:r>
      <w:r w:rsidRPr="00717D93">
        <w:rPr>
          <w:i/>
          <w:iCs/>
        </w:rPr>
        <w:t xml:space="preserve">hai Industrial Standard </w:t>
      </w:r>
      <w:proofErr w:type="spellStart"/>
      <w:r w:rsidRPr="00717D93">
        <w:rPr>
          <w:i/>
          <w:iCs/>
        </w:rPr>
        <w:t>for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Optical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Fibre</w:t>
      </w:r>
      <w:proofErr w:type="spellEnd"/>
      <w:r w:rsidRPr="00717D93">
        <w:rPr>
          <w:i/>
          <w:iCs/>
        </w:rPr>
        <w:t xml:space="preserve"> Cables - </w:t>
      </w:r>
      <w:proofErr w:type="spellStart"/>
      <w:r w:rsidRPr="00717D93">
        <w:rPr>
          <w:i/>
          <w:iCs/>
        </w:rPr>
        <w:t>Part</w:t>
      </w:r>
      <w:proofErr w:type="spellEnd"/>
      <w:r w:rsidRPr="00717D93">
        <w:rPr>
          <w:i/>
          <w:iCs/>
        </w:rPr>
        <w:t xml:space="preserve"> 3-10</w:t>
      </w:r>
      <w:r w:rsidR="00717D93" w:rsidRPr="00717D93">
        <w:rPr>
          <w:i/>
          <w:iCs/>
        </w:rPr>
        <w:t xml:space="preserve">: </w:t>
      </w:r>
      <w:proofErr w:type="spellStart"/>
      <w:r w:rsidR="00717D93" w:rsidRPr="00717D93">
        <w:rPr>
          <w:i/>
          <w:iCs/>
        </w:rPr>
        <w:t>O</w:t>
      </w:r>
      <w:r w:rsidRPr="00717D93">
        <w:rPr>
          <w:i/>
          <w:iCs/>
        </w:rPr>
        <w:t>utdoor</w:t>
      </w:r>
      <w:proofErr w:type="spellEnd"/>
      <w:r w:rsidRPr="00717D93">
        <w:rPr>
          <w:i/>
          <w:iCs/>
        </w:rPr>
        <w:t xml:space="preserve"> Cables-</w:t>
      </w:r>
      <w:proofErr w:type="spellStart"/>
      <w:r w:rsidRPr="00717D93">
        <w:rPr>
          <w:i/>
          <w:iCs/>
        </w:rPr>
        <w:t>family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Specification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for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Duct</w:t>
      </w:r>
      <w:proofErr w:type="spellEnd"/>
      <w:r w:rsidRPr="00717D93">
        <w:rPr>
          <w:i/>
          <w:iCs/>
        </w:rPr>
        <w:t xml:space="preserve">, </w:t>
      </w:r>
      <w:proofErr w:type="spellStart"/>
      <w:r w:rsidRPr="00717D93">
        <w:rPr>
          <w:i/>
          <w:iCs/>
        </w:rPr>
        <w:t>Directly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Buried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or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Lashed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Aerial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Optical</w:t>
      </w:r>
      <w:proofErr w:type="spellEnd"/>
      <w:r w:rsidRPr="00717D93">
        <w:rPr>
          <w:i/>
          <w:iCs/>
        </w:rPr>
        <w:t xml:space="preserve"> </w:t>
      </w:r>
      <w:proofErr w:type="spellStart"/>
      <w:r w:rsidRPr="00717D93">
        <w:rPr>
          <w:i/>
          <w:iCs/>
        </w:rPr>
        <w:t>Telecommunication</w:t>
      </w:r>
      <w:proofErr w:type="spellEnd"/>
      <w:r w:rsidRPr="00717D93">
        <w:rPr>
          <w:i/>
          <w:iCs/>
        </w:rPr>
        <w:t xml:space="preserve"> Cables</w:t>
      </w:r>
      <w:r w:rsidRPr="00717D93">
        <w:t xml:space="preserve"> (Norma industrial de Tailandia para los cables de fibra óptica</w:t>
      </w:r>
      <w:r w:rsidR="00717D93" w:rsidRPr="00717D93">
        <w:t>. P</w:t>
      </w:r>
      <w:r w:rsidRPr="00717D93">
        <w:t>arte 3-10</w:t>
      </w:r>
      <w:r w:rsidR="00717D93" w:rsidRPr="00717D93">
        <w:t>: C</w:t>
      </w:r>
      <w:r w:rsidRPr="00717D93">
        <w:t>ables exteriores</w:t>
      </w:r>
      <w:r w:rsidR="00717D93" w:rsidRPr="00717D93">
        <w:t>. E</w:t>
      </w:r>
      <w:r w:rsidRPr="00717D93">
        <w:t>specificación de familia para cables ópticos de telecomunicaciones en conductos, directamente enterrados y al aire) (</w:t>
      </w:r>
      <w:r w:rsidR="00717D93" w:rsidRPr="00717D93">
        <w:t>TIS 2165</w:t>
      </w:r>
      <w:r w:rsidRPr="00717D93">
        <w:t>-2561(2018))</w:t>
      </w:r>
    </w:p>
    <w:p w14:paraId="036B23A0" w14:textId="77777777" w:rsidR="002F663C" w:rsidRPr="00717D93" w:rsidRDefault="002F663C" w:rsidP="00717D93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F5F01" w:rsidRPr="00717D93" w14:paraId="4CAA4A2C" w14:textId="77777777" w:rsidTr="00717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425B03" w14:textId="77777777" w:rsidR="002F663C" w:rsidRPr="00717D93" w:rsidRDefault="000C176C" w:rsidP="00717D93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717D93">
              <w:rPr>
                <w:b/>
                <w:lang w:val="es-ES"/>
              </w:rPr>
              <w:t xml:space="preserve">Motivo del </w:t>
            </w:r>
            <w:proofErr w:type="spellStart"/>
            <w:r w:rsidRPr="00717D93">
              <w:rPr>
                <w:b/>
                <w:lang w:val="es-ES"/>
              </w:rPr>
              <w:t>addendum</w:t>
            </w:r>
            <w:proofErr w:type="spellEnd"/>
            <w:r w:rsidRPr="00717D93">
              <w:rPr>
                <w:b/>
                <w:lang w:val="es-ES"/>
              </w:rPr>
              <w:t>:</w:t>
            </w:r>
          </w:p>
        </w:tc>
      </w:tr>
      <w:tr w:rsidR="00717D93" w:rsidRPr="00717D93" w14:paraId="4CD6B731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C49C9" w14:textId="217B87AE" w:rsidR="002F663C" w:rsidRPr="00717D93" w:rsidRDefault="00717D93" w:rsidP="00717D93">
            <w:pPr>
              <w:spacing w:before="120" w:after="120"/>
              <w:ind w:left="567" w:hanging="567"/>
              <w:jc w:val="center"/>
            </w:pPr>
            <w:r w:rsidRPr="00717D9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768A7" w14:textId="258307F6" w:rsidR="002F663C" w:rsidRPr="00D872D0" w:rsidRDefault="000C176C" w:rsidP="00717D93">
            <w:pPr>
              <w:spacing w:before="120" w:after="120"/>
              <w:rPr>
                <w:lang w:val="es-ES"/>
              </w:rPr>
            </w:pPr>
            <w:r w:rsidRPr="00717D93">
              <w:rPr>
                <w:lang w:val="es-ES"/>
              </w:rPr>
              <w:t>Modificación del plazo para presentar observaciones - fecha:</w:t>
            </w:r>
          </w:p>
        </w:tc>
      </w:tr>
      <w:tr w:rsidR="00717D93" w:rsidRPr="00717D93" w14:paraId="79DDE7C5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EBBA0" w14:textId="77777777" w:rsidR="002F663C" w:rsidRPr="00717D93" w:rsidRDefault="000C176C" w:rsidP="00717D93">
            <w:pPr>
              <w:spacing w:before="120" w:after="120"/>
              <w:jc w:val="center"/>
            </w:pPr>
            <w:r w:rsidRPr="00717D9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0C762" w14:textId="6F51BE38" w:rsidR="002F663C" w:rsidRPr="00D872D0" w:rsidRDefault="000C176C" w:rsidP="00717D93">
            <w:pPr>
              <w:spacing w:before="120" w:after="120"/>
              <w:rPr>
                <w:lang w:val="es-ES"/>
              </w:rPr>
            </w:pPr>
            <w:r w:rsidRPr="00717D93">
              <w:rPr>
                <w:lang w:val="es-ES"/>
              </w:rPr>
              <w:t>Adopción de la medida notificada - fecha</w:t>
            </w:r>
            <w:r w:rsidR="00717D93" w:rsidRPr="00717D93">
              <w:rPr>
                <w:lang w:val="es-ES"/>
              </w:rPr>
              <w:t>: 2</w:t>
            </w:r>
            <w:r w:rsidRPr="00717D93">
              <w:rPr>
                <w:lang w:val="es-ES"/>
              </w:rPr>
              <w:t xml:space="preserve">8 de agosto </w:t>
            </w:r>
            <w:r w:rsidR="00717D93" w:rsidRPr="00717D93">
              <w:rPr>
                <w:lang w:val="es-ES"/>
              </w:rPr>
              <w:t>de 2020</w:t>
            </w:r>
          </w:p>
        </w:tc>
      </w:tr>
      <w:tr w:rsidR="00717D93" w:rsidRPr="00717D93" w14:paraId="3D867E1F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1635B" w14:textId="77777777" w:rsidR="002F663C" w:rsidRPr="00717D93" w:rsidRDefault="000C176C" w:rsidP="00717D93">
            <w:pPr>
              <w:spacing w:before="120" w:after="120"/>
              <w:jc w:val="center"/>
            </w:pPr>
            <w:r w:rsidRPr="00717D9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D7E64" w14:textId="1F47C4A6" w:rsidR="002F663C" w:rsidRPr="00D872D0" w:rsidRDefault="000C176C" w:rsidP="00717D93">
            <w:pPr>
              <w:spacing w:before="120" w:after="120"/>
              <w:rPr>
                <w:lang w:val="es-ES"/>
              </w:rPr>
            </w:pPr>
            <w:r w:rsidRPr="00717D93">
              <w:rPr>
                <w:lang w:val="es-ES"/>
              </w:rPr>
              <w:t>Publicación de la medida notificada - fecha</w:t>
            </w:r>
            <w:r w:rsidR="00717D93" w:rsidRPr="00717D93">
              <w:rPr>
                <w:lang w:val="es-ES"/>
              </w:rPr>
              <w:t>: 5</w:t>
            </w:r>
            <w:r w:rsidRPr="00717D93">
              <w:rPr>
                <w:lang w:val="es-ES"/>
              </w:rPr>
              <w:t xml:space="preserve"> de octubre </w:t>
            </w:r>
            <w:r w:rsidR="00717D93" w:rsidRPr="00717D93">
              <w:rPr>
                <w:lang w:val="es-ES"/>
              </w:rPr>
              <w:t>de 2020</w:t>
            </w:r>
          </w:p>
        </w:tc>
      </w:tr>
      <w:tr w:rsidR="00717D93" w:rsidRPr="00717D93" w14:paraId="44B73F21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14326" w14:textId="77777777" w:rsidR="002F663C" w:rsidRPr="00717D93" w:rsidRDefault="000C176C" w:rsidP="00717D93">
            <w:pPr>
              <w:spacing w:before="120" w:after="120"/>
              <w:jc w:val="center"/>
            </w:pPr>
            <w:r w:rsidRPr="00717D9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A0B7B" w14:textId="54BE1DA9" w:rsidR="002F663C" w:rsidRPr="00D872D0" w:rsidRDefault="000C176C" w:rsidP="00717D93">
            <w:pPr>
              <w:spacing w:before="120" w:after="120"/>
              <w:rPr>
                <w:lang w:val="es-ES"/>
              </w:rPr>
            </w:pPr>
            <w:r w:rsidRPr="00717D93">
              <w:rPr>
                <w:lang w:val="es-ES"/>
              </w:rPr>
              <w:t>Entrada en vigor de la medida notificada - fecha</w:t>
            </w:r>
            <w:r w:rsidR="00717D93" w:rsidRPr="00717D93">
              <w:rPr>
                <w:lang w:val="es-ES"/>
              </w:rPr>
              <w:t>: 2</w:t>
            </w:r>
            <w:r w:rsidRPr="00717D93">
              <w:rPr>
                <w:lang w:val="es-ES"/>
              </w:rPr>
              <w:t xml:space="preserve"> de junio </w:t>
            </w:r>
            <w:r w:rsidR="00717D93" w:rsidRPr="00717D93">
              <w:rPr>
                <w:lang w:val="es-ES"/>
              </w:rPr>
              <w:t>de 2021</w:t>
            </w:r>
          </w:p>
        </w:tc>
      </w:tr>
      <w:tr w:rsidR="00717D93" w:rsidRPr="00717D93" w14:paraId="551E63C5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DBFD6" w14:textId="77777777" w:rsidR="002F663C" w:rsidRPr="00717D93" w:rsidRDefault="000C176C" w:rsidP="00717D93">
            <w:pPr>
              <w:spacing w:before="120" w:after="120"/>
              <w:jc w:val="center"/>
            </w:pPr>
            <w:r w:rsidRPr="00717D93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5049C" w14:textId="159AEB8C" w:rsidR="000C176C" w:rsidRPr="00717D93" w:rsidRDefault="000C176C" w:rsidP="00717D93">
            <w:pPr>
              <w:spacing w:before="120" w:after="60"/>
              <w:rPr>
                <w:lang w:val="es-ES"/>
              </w:rPr>
            </w:pPr>
            <w:r w:rsidRPr="00717D93">
              <w:rPr>
                <w:lang w:val="es-ES"/>
              </w:rPr>
              <w:t>Indicación de dónde se puede obtener el texto de la medida definitiva</w:t>
            </w:r>
            <w:r w:rsidR="00717D93" w:rsidRPr="00717D93">
              <w:rPr>
                <w:rStyle w:val="FootnoteReference"/>
              </w:rPr>
              <w:footnoteReference w:id="1"/>
            </w:r>
            <w:r w:rsidRPr="00717D93">
              <w:rPr>
                <w:lang w:val="es-ES"/>
              </w:rPr>
              <w:t>:</w:t>
            </w:r>
          </w:p>
          <w:p w14:paraId="27B13A82" w14:textId="62B99330" w:rsidR="00467A46" w:rsidRPr="00717D93" w:rsidRDefault="00D872D0" w:rsidP="00717D93">
            <w:pPr>
              <w:spacing w:before="60" w:after="120"/>
              <w:rPr>
                <w:rStyle w:val="Hyperlink"/>
              </w:rPr>
            </w:pPr>
            <w:hyperlink r:id="rId9" w:history="1">
              <w:r w:rsidR="00717D93" w:rsidRPr="00717D93">
                <w:rPr>
                  <w:rStyle w:val="Hyperlink"/>
                </w:rPr>
                <w:t>http://www.ratchakitcha.soc.go.th/DATA/PDF/2563/A/080/T_0034.PDF</w:t>
              </w:r>
            </w:hyperlink>
          </w:p>
        </w:tc>
      </w:tr>
      <w:tr w:rsidR="00717D93" w:rsidRPr="00717D93" w14:paraId="38994657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64E8B" w14:textId="2C35B79D" w:rsidR="002F663C" w:rsidRPr="00717D93" w:rsidRDefault="00717D93" w:rsidP="00717D93">
            <w:pPr>
              <w:spacing w:before="120" w:after="120"/>
              <w:jc w:val="center"/>
            </w:pPr>
            <w:r w:rsidRPr="00717D9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9003B" w14:textId="1EE3F6BF" w:rsidR="000C176C" w:rsidRPr="00717D93" w:rsidRDefault="000C176C" w:rsidP="00717D93">
            <w:pPr>
              <w:spacing w:before="120" w:after="60"/>
              <w:rPr>
                <w:lang w:val="es-ES"/>
              </w:rPr>
            </w:pPr>
            <w:r w:rsidRPr="00717D93">
              <w:rPr>
                <w:lang w:val="es-ES"/>
              </w:rPr>
              <w:t>Retiro o derogación de la medida notificada - fecha:</w:t>
            </w:r>
          </w:p>
          <w:p w14:paraId="6E2FBE02" w14:textId="3369DAC9" w:rsidR="002F663C" w:rsidRPr="00D872D0" w:rsidRDefault="000C176C" w:rsidP="00717D93">
            <w:pPr>
              <w:spacing w:before="60" w:after="120"/>
              <w:rPr>
                <w:lang w:val="es-ES"/>
              </w:rPr>
            </w:pPr>
            <w:r w:rsidRPr="00717D93">
              <w:rPr>
                <w:lang w:val="es-ES"/>
              </w:rPr>
              <w:t>Signatura pertinente, en el caso de que se vuelva a notificar la medida:</w:t>
            </w:r>
          </w:p>
        </w:tc>
      </w:tr>
      <w:tr w:rsidR="00717D93" w:rsidRPr="00717D93" w14:paraId="54637EF4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C5BEF" w14:textId="43F89D0A" w:rsidR="002F663C" w:rsidRPr="00717D93" w:rsidRDefault="00717D93" w:rsidP="00717D93">
            <w:pPr>
              <w:spacing w:before="120" w:after="120"/>
              <w:jc w:val="center"/>
            </w:pPr>
            <w:r w:rsidRPr="00717D9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FC1FC" w14:textId="77777777" w:rsidR="002F663C" w:rsidRPr="00717D93" w:rsidRDefault="000C176C" w:rsidP="00717D93">
            <w:pPr>
              <w:spacing w:before="120" w:after="60"/>
              <w:rPr>
                <w:lang w:val="es-ES"/>
              </w:rPr>
            </w:pPr>
            <w:r w:rsidRPr="00717D93">
              <w:rPr>
                <w:lang w:val="es-ES"/>
              </w:rPr>
              <w:t>Modificación del contenido o del ámbito de aplicación de la medida notificada</w:t>
            </w:r>
          </w:p>
          <w:p w14:paraId="0051923B" w14:textId="45AA35B6" w:rsidR="002F663C" w:rsidRPr="00D872D0" w:rsidRDefault="000C176C" w:rsidP="00717D93">
            <w:pPr>
              <w:spacing w:before="60" w:after="120"/>
              <w:rPr>
                <w:lang w:val="es-ES"/>
              </w:rPr>
            </w:pPr>
            <w:r w:rsidRPr="00717D93">
              <w:rPr>
                <w:lang w:val="es-ES"/>
              </w:rPr>
              <w:t>Nuevo plazo para presentar observaciones (si procede):</w:t>
            </w:r>
          </w:p>
        </w:tc>
      </w:tr>
      <w:tr w:rsidR="00717D93" w:rsidRPr="00717D93" w14:paraId="2C5047E9" w14:textId="77777777" w:rsidTr="00717D93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A4637" w14:textId="1E56E5BE" w:rsidR="002F663C" w:rsidRPr="00717D93" w:rsidRDefault="00717D93" w:rsidP="00717D93">
            <w:pPr>
              <w:spacing w:before="120" w:after="120"/>
              <w:ind w:left="567" w:hanging="567"/>
              <w:jc w:val="center"/>
            </w:pPr>
            <w:r w:rsidRPr="00717D9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4593E" w14:textId="13539763" w:rsidR="002F663C" w:rsidRPr="00D872D0" w:rsidRDefault="000C176C" w:rsidP="00717D93">
            <w:pPr>
              <w:spacing w:before="120" w:after="120"/>
              <w:rPr>
                <w:lang w:val="es-ES"/>
              </w:rPr>
            </w:pPr>
            <w:r w:rsidRPr="00717D93">
              <w:rPr>
                <w:lang w:val="es-ES"/>
              </w:rPr>
              <w:t>Publicación de documentos interpretativos e indicación de dónde se puede obtener el texto</w:t>
            </w:r>
            <w:r w:rsidRPr="00717D93">
              <w:rPr>
                <w:vertAlign w:val="superscript"/>
                <w:lang w:val="es-ES"/>
              </w:rPr>
              <w:t>1</w:t>
            </w:r>
            <w:r w:rsidRPr="00717D93">
              <w:rPr>
                <w:lang w:val="es-ES"/>
              </w:rPr>
              <w:t>:</w:t>
            </w:r>
          </w:p>
        </w:tc>
      </w:tr>
      <w:tr w:rsidR="009F5F01" w:rsidRPr="00717D93" w14:paraId="75787C96" w14:textId="77777777" w:rsidTr="00717D93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EE38BD0" w14:textId="6C68CC54" w:rsidR="002F663C" w:rsidRPr="00717D93" w:rsidRDefault="00717D93" w:rsidP="00717D93">
            <w:pPr>
              <w:spacing w:before="120" w:after="120"/>
              <w:ind w:left="567" w:hanging="567"/>
              <w:jc w:val="center"/>
            </w:pPr>
            <w:r w:rsidRPr="00717D93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A77800F" w14:textId="54FDDED9" w:rsidR="002F663C" w:rsidRPr="00717D93" w:rsidRDefault="000C176C" w:rsidP="00717D93">
            <w:pPr>
              <w:spacing w:before="120" w:after="120"/>
              <w:rPr>
                <w:lang w:val="es-ES"/>
              </w:rPr>
            </w:pPr>
            <w:r w:rsidRPr="00717D93">
              <w:rPr>
                <w:lang w:val="es-ES"/>
              </w:rPr>
              <w:t>Otro motivo:</w:t>
            </w:r>
          </w:p>
        </w:tc>
      </w:tr>
      <w:bookmarkEnd w:id="1"/>
    </w:tbl>
    <w:p w14:paraId="2A508F17" w14:textId="77777777" w:rsidR="002F663C" w:rsidRPr="00717D93" w:rsidRDefault="002F663C" w:rsidP="00717D93">
      <w:pPr>
        <w:jc w:val="left"/>
        <w:rPr>
          <w:rFonts w:eastAsia="Calibri" w:cs="Times New Roman"/>
        </w:rPr>
      </w:pPr>
    </w:p>
    <w:p w14:paraId="6F8E1DEC" w14:textId="324C94E6" w:rsidR="003971FF" w:rsidRPr="00717D93" w:rsidRDefault="000C176C" w:rsidP="00717D93">
      <w:pPr>
        <w:spacing w:after="120"/>
        <w:rPr>
          <w:rFonts w:eastAsia="Calibri" w:cs="Times New Roman"/>
          <w:bCs/>
        </w:rPr>
      </w:pPr>
      <w:r w:rsidRPr="00717D93">
        <w:rPr>
          <w:b/>
          <w:szCs w:val="18"/>
        </w:rPr>
        <w:t>Descripción</w:t>
      </w:r>
      <w:r w:rsidR="00717D93" w:rsidRPr="00717D93">
        <w:rPr>
          <w:b/>
          <w:szCs w:val="18"/>
        </w:rPr>
        <w:t xml:space="preserve">: </w:t>
      </w:r>
      <w:r w:rsidR="00717D93" w:rsidRPr="00717D93">
        <w:t>S</w:t>
      </w:r>
      <w:r w:rsidRPr="00717D93">
        <w:t xml:space="preserve">e informa de que la Norma </w:t>
      </w:r>
      <w:r w:rsidR="00717D93" w:rsidRPr="00717D93">
        <w:t>TIS 2165</w:t>
      </w:r>
      <w:r w:rsidRPr="00717D93">
        <w:t xml:space="preserve">-25XX propuesta por el Instituto Tailandés de Normalización Industrial (TISI), notificada en el documento G/TBT/N/THA/514, se ha adoptado como Norma </w:t>
      </w:r>
      <w:r w:rsidR="00717D93" w:rsidRPr="00717D93">
        <w:t>TIS 2165</w:t>
      </w:r>
      <w:r w:rsidRPr="00717D93">
        <w:t>-2561(2018) con el título "Cables de fibra óptica</w:t>
      </w:r>
      <w:r w:rsidR="00717D93" w:rsidRPr="00717D93">
        <w:t>. P</w:t>
      </w:r>
      <w:r w:rsidRPr="00717D93">
        <w:t>arte 3-10</w:t>
      </w:r>
      <w:r w:rsidR="00717D93" w:rsidRPr="00717D93">
        <w:t>: C</w:t>
      </w:r>
      <w:r w:rsidRPr="00717D93">
        <w:t>ables exteriores</w:t>
      </w:r>
      <w:r w:rsidR="00717D93" w:rsidRPr="00717D93">
        <w:t xml:space="preserve">. </w:t>
      </w:r>
      <w:r w:rsidR="00717D93" w:rsidRPr="00717D93">
        <w:lastRenderedPageBreak/>
        <w:t>E</w:t>
      </w:r>
      <w:r w:rsidRPr="00717D93">
        <w:t>specificación de familia para cables ópticos de telecomunicaciones en conductos, directamente enterrados y al aire".</w:t>
      </w:r>
    </w:p>
    <w:p w14:paraId="3A1EEC42" w14:textId="253A0283" w:rsidR="006C5A96" w:rsidRPr="00717D93" w:rsidRDefault="00717D93" w:rsidP="00717D93">
      <w:pPr>
        <w:jc w:val="center"/>
        <w:rPr>
          <w:b/>
        </w:rPr>
      </w:pPr>
      <w:r w:rsidRPr="00717D93">
        <w:rPr>
          <w:b/>
        </w:rPr>
        <w:t>__________</w:t>
      </w:r>
    </w:p>
    <w:sectPr w:rsidR="006C5A96" w:rsidRPr="00717D93" w:rsidSect="00717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A4F1" w14:textId="77777777" w:rsidR="00183ED9" w:rsidRPr="00717D93" w:rsidRDefault="000C176C">
      <w:r w:rsidRPr="00717D93">
        <w:separator/>
      </w:r>
    </w:p>
  </w:endnote>
  <w:endnote w:type="continuationSeparator" w:id="0">
    <w:p w14:paraId="1B531937" w14:textId="77777777" w:rsidR="00183ED9" w:rsidRPr="00717D93" w:rsidRDefault="000C176C">
      <w:r w:rsidRPr="00717D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DCDE" w14:textId="3E3ACB5F" w:rsidR="00544326" w:rsidRPr="00717D93" w:rsidRDefault="00717D93" w:rsidP="00717D93">
    <w:pPr>
      <w:pStyle w:val="Footer"/>
    </w:pPr>
    <w:r w:rsidRPr="00717D9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CE87" w14:textId="7301463E" w:rsidR="00544326" w:rsidRPr="00717D93" w:rsidRDefault="00717D93" w:rsidP="00717D93">
    <w:pPr>
      <w:pStyle w:val="Footer"/>
    </w:pPr>
    <w:r w:rsidRPr="00717D9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5748" w14:textId="340EB5CE" w:rsidR="000C176C" w:rsidRPr="00717D93" w:rsidRDefault="00717D93" w:rsidP="00717D93">
    <w:pPr>
      <w:pStyle w:val="Footer"/>
    </w:pPr>
    <w:r w:rsidRPr="00717D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5076" w14:textId="77777777" w:rsidR="00724E52" w:rsidRPr="00717D93" w:rsidRDefault="000C176C" w:rsidP="00ED54E0">
      <w:r w:rsidRPr="00717D93">
        <w:separator/>
      </w:r>
    </w:p>
  </w:footnote>
  <w:footnote w:type="continuationSeparator" w:id="0">
    <w:p w14:paraId="664E3E49" w14:textId="77777777" w:rsidR="00724E52" w:rsidRPr="00717D93" w:rsidRDefault="000C176C" w:rsidP="00ED54E0">
      <w:r w:rsidRPr="00717D93">
        <w:continuationSeparator/>
      </w:r>
    </w:p>
  </w:footnote>
  <w:footnote w:id="1">
    <w:p w14:paraId="734B0D1C" w14:textId="350F9D8B" w:rsidR="00717D93" w:rsidRDefault="00717D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7D93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D02B" w14:textId="77777777" w:rsidR="00717D93" w:rsidRPr="00D872D0" w:rsidRDefault="00717D93" w:rsidP="00717D93">
    <w:pPr>
      <w:pStyle w:val="Header"/>
      <w:spacing w:after="240"/>
      <w:jc w:val="center"/>
      <w:rPr>
        <w:lang w:val="en-GB"/>
      </w:rPr>
    </w:pPr>
    <w:r w:rsidRPr="00D872D0">
      <w:rPr>
        <w:lang w:val="en-GB"/>
      </w:rPr>
      <w:t>G/TBT/N/THA/514/Add.1</w:t>
    </w:r>
  </w:p>
  <w:p w14:paraId="302DC19C" w14:textId="77777777" w:rsidR="00717D93" w:rsidRPr="00717D93" w:rsidRDefault="00717D93" w:rsidP="00717D93">
    <w:pPr>
      <w:pStyle w:val="Header"/>
      <w:pBdr>
        <w:bottom w:val="single" w:sz="4" w:space="1" w:color="auto"/>
      </w:pBdr>
      <w:jc w:val="center"/>
    </w:pPr>
    <w:r w:rsidRPr="00717D93">
      <w:t xml:space="preserve">- </w:t>
    </w:r>
    <w:r w:rsidRPr="00717D93">
      <w:fldChar w:fldCharType="begin"/>
    </w:r>
    <w:r w:rsidRPr="00717D93">
      <w:instrText xml:space="preserve"> PAGE  \* Arabic  \* MERGEFORMAT </w:instrText>
    </w:r>
    <w:r w:rsidRPr="00717D93">
      <w:fldChar w:fldCharType="separate"/>
    </w:r>
    <w:r w:rsidRPr="00717D93">
      <w:t>1</w:t>
    </w:r>
    <w:r w:rsidRPr="00717D93">
      <w:fldChar w:fldCharType="end"/>
    </w:r>
    <w:r w:rsidRPr="00717D9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B658" w14:textId="77777777" w:rsidR="00717D93" w:rsidRPr="00D872D0" w:rsidRDefault="00717D93" w:rsidP="00717D93">
    <w:pPr>
      <w:pStyle w:val="Header"/>
      <w:spacing w:after="240"/>
      <w:jc w:val="center"/>
      <w:rPr>
        <w:lang w:val="en-GB"/>
      </w:rPr>
    </w:pPr>
    <w:r w:rsidRPr="00D872D0">
      <w:rPr>
        <w:lang w:val="en-GB"/>
      </w:rPr>
      <w:t>G/TBT/N/THA/514/Add.1</w:t>
    </w:r>
  </w:p>
  <w:p w14:paraId="6BBF12D3" w14:textId="77777777" w:rsidR="00717D93" w:rsidRPr="00717D93" w:rsidRDefault="00717D93" w:rsidP="00717D93">
    <w:pPr>
      <w:pStyle w:val="Header"/>
      <w:pBdr>
        <w:bottom w:val="single" w:sz="4" w:space="1" w:color="auto"/>
      </w:pBdr>
      <w:jc w:val="center"/>
    </w:pPr>
    <w:r w:rsidRPr="00717D93">
      <w:t xml:space="preserve">- </w:t>
    </w:r>
    <w:r w:rsidRPr="00717D93">
      <w:fldChar w:fldCharType="begin"/>
    </w:r>
    <w:r w:rsidRPr="00717D93">
      <w:instrText xml:space="preserve"> PAGE  \* Arabic  \* MERGEFORMAT </w:instrText>
    </w:r>
    <w:r w:rsidRPr="00717D93">
      <w:fldChar w:fldCharType="separate"/>
    </w:r>
    <w:r w:rsidRPr="00717D93">
      <w:t>1</w:t>
    </w:r>
    <w:r w:rsidRPr="00717D93">
      <w:fldChar w:fldCharType="end"/>
    </w:r>
    <w:r w:rsidRPr="00717D9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17D93" w:rsidRPr="00717D93" w14:paraId="1C4DB4B9" w14:textId="77777777" w:rsidTr="00717D9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5990015" w14:textId="77777777" w:rsidR="00717D93" w:rsidRPr="00717D93" w:rsidRDefault="00717D93" w:rsidP="00717D9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A50F6E" w14:textId="77777777" w:rsidR="00717D93" w:rsidRPr="00717D93" w:rsidRDefault="00717D93" w:rsidP="00717D9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17D93" w:rsidRPr="00717D93" w14:paraId="51A55956" w14:textId="77777777" w:rsidTr="00717D9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C1AD4CD" w14:textId="0AEDB68C" w:rsidR="00717D93" w:rsidRPr="00717D93" w:rsidRDefault="00717D93" w:rsidP="00717D93">
          <w:pPr>
            <w:jc w:val="left"/>
            <w:rPr>
              <w:rFonts w:eastAsia="Verdana" w:cs="Verdana"/>
              <w:szCs w:val="18"/>
            </w:rPr>
          </w:pPr>
          <w:r w:rsidRPr="00717D93">
            <w:rPr>
              <w:rFonts w:eastAsia="Verdana" w:cs="Verdana"/>
              <w:noProof/>
              <w:szCs w:val="18"/>
            </w:rPr>
            <w:drawing>
              <wp:inline distT="0" distB="0" distL="0" distR="0" wp14:anchorId="5C80C657" wp14:editId="7B02EEEB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62B422" w14:textId="77777777" w:rsidR="00717D93" w:rsidRPr="00717D93" w:rsidRDefault="00717D93" w:rsidP="00717D9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17D93" w:rsidRPr="00D872D0" w14:paraId="7AA65B12" w14:textId="77777777" w:rsidTr="00717D9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F61220A" w14:textId="77777777" w:rsidR="00717D93" w:rsidRPr="00717D93" w:rsidRDefault="00717D93" w:rsidP="00717D9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C63C5C1" w14:textId="5BC05BFC" w:rsidR="00717D93" w:rsidRPr="00D872D0" w:rsidRDefault="00717D93" w:rsidP="00717D9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872D0">
            <w:rPr>
              <w:b/>
              <w:szCs w:val="18"/>
              <w:lang w:val="en-GB"/>
            </w:rPr>
            <w:t>G/TBT/N/THA/514/Add.1</w:t>
          </w:r>
        </w:p>
      </w:tc>
    </w:tr>
    <w:tr w:rsidR="00717D93" w:rsidRPr="00717D93" w14:paraId="7FDFA963" w14:textId="77777777" w:rsidTr="00717D9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B00B933" w14:textId="77777777" w:rsidR="00717D93" w:rsidRPr="00D872D0" w:rsidRDefault="00717D93" w:rsidP="00717D9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CDB683" w14:textId="5788D3EA" w:rsidR="00717D93" w:rsidRPr="00717D93" w:rsidRDefault="00717D93" w:rsidP="00717D93">
          <w:pPr>
            <w:jc w:val="right"/>
            <w:rPr>
              <w:rFonts w:eastAsia="Verdana" w:cs="Verdana"/>
              <w:szCs w:val="18"/>
            </w:rPr>
          </w:pPr>
          <w:r w:rsidRPr="00717D93">
            <w:rPr>
              <w:rFonts w:eastAsia="Verdana" w:cs="Verdana"/>
              <w:szCs w:val="18"/>
            </w:rPr>
            <w:t>2</w:t>
          </w:r>
          <w:r w:rsidR="00D872D0">
            <w:rPr>
              <w:rFonts w:eastAsia="Verdana" w:cs="Verdana"/>
              <w:szCs w:val="18"/>
            </w:rPr>
            <w:t>2</w:t>
          </w:r>
          <w:r w:rsidRPr="00717D93">
            <w:rPr>
              <w:rFonts w:eastAsia="Verdana" w:cs="Verdana"/>
              <w:szCs w:val="18"/>
            </w:rPr>
            <w:t> de octubre de 2020</w:t>
          </w:r>
        </w:p>
      </w:tc>
    </w:tr>
    <w:tr w:rsidR="00717D93" w:rsidRPr="00717D93" w14:paraId="6194C5CF" w14:textId="77777777" w:rsidTr="00717D9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722716" w14:textId="03B0A916" w:rsidR="00717D93" w:rsidRPr="00717D93" w:rsidRDefault="00717D93" w:rsidP="00717D93">
          <w:pPr>
            <w:jc w:val="left"/>
            <w:rPr>
              <w:rFonts w:eastAsia="Verdana" w:cs="Verdana"/>
              <w:b/>
              <w:szCs w:val="18"/>
            </w:rPr>
          </w:pPr>
          <w:r w:rsidRPr="00717D93">
            <w:rPr>
              <w:rFonts w:eastAsia="Verdana" w:cs="Verdana"/>
              <w:color w:val="FF0000"/>
              <w:szCs w:val="18"/>
            </w:rPr>
            <w:t>(20</w:t>
          </w:r>
          <w:r w:rsidRPr="00717D93">
            <w:rPr>
              <w:rFonts w:eastAsia="Verdana" w:cs="Verdana"/>
              <w:color w:val="FF0000"/>
              <w:szCs w:val="18"/>
            </w:rPr>
            <w:noBreakHyphen/>
          </w:r>
          <w:r w:rsidR="00D872D0">
            <w:rPr>
              <w:rFonts w:eastAsia="Verdana" w:cs="Verdana"/>
              <w:color w:val="FF0000"/>
              <w:szCs w:val="18"/>
            </w:rPr>
            <w:t>7319</w:t>
          </w:r>
          <w:r w:rsidRPr="00717D9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525507" w14:textId="3569C634" w:rsidR="00717D93" w:rsidRPr="00717D93" w:rsidRDefault="00717D93" w:rsidP="00717D93">
          <w:pPr>
            <w:jc w:val="right"/>
            <w:rPr>
              <w:rFonts w:eastAsia="Verdana" w:cs="Verdana"/>
              <w:szCs w:val="18"/>
            </w:rPr>
          </w:pPr>
          <w:r w:rsidRPr="00717D93">
            <w:rPr>
              <w:rFonts w:eastAsia="Verdana" w:cs="Verdana"/>
              <w:szCs w:val="18"/>
            </w:rPr>
            <w:t xml:space="preserve">Página: </w:t>
          </w:r>
          <w:r w:rsidRPr="00717D93">
            <w:rPr>
              <w:rFonts w:eastAsia="Verdana" w:cs="Verdana"/>
              <w:szCs w:val="18"/>
            </w:rPr>
            <w:fldChar w:fldCharType="begin"/>
          </w:r>
          <w:r w:rsidRPr="00717D9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17D93">
            <w:rPr>
              <w:rFonts w:eastAsia="Verdana" w:cs="Verdana"/>
              <w:szCs w:val="18"/>
            </w:rPr>
            <w:fldChar w:fldCharType="separate"/>
          </w:r>
          <w:r w:rsidRPr="00717D93">
            <w:rPr>
              <w:rFonts w:eastAsia="Verdana" w:cs="Verdana"/>
              <w:szCs w:val="18"/>
            </w:rPr>
            <w:t>1</w:t>
          </w:r>
          <w:r w:rsidRPr="00717D93">
            <w:rPr>
              <w:rFonts w:eastAsia="Verdana" w:cs="Verdana"/>
              <w:szCs w:val="18"/>
            </w:rPr>
            <w:fldChar w:fldCharType="end"/>
          </w:r>
          <w:r w:rsidRPr="00717D93">
            <w:rPr>
              <w:rFonts w:eastAsia="Verdana" w:cs="Verdana"/>
              <w:szCs w:val="18"/>
            </w:rPr>
            <w:t>/</w:t>
          </w:r>
          <w:r w:rsidRPr="00717D93">
            <w:rPr>
              <w:rFonts w:eastAsia="Verdana" w:cs="Verdana"/>
              <w:szCs w:val="18"/>
            </w:rPr>
            <w:fldChar w:fldCharType="begin"/>
          </w:r>
          <w:r w:rsidRPr="00717D9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17D93">
            <w:rPr>
              <w:rFonts w:eastAsia="Verdana" w:cs="Verdana"/>
              <w:szCs w:val="18"/>
            </w:rPr>
            <w:fldChar w:fldCharType="separate"/>
          </w:r>
          <w:r w:rsidRPr="00717D93">
            <w:rPr>
              <w:rFonts w:eastAsia="Verdana" w:cs="Verdana"/>
              <w:szCs w:val="18"/>
            </w:rPr>
            <w:t>1</w:t>
          </w:r>
          <w:r w:rsidRPr="00717D93">
            <w:rPr>
              <w:rFonts w:eastAsia="Verdana" w:cs="Verdana"/>
              <w:szCs w:val="18"/>
            </w:rPr>
            <w:fldChar w:fldCharType="end"/>
          </w:r>
        </w:p>
      </w:tc>
    </w:tr>
    <w:tr w:rsidR="00717D93" w:rsidRPr="00717D93" w14:paraId="225D1C42" w14:textId="77777777" w:rsidTr="00717D9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756EFE" w14:textId="1F87C04E" w:rsidR="00717D93" w:rsidRPr="00717D93" w:rsidRDefault="00717D93" w:rsidP="00717D93">
          <w:pPr>
            <w:jc w:val="left"/>
            <w:rPr>
              <w:rFonts w:eastAsia="Verdana" w:cs="Verdana"/>
              <w:szCs w:val="18"/>
            </w:rPr>
          </w:pPr>
          <w:r w:rsidRPr="00717D9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B2FC31D" w14:textId="3A94A867" w:rsidR="00717D93" w:rsidRPr="00717D93" w:rsidRDefault="00717D93" w:rsidP="00717D93">
          <w:pPr>
            <w:jc w:val="right"/>
            <w:rPr>
              <w:rFonts w:eastAsia="Verdana" w:cs="Verdana"/>
              <w:bCs/>
              <w:szCs w:val="18"/>
            </w:rPr>
          </w:pPr>
          <w:r w:rsidRPr="00717D9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7268251" w14:textId="77777777" w:rsidR="00ED54E0" w:rsidRPr="00717D93" w:rsidRDefault="00ED54E0" w:rsidP="0071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3EE7DC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CAC0E3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4E613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7544C72"/>
    <w:numStyleLink w:val="LegalHeadings"/>
  </w:abstractNum>
  <w:abstractNum w:abstractNumId="12" w15:restartNumberingAfterBreak="0">
    <w:nsid w:val="57551E12"/>
    <w:multiLevelType w:val="multilevel"/>
    <w:tmpl w:val="D7544C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176C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3ED9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17D93"/>
    <w:rsid w:val="007205AD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6913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5F01"/>
    <w:rsid w:val="009F7637"/>
    <w:rsid w:val="00A001F6"/>
    <w:rsid w:val="00A1565D"/>
    <w:rsid w:val="00A20371"/>
    <w:rsid w:val="00A372AC"/>
    <w:rsid w:val="00A43C3A"/>
    <w:rsid w:val="00A6057A"/>
    <w:rsid w:val="00A60A79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27384"/>
    <w:rsid w:val="00D51C5C"/>
    <w:rsid w:val="00D52A9D"/>
    <w:rsid w:val="00D55AAD"/>
    <w:rsid w:val="00D747AE"/>
    <w:rsid w:val="00D872D0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20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9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7D9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17D9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17D9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17D9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17D9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17D9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17D9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17D9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17D9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7D9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17D9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17D93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17D93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17D93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17D9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17D93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17D93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17D93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17D9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17D9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17D9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17D93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17D9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17D93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17D9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17D93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17D93"/>
    <w:pPr>
      <w:numPr>
        <w:numId w:val="6"/>
      </w:numPr>
    </w:pPr>
  </w:style>
  <w:style w:type="paragraph" w:styleId="ListBullet">
    <w:name w:val="List Bullet"/>
    <w:basedOn w:val="Normal"/>
    <w:uiPriority w:val="1"/>
    <w:rsid w:val="00717D9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17D9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17D9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17D9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17D9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17D9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17D9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17D9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17D9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17D9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17D9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17D9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17D93"/>
    <w:rPr>
      <w:szCs w:val="20"/>
    </w:rPr>
  </w:style>
  <w:style w:type="character" w:customStyle="1" w:styleId="EndnoteTextChar">
    <w:name w:val="Endnote Text Char"/>
    <w:link w:val="EndnoteText"/>
    <w:uiPriority w:val="49"/>
    <w:rsid w:val="00717D9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17D9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17D9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17D9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17D9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17D93"/>
    <w:pPr>
      <w:ind w:left="567" w:right="567" w:firstLine="0"/>
    </w:pPr>
  </w:style>
  <w:style w:type="character" w:styleId="FootnoteReference">
    <w:name w:val="footnote reference"/>
    <w:uiPriority w:val="5"/>
    <w:rsid w:val="00717D9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17D9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17D9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17D9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7D9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7D9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7D9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7D9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17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17D9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17D93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93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17D9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17D9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17D9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7D9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7D9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17D9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17D9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17D93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7D9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17D9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17D9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17D9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17D93"/>
  </w:style>
  <w:style w:type="paragraph" w:styleId="BlockText">
    <w:name w:val="Block Text"/>
    <w:basedOn w:val="Normal"/>
    <w:uiPriority w:val="99"/>
    <w:semiHidden/>
    <w:unhideWhenUsed/>
    <w:rsid w:val="00717D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7D9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7D93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7D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7D93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7D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7D93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7D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7D93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7D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7D93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17D9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17D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7D93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17D9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17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D93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7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7D93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7D93"/>
  </w:style>
  <w:style w:type="character" w:customStyle="1" w:styleId="DateChar">
    <w:name w:val="Date Char"/>
    <w:basedOn w:val="DefaultParagraphFont"/>
    <w:link w:val="Date"/>
    <w:uiPriority w:val="99"/>
    <w:semiHidden/>
    <w:rsid w:val="00717D93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7D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D93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7D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7D93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17D9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17D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7D9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17D9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17D9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7D9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7D93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17D9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17D9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17D9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17D9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D9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D93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17D9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17D9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17D9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17D9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7D9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7D9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7D9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7D9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7D9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7D9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7D9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7D9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7D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17D9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17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17D93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17D9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17D93"/>
    <w:rPr>
      <w:lang w:val="es-ES"/>
    </w:rPr>
  </w:style>
  <w:style w:type="paragraph" w:styleId="List">
    <w:name w:val="List"/>
    <w:basedOn w:val="Normal"/>
    <w:uiPriority w:val="99"/>
    <w:semiHidden/>
    <w:unhideWhenUsed/>
    <w:rsid w:val="00717D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17D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17D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17D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17D9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17D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7D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7D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7D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7D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17D9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17D9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17D9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17D9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17D9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17D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7D93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7D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7D9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17D9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17D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7D9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7D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7D93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17D9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17D9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17D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D93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17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17D93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7D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7D93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7D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7D93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17D9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17D9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17D9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17D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17D93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C17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C17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C17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C17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C17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C17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C17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C17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C17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C17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C17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C17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C176C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C1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C17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C17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C17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C17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C17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C17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C1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C17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C17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C17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C17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C17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C17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C17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C17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C176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C176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C17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C17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C1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C1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C1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C176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1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1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C176C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C176C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0C176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C176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C176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C176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C176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C176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C176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C1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C176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C176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C176C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atchakitcha.soc.go.th/DATA/PDF/2563/A/080/T_0034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C519-4E6E-4DFA-923D-8A663227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281</Words>
  <Characters>1618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2020-10-22T11:59:00Z</dcterms:created>
  <dcterms:modified xsi:type="dcterms:W3CDTF">2020-10-30T15:29:00Z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beba29d1-1795-4fe9-9d70-32a08283a4f8</vt:lpwstr>
  </property>
  <property fmtid="{D5CDD505-2E9C-101B-9397-08002B2CF9AE}" pid="3" name="WTOCLASSIFICATION">
    <vt:lpwstr>WTO OFFICIAL</vt:lpwstr>
  </property>
</Properties>
</file>