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B356E6" w:rsidRDefault="00B356E6" w:rsidP="00B356E6">
      <w:pPr>
        <w:pStyle w:val="Title"/>
        <w:rPr>
          <w:b w:val="0"/>
          <w:caps w:val="0"/>
          <w:kern w:val="0"/>
        </w:rPr>
      </w:pPr>
      <w:bookmarkStart w:id="8" w:name="_Hlk7621118"/>
      <w:r w:rsidRPr="00B356E6">
        <w:rPr>
          <w:caps w:val="0"/>
          <w:kern w:val="0"/>
        </w:rPr>
        <w:t>NOTIFICACIÓN</w:t>
      </w:r>
      <w:bookmarkStart w:id="9" w:name="_GoBack"/>
      <w:bookmarkEnd w:id="9"/>
    </w:p>
    <w:p w:rsidR="00985FA7" w:rsidRPr="00B356E6" w:rsidRDefault="00872B74" w:rsidP="00B356E6">
      <w:pPr>
        <w:pStyle w:val="Title3"/>
      </w:pPr>
      <w:proofErr w:type="spellStart"/>
      <w:r w:rsidRPr="00B356E6">
        <w:t>Addendum</w:t>
      </w:r>
      <w:proofErr w:type="spellEnd"/>
    </w:p>
    <w:p w:rsidR="005C4244" w:rsidRPr="00B356E6" w:rsidRDefault="00872B74" w:rsidP="00B356E6">
      <w:r w:rsidRPr="00B356E6">
        <w:t xml:space="preserve">La siguiente comunicación, de fecha 18 de abril </w:t>
      </w:r>
      <w:r w:rsidR="00B356E6" w:rsidRPr="00B356E6">
        <w:t>de 2019</w:t>
      </w:r>
      <w:r w:rsidRPr="00B356E6">
        <w:t xml:space="preserve">, se distribuye a petición de la delegación de </w:t>
      </w:r>
      <w:r w:rsidRPr="00B356E6">
        <w:rPr>
          <w:u w:val="single"/>
        </w:rPr>
        <w:t>Uganda</w:t>
      </w:r>
      <w:r w:rsidRPr="00B356E6">
        <w:t>.</w:t>
      </w:r>
    </w:p>
    <w:p w:rsidR="00985FA7" w:rsidRPr="00B356E6" w:rsidRDefault="00985FA7" w:rsidP="00B356E6"/>
    <w:p w:rsidR="00985FA7" w:rsidRPr="00B356E6" w:rsidRDefault="00B356E6" w:rsidP="00B356E6">
      <w:pPr>
        <w:jc w:val="center"/>
        <w:rPr>
          <w:b/>
        </w:rPr>
      </w:pPr>
      <w:r w:rsidRPr="00B356E6">
        <w:rPr>
          <w:b/>
        </w:rPr>
        <w:t>_______________</w:t>
      </w:r>
    </w:p>
    <w:p w:rsidR="00985FA7" w:rsidRPr="00B356E6" w:rsidRDefault="00985FA7" w:rsidP="00B356E6"/>
    <w:p w:rsidR="00985FA7" w:rsidRPr="00B356E6" w:rsidRDefault="00985FA7" w:rsidP="00B356E6"/>
    <w:p w:rsidR="00985FA7" w:rsidRPr="00B356E6" w:rsidRDefault="00872B74" w:rsidP="00B356E6">
      <w:pPr>
        <w:spacing w:after="120"/>
      </w:pPr>
      <w:r w:rsidRPr="00B356E6">
        <w:rPr>
          <w:u w:val="single"/>
        </w:rPr>
        <w:t xml:space="preserve">Proyecto definitivo de Norma de Uganda </w:t>
      </w:r>
      <w:proofErr w:type="spellStart"/>
      <w:r w:rsidRPr="00B356E6">
        <w:rPr>
          <w:u w:val="single"/>
        </w:rPr>
        <w:t>FDUS</w:t>
      </w:r>
      <w:proofErr w:type="spellEnd"/>
      <w:r w:rsidRPr="00B356E6">
        <w:rPr>
          <w:u w:val="single"/>
        </w:rPr>
        <w:t xml:space="preserve"> 1904:2018, Mobiliario</w:t>
      </w:r>
      <w:r w:rsidR="00B356E6" w:rsidRPr="00B356E6">
        <w:rPr>
          <w:u w:val="single"/>
        </w:rPr>
        <w:t>. M</w:t>
      </w:r>
      <w:r w:rsidRPr="00B356E6">
        <w:rPr>
          <w:u w:val="single"/>
        </w:rPr>
        <w:t>esas de comedor</w:t>
      </w:r>
      <w:r w:rsidR="00B356E6" w:rsidRPr="00B356E6">
        <w:rPr>
          <w:u w:val="single"/>
        </w:rPr>
        <w:t>. E</w:t>
      </w:r>
      <w:r w:rsidRPr="00B356E6">
        <w:rPr>
          <w:u w:val="single"/>
        </w:rPr>
        <w:t>specificaciones</w:t>
      </w:r>
      <w:r w:rsidR="00410698">
        <w:rPr>
          <w:u w:val="single"/>
        </w:rPr>
        <w:t xml:space="preserve"> (</w:t>
      </w:r>
      <w:r w:rsidRPr="00B356E6">
        <w:rPr>
          <w:u w:val="single"/>
        </w:rPr>
        <w:t>primera edición</w:t>
      </w:r>
      <w:r w:rsidR="00410698">
        <w:rPr>
          <w:u w:val="single"/>
        </w:rPr>
        <w:t>)</w:t>
      </w:r>
    </w:p>
    <w:p w:rsidR="00985FA7" w:rsidRPr="00B356E6" w:rsidRDefault="00872B74" w:rsidP="00B356E6">
      <w:pPr>
        <w:spacing w:after="120"/>
      </w:pPr>
      <w:r w:rsidRPr="00B356E6">
        <w:t xml:space="preserve">Mediante el presente </w:t>
      </w:r>
      <w:proofErr w:type="spellStart"/>
      <w:r w:rsidRPr="00B356E6">
        <w:t>addendum</w:t>
      </w:r>
      <w:proofErr w:type="spellEnd"/>
      <w:r w:rsidRPr="00B356E6">
        <w:t xml:space="preserve">, Uganda hace saber a los Miembros de la OMC que la Norma de Uganda </w:t>
      </w:r>
      <w:proofErr w:type="spellStart"/>
      <w:r w:rsidRPr="00B356E6">
        <w:t>FDUS</w:t>
      </w:r>
      <w:proofErr w:type="spellEnd"/>
      <w:r w:rsidRPr="00B356E6">
        <w:t xml:space="preserve"> 1904:2018, Mobiliario</w:t>
      </w:r>
      <w:r w:rsidR="00B356E6" w:rsidRPr="00B356E6">
        <w:t>. M</w:t>
      </w:r>
      <w:r w:rsidRPr="00B356E6">
        <w:t>esas de comedor</w:t>
      </w:r>
      <w:r w:rsidR="00B356E6" w:rsidRPr="00B356E6">
        <w:t>. E</w:t>
      </w:r>
      <w:r w:rsidRPr="00B356E6">
        <w:t>specificaciones</w:t>
      </w:r>
      <w:r w:rsidR="00410698">
        <w:t xml:space="preserve"> (</w:t>
      </w:r>
      <w:r w:rsidRPr="00B356E6">
        <w:t>primera edición</w:t>
      </w:r>
      <w:r w:rsidR="00410698">
        <w:t>)</w:t>
      </w:r>
      <w:r w:rsidRPr="00B356E6">
        <w:t>, cuyo proyecto se notificó en el documento G/TBT/N/</w:t>
      </w:r>
      <w:proofErr w:type="spellStart"/>
      <w:r w:rsidRPr="00B356E6">
        <w:t>UGA</w:t>
      </w:r>
      <w:proofErr w:type="spellEnd"/>
      <w:r w:rsidRPr="00B356E6">
        <w:t xml:space="preserve">/966, fue adoptada el 26 de marzo </w:t>
      </w:r>
      <w:r w:rsidR="00B356E6" w:rsidRPr="00B356E6">
        <w:t>de 2019</w:t>
      </w:r>
      <w:r w:rsidRPr="00B356E6">
        <w:t>.</w:t>
      </w:r>
    </w:p>
    <w:p w:rsidR="00985FA7" w:rsidRPr="00B356E6" w:rsidRDefault="00B356E6" w:rsidP="00B356E6">
      <w:pPr>
        <w:jc w:val="center"/>
        <w:rPr>
          <w:b/>
        </w:rPr>
      </w:pPr>
      <w:r w:rsidRPr="00B356E6">
        <w:rPr>
          <w:b/>
        </w:rPr>
        <w:t>__________</w:t>
      </w:r>
      <w:bookmarkEnd w:id="8"/>
    </w:p>
    <w:sectPr w:rsidR="00985FA7" w:rsidRPr="00B356E6" w:rsidSect="00B35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D56" w:rsidRPr="00B356E6" w:rsidRDefault="00872B74">
      <w:bookmarkStart w:id="4" w:name="_Hlk7621135"/>
      <w:bookmarkStart w:id="5" w:name="_Hlk7621136"/>
      <w:r w:rsidRPr="00B356E6">
        <w:separator/>
      </w:r>
      <w:bookmarkEnd w:id="4"/>
      <w:bookmarkEnd w:id="5"/>
    </w:p>
  </w:endnote>
  <w:endnote w:type="continuationSeparator" w:id="0">
    <w:p w:rsidR="00102D56" w:rsidRPr="00B356E6" w:rsidRDefault="00872B74">
      <w:bookmarkStart w:id="6" w:name="_Hlk7621137"/>
      <w:bookmarkStart w:id="7" w:name="_Hlk7621138"/>
      <w:r w:rsidRPr="00B356E6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B356E6" w:rsidRDefault="00B356E6" w:rsidP="00B356E6">
    <w:pPr>
      <w:pStyle w:val="Footer"/>
    </w:pPr>
    <w:bookmarkStart w:id="14" w:name="_Hlk7621123"/>
    <w:bookmarkStart w:id="15" w:name="_Hlk7621124"/>
    <w:r w:rsidRPr="00B356E6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B356E6" w:rsidRDefault="00B356E6" w:rsidP="00B356E6">
    <w:pPr>
      <w:pStyle w:val="Footer"/>
    </w:pPr>
    <w:bookmarkStart w:id="16" w:name="_Hlk7621125"/>
    <w:bookmarkStart w:id="17" w:name="_Hlk7621126"/>
    <w:r w:rsidRPr="00B356E6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B356E6" w:rsidRDefault="00B356E6" w:rsidP="00B356E6">
    <w:pPr>
      <w:pStyle w:val="Footer"/>
    </w:pPr>
    <w:bookmarkStart w:id="20" w:name="_Hlk7621129"/>
    <w:bookmarkStart w:id="21" w:name="_Hlk7621130"/>
    <w:r w:rsidRPr="00B356E6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D56" w:rsidRPr="00B356E6" w:rsidRDefault="00872B74">
      <w:bookmarkStart w:id="0" w:name="_Hlk7621131"/>
      <w:bookmarkStart w:id="1" w:name="_Hlk7621132"/>
      <w:r w:rsidRPr="00B356E6">
        <w:separator/>
      </w:r>
      <w:bookmarkEnd w:id="0"/>
      <w:bookmarkEnd w:id="1"/>
    </w:p>
  </w:footnote>
  <w:footnote w:type="continuationSeparator" w:id="0">
    <w:p w:rsidR="00102D56" w:rsidRPr="00B356E6" w:rsidRDefault="00872B74">
      <w:bookmarkStart w:id="2" w:name="_Hlk7621133"/>
      <w:bookmarkStart w:id="3" w:name="_Hlk7621134"/>
      <w:r w:rsidRPr="00B356E6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6E6" w:rsidRPr="00B356E6" w:rsidRDefault="00B356E6" w:rsidP="00B356E6">
    <w:pPr>
      <w:pStyle w:val="Header"/>
      <w:spacing w:after="240"/>
      <w:jc w:val="center"/>
    </w:pPr>
    <w:bookmarkStart w:id="10" w:name="_Hlk7621119"/>
    <w:bookmarkStart w:id="11" w:name="_Hlk7621120"/>
    <w:r w:rsidRPr="00B356E6">
      <w:t>G/TBT/N/</w:t>
    </w:r>
    <w:proofErr w:type="spellStart"/>
    <w:r w:rsidRPr="00B356E6">
      <w:t>UGA</w:t>
    </w:r>
    <w:proofErr w:type="spellEnd"/>
    <w:r w:rsidRPr="00B356E6">
      <w:t>/966/Add.1</w:t>
    </w:r>
  </w:p>
  <w:p w:rsidR="00B356E6" w:rsidRPr="00B356E6" w:rsidRDefault="00B356E6" w:rsidP="00B356E6">
    <w:pPr>
      <w:pStyle w:val="Header"/>
      <w:pBdr>
        <w:bottom w:val="single" w:sz="4" w:space="1" w:color="auto"/>
      </w:pBdr>
      <w:jc w:val="center"/>
    </w:pPr>
    <w:r w:rsidRPr="00B356E6">
      <w:t xml:space="preserve">- </w:t>
    </w:r>
    <w:r w:rsidRPr="00B356E6">
      <w:fldChar w:fldCharType="begin"/>
    </w:r>
    <w:r w:rsidRPr="00B356E6">
      <w:instrText xml:space="preserve"> PAGE  \* Arabic  \* MERGEFORMAT </w:instrText>
    </w:r>
    <w:r w:rsidRPr="00B356E6">
      <w:fldChar w:fldCharType="separate"/>
    </w:r>
    <w:r w:rsidRPr="00B356E6">
      <w:t>1</w:t>
    </w:r>
    <w:r w:rsidRPr="00B356E6">
      <w:fldChar w:fldCharType="end"/>
    </w:r>
    <w:r w:rsidRPr="00B356E6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6E6" w:rsidRPr="00B356E6" w:rsidRDefault="00B356E6" w:rsidP="00B356E6">
    <w:pPr>
      <w:pStyle w:val="Header"/>
      <w:spacing w:after="240"/>
      <w:jc w:val="center"/>
    </w:pPr>
    <w:bookmarkStart w:id="12" w:name="_Hlk7621121"/>
    <w:bookmarkStart w:id="13" w:name="_Hlk7621122"/>
    <w:r w:rsidRPr="00B356E6">
      <w:t>G/TBT/N/</w:t>
    </w:r>
    <w:proofErr w:type="spellStart"/>
    <w:r w:rsidRPr="00B356E6">
      <w:t>UGA</w:t>
    </w:r>
    <w:proofErr w:type="spellEnd"/>
    <w:r w:rsidRPr="00B356E6">
      <w:t>/966/Add.1</w:t>
    </w:r>
  </w:p>
  <w:p w:rsidR="00B356E6" w:rsidRPr="00B356E6" w:rsidRDefault="00B356E6" w:rsidP="00B356E6">
    <w:pPr>
      <w:pStyle w:val="Header"/>
      <w:pBdr>
        <w:bottom w:val="single" w:sz="4" w:space="1" w:color="auto"/>
      </w:pBdr>
      <w:jc w:val="center"/>
    </w:pPr>
    <w:r w:rsidRPr="00B356E6">
      <w:t xml:space="preserve">- </w:t>
    </w:r>
    <w:r w:rsidRPr="00B356E6">
      <w:fldChar w:fldCharType="begin"/>
    </w:r>
    <w:r w:rsidRPr="00B356E6">
      <w:instrText xml:space="preserve"> PAGE  \* Arabic  \* MERGEFORMAT </w:instrText>
    </w:r>
    <w:r w:rsidRPr="00B356E6">
      <w:fldChar w:fldCharType="separate"/>
    </w:r>
    <w:r w:rsidRPr="00B356E6">
      <w:t>1</w:t>
    </w:r>
    <w:r w:rsidRPr="00B356E6">
      <w:fldChar w:fldCharType="end"/>
    </w:r>
    <w:r w:rsidRPr="00B356E6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B356E6" w:rsidRPr="00B356E6" w:rsidTr="00B356E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356E6" w:rsidRPr="00B356E6" w:rsidRDefault="00B356E6" w:rsidP="00B356E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7621127"/>
          <w:bookmarkStart w:id="19" w:name="_Hlk762112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356E6" w:rsidRPr="00B356E6" w:rsidRDefault="00B356E6" w:rsidP="00B356E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356E6" w:rsidRPr="00B356E6" w:rsidTr="00B356E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356E6" w:rsidRPr="00B356E6" w:rsidRDefault="00B356E6" w:rsidP="00B356E6">
          <w:pPr>
            <w:jc w:val="left"/>
            <w:rPr>
              <w:rFonts w:eastAsia="Verdana" w:cs="Verdana"/>
              <w:szCs w:val="18"/>
            </w:rPr>
          </w:pPr>
          <w:r w:rsidRPr="00B356E6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356E6" w:rsidRPr="00B356E6" w:rsidRDefault="00B356E6" w:rsidP="00B356E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356E6" w:rsidRPr="00B356E6" w:rsidTr="00B356E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356E6" w:rsidRPr="00B356E6" w:rsidRDefault="00B356E6" w:rsidP="00B356E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356E6" w:rsidRPr="00B356E6" w:rsidRDefault="00B356E6" w:rsidP="00B356E6">
          <w:pPr>
            <w:jc w:val="right"/>
            <w:rPr>
              <w:rFonts w:eastAsia="Verdana" w:cs="Verdana"/>
              <w:b/>
              <w:szCs w:val="18"/>
            </w:rPr>
          </w:pPr>
          <w:r w:rsidRPr="00B356E6">
            <w:rPr>
              <w:b/>
              <w:szCs w:val="18"/>
            </w:rPr>
            <w:t>G/TBT/N/</w:t>
          </w:r>
          <w:proofErr w:type="spellStart"/>
          <w:r w:rsidRPr="00B356E6">
            <w:rPr>
              <w:b/>
              <w:szCs w:val="18"/>
            </w:rPr>
            <w:t>UGA</w:t>
          </w:r>
          <w:proofErr w:type="spellEnd"/>
          <w:r w:rsidRPr="00B356E6">
            <w:rPr>
              <w:b/>
              <w:szCs w:val="18"/>
            </w:rPr>
            <w:t>/966/Add.1</w:t>
          </w:r>
        </w:p>
      </w:tc>
    </w:tr>
    <w:tr w:rsidR="00B356E6" w:rsidRPr="00B356E6" w:rsidTr="00B356E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356E6" w:rsidRPr="00B356E6" w:rsidRDefault="00B356E6" w:rsidP="00B356E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356E6" w:rsidRPr="00B356E6" w:rsidRDefault="00EB28DD" w:rsidP="00B356E6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24</w:t>
          </w:r>
          <w:r w:rsidR="00B356E6" w:rsidRPr="00B356E6">
            <w:rPr>
              <w:rFonts w:eastAsia="Verdana" w:cs="Verdana"/>
              <w:szCs w:val="18"/>
            </w:rPr>
            <w:t> de </w:t>
          </w:r>
          <w:r>
            <w:rPr>
              <w:rFonts w:eastAsia="Verdana" w:cs="Verdana"/>
              <w:szCs w:val="18"/>
            </w:rPr>
            <w:t>abril</w:t>
          </w:r>
          <w:r w:rsidR="00B356E6" w:rsidRPr="00B356E6">
            <w:rPr>
              <w:rFonts w:eastAsia="Verdana" w:cs="Verdana"/>
              <w:szCs w:val="18"/>
            </w:rPr>
            <w:t> de 2019</w:t>
          </w:r>
        </w:p>
      </w:tc>
    </w:tr>
    <w:tr w:rsidR="00B356E6" w:rsidRPr="00B356E6" w:rsidTr="00B356E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356E6" w:rsidRPr="00B356E6" w:rsidRDefault="00B356E6" w:rsidP="00B356E6">
          <w:pPr>
            <w:jc w:val="left"/>
            <w:rPr>
              <w:rFonts w:eastAsia="Verdana" w:cs="Verdana"/>
              <w:b/>
              <w:szCs w:val="18"/>
            </w:rPr>
          </w:pPr>
          <w:r w:rsidRPr="00B356E6">
            <w:rPr>
              <w:rFonts w:eastAsia="Verdana" w:cs="Verdana"/>
              <w:color w:val="FF0000"/>
              <w:szCs w:val="18"/>
            </w:rPr>
            <w:t>(19</w:t>
          </w:r>
          <w:r w:rsidRPr="00B356E6">
            <w:rPr>
              <w:rFonts w:eastAsia="Verdana" w:cs="Verdana"/>
              <w:color w:val="FF0000"/>
              <w:szCs w:val="18"/>
            </w:rPr>
            <w:noBreakHyphen/>
          </w:r>
          <w:r w:rsidR="00EB28DD">
            <w:rPr>
              <w:rFonts w:eastAsia="Verdana" w:cs="Verdana"/>
              <w:color w:val="FF0000"/>
              <w:szCs w:val="18"/>
            </w:rPr>
            <w:t>2733</w:t>
          </w:r>
          <w:r w:rsidRPr="00B356E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356E6" w:rsidRPr="00B356E6" w:rsidRDefault="00B356E6" w:rsidP="00B356E6">
          <w:pPr>
            <w:jc w:val="right"/>
            <w:rPr>
              <w:rFonts w:eastAsia="Verdana" w:cs="Verdana"/>
              <w:szCs w:val="18"/>
            </w:rPr>
          </w:pPr>
          <w:r w:rsidRPr="00B356E6">
            <w:rPr>
              <w:rFonts w:eastAsia="Verdana" w:cs="Verdana"/>
              <w:szCs w:val="18"/>
            </w:rPr>
            <w:t xml:space="preserve">Página: </w:t>
          </w:r>
          <w:r w:rsidRPr="00B356E6">
            <w:rPr>
              <w:rFonts w:eastAsia="Verdana" w:cs="Verdana"/>
              <w:szCs w:val="18"/>
            </w:rPr>
            <w:fldChar w:fldCharType="begin"/>
          </w:r>
          <w:r w:rsidRPr="00B356E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356E6">
            <w:rPr>
              <w:rFonts w:eastAsia="Verdana" w:cs="Verdana"/>
              <w:szCs w:val="18"/>
            </w:rPr>
            <w:fldChar w:fldCharType="separate"/>
          </w:r>
          <w:r w:rsidRPr="00B356E6">
            <w:rPr>
              <w:rFonts w:eastAsia="Verdana" w:cs="Verdana"/>
              <w:szCs w:val="18"/>
            </w:rPr>
            <w:t>1</w:t>
          </w:r>
          <w:r w:rsidRPr="00B356E6">
            <w:rPr>
              <w:rFonts w:eastAsia="Verdana" w:cs="Verdana"/>
              <w:szCs w:val="18"/>
            </w:rPr>
            <w:fldChar w:fldCharType="end"/>
          </w:r>
          <w:r w:rsidRPr="00B356E6">
            <w:rPr>
              <w:rFonts w:eastAsia="Verdana" w:cs="Verdana"/>
              <w:szCs w:val="18"/>
            </w:rPr>
            <w:t>/</w:t>
          </w:r>
          <w:r w:rsidRPr="00B356E6">
            <w:rPr>
              <w:rFonts w:eastAsia="Verdana" w:cs="Verdana"/>
              <w:szCs w:val="18"/>
            </w:rPr>
            <w:fldChar w:fldCharType="begin"/>
          </w:r>
          <w:r w:rsidRPr="00B356E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356E6">
            <w:rPr>
              <w:rFonts w:eastAsia="Verdana" w:cs="Verdana"/>
              <w:szCs w:val="18"/>
            </w:rPr>
            <w:fldChar w:fldCharType="separate"/>
          </w:r>
          <w:r w:rsidRPr="00B356E6">
            <w:rPr>
              <w:rFonts w:eastAsia="Verdana" w:cs="Verdana"/>
              <w:szCs w:val="18"/>
            </w:rPr>
            <w:t>1</w:t>
          </w:r>
          <w:r w:rsidRPr="00B356E6">
            <w:rPr>
              <w:rFonts w:eastAsia="Verdana" w:cs="Verdana"/>
              <w:szCs w:val="18"/>
            </w:rPr>
            <w:fldChar w:fldCharType="end"/>
          </w:r>
        </w:p>
      </w:tc>
    </w:tr>
    <w:tr w:rsidR="00B356E6" w:rsidRPr="00B356E6" w:rsidTr="00B356E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356E6" w:rsidRPr="00B356E6" w:rsidRDefault="00B356E6" w:rsidP="00B356E6">
          <w:pPr>
            <w:jc w:val="left"/>
            <w:rPr>
              <w:rFonts w:eastAsia="Verdana" w:cs="Verdana"/>
              <w:szCs w:val="18"/>
            </w:rPr>
          </w:pPr>
          <w:r w:rsidRPr="00B356E6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356E6" w:rsidRPr="00B356E6" w:rsidRDefault="00B356E6" w:rsidP="00B356E6">
          <w:pPr>
            <w:jc w:val="right"/>
            <w:rPr>
              <w:rFonts w:eastAsia="Verdana" w:cs="Verdana"/>
              <w:bCs/>
              <w:szCs w:val="18"/>
            </w:rPr>
          </w:pPr>
          <w:r w:rsidRPr="00B356E6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:rsidR="00ED54E0" w:rsidRPr="00B356E6" w:rsidRDefault="00ED54E0" w:rsidP="00B35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10020D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1025EA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8CAE46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140060E"/>
    <w:numStyleLink w:val="LegalHeadings"/>
  </w:abstractNum>
  <w:abstractNum w:abstractNumId="12" w15:restartNumberingAfterBreak="0">
    <w:nsid w:val="57551E12"/>
    <w:multiLevelType w:val="multilevel"/>
    <w:tmpl w:val="2140060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02D56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31322C"/>
    <w:rsid w:val="003370DA"/>
    <w:rsid w:val="003572B4"/>
    <w:rsid w:val="00410698"/>
    <w:rsid w:val="004204EB"/>
    <w:rsid w:val="0042070A"/>
    <w:rsid w:val="00446FAB"/>
    <w:rsid w:val="00461B8A"/>
    <w:rsid w:val="00467032"/>
    <w:rsid w:val="0046754A"/>
    <w:rsid w:val="004F203A"/>
    <w:rsid w:val="005336B8"/>
    <w:rsid w:val="00547B5F"/>
    <w:rsid w:val="00561400"/>
    <w:rsid w:val="005B04B9"/>
    <w:rsid w:val="005B68C7"/>
    <w:rsid w:val="005B7054"/>
    <w:rsid w:val="005C424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6507"/>
    <w:rsid w:val="007F2B8E"/>
    <w:rsid w:val="00807247"/>
    <w:rsid w:val="00835D16"/>
    <w:rsid w:val="00840C2B"/>
    <w:rsid w:val="00872772"/>
    <w:rsid w:val="00872B74"/>
    <w:rsid w:val="008739FD"/>
    <w:rsid w:val="00893E85"/>
    <w:rsid w:val="008C160B"/>
    <w:rsid w:val="008E372C"/>
    <w:rsid w:val="0092464B"/>
    <w:rsid w:val="009722DD"/>
    <w:rsid w:val="00985FA7"/>
    <w:rsid w:val="009A6F54"/>
    <w:rsid w:val="00A276CB"/>
    <w:rsid w:val="00A6057A"/>
    <w:rsid w:val="00A74017"/>
    <w:rsid w:val="00AA332C"/>
    <w:rsid w:val="00AC27F8"/>
    <w:rsid w:val="00AD4C72"/>
    <w:rsid w:val="00AE2AEE"/>
    <w:rsid w:val="00B00276"/>
    <w:rsid w:val="00B230EC"/>
    <w:rsid w:val="00B356E6"/>
    <w:rsid w:val="00B52738"/>
    <w:rsid w:val="00B56EDC"/>
    <w:rsid w:val="00B95D44"/>
    <w:rsid w:val="00BB1F84"/>
    <w:rsid w:val="00BD7324"/>
    <w:rsid w:val="00BE5468"/>
    <w:rsid w:val="00C11EAC"/>
    <w:rsid w:val="00C302BB"/>
    <w:rsid w:val="00C305D7"/>
    <w:rsid w:val="00C30F2A"/>
    <w:rsid w:val="00C43456"/>
    <w:rsid w:val="00C65C0C"/>
    <w:rsid w:val="00C808FC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41042"/>
    <w:rsid w:val="00E46FD5"/>
    <w:rsid w:val="00E51181"/>
    <w:rsid w:val="00E544BB"/>
    <w:rsid w:val="00E56545"/>
    <w:rsid w:val="00EA153F"/>
    <w:rsid w:val="00EA5D4F"/>
    <w:rsid w:val="00EB28DD"/>
    <w:rsid w:val="00EB6C56"/>
    <w:rsid w:val="00ED54E0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0B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6E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356E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356E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356E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356E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356E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356E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356E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356E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356E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356E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B356E6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B356E6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B356E6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B356E6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B356E6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B356E6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B356E6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B356E6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B356E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356E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B356E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356E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B356E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356E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B356E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356E6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B356E6"/>
    <w:pPr>
      <w:numPr>
        <w:numId w:val="6"/>
      </w:numPr>
    </w:pPr>
  </w:style>
  <w:style w:type="paragraph" w:styleId="ListBullet">
    <w:name w:val="List Bullet"/>
    <w:basedOn w:val="Normal"/>
    <w:uiPriority w:val="1"/>
    <w:rsid w:val="00B356E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356E6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356E6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356E6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356E6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B356E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356E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356E6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B356E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356E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356E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356E6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B356E6"/>
    <w:rPr>
      <w:szCs w:val="20"/>
    </w:rPr>
  </w:style>
  <w:style w:type="character" w:customStyle="1" w:styleId="EndnoteTextChar">
    <w:name w:val="Endnote Text Char"/>
    <w:link w:val="EndnoteText"/>
    <w:uiPriority w:val="49"/>
    <w:rsid w:val="00B356E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356E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356E6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B356E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356E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B356E6"/>
    <w:pPr>
      <w:ind w:left="567" w:right="567" w:firstLine="0"/>
    </w:pPr>
  </w:style>
  <w:style w:type="character" w:styleId="FootnoteReference">
    <w:name w:val="footnote reference"/>
    <w:uiPriority w:val="5"/>
    <w:rsid w:val="00B356E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356E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356E6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356E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356E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356E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356E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356E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356E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356E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356E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356E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356E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356E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356E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356E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356E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356E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356E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356E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356E6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5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E6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B356E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356E6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B356E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356E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356E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356E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356E6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356E6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356E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356E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356E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356E6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356E6"/>
  </w:style>
  <w:style w:type="paragraph" w:styleId="BlockText">
    <w:name w:val="Block Text"/>
    <w:basedOn w:val="Normal"/>
    <w:uiPriority w:val="99"/>
    <w:semiHidden/>
    <w:unhideWhenUsed/>
    <w:rsid w:val="00B356E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356E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356E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56E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56E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356E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356E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356E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356E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56E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56E6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B356E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356E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356E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56E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356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56E6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35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356E6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56E6"/>
  </w:style>
  <w:style w:type="character" w:customStyle="1" w:styleId="DateChar">
    <w:name w:val="Date Char"/>
    <w:basedOn w:val="DefaultParagraphFont"/>
    <w:link w:val="Date"/>
    <w:uiPriority w:val="99"/>
    <w:semiHidden/>
    <w:rsid w:val="00B356E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56E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56E6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356E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356E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B356E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356E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356E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356E6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B356E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356E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356E6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B356E6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356E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356E6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356E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56E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56E6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356E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356E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356E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356E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356E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356E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356E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356E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356E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356E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356E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356E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356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356E6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356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356E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B356E6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B356E6"/>
    <w:rPr>
      <w:lang w:val="es-ES"/>
    </w:rPr>
  </w:style>
  <w:style w:type="paragraph" w:styleId="List">
    <w:name w:val="List"/>
    <w:basedOn w:val="Normal"/>
    <w:uiPriority w:val="99"/>
    <w:semiHidden/>
    <w:unhideWhenUsed/>
    <w:rsid w:val="00B356E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356E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356E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356E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356E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356E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356E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356E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356E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356E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356E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356E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356E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356E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356E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356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356E6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356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356E6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B356E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356E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356E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356E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356E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356E6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B356E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356E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56E6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B356E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356E6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356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356E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356E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356E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B356E6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B356E6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B356E6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B356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356E6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5C42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C424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C424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C424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C424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C424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C424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C424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C424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C424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C424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C424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C424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C424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C42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C424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C424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C424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C424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C424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C424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C42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C424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C424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C424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C424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C424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C424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C42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C42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C42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C42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C42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C42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C42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C424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C424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C424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C424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C424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C424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C424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C424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C424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C424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C424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C424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C424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C424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5C4244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5C42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C42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C42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C42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C42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C42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C42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C424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C424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C424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C424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C424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C424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C424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C424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C424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C424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C424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C424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C424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C424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C42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C424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C424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C424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C424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C424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C424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C424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C424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C424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C424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C424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C424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C424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C424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C424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C424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C424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C424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C424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C424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C424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C424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C424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C424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C424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C424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C424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5C4244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5C424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C424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C424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C42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C424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5C4244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5C42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5C4244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81</Words>
  <Characters>473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dcterms:created xsi:type="dcterms:W3CDTF">2019-05-01T15:10:00Z</dcterms:created>
  <dcterms:modified xsi:type="dcterms:W3CDTF">2019-05-02T07:27:00Z</dcterms:modified>
</cp:coreProperties>
</file>