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8B71" w14:textId="485B5EBD" w:rsidR="002D78C9" w:rsidRPr="00F05840" w:rsidRDefault="00F05840" w:rsidP="00F05840">
      <w:pPr>
        <w:pStyle w:val="Title"/>
        <w:rPr>
          <w:caps w:val="0"/>
          <w:kern w:val="0"/>
        </w:rPr>
      </w:pPr>
      <w:bookmarkStart w:id="8" w:name="_Hlk55576506"/>
      <w:r w:rsidRPr="00F05840">
        <w:rPr>
          <w:caps w:val="0"/>
          <w:kern w:val="0"/>
        </w:rPr>
        <w:t>NOTIFICACIÓN</w:t>
      </w:r>
    </w:p>
    <w:p w14:paraId="7AFF16E2" w14:textId="77777777" w:rsidR="002F663C" w:rsidRPr="00F05840" w:rsidRDefault="008F1CBF" w:rsidP="00F05840">
      <w:pPr>
        <w:pStyle w:val="Title3"/>
      </w:pPr>
      <w:r w:rsidRPr="00F05840">
        <w:t>Addendum</w:t>
      </w:r>
    </w:p>
    <w:p w14:paraId="271DDC15" w14:textId="4143DDBA" w:rsidR="002F663C" w:rsidRPr="00F05840" w:rsidRDefault="008F1CBF" w:rsidP="00F05840">
      <w:pPr>
        <w:rPr>
          <w:rFonts w:eastAsia="Calibri" w:cs="Times New Roman"/>
        </w:rPr>
      </w:pPr>
      <w:r w:rsidRPr="00F05840">
        <w:t xml:space="preserve">La siguiente comunicación, de fecha 26 de octubre </w:t>
      </w:r>
      <w:r w:rsidR="00F05840" w:rsidRPr="00F05840">
        <w:t>de 2020</w:t>
      </w:r>
      <w:r w:rsidRPr="00F05840">
        <w:t xml:space="preserve">, se distribuye a petición de la delegación de </w:t>
      </w:r>
      <w:r w:rsidRPr="00F05840">
        <w:rPr>
          <w:u w:val="single"/>
        </w:rPr>
        <w:t>Uganda</w:t>
      </w:r>
      <w:r w:rsidRPr="00F05840">
        <w:t>.</w:t>
      </w:r>
    </w:p>
    <w:p w14:paraId="3F90CE65" w14:textId="77777777" w:rsidR="001E2E4A" w:rsidRPr="00F05840" w:rsidRDefault="001E2E4A" w:rsidP="00F05840">
      <w:pPr>
        <w:rPr>
          <w:rFonts w:eastAsia="Calibri" w:cs="Times New Roman"/>
        </w:rPr>
      </w:pPr>
    </w:p>
    <w:p w14:paraId="314ADE72" w14:textId="386A87DF" w:rsidR="002F663C" w:rsidRPr="00F05840" w:rsidRDefault="00F05840" w:rsidP="00F05840">
      <w:pPr>
        <w:jc w:val="center"/>
        <w:rPr>
          <w:b/>
        </w:rPr>
      </w:pPr>
      <w:r w:rsidRPr="00F05840">
        <w:rPr>
          <w:b/>
        </w:rPr>
        <w:t>_______________</w:t>
      </w:r>
    </w:p>
    <w:p w14:paraId="20448884" w14:textId="77777777" w:rsidR="002F663C" w:rsidRPr="00F05840" w:rsidRDefault="002F663C" w:rsidP="00F05840">
      <w:pPr>
        <w:rPr>
          <w:rFonts w:eastAsia="Calibri" w:cs="Times New Roman"/>
        </w:rPr>
      </w:pPr>
    </w:p>
    <w:p w14:paraId="00360646" w14:textId="77777777" w:rsidR="00C14444" w:rsidRPr="00F05840" w:rsidRDefault="00C14444" w:rsidP="00F05840">
      <w:pPr>
        <w:rPr>
          <w:rFonts w:eastAsia="Calibri" w:cs="Times New Roman"/>
        </w:rPr>
      </w:pPr>
    </w:p>
    <w:p w14:paraId="339B687F" w14:textId="4050A1FF" w:rsidR="002F663C" w:rsidRPr="00F05840" w:rsidRDefault="008F1CBF" w:rsidP="00F05840">
      <w:pPr>
        <w:rPr>
          <w:rFonts w:eastAsia="Calibri" w:cs="Times New Roman"/>
          <w:b/>
          <w:szCs w:val="18"/>
        </w:rPr>
      </w:pPr>
      <w:r w:rsidRPr="00F05840">
        <w:rPr>
          <w:b/>
          <w:szCs w:val="18"/>
        </w:rPr>
        <w:t>Título</w:t>
      </w:r>
      <w:r w:rsidR="00F05840" w:rsidRPr="00F05840">
        <w:rPr>
          <w:b/>
          <w:szCs w:val="18"/>
        </w:rPr>
        <w:t xml:space="preserve">: </w:t>
      </w:r>
      <w:r w:rsidR="00F05840" w:rsidRPr="00F05840">
        <w:t>P</w:t>
      </w:r>
      <w:r w:rsidRPr="00F05840">
        <w:t>royecto de Norma de Uganda DUS D</w:t>
      </w:r>
      <w:r w:rsidR="00F05840" w:rsidRPr="00F05840">
        <w:t>EAS 929</w:t>
      </w:r>
      <w:r w:rsidRPr="00F05840">
        <w:t xml:space="preserve">:2018, </w:t>
      </w:r>
      <w:r w:rsidRPr="00F05840">
        <w:rPr>
          <w:i/>
          <w:iCs/>
        </w:rPr>
        <w:t>Solvent-based paint remover - Specification</w:t>
      </w:r>
      <w:r w:rsidRPr="00F05840">
        <w:t xml:space="preserve"> (Decapantes a base de disolventes</w:t>
      </w:r>
      <w:r w:rsidR="00F05840" w:rsidRPr="00F05840">
        <w:t>. E</w:t>
      </w:r>
      <w:r w:rsidRPr="00F05840">
        <w:t>specificaciones), 1ª edición.</w:t>
      </w:r>
    </w:p>
    <w:p w14:paraId="6C04AB66" w14:textId="77777777" w:rsidR="002F663C" w:rsidRPr="00F05840" w:rsidRDefault="002F663C" w:rsidP="00F0584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595C31" w:rsidRPr="00F05840" w14:paraId="7BE35754" w14:textId="77777777" w:rsidTr="00F0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A30596D" w14:textId="77777777" w:rsidR="002F663C" w:rsidRPr="00F05840" w:rsidRDefault="008F1CBF" w:rsidP="00F05840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F05840">
              <w:rPr>
                <w:b/>
                <w:lang w:val="es-ES"/>
              </w:rPr>
              <w:t xml:space="preserve">Motivo del </w:t>
            </w:r>
            <w:r w:rsidRPr="00F05840">
              <w:rPr>
                <w:b/>
                <w:i/>
                <w:iCs/>
                <w:lang w:val="es-ES"/>
              </w:rPr>
              <w:t>addendum</w:t>
            </w:r>
            <w:r w:rsidRPr="00F05840">
              <w:rPr>
                <w:b/>
                <w:lang w:val="es-ES"/>
              </w:rPr>
              <w:t>:</w:t>
            </w:r>
          </w:p>
        </w:tc>
      </w:tr>
      <w:tr w:rsidR="00F05840" w:rsidRPr="00F05840" w14:paraId="27F1B7B9" w14:textId="77777777" w:rsidTr="00F058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A1C36" w14:textId="371A68C7" w:rsidR="002F663C" w:rsidRPr="00F05840" w:rsidRDefault="00F05840" w:rsidP="00F05840">
            <w:pPr>
              <w:spacing w:before="120" w:after="120"/>
              <w:ind w:left="567" w:hanging="567"/>
              <w:jc w:val="center"/>
            </w:pPr>
            <w:r w:rsidRPr="00F058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936A2" w14:textId="30DB7961" w:rsidR="002F663C" w:rsidRPr="00AB407B" w:rsidRDefault="008F1CBF" w:rsidP="00F05840">
            <w:pPr>
              <w:spacing w:before="120" w:after="120"/>
              <w:rPr>
                <w:lang w:val="es-ES"/>
              </w:rPr>
            </w:pPr>
            <w:r w:rsidRPr="00F05840">
              <w:rPr>
                <w:lang w:val="es-ES"/>
              </w:rPr>
              <w:t>Modificación del plazo para presentar observaciones - fecha:</w:t>
            </w:r>
          </w:p>
        </w:tc>
      </w:tr>
      <w:tr w:rsidR="00F05840" w:rsidRPr="00F05840" w14:paraId="400A1A33" w14:textId="77777777" w:rsidTr="00F058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209FF" w14:textId="26C3EEE0" w:rsidR="002F663C" w:rsidRPr="00F05840" w:rsidRDefault="00F05840" w:rsidP="00F05840">
            <w:pPr>
              <w:spacing w:before="120" w:after="120"/>
              <w:jc w:val="center"/>
            </w:pPr>
            <w:r w:rsidRPr="00F058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67B04" w14:textId="2C6DB634" w:rsidR="002F663C" w:rsidRPr="00AB407B" w:rsidRDefault="008F1CBF" w:rsidP="00F05840">
            <w:pPr>
              <w:spacing w:before="120" w:after="120"/>
              <w:rPr>
                <w:lang w:val="es-ES"/>
              </w:rPr>
            </w:pPr>
            <w:r w:rsidRPr="00F05840">
              <w:rPr>
                <w:lang w:val="es-ES"/>
              </w:rPr>
              <w:t>Adopción de la medida notificada - fecha:</w:t>
            </w:r>
          </w:p>
        </w:tc>
      </w:tr>
      <w:tr w:rsidR="00F05840" w:rsidRPr="00F05840" w14:paraId="64C9A92A" w14:textId="77777777" w:rsidTr="00F058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BF6E2" w14:textId="03327CC4" w:rsidR="002F663C" w:rsidRPr="00F05840" w:rsidRDefault="00F05840" w:rsidP="00F05840">
            <w:pPr>
              <w:spacing w:before="120" w:after="120"/>
              <w:jc w:val="center"/>
            </w:pPr>
            <w:r w:rsidRPr="00F058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B2C92" w14:textId="2B20ED06" w:rsidR="002F663C" w:rsidRPr="00AB407B" w:rsidRDefault="008F1CBF" w:rsidP="00F05840">
            <w:pPr>
              <w:spacing w:before="120" w:after="120"/>
              <w:rPr>
                <w:lang w:val="es-ES"/>
              </w:rPr>
            </w:pPr>
            <w:r w:rsidRPr="00F05840">
              <w:rPr>
                <w:lang w:val="es-ES"/>
              </w:rPr>
              <w:t>Publicación de la medida notificada - fecha:</w:t>
            </w:r>
          </w:p>
        </w:tc>
      </w:tr>
      <w:tr w:rsidR="00F05840" w:rsidRPr="00F05840" w14:paraId="50E340E3" w14:textId="77777777" w:rsidTr="00F058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B9F14" w14:textId="77777777" w:rsidR="002F663C" w:rsidRPr="00F05840" w:rsidRDefault="008F1CBF" w:rsidP="00F05840">
            <w:pPr>
              <w:spacing w:before="120" w:after="120"/>
              <w:jc w:val="center"/>
            </w:pPr>
            <w:r w:rsidRPr="00F0584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28E8A" w14:textId="04000E40" w:rsidR="002F663C" w:rsidRPr="00AB407B" w:rsidRDefault="008F1CBF" w:rsidP="00F05840">
            <w:pPr>
              <w:spacing w:before="120" w:after="120"/>
              <w:rPr>
                <w:lang w:val="es-ES"/>
              </w:rPr>
            </w:pPr>
            <w:r w:rsidRPr="00F05840">
              <w:rPr>
                <w:lang w:val="es-ES"/>
              </w:rPr>
              <w:t>Entrada en vigor de la medida notificada - fecha</w:t>
            </w:r>
            <w:r w:rsidR="00F05840" w:rsidRPr="00F05840">
              <w:rPr>
                <w:lang w:val="es-ES"/>
              </w:rPr>
              <w:t>: 4</w:t>
            </w:r>
            <w:r w:rsidRPr="00F05840">
              <w:rPr>
                <w:lang w:val="es-ES"/>
              </w:rPr>
              <w:t xml:space="preserve"> de septiembre </w:t>
            </w:r>
            <w:r w:rsidR="00F05840" w:rsidRPr="00F05840">
              <w:rPr>
                <w:lang w:val="es-ES"/>
              </w:rPr>
              <w:t>de 2020</w:t>
            </w:r>
          </w:p>
        </w:tc>
      </w:tr>
      <w:tr w:rsidR="00F05840" w:rsidRPr="00F05840" w14:paraId="6C0B1AAA" w14:textId="77777777" w:rsidTr="00F058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D2EDD" w14:textId="77777777" w:rsidR="002F663C" w:rsidRPr="00F05840" w:rsidRDefault="008F1CBF" w:rsidP="00F05840">
            <w:pPr>
              <w:spacing w:before="120" w:after="120"/>
              <w:jc w:val="center"/>
            </w:pPr>
            <w:r w:rsidRPr="00F0584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8A963" w14:textId="32854256" w:rsidR="00B83DEF" w:rsidRPr="00F05840" w:rsidRDefault="008F1CBF" w:rsidP="00F05840">
            <w:pPr>
              <w:spacing w:before="120" w:after="60"/>
              <w:rPr>
                <w:lang w:val="es-ES"/>
              </w:rPr>
            </w:pPr>
            <w:r w:rsidRPr="00F05840">
              <w:rPr>
                <w:lang w:val="es-ES"/>
              </w:rPr>
              <w:t>Indicación de dónde se puede obtener el texto de la medida definitiva</w:t>
            </w:r>
            <w:r w:rsidR="00F05840" w:rsidRPr="00F05840">
              <w:rPr>
                <w:rStyle w:val="FootnoteReference"/>
              </w:rPr>
              <w:footnoteReference w:id="1"/>
            </w:r>
            <w:r w:rsidRPr="00F05840">
              <w:rPr>
                <w:lang w:val="es-ES"/>
              </w:rPr>
              <w:t>:</w:t>
            </w:r>
          </w:p>
          <w:p w14:paraId="3B2C57F4" w14:textId="322698DD" w:rsidR="00467A46" w:rsidRPr="00F05840" w:rsidRDefault="00AB407B" w:rsidP="00F05840">
            <w:pPr>
              <w:spacing w:before="60" w:after="60"/>
              <w:rPr>
                <w:rStyle w:val="Hyperlink"/>
              </w:rPr>
            </w:pPr>
            <w:hyperlink r:id="rId9" w:history="1">
              <w:r w:rsidR="00F05840" w:rsidRPr="00F05840">
                <w:rPr>
                  <w:rStyle w:val="Hyperlink"/>
                </w:rPr>
                <w:t>https://webstore.unbs.go.ug/</w:t>
              </w:r>
            </w:hyperlink>
          </w:p>
          <w:p w14:paraId="2F370016" w14:textId="4F499D8F" w:rsidR="00467A46" w:rsidRPr="00F05840" w:rsidRDefault="00AB407B" w:rsidP="00F05840">
            <w:pPr>
              <w:spacing w:before="60" w:after="120"/>
              <w:rPr>
                <w:rStyle w:val="Hyperlink"/>
              </w:rPr>
            </w:pPr>
            <w:hyperlink r:id="rId10" w:history="1">
              <w:r w:rsidR="00F05840" w:rsidRPr="00F05840">
                <w:rPr>
                  <w:rStyle w:val="Hyperlink"/>
                </w:rPr>
                <w:t>https://members.wto.org/crnattachments/2020/TBT/UGA/final_measure/20_6478_00_e.pdf</w:t>
              </w:r>
            </w:hyperlink>
          </w:p>
        </w:tc>
      </w:tr>
      <w:tr w:rsidR="00F05840" w:rsidRPr="00F05840" w14:paraId="01700002" w14:textId="77777777" w:rsidTr="00F058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AE153" w14:textId="63CF1806" w:rsidR="002F663C" w:rsidRPr="00F05840" w:rsidRDefault="00F05840" w:rsidP="00F05840">
            <w:pPr>
              <w:spacing w:before="120" w:after="120"/>
              <w:jc w:val="center"/>
            </w:pPr>
            <w:r w:rsidRPr="00F058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D5C08" w14:textId="1E73280A" w:rsidR="00B83DEF" w:rsidRPr="00F05840" w:rsidRDefault="008F1CBF" w:rsidP="00F05840">
            <w:pPr>
              <w:spacing w:before="120" w:after="60"/>
              <w:rPr>
                <w:lang w:val="es-ES"/>
              </w:rPr>
            </w:pPr>
            <w:r w:rsidRPr="00F05840">
              <w:rPr>
                <w:lang w:val="es-ES"/>
              </w:rPr>
              <w:t>Retiro o derogación de la medida notificada - fecha:</w:t>
            </w:r>
          </w:p>
          <w:p w14:paraId="671A926B" w14:textId="4FD4F1CF" w:rsidR="002F663C" w:rsidRPr="00AB407B" w:rsidRDefault="008F1CBF" w:rsidP="00F05840">
            <w:pPr>
              <w:spacing w:before="60" w:after="120"/>
              <w:rPr>
                <w:lang w:val="es-ES"/>
              </w:rPr>
            </w:pPr>
            <w:r w:rsidRPr="00F05840">
              <w:rPr>
                <w:lang w:val="es-ES"/>
              </w:rPr>
              <w:t>Signatura pertinente, en el caso de que se vuelva a notificar la medida:</w:t>
            </w:r>
          </w:p>
        </w:tc>
      </w:tr>
      <w:tr w:rsidR="00F05840" w:rsidRPr="00F05840" w14:paraId="44D85F1D" w14:textId="77777777" w:rsidTr="00F058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D0286" w14:textId="241A86C6" w:rsidR="002F663C" w:rsidRPr="00F05840" w:rsidRDefault="00F05840" w:rsidP="00F05840">
            <w:pPr>
              <w:spacing w:before="120" w:after="120"/>
              <w:jc w:val="center"/>
            </w:pPr>
            <w:r w:rsidRPr="00F058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6B88E" w14:textId="77777777" w:rsidR="002F663C" w:rsidRPr="00F05840" w:rsidRDefault="008F1CBF" w:rsidP="00F05840">
            <w:pPr>
              <w:spacing w:before="120" w:after="60"/>
              <w:rPr>
                <w:lang w:val="es-ES"/>
              </w:rPr>
            </w:pPr>
            <w:r w:rsidRPr="00F05840">
              <w:rPr>
                <w:lang w:val="es-ES"/>
              </w:rPr>
              <w:t>Modificación del contenido o del ámbito de aplicación de la medida notificada</w:t>
            </w:r>
          </w:p>
          <w:p w14:paraId="38B2F7C7" w14:textId="4805F868" w:rsidR="002F663C" w:rsidRPr="00AB407B" w:rsidRDefault="008F1CBF" w:rsidP="00F05840">
            <w:pPr>
              <w:spacing w:before="60" w:after="120"/>
              <w:rPr>
                <w:lang w:val="es-ES"/>
              </w:rPr>
            </w:pPr>
            <w:r w:rsidRPr="00F05840">
              <w:rPr>
                <w:lang w:val="es-ES"/>
              </w:rPr>
              <w:t>Nuevo plazo para presentar observaciones (si procede):</w:t>
            </w:r>
          </w:p>
        </w:tc>
      </w:tr>
      <w:tr w:rsidR="00F05840" w:rsidRPr="00F05840" w14:paraId="771A4991" w14:textId="77777777" w:rsidTr="00F0584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5C2DD" w14:textId="2F920FF5" w:rsidR="002F663C" w:rsidRPr="00F05840" w:rsidRDefault="00F05840" w:rsidP="00F05840">
            <w:pPr>
              <w:spacing w:before="120" w:after="120"/>
              <w:ind w:left="567" w:hanging="567"/>
              <w:jc w:val="center"/>
            </w:pPr>
            <w:r w:rsidRPr="00F0584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15E45" w14:textId="76DD17FA" w:rsidR="002F663C" w:rsidRPr="00AB407B" w:rsidRDefault="008F1CBF" w:rsidP="00F05840">
            <w:pPr>
              <w:spacing w:before="120" w:after="120"/>
              <w:rPr>
                <w:lang w:val="es-ES"/>
              </w:rPr>
            </w:pPr>
            <w:r w:rsidRPr="00F05840">
              <w:rPr>
                <w:lang w:val="es-ES"/>
              </w:rPr>
              <w:t>Publicación de documentos interpretativos e indicación de dónde se puede obtener el texto</w:t>
            </w:r>
            <w:r w:rsidRPr="00F05840">
              <w:rPr>
                <w:vertAlign w:val="superscript"/>
                <w:lang w:val="es-ES"/>
              </w:rPr>
              <w:t>1</w:t>
            </w:r>
            <w:r w:rsidRPr="00F05840">
              <w:rPr>
                <w:lang w:val="es-ES"/>
              </w:rPr>
              <w:t>:</w:t>
            </w:r>
          </w:p>
        </w:tc>
      </w:tr>
      <w:tr w:rsidR="00595C31" w:rsidRPr="00F05840" w14:paraId="6AF6DA92" w14:textId="77777777" w:rsidTr="00F0584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6852AF9" w14:textId="77777777" w:rsidR="002F663C" w:rsidRPr="00F05840" w:rsidRDefault="008F1CBF" w:rsidP="00F05840">
            <w:pPr>
              <w:spacing w:before="120" w:after="120"/>
              <w:ind w:left="567" w:hanging="567"/>
              <w:jc w:val="center"/>
            </w:pPr>
            <w:r w:rsidRPr="00F0584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DCE707D" w14:textId="1213C671" w:rsidR="002F663C" w:rsidRPr="00F05840" w:rsidRDefault="008F1CBF" w:rsidP="00F05840">
            <w:pPr>
              <w:spacing w:before="120" w:after="60"/>
              <w:rPr>
                <w:lang w:val="es-ES"/>
              </w:rPr>
            </w:pPr>
            <w:r w:rsidRPr="00F05840">
              <w:rPr>
                <w:lang w:val="es-ES"/>
              </w:rPr>
              <w:t xml:space="preserve">Otros motivos: </w:t>
            </w:r>
            <w:hyperlink r:id="rId11" w:history="1">
              <w:r w:rsidR="00F05840" w:rsidRPr="00F05840">
                <w:rPr>
                  <w:rStyle w:val="Hyperlink"/>
                </w:rPr>
                <w:t>https://unbs.go.ug//attachments/alerts/1/LEGAL%20NOTICE%20OCT%202019.pdf</w:t>
              </w:r>
            </w:hyperlink>
          </w:p>
          <w:p w14:paraId="73BE6A09" w14:textId="359D3AAB" w:rsidR="00467A46" w:rsidRPr="00F05840" w:rsidRDefault="008F1CBF" w:rsidP="00F05840">
            <w:pPr>
              <w:spacing w:before="60" w:after="120"/>
              <w:rPr>
                <w:lang w:val="es-ES"/>
              </w:rPr>
            </w:pPr>
            <w:r w:rsidRPr="00F05840">
              <w:rPr>
                <w:lang w:val="es-ES"/>
              </w:rPr>
              <w:t xml:space="preserve">Suplemento de Avisos Legales del Boletín de Uganda Nº 51, volumen CXIII, de fecha 4 de septiembre </w:t>
            </w:r>
            <w:r w:rsidR="00F05840" w:rsidRPr="00F05840">
              <w:rPr>
                <w:lang w:val="es-ES"/>
              </w:rPr>
              <w:t>de 2020</w:t>
            </w:r>
            <w:r w:rsidRPr="00F05840">
              <w:rPr>
                <w:lang w:val="es-ES"/>
              </w:rPr>
              <w:t>.</w:t>
            </w:r>
          </w:p>
        </w:tc>
      </w:tr>
      <w:bookmarkEnd w:id="9"/>
    </w:tbl>
    <w:p w14:paraId="1B2C0442" w14:textId="77777777" w:rsidR="002F663C" w:rsidRPr="00F05840" w:rsidRDefault="002F663C" w:rsidP="00F05840">
      <w:pPr>
        <w:jc w:val="left"/>
        <w:rPr>
          <w:rFonts w:eastAsia="Calibri" w:cs="Times New Roman"/>
        </w:rPr>
      </w:pPr>
    </w:p>
    <w:p w14:paraId="02AC1D24" w14:textId="3F2D6C91" w:rsidR="003971FF" w:rsidRPr="00F05840" w:rsidRDefault="008F1CBF" w:rsidP="00F05840">
      <w:pPr>
        <w:keepNext/>
        <w:keepLines/>
        <w:spacing w:after="120"/>
        <w:rPr>
          <w:rFonts w:eastAsia="Calibri" w:cs="Times New Roman"/>
          <w:bCs/>
        </w:rPr>
      </w:pPr>
      <w:r w:rsidRPr="00F05840">
        <w:rPr>
          <w:b/>
          <w:szCs w:val="18"/>
        </w:rPr>
        <w:lastRenderedPageBreak/>
        <w:t>Descripción</w:t>
      </w:r>
      <w:r w:rsidR="00F05840" w:rsidRPr="00F05840">
        <w:rPr>
          <w:b/>
          <w:szCs w:val="18"/>
        </w:rPr>
        <w:t xml:space="preserve">: </w:t>
      </w:r>
      <w:r w:rsidR="00F05840" w:rsidRPr="00F05840">
        <w:t>M</w:t>
      </w:r>
      <w:r w:rsidRPr="00F05840">
        <w:t xml:space="preserve">ediante el presente </w:t>
      </w:r>
      <w:r w:rsidRPr="00F05840">
        <w:rPr>
          <w:i/>
          <w:iCs/>
        </w:rPr>
        <w:t>addendum</w:t>
      </w:r>
      <w:r w:rsidRPr="00F05840">
        <w:t>, Uganda hace saber a los Miembros de la OMC que el Proyecto de Norma de Uganda DUS D</w:t>
      </w:r>
      <w:r w:rsidR="00F05840" w:rsidRPr="00F05840">
        <w:t>EAS 929</w:t>
      </w:r>
      <w:r w:rsidRPr="00F05840">
        <w:t>:2018, Decapantes a base de disolventes</w:t>
      </w:r>
      <w:r w:rsidR="00F05840" w:rsidRPr="00F05840">
        <w:t>. E</w:t>
      </w:r>
      <w:r w:rsidRPr="00F05840">
        <w:t xml:space="preserve">specificaciones (1ª edición), notificado en el documento G/TBT/N/UGA/999, entró en vigor el 4 de septiembre </w:t>
      </w:r>
      <w:r w:rsidR="00F05840" w:rsidRPr="00F05840">
        <w:t>de 2020. L</w:t>
      </w:r>
      <w:r w:rsidRPr="00F05840">
        <w:t>a Norma de Uganda, US</w:t>
      </w:r>
      <w:r w:rsidR="00F05840" w:rsidRPr="00F05840">
        <w:t xml:space="preserve"> EAS 929</w:t>
      </w:r>
      <w:r w:rsidRPr="00F05840">
        <w:t>:2019, Decapantes a base de disolventes</w:t>
      </w:r>
      <w:r w:rsidR="00F05840" w:rsidRPr="00F05840">
        <w:t>. E</w:t>
      </w:r>
      <w:r w:rsidRPr="00F05840">
        <w:t xml:space="preserve">specificaciones (1ª edición), puede adquirirse en línea en el siguiente enlace: </w:t>
      </w:r>
      <w:hyperlink r:id="rId12" w:history="1">
        <w:r w:rsidR="00F05840" w:rsidRPr="00F05840">
          <w:rPr>
            <w:rStyle w:val="Hyperlink"/>
          </w:rPr>
          <w:t>https://webstore.unbs.go.ug/</w:t>
        </w:r>
      </w:hyperlink>
    </w:p>
    <w:p w14:paraId="1FE6944B" w14:textId="68DB3279" w:rsidR="006C5A96" w:rsidRPr="00F05840" w:rsidRDefault="00F05840" w:rsidP="00F05840">
      <w:pPr>
        <w:jc w:val="center"/>
        <w:rPr>
          <w:b/>
        </w:rPr>
      </w:pPr>
      <w:r w:rsidRPr="00F05840">
        <w:rPr>
          <w:b/>
        </w:rPr>
        <w:t>__________</w:t>
      </w:r>
      <w:bookmarkEnd w:id="8"/>
    </w:p>
    <w:sectPr w:rsidR="006C5A96" w:rsidRPr="00F05840" w:rsidSect="00F058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C450" w14:textId="77777777" w:rsidR="00C23A29" w:rsidRPr="00F05840" w:rsidRDefault="008F1CBF">
      <w:bookmarkStart w:id="4" w:name="_Hlk55576525"/>
      <w:bookmarkStart w:id="5" w:name="_Hlk55576526"/>
      <w:r w:rsidRPr="00F05840">
        <w:separator/>
      </w:r>
      <w:bookmarkEnd w:id="4"/>
      <w:bookmarkEnd w:id="5"/>
    </w:p>
  </w:endnote>
  <w:endnote w:type="continuationSeparator" w:id="0">
    <w:p w14:paraId="1F2A466A" w14:textId="77777777" w:rsidR="00C23A29" w:rsidRPr="00F05840" w:rsidRDefault="008F1CBF">
      <w:bookmarkStart w:id="6" w:name="_Hlk55576527"/>
      <w:bookmarkStart w:id="7" w:name="_Hlk55576528"/>
      <w:r w:rsidRPr="00F0584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F255" w14:textId="045D09B8" w:rsidR="00544326" w:rsidRPr="00F05840" w:rsidRDefault="00F05840" w:rsidP="00F05840">
    <w:pPr>
      <w:pStyle w:val="Footer"/>
    </w:pPr>
    <w:bookmarkStart w:id="16" w:name="_Hlk55576513"/>
    <w:bookmarkStart w:id="17" w:name="_Hlk55576514"/>
    <w:r w:rsidRPr="00F05840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4D3D" w14:textId="500F3267" w:rsidR="00544326" w:rsidRPr="00F05840" w:rsidRDefault="00F05840" w:rsidP="00F05840">
    <w:pPr>
      <w:pStyle w:val="Footer"/>
    </w:pPr>
    <w:bookmarkStart w:id="18" w:name="_Hlk55576515"/>
    <w:bookmarkStart w:id="19" w:name="_Hlk55576516"/>
    <w:r w:rsidRPr="00F05840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96BD" w14:textId="080BA82A" w:rsidR="00B83DEF" w:rsidRPr="00F05840" w:rsidRDefault="00F05840" w:rsidP="00F05840">
    <w:pPr>
      <w:pStyle w:val="Footer"/>
    </w:pPr>
    <w:bookmarkStart w:id="23" w:name="_Hlk55576519"/>
    <w:bookmarkStart w:id="24" w:name="_Hlk55576520"/>
    <w:r w:rsidRPr="00F05840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57DB" w14:textId="77777777" w:rsidR="00724E52" w:rsidRPr="00F05840" w:rsidRDefault="008F1CBF" w:rsidP="00ED54E0">
      <w:bookmarkStart w:id="0" w:name="_Hlk55576521"/>
      <w:bookmarkStart w:id="1" w:name="_Hlk55576522"/>
      <w:r w:rsidRPr="00F05840">
        <w:separator/>
      </w:r>
      <w:bookmarkEnd w:id="0"/>
      <w:bookmarkEnd w:id="1"/>
    </w:p>
  </w:footnote>
  <w:footnote w:type="continuationSeparator" w:id="0">
    <w:p w14:paraId="751E232A" w14:textId="77777777" w:rsidR="00724E52" w:rsidRPr="00F05840" w:rsidRDefault="008F1CBF" w:rsidP="00ED54E0">
      <w:bookmarkStart w:id="2" w:name="_Hlk55576523"/>
      <w:bookmarkStart w:id="3" w:name="_Hlk55576524"/>
      <w:r w:rsidRPr="00F05840">
        <w:continuationSeparator/>
      </w:r>
      <w:bookmarkEnd w:id="2"/>
      <w:bookmarkEnd w:id="3"/>
    </w:p>
  </w:footnote>
  <w:footnote w:id="1">
    <w:p w14:paraId="3D4EA878" w14:textId="66ED1F78" w:rsidR="00F05840" w:rsidRPr="00F05840" w:rsidRDefault="00F05840">
      <w:pPr>
        <w:pStyle w:val="FootnoteText"/>
        <w:rPr>
          <w:lang w:val="es-ES_tradnl"/>
        </w:rPr>
      </w:pPr>
      <w:bookmarkStart w:id="10" w:name="_Hlk55576507"/>
      <w:bookmarkStart w:id="11" w:name="_Hlk55576508"/>
      <w:r>
        <w:rPr>
          <w:rStyle w:val="FootnoteReference"/>
        </w:rPr>
        <w:footnoteRef/>
      </w:r>
      <w:r>
        <w:t xml:space="preserve"> </w:t>
      </w:r>
      <w:r w:rsidRPr="00F05840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4DB7" w14:textId="77777777" w:rsidR="00F05840" w:rsidRPr="00F05840" w:rsidRDefault="00F05840" w:rsidP="00F05840">
    <w:pPr>
      <w:pStyle w:val="Header"/>
      <w:spacing w:after="240"/>
      <w:jc w:val="center"/>
    </w:pPr>
    <w:bookmarkStart w:id="12" w:name="_Hlk55576509"/>
    <w:bookmarkStart w:id="13" w:name="_Hlk55576510"/>
    <w:r w:rsidRPr="00F05840">
      <w:t>G/TBT/N/UGA/999/Add.2</w:t>
    </w:r>
  </w:p>
  <w:p w14:paraId="60B1294A" w14:textId="77777777" w:rsidR="00F05840" w:rsidRPr="00F05840" w:rsidRDefault="00F05840" w:rsidP="00F05840">
    <w:pPr>
      <w:pStyle w:val="Header"/>
      <w:pBdr>
        <w:bottom w:val="single" w:sz="4" w:space="1" w:color="auto"/>
      </w:pBdr>
      <w:jc w:val="center"/>
    </w:pPr>
    <w:r w:rsidRPr="00F05840">
      <w:t xml:space="preserve">- </w:t>
    </w:r>
    <w:r w:rsidRPr="00F05840">
      <w:fldChar w:fldCharType="begin"/>
    </w:r>
    <w:r w:rsidRPr="00F05840">
      <w:instrText xml:space="preserve"> PAGE  \* Arabic  \* MERGEFORMAT </w:instrText>
    </w:r>
    <w:r w:rsidRPr="00F05840">
      <w:fldChar w:fldCharType="separate"/>
    </w:r>
    <w:r w:rsidRPr="00F05840">
      <w:t>1</w:t>
    </w:r>
    <w:r w:rsidRPr="00F05840">
      <w:fldChar w:fldCharType="end"/>
    </w:r>
    <w:r w:rsidRPr="00F05840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359C" w14:textId="77777777" w:rsidR="00F05840" w:rsidRPr="00F05840" w:rsidRDefault="00F05840" w:rsidP="00F05840">
    <w:pPr>
      <w:pStyle w:val="Header"/>
      <w:spacing w:after="240"/>
      <w:jc w:val="center"/>
    </w:pPr>
    <w:bookmarkStart w:id="14" w:name="_Hlk55576511"/>
    <w:bookmarkStart w:id="15" w:name="_Hlk55576512"/>
    <w:r w:rsidRPr="00F05840">
      <w:t>G/TBT/N/UGA/999/Add.2</w:t>
    </w:r>
  </w:p>
  <w:p w14:paraId="6A6F8A6B" w14:textId="77777777" w:rsidR="00F05840" w:rsidRPr="00F05840" w:rsidRDefault="00F05840" w:rsidP="00F05840">
    <w:pPr>
      <w:pStyle w:val="Header"/>
      <w:pBdr>
        <w:bottom w:val="single" w:sz="4" w:space="1" w:color="auto"/>
      </w:pBdr>
      <w:jc w:val="center"/>
    </w:pPr>
    <w:r w:rsidRPr="00F05840">
      <w:t xml:space="preserve">- </w:t>
    </w:r>
    <w:r w:rsidRPr="00F05840">
      <w:fldChar w:fldCharType="begin"/>
    </w:r>
    <w:r w:rsidRPr="00F05840">
      <w:instrText xml:space="preserve"> PAGE  \* Arabic  \* MERGEFORMAT </w:instrText>
    </w:r>
    <w:r w:rsidRPr="00F05840">
      <w:fldChar w:fldCharType="separate"/>
    </w:r>
    <w:r w:rsidRPr="00F05840">
      <w:t>1</w:t>
    </w:r>
    <w:r w:rsidRPr="00F05840">
      <w:fldChar w:fldCharType="end"/>
    </w:r>
    <w:r w:rsidRPr="00F05840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05840" w:rsidRPr="00F05840" w14:paraId="1860BF72" w14:textId="77777777" w:rsidTr="00F0584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EBAE85" w14:textId="77777777" w:rsidR="00F05840" w:rsidRPr="00F05840" w:rsidRDefault="00F05840" w:rsidP="00F0584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5576517"/>
          <w:bookmarkStart w:id="21" w:name="_Hlk5557651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93062C" w14:textId="77777777" w:rsidR="00F05840" w:rsidRPr="00F05840" w:rsidRDefault="00F05840" w:rsidP="00F0584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05840" w:rsidRPr="00F05840" w14:paraId="49E8D22E" w14:textId="77777777" w:rsidTr="00F0584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9D3CD3" w14:textId="79C39197" w:rsidR="00F05840" w:rsidRPr="00F05840" w:rsidRDefault="00F05840" w:rsidP="00F05840">
          <w:pPr>
            <w:jc w:val="left"/>
            <w:rPr>
              <w:rFonts w:eastAsia="Verdana" w:cs="Verdana"/>
              <w:szCs w:val="18"/>
            </w:rPr>
          </w:pPr>
          <w:r w:rsidRPr="00F05840">
            <w:rPr>
              <w:rFonts w:eastAsia="Verdana" w:cs="Verdana"/>
              <w:noProof/>
              <w:szCs w:val="18"/>
            </w:rPr>
            <w:drawing>
              <wp:inline distT="0" distB="0" distL="0" distR="0" wp14:anchorId="5EB53614" wp14:editId="27E2CE66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5333E45" w14:textId="77777777" w:rsidR="00F05840" w:rsidRPr="00F05840" w:rsidRDefault="00F05840" w:rsidP="00F0584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05840" w:rsidRPr="00F05840" w14:paraId="569E81D4" w14:textId="77777777" w:rsidTr="00F0584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3D404F5" w14:textId="77777777" w:rsidR="00F05840" w:rsidRPr="00F05840" w:rsidRDefault="00F05840" w:rsidP="00F0584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7CEE119" w14:textId="476158FD" w:rsidR="00F05840" w:rsidRPr="00F05840" w:rsidRDefault="00F05840" w:rsidP="00F05840">
          <w:pPr>
            <w:jc w:val="right"/>
            <w:rPr>
              <w:rFonts w:eastAsia="Verdana" w:cs="Verdana"/>
              <w:b/>
              <w:szCs w:val="18"/>
            </w:rPr>
          </w:pPr>
          <w:r w:rsidRPr="00F05840">
            <w:rPr>
              <w:b/>
              <w:szCs w:val="18"/>
            </w:rPr>
            <w:t>G/TBT/N/UGA/999/Add.2</w:t>
          </w:r>
        </w:p>
      </w:tc>
    </w:tr>
    <w:tr w:rsidR="00F05840" w:rsidRPr="00F05840" w14:paraId="16DF49ED" w14:textId="77777777" w:rsidTr="00F0584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9E784B3" w14:textId="77777777" w:rsidR="00F05840" w:rsidRPr="00F05840" w:rsidRDefault="00F05840" w:rsidP="00F0584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DA82F8" w14:textId="03AD1681" w:rsidR="00F05840" w:rsidRPr="00F05840" w:rsidRDefault="00F05840" w:rsidP="00F05840">
          <w:pPr>
            <w:jc w:val="right"/>
            <w:rPr>
              <w:rFonts w:eastAsia="Verdana" w:cs="Verdana"/>
              <w:szCs w:val="18"/>
            </w:rPr>
          </w:pPr>
          <w:r w:rsidRPr="00F05840">
            <w:rPr>
              <w:rFonts w:eastAsia="Verdana" w:cs="Verdana"/>
              <w:szCs w:val="18"/>
            </w:rPr>
            <w:t>27 de octubre de 2020</w:t>
          </w:r>
        </w:p>
      </w:tc>
    </w:tr>
    <w:tr w:rsidR="00F05840" w:rsidRPr="00F05840" w14:paraId="009B49B7" w14:textId="77777777" w:rsidTr="00F0584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23B6CF" w14:textId="1B467F4C" w:rsidR="00F05840" w:rsidRPr="00F05840" w:rsidRDefault="00F05840" w:rsidP="00F05840">
          <w:pPr>
            <w:jc w:val="left"/>
            <w:rPr>
              <w:rFonts w:eastAsia="Verdana" w:cs="Verdana"/>
              <w:b/>
              <w:szCs w:val="18"/>
            </w:rPr>
          </w:pPr>
          <w:r w:rsidRPr="00F05840">
            <w:rPr>
              <w:rFonts w:eastAsia="Verdana" w:cs="Verdana"/>
              <w:color w:val="FF0000"/>
              <w:szCs w:val="18"/>
            </w:rPr>
            <w:t>(20</w:t>
          </w:r>
          <w:r w:rsidRPr="00F05840">
            <w:rPr>
              <w:rFonts w:eastAsia="Verdana" w:cs="Verdana"/>
              <w:color w:val="FF0000"/>
              <w:szCs w:val="18"/>
            </w:rPr>
            <w:noBreakHyphen/>
          </w:r>
          <w:r w:rsidR="00AB407B">
            <w:rPr>
              <w:rFonts w:eastAsia="Verdana" w:cs="Verdana"/>
              <w:color w:val="FF0000"/>
              <w:szCs w:val="18"/>
            </w:rPr>
            <w:t>7486</w:t>
          </w:r>
          <w:bookmarkStart w:id="22" w:name="_GoBack"/>
          <w:bookmarkEnd w:id="22"/>
          <w:r w:rsidRPr="00F0584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28CF08" w14:textId="4AADF1A2" w:rsidR="00F05840" w:rsidRPr="00F05840" w:rsidRDefault="00F05840" w:rsidP="00F05840">
          <w:pPr>
            <w:jc w:val="right"/>
            <w:rPr>
              <w:rFonts w:eastAsia="Verdana" w:cs="Verdana"/>
              <w:szCs w:val="18"/>
            </w:rPr>
          </w:pPr>
          <w:r w:rsidRPr="00F05840">
            <w:rPr>
              <w:rFonts w:eastAsia="Verdana" w:cs="Verdana"/>
              <w:szCs w:val="18"/>
            </w:rPr>
            <w:t xml:space="preserve">Página: </w:t>
          </w:r>
          <w:r w:rsidRPr="00F05840">
            <w:rPr>
              <w:rFonts w:eastAsia="Verdana" w:cs="Verdana"/>
              <w:szCs w:val="18"/>
            </w:rPr>
            <w:fldChar w:fldCharType="begin"/>
          </w:r>
          <w:r w:rsidRPr="00F0584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05840">
            <w:rPr>
              <w:rFonts w:eastAsia="Verdana" w:cs="Verdana"/>
              <w:szCs w:val="18"/>
            </w:rPr>
            <w:fldChar w:fldCharType="separate"/>
          </w:r>
          <w:r w:rsidRPr="00F05840">
            <w:rPr>
              <w:rFonts w:eastAsia="Verdana" w:cs="Verdana"/>
              <w:szCs w:val="18"/>
            </w:rPr>
            <w:t>1</w:t>
          </w:r>
          <w:r w:rsidRPr="00F05840">
            <w:rPr>
              <w:rFonts w:eastAsia="Verdana" w:cs="Verdana"/>
              <w:szCs w:val="18"/>
            </w:rPr>
            <w:fldChar w:fldCharType="end"/>
          </w:r>
          <w:r w:rsidRPr="00F05840">
            <w:rPr>
              <w:rFonts w:eastAsia="Verdana" w:cs="Verdana"/>
              <w:szCs w:val="18"/>
            </w:rPr>
            <w:t>/</w:t>
          </w:r>
          <w:r w:rsidRPr="00F05840">
            <w:rPr>
              <w:rFonts w:eastAsia="Verdana" w:cs="Verdana"/>
              <w:szCs w:val="18"/>
            </w:rPr>
            <w:fldChar w:fldCharType="begin"/>
          </w:r>
          <w:r w:rsidRPr="00F0584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05840">
            <w:rPr>
              <w:rFonts w:eastAsia="Verdana" w:cs="Verdana"/>
              <w:szCs w:val="18"/>
            </w:rPr>
            <w:fldChar w:fldCharType="separate"/>
          </w:r>
          <w:r w:rsidRPr="00F05840">
            <w:rPr>
              <w:rFonts w:eastAsia="Verdana" w:cs="Verdana"/>
              <w:szCs w:val="18"/>
            </w:rPr>
            <w:t>2</w:t>
          </w:r>
          <w:r w:rsidRPr="00F05840">
            <w:rPr>
              <w:rFonts w:eastAsia="Verdana" w:cs="Verdana"/>
              <w:szCs w:val="18"/>
            </w:rPr>
            <w:fldChar w:fldCharType="end"/>
          </w:r>
        </w:p>
      </w:tc>
    </w:tr>
    <w:tr w:rsidR="00F05840" w:rsidRPr="00F05840" w14:paraId="581568C3" w14:textId="77777777" w:rsidTr="00F0584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67A2DB" w14:textId="20A86862" w:rsidR="00F05840" w:rsidRPr="00F05840" w:rsidRDefault="00F05840" w:rsidP="00F05840">
          <w:pPr>
            <w:jc w:val="left"/>
            <w:rPr>
              <w:rFonts w:eastAsia="Verdana" w:cs="Verdana"/>
              <w:szCs w:val="18"/>
            </w:rPr>
          </w:pPr>
          <w:r w:rsidRPr="00F0584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2DFA04D" w14:textId="4314F17A" w:rsidR="00F05840" w:rsidRPr="00F05840" w:rsidRDefault="00F05840" w:rsidP="00F05840">
          <w:pPr>
            <w:jc w:val="right"/>
            <w:rPr>
              <w:rFonts w:eastAsia="Verdana" w:cs="Verdana"/>
              <w:bCs/>
              <w:szCs w:val="18"/>
            </w:rPr>
          </w:pPr>
          <w:r w:rsidRPr="00F0584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719C1AE3" w14:textId="77777777" w:rsidR="00ED54E0" w:rsidRPr="00F05840" w:rsidRDefault="00ED54E0" w:rsidP="00F05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958B5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3234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3BA5E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480C3FE"/>
    <w:numStyleLink w:val="LegalHeadings"/>
  </w:abstractNum>
  <w:abstractNum w:abstractNumId="12" w15:restartNumberingAfterBreak="0">
    <w:nsid w:val="57551E12"/>
    <w:multiLevelType w:val="multilevel"/>
    <w:tmpl w:val="D480C3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95C31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F1CBF"/>
    <w:rsid w:val="008F473A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B407B"/>
    <w:rsid w:val="00AC27F8"/>
    <w:rsid w:val="00AD3047"/>
    <w:rsid w:val="00AD4C72"/>
    <w:rsid w:val="00AD55DF"/>
    <w:rsid w:val="00AE2AEE"/>
    <w:rsid w:val="00AE568A"/>
    <w:rsid w:val="00AF2E0B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83DEF"/>
    <w:rsid w:val="00BB1341"/>
    <w:rsid w:val="00BB1F84"/>
    <w:rsid w:val="00BE5468"/>
    <w:rsid w:val="00BF067B"/>
    <w:rsid w:val="00C11EAC"/>
    <w:rsid w:val="00C14444"/>
    <w:rsid w:val="00C15F6D"/>
    <w:rsid w:val="00C23A29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840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60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4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0584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0584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0584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0584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0584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0584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0584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0584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0584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0584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0584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0584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0584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0584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0584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0584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0584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0584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0584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0584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0584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0584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0584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0584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0584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0584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F05840"/>
    <w:pPr>
      <w:numPr>
        <w:numId w:val="6"/>
      </w:numPr>
    </w:pPr>
  </w:style>
  <w:style w:type="paragraph" w:styleId="ListBullet">
    <w:name w:val="List Bullet"/>
    <w:basedOn w:val="Normal"/>
    <w:uiPriority w:val="1"/>
    <w:rsid w:val="00F0584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0584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0584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0584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0584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0584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0584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0584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0584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0584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0584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0584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05840"/>
    <w:rPr>
      <w:szCs w:val="20"/>
    </w:rPr>
  </w:style>
  <w:style w:type="character" w:customStyle="1" w:styleId="EndnoteTextChar">
    <w:name w:val="Endnote Text Char"/>
    <w:link w:val="EndnoteText"/>
    <w:uiPriority w:val="49"/>
    <w:rsid w:val="00F0584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0584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0584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0584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0584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05840"/>
    <w:pPr>
      <w:ind w:left="567" w:right="567" w:firstLine="0"/>
    </w:pPr>
  </w:style>
  <w:style w:type="character" w:styleId="FootnoteReference">
    <w:name w:val="footnote reference"/>
    <w:uiPriority w:val="5"/>
    <w:rsid w:val="00F0584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0584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0584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0584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584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0584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584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584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058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0584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0584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4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0584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0584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0584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584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584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0584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0584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0584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0584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058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0584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0584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05840"/>
  </w:style>
  <w:style w:type="paragraph" w:styleId="BlockText">
    <w:name w:val="Block Text"/>
    <w:basedOn w:val="Normal"/>
    <w:uiPriority w:val="99"/>
    <w:semiHidden/>
    <w:unhideWhenUsed/>
    <w:rsid w:val="00F058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584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584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58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584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58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584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58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584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58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584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0584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0584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584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0584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05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84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584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5840"/>
  </w:style>
  <w:style w:type="character" w:customStyle="1" w:styleId="DateChar">
    <w:name w:val="Date Char"/>
    <w:basedOn w:val="DefaultParagraphFont"/>
    <w:link w:val="Date"/>
    <w:uiPriority w:val="99"/>
    <w:semiHidden/>
    <w:rsid w:val="00F0584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58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584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58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584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F0584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058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584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0584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0584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58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584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0584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0584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0584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0584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8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84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0584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0584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0584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0584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584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584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584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584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584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584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584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584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58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0584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058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0584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0584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05840"/>
    <w:rPr>
      <w:lang w:val="es-ES"/>
    </w:rPr>
  </w:style>
  <w:style w:type="paragraph" w:styleId="List">
    <w:name w:val="List"/>
    <w:basedOn w:val="Normal"/>
    <w:uiPriority w:val="99"/>
    <w:semiHidden/>
    <w:unhideWhenUsed/>
    <w:rsid w:val="00F058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058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058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058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058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058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58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58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5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584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0584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0584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0584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0584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0584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05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584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5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584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0584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058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584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58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584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F0584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0584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058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584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058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0584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58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584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0584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584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F0584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0584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0584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058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584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3D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3D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3D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3D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3D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3D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3D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3D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3D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3D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3D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3D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83DEF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83D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83D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83D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83D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83D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83D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83D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3D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3D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3D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3D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3D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3D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3D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3D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3D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3D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3D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3D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3D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83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83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83D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B83DE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3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3D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83DE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83DEF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B83DE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3DE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3DE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3DE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3DE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3DE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3DE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3D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3DE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3DE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B83DE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ebstore.unbs.go.u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unbs.go.ug//attachments/alerts/1/LEGAL%20NOTICE%20OCT%20201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UGA/final_measure/20_6478_00_e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040B-B86E-4037-BD69-5B66419D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260</Words>
  <Characters>1550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2020-10-27T10:00:00Z</dcterms:created>
  <dcterms:modified xsi:type="dcterms:W3CDTF">2020-11-09T09:01:00Z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47bf87bd-bffd-41ae-867a-40599d8c42ac</vt:lpwstr>
  </property>
  <property fmtid="{D5CDD505-2E9C-101B-9397-08002B2CF9AE}" pid="3" name="WTOCLASSIFICATION">
    <vt:lpwstr>WTO OFFICIAL</vt:lpwstr>
  </property>
</Properties>
</file>