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5B2F04" w:rsidRDefault="005B2F04" w:rsidP="005B2F04">
      <w:pPr>
        <w:pStyle w:val="Title"/>
        <w:rPr>
          <w:caps w:val="0"/>
          <w:kern w:val="0"/>
        </w:rPr>
      </w:pPr>
      <w:r w:rsidRPr="005B2F04">
        <w:rPr>
          <w:caps w:val="0"/>
          <w:kern w:val="0"/>
        </w:rPr>
        <w:t>NOTIFICACIÓN</w:t>
      </w:r>
    </w:p>
    <w:p w:rsidR="009239F7" w:rsidRPr="005B2F04" w:rsidRDefault="00EA53A1" w:rsidP="005B2F04">
      <w:pPr>
        <w:jc w:val="center"/>
      </w:pPr>
      <w:r w:rsidRPr="005B2F04">
        <w:t>Se da traslado de la notificación siguiente de conformidad con el artículo 10.6.</w:t>
      </w:r>
    </w:p>
    <w:p w:rsidR="009239F7" w:rsidRPr="005B2F04" w:rsidRDefault="00C37B9D" w:rsidP="005B2F0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5B2F04" w:rsidRPr="005B2F04" w:rsidTr="005B2F0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</w:pPr>
            <w:r w:rsidRPr="005B2F04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B2F04" w:rsidRPr="005B2F04" w:rsidRDefault="00EA53A1" w:rsidP="005B2F04">
            <w:pPr>
              <w:spacing w:before="120" w:after="120"/>
            </w:pPr>
            <w:r w:rsidRPr="005B2F04">
              <w:rPr>
                <w:b/>
              </w:rPr>
              <w:t>Miembro que notifica</w:t>
            </w:r>
            <w:r w:rsidR="005B2F04" w:rsidRPr="005B2F04">
              <w:rPr>
                <w:b/>
              </w:rPr>
              <w:t xml:space="preserve">: </w:t>
            </w:r>
            <w:r w:rsidR="005B2F04" w:rsidRPr="005B2F04">
              <w:rPr>
                <w:u w:val="single"/>
              </w:rPr>
              <w:t>SUDÁFRICA</w:t>
            </w:r>
          </w:p>
          <w:p w:rsidR="00F85C99" w:rsidRPr="005B2F04" w:rsidRDefault="00EA53A1" w:rsidP="005B2F04">
            <w:pPr>
              <w:spacing w:after="120"/>
            </w:pPr>
            <w:r w:rsidRPr="005B2F04">
              <w:rPr>
                <w:b/>
              </w:rPr>
              <w:t>Si procede, nombre del gobierno local de que se trate (artículos 3.2 y 7.2):</w:t>
            </w:r>
            <w:r w:rsidRPr="005B2F04">
              <w:t xml:space="preserve"> </w:t>
            </w:r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</w:pPr>
            <w:r w:rsidRPr="005B2F04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</w:pPr>
            <w:r w:rsidRPr="005B2F04">
              <w:rPr>
                <w:b/>
              </w:rPr>
              <w:t>Organismo responsable</w:t>
            </w:r>
            <w:r w:rsidR="005B2F04" w:rsidRPr="005B2F04">
              <w:rPr>
                <w:b/>
              </w:rPr>
              <w:t xml:space="preserve">: </w:t>
            </w:r>
            <w:proofErr w:type="spellStart"/>
            <w:r w:rsidR="005B2F04" w:rsidRPr="005B2F04">
              <w:t>D</w:t>
            </w:r>
            <w:r w:rsidRPr="005B2F04">
              <w:t>epartment</w:t>
            </w:r>
            <w:proofErr w:type="spellEnd"/>
            <w:r w:rsidRPr="005B2F04">
              <w:t xml:space="preserve"> of </w:t>
            </w:r>
            <w:proofErr w:type="spellStart"/>
            <w:r w:rsidRPr="005B2F04">
              <w:t>Agriculture</w:t>
            </w:r>
            <w:proofErr w:type="spellEnd"/>
            <w:r w:rsidRPr="005B2F04">
              <w:t xml:space="preserve">, </w:t>
            </w:r>
            <w:proofErr w:type="spellStart"/>
            <w:r w:rsidRPr="005B2F04">
              <w:t>Forestry</w:t>
            </w:r>
            <w:proofErr w:type="spellEnd"/>
            <w:r w:rsidRPr="005B2F04">
              <w:t xml:space="preserve"> and </w:t>
            </w:r>
            <w:proofErr w:type="spellStart"/>
            <w:r w:rsidRPr="005B2F04">
              <w:t>Fisheries</w:t>
            </w:r>
            <w:proofErr w:type="spellEnd"/>
            <w:r w:rsidRPr="005B2F04">
              <w:t xml:space="preserve"> (Ministerio de Agricultura, Silvicultura y Pesca)</w:t>
            </w:r>
          </w:p>
          <w:p w:rsidR="005B2F04" w:rsidRPr="005B2F04" w:rsidRDefault="00EA53A1" w:rsidP="005B2F04">
            <w:pPr>
              <w:spacing w:after="120"/>
            </w:pPr>
            <w:r w:rsidRPr="005B2F04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5B2F04" w:rsidRDefault="00EA53A1" w:rsidP="005B2F04">
            <w:proofErr w:type="spellStart"/>
            <w:r w:rsidRPr="005B2F04">
              <w:t>Private</w:t>
            </w:r>
            <w:proofErr w:type="spellEnd"/>
            <w:r w:rsidRPr="005B2F04">
              <w:t xml:space="preserve"> Bag X393</w:t>
            </w:r>
          </w:p>
          <w:p w:rsidR="007E1A7A" w:rsidRPr="005B2F04" w:rsidRDefault="00EA53A1" w:rsidP="005B2F04">
            <w:r w:rsidRPr="005B2F04">
              <w:t>ARCADIA</w:t>
            </w:r>
          </w:p>
          <w:p w:rsidR="007E1A7A" w:rsidRPr="005B2F04" w:rsidRDefault="00EA53A1" w:rsidP="005B2F04">
            <w:r w:rsidRPr="005B2F04">
              <w:t>0001</w:t>
            </w:r>
          </w:p>
          <w:p w:rsidR="007E1A7A" w:rsidRPr="005B2F04" w:rsidRDefault="00EA53A1" w:rsidP="005B2F04">
            <w:r w:rsidRPr="005B2F04">
              <w:t>Teléfono</w:t>
            </w:r>
            <w:r w:rsidR="005B2F04" w:rsidRPr="005B2F04">
              <w:t>: +</w:t>
            </w:r>
            <w:r w:rsidRPr="005B2F04">
              <w:t>27 12 319 6070</w:t>
            </w:r>
          </w:p>
          <w:p w:rsidR="007E1A7A" w:rsidRPr="005B2F04" w:rsidRDefault="00EA53A1" w:rsidP="005B2F04">
            <w:r w:rsidRPr="005B2F04">
              <w:t>Fax</w:t>
            </w:r>
            <w:r w:rsidR="005B2F04" w:rsidRPr="005B2F04">
              <w:t>: +</w:t>
            </w:r>
            <w:r w:rsidRPr="005B2F04">
              <w:t>27 12 319 6055</w:t>
            </w:r>
          </w:p>
          <w:p w:rsidR="007E1A7A" w:rsidRPr="005B2F04" w:rsidRDefault="00EA53A1" w:rsidP="005B2F04">
            <w:r w:rsidRPr="005B2F04">
              <w:t xml:space="preserve">Correo electrónico: </w:t>
            </w:r>
            <w:hyperlink r:id="rId8" w:history="1">
              <w:r w:rsidR="005B2F04" w:rsidRPr="005B2F04">
                <w:rPr>
                  <w:rStyle w:val="Hyperlink"/>
                </w:rPr>
                <w:t>TebogoC@daff.gov.za</w:t>
              </w:r>
            </w:hyperlink>
          </w:p>
          <w:p w:rsidR="007E1A7A" w:rsidRPr="005B2F04" w:rsidRDefault="00C37B9D" w:rsidP="005B2F04">
            <w:pPr>
              <w:spacing w:after="120"/>
              <w:rPr>
                <w:rStyle w:val="Hyperlink"/>
              </w:rPr>
            </w:pPr>
            <w:hyperlink r:id="rId9" w:history="1">
              <w:r w:rsidR="005B2F04" w:rsidRPr="005B2F04">
                <w:rPr>
                  <w:rStyle w:val="Hyperlink"/>
                </w:rPr>
                <w:t>http://www.daff.gov.za/</w:t>
              </w:r>
            </w:hyperlink>
            <w:r w:rsidR="000237A0" w:rsidRPr="005B2F04">
              <w:rPr>
                <w:rStyle w:val="Hyperlink"/>
              </w:rPr>
              <w:t xml:space="preserve"> </w:t>
            </w:r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  <w:rPr>
                <w:b/>
              </w:rPr>
            </w:pPr>
            <w:r w:rsidRPr="005B2F04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rPr>
                <w:b/>
              </w:rPr>
            </w:pPr>
            <w:r w:rsidRPr="005B2F04">
              <w:rPr>
                <w:b/>
              </w:rPr>
              <w:t xml:space="preserve">Notificación hecha en virtud del artículo 2.9.2 [X], 2.10.1 </w:t>
            </w:r>
            <w:r w:rsidR="005B2F04" w:rsidRPr="005B2F04">
              <w:rPr>
                <w:b/>
              </w:rPr>
              <w:t>[ ]</w:t>
            </w:r>
            <w:r w:rsidRPr="005B2F04">
              <w:rPr>
                <w:b/>
              </w:rPr>
              <w:t xml:space="preserve">, 5.6.2 </w:t>
            </w:r>
            <w:r w:rsidR="005B2F04" w:rsidRPr="005B2F04">
              <w:rPr>
                <w:b/>
              </w:rPr>
              <w:t>[ ]</w:t>
            </w:r>
            <w:r w:rsidRPr="005B2F04">
              <w:rPr>
                <w:b/>
              </w:rPr>
              <w:t xml:space="preserve">, 5.7.1 </w:t>
            </w:r>
            <w:r w:rsidR="005B2F04" w:rsidRPr="005B2F04">
              <w:rPr>
                <w:b/>
              </w:rPr>
              <w:t>[ ]</w:t>
            </w:r>
            <w:r w:rsidRPr="005B2F04">
              <w:rPr>
                <w:b/>
              </w:rPr>
              <w:t>, o en virtud de:</w:t>
            </w:r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</w:pPr>
            <w:r w:rsidRPr="005B2F04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</w:pPr>
            <w:r w:rsidRPr="005B2F04">
              <w:rPr>
                <w:b/>
              </w:rPr>
              <w:t>Productos abarcados (partida del SA o de la NCCA cuando corresponda</w:t>
            </w:r>
            <w:r w:rsidR="005B2F04" w:rsidRPr="005B2F04">
              <w:rPr>
                <w:b/>
              </w:rPr>
              <w:t>; e</w:t>
            </w:r>
            <w:r w:rsidRPr="005B2F04">
              <w:rPr>
                <w:b/>
              </w:rPr>
              <w:t>n otro caso partida del arancel nacional</w:t>
            </w:r>
            <w:r w:rsidR="005B2F04" w:rsidRPr="005B2F04">
              <w:rPr>
                <w:b/>
              </w:rPr>
              <w:t>. P</w:t>
            </w:r>
            <w:r w:rsidRPr="005B2F04">
              <w:rPr>
                <w:b/>
              </w:rPr>
              <w:t>odrá indicarse además, cuando proceda, el número de partida de la ICS)</w:t>
            </w:r>
            <w:r w:rsidR="005B2F04" w:rsidRPr="005B2F04">
              <w:rPr>
                <w:b/>
              </w:rPr>
              <w:t xml:space="preserve">: </w:t>
            </w:r>
            <w:bookmarkStart w:id="0" w:name="_GoBack"/>
            <w:r w:rsidR="005B2F04" w:rsidRPr="005B2F04">
              <w:t>T</w:t>
            </w:r>
            <w:r w:rsidRPr="005B2F04">
              <w:t>ecnología de los alimentos (ICS</w:t>
            </w:r>
            <w:r w:rsidR="005B2F04" w:rsidRPr="005B2F04">
              <w:t>: 6</w:t>
            </w:r>
            <w:r w:rsidRPr="005B2F04">
              <w:t>7)</w:t>
            </w:r>
            <w:bookmarkEnd w:id="0"/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</w:pPr>
            <w:r w:rsidRPr="005B2F04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</w:pPr>
            <w:r w:rsidRPr="005B2F04">
              <w:rPr>
                <w:b/>
              </w:rPr>
              <w:t>Título, número de páginas e idioma(s) del documento notificado</w:t>
            </w:r>
            <w:r w:rsidR="005B2F04" w:rsidRPr="005B2F04">
              <w:rPr>
                <w:b/>
              </w:rPr>
              <w:t xml:space="preserve">: </w:t>
            </w:r>
            <w:proofErr w:type="spellStart"/>
            <w:r w:rsidR="005B2F04" w:rsidRPr="005B2F04">
              <w:rPr>
                <w:i/>
              </w:rPr>
              <w:t>R</w:t>
            </w:r>
            <w:r w:rsidRPr="005B2F04">
              <w:rPr>
                <w:i/>
              </w:rPr>
              <w:t>egulations</w:t>
            </w:r>
            <w:proofErr w:type="spellEnd"/>
            <w:r w:rsidRPr="005B2F04">
              <w:rPr>
                <w:i/>
              </w:rPr>
              <w:t xml:space="preserve"> </w:t>
            </w:r>
            <w:proofErr w:type="spellStart"/>
            <w:r w:rsidRPr="005B2F04">
              <w:rPr>
                <w:i/>
              </w:rPr>
              <w:t>relating</w:t>
            </w:r>
            <w:proofErr w:type="spellEnd"/>
            <w:r w:rsidRPr="005B2F04">
              <w:rPr>
                <w:i/>
              </w:rPr>
              <w:t xml:space="preserve"> to </w:t>
            </w:r>
            <w:proofErr w:type="spellStart"/>
            <w:r w:rsidRPr="005B2F04">
              <w:rPr>
                <w:i/>
              </w:rPr>
              <w:t>the</w:t>
            </w:r>
            <w:proofErr w:type="spellEnd"/>
            <w:r w:rsidRPr="005B2F04">
              <w:rPr>
                <w:i/>
              </w:rPr>
              <w:t xml:space="preserve"> </w:t>
            </w:r>
            <w:proofErr w:type="spellStart"/>
            <w:r w:rsidRPr="005B2F04">
              <w:rPr>
                <w:i/>
              </w:rPr>
              <w:t>grading</w:t>
            </w:r>
            <w:proofErr w:type="spellEnd"/>
            <w:r w:rsidRPr="005B2F04">
              <w:rPr>
                <w:i/>
              </w:rPr>
              <w:t xml:space="preserve">, </w:t>
            </w:r>
            <w:proofErr w:type="spellStart"/>
            <w:r w:rsidRPr="005B2F04">
              <w:rPr>
                <w:i/>
              </w:rPr>
              <w:t>packing</w:t>
            </w:r>
            <w:proofErr w:type="spellEnd"/>
            <w:r w:rsidRPr="005B2F04">
              <w:rPr>
                <w:i/>
              </w:rPr>
              <w:t xml:space="preserve"> and </w:t>
            </w:r>
            <w:proofErr w:type="spellStart"/>
            <w:r w:rsidRPr="005B2F04">
              <w:rPr>
                <w:i/>
              </w:rPr>
              <w:t>marking</w:t>
            </w:r>
            <w:proofErr w:type="spellEnd"/>
            <w:r w:rsidRPr="005B2F04">
              <w:rPr>
                <w:i/>
              </w:rPr>
              <w:t xml:space="preserve"> of </w:t>
            </w:r>
            <w:proofErr w:type="spellStart"/>
            <w:r w:rsidRPr="005B2F04">
              <w:rPr>
                <w:i/>
              </w:rPr>
              <w:t>peaches</w:t>
            </w:r>
            <w:proofErr w:type="spellEnd"/>
            <w:r w:rsidRPr="005B2F04">
              <w:rPr>
                <w:i/>
              </w:rPr>
              <w:t xml:space="preserve"> and </w:t>
            </w:r>
            <w:proofErr w:type="spellStart"/>
            <w:r w:rsidRPr="005B2F04">
              <w:rPr>
                <w:i/>
              </w:rPr>
              <w:t>nectarines</w:t>
            </w:r>
            <w:proofErr w:type="spellEnd"/>
            <w:r w:rsidRPr="005B2F04">
              <w:rPr>
                <w:i/>
              </w:rPr>
              <w:t xml:space="preserve"> </w:t>
            </w:r>
            <w:proofErr w:type="spellStart"/>
            <w:r w:rsidRPr="005B2F04">
              <w:rPr>
                <w:i/>
              </w:rPr>
              <w:t>intended</w:t>
            </w:r>
            <w:proofErr w:type="spellEnd"/>
            <w:r w:rsidRPr="005B2F04">
              <w:rPr>
                <w:i/>
              </w:rPr>
              <w:t xml:space="preserve"> </w:t>
            </w:r>
            <w:proofErr w:type="spellStart"/>
            <w:r w:rsidRPr="005B2F04">
              <w:rPr>
                <w:i/>
              </w:rPr>
              <w:t>for</w:t>
            </w:r>
            <w:proofErr w:type="spellEnd"/>
            <w:r w:rsidRPr="005B2F04">
              <w:rPr>
                <w:i/>
              </w:rPr>
              <w:t xml:space="preserve"> sale in </w:t>
            </w:r>
            <w:proofErr w:type="spellStart"/>
            <w:r w:rsidRPr="005B2F04">
              <w:rPr>
                <w:i/>
              </w:rPr>
              <w:t>the</w:t>
            </w:r>
            <w:proofErr w:type="spellEnd"/>
            <w:r w:rsidRPr="005B2F04">
              <w:rPr>
                <w:i/>
              </w:rPr>
              <w:t xml:space="preserve"> </w:t>
            </w:r>
            <w:proofErr w:type="spellStart"/>
            <w:r w:rsidRPr="005B2F04">
              <w:rPr>
                <w:i/>
              </w:rPr>
              <w:t>Republic</w:t>
            </w:r>
            <w:proofErr w:type="spellEnd"/>
            <w:r w:rsidRPr="005B2F04">
              <w:rPr>
                <w:i/>
              </w:rPr>
              <w:t xml:space="preserve"> of South </w:t>
            </w:r>
            <w:proofErr w:type="spellStart"/>
            <w:r w:rsidRPr="005B2F04">
              <w:rPr>
                <w:i/>
              </w:rPr>
              <w:t>Africa</w:t>
            </w:r>
            <w:proofErr w:type="spellEnd"/>
            <w:r w:rsidRPr="005B2F04">
              <w:t xml:space="preserve"> (Proyecto de Reglamento relativo a la clasificación, el embalaje y el marcado de melocotón y nectarina en el mercado de la República de Sudáfrica)</w:t>
            </w:r>
            <w:r w:rsidR="005B2F04" w:rsidRPr="005B2F04">
              <w:t>. D</w:t>
            </w:r>
            <w:r w:rsidRPr="005B2F04">
              <w:t xml:space="preserve">ocumento en inglés (13 páginas). </w:t>
            </w:r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  <w:rPr>
                <w:b/>
              </w:rPr>
            </w:pPr>
            <w:r w:rsidRPr="005B2F04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rPr>
                <w:b/>
              </w:rPr>
            </w:pPr>
            <w:r w:rsidRPr="005B2F04">
              <w:rPr>
                <w:b/>
              </w:rPr>
              <w:t>Descripción del contenido</w:t>
            </w:r>
            <w:r w:rsidR="005B2F04" w:rsidRPr="005B2F04">
              <w:rPr>
                <w:b/>
              </w:rPr>
              <w:t xml:space="preserve">: </w:t>
            </w:r>
            <w:r w:rsidR="005B2F04" w:rsidRPr="005B2F04">
              <w:t>e</w:t>
            </w:r>
            <w:r w:rsidRPr="005B2F04">
              <w:t>l Reglamento notificado recoge las especificaciones de clasificación, criterios de las categorías, condiciones de marcado y embalaje, toma de muestras y métodos de inspección para melocotón y nectarina.</w:t>
            </w:r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  <w:rPr>
                <w:b/>
              </w:rPr>
            </w:pPr>
            <w:r w:rsidRPr="005B2F04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rPr>
                <w:b/>
              </w:rPr>
            </w:pPr>
            <w:r w:rsidRPr="005B2F04">
              <w:rPr>
                <w:b/>
              </w:rPr>
              <w:t>Objetivo y razón de ser, incluida, cuando proceda, la naturaleza de los problemas urgentes</w:t>
            </w:r>
            <w:r w:rsidR="005B2F04" w:rsidRPr="005B2F04">
              <w:rPr>
                <w:b/>
              </w:rPr>
              <w:t xml:space="preserve">: </w:t>
            </w:r>
            <w:r w:rsidR="005B2F04" w:rsidRPr="005B2F04">
              <w:t>i</w:t>
            </w:r>
            <w:r w:rsidRPr="005B2F04">
              <w:t>nformación al consumidor</w:t>
            </w:r>
            <w:r w:rsidR="005B2F04" w:rsidRPr="005B2F04">
              <w:t>; e</w:t>
            </w:r>
            <w:r w:rsidRPr="005B2F04">
              <w:t>tiquetado</w:t>
            </w:r>
            <w:r w:rsidR="005B2F04" w:rsidRPr="005B2F04">
              <w:t>; p</w:t>
            </w:r>
            <w:r w:rsidRPr="005B2F04">
              <w:t>revención de prácticas que puedan inducir a error y protección de los consumidores</w:t>
            </w:r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  <w:rPr>
                <w:b/>
              </w:rPr>
            </w:pPr>
            <w:r w:rsidRPr="005B2F04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</w:pPr>
            <w:r w:rsidRPr="005B2F04">
              <w:rPr>
                <w:b/>
              </w:rPr>
              <w:t>Documentos pertinentes</w:t>
            </w:r>
            <w:r w:rsidR="005B2F04" w:rsidRPr="005B2F04">
              <w:rPr>
                <w:b/>
              </w:rPr>
              <w:t xml:space="preserve">: </w:t>
            </w:r>
            <w:r w:rsidR="005B2F04" w:rsidRPr="005B2F04">
              <w:t>n</w:t>
            </w:r>
            <w:r w:rsidRPr="005B2F04">
              <w:t xml:space="preserve">inguno </w:t>
            </w:r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B2F04" w:rsidRDefault="00EA53A1" w:rsidP="005B2F04">
            <w:pPr>
              <w:spacing w:before="120" w:after="120"/>
              <w:jc w:val="left"/>
              <w:rPr>
                <w:b/>
              </w:rPr>
            </w:pPr>
            <w:r w:rsidRPr="005B2F04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B2F04" w:rsidRDefault="00EA53A1" w:rsidP="005B2F04">
            <w:pPr>
              <w:spacing w:before="120" w:after="120"/>
            </w:pPr>
            <w:r w:rsidRPr="005B2F04">
              <w:rPr>
                <w:b/>
              </w:rPr>
              <w:t>Fecha propuesta de adopción</w:t>
            </w:r>
            <w:r w:rsidR="005B2F04" w:rsidRPr="005B2F04">
              <w:rPr>
                <w:b/>
              </w:rPr>
              <w:t xml:space="preserve">: </w:t>
            </w:r>
            <w:r w:rsidR="005B2F04" w:rsidRPr="005B2F04">
              <w:t>d</w:t>
            </w:r>
            <w:r w:rsidRPr="005B2F04">
              <w:t>espués de tramitar todas las observaciones</w:t>
            </w:r>
          </w:p>
          <w:p w:rsidR="00EE3A11" w:rsidRPr="005B2F04" w:rsidRDefault="00EA53A1" w:rsidP="005B2F04">
            <w:pPr>
              <w:spacing w:after="120"/>
            </w:pPr>
            <w:r w:rsidRPr="005B2F04">
              <w:rPr>
                <w:b/>
              </w:rPr>
              <w:t>Fecha propuesta de entrada en vigor</w:t>
            </w:r>
            <w:r w:rsidR="005B2F04" w:rsidRPr="005B2F04">
              <w:rPr>
                <w:b/>
              </w:rPr>
              <w:t xml:space="preserve">: </w:t>
            </w:r>
            <w:r w:rsidR="005B2F04" w:rsidRPr="005B2F04">
              <w:t>d</w:t>
            </w:r>
            <w:r w:rsidRPr="005B2F04">
              <w:t>espués de tramitar todas las observaciones</w:t>
            </w:r>
          </w:p>
        </w:tc>
      </w:tr>
      <w:tr w:rsidR="005B2F04" w:rsidRPr="005B2F04" w:rsidTr="005B2F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  <w:jc w:val="left"/>
              <w:rPr>
                <w:b/>
              </w:rPr>
            </w:pPr>
            <w:r w:rsidRPr="005B2F04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spacing w:before="120" w:after="120"/>
            </w:pPr>
            <w:r w:rsidRPr="005B2F04">
              <w:rPr>
                <w:b/>
              </w:rPr>
              <w:t>Fecha límite para la presentación de observaciones</w:t>
            </w:r>
            <w:r w:rsidR="005B2F04" w:rsidRPr="005B2F04">
              <w:rPr>
                <w:b/>
              </w:rPr>
              <w:t xml:space="preserve">: </w:t>
            </w:r>
            <w:r w:rsidR="005B2F04" w:rsidRPr="005B2F04">
              <w:t>6</w:t>
            </w:r>
            <w:r w:rsidRPr="005B2F04">
              <w:t>0 días después de la fecha de notificación.</w:t>
            </w:r>
          </w:p>
        </w:tc>
      </w:tr>
      <w:tr w:rsidR="007E1A7A" w:rsidRPr="005B2F04" w:rsidTr="005B2F0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B2F04" w:rsidRDefault="00EA53A1" w:rsidP="005B2F0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B2F04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B2F04" w:rsidRPr="005B2F04" w:rsidRDefault="00EA53A1" w:rsidP="005B2F04">
            <w:pPr>
              <w:keepNext/>
              <w:keepLines/>
              <w:spacing w:before="120" w:after="120"/>
            </w:pPr>
            <w:r w:rsidRPr="005B2F04">
              <w:rPr>
                <w:b/>
              </w:rPr>
              <w:t>Textos disponibles en</w:t>
            </w:r>
            <w:r w:rsidR="005B2F04" w:rsidRPr="005B2F04">
              <w:rPr>
                <w:b/>
              </w:rPr>
              <w:t>: S</w:t>
            </w:r>
            <w:r w:rsidRPr="005B2F0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5B2F04" w:rsidRPr="00F80E1E" w:rsidRDefault="00EA53A1" w:rsidP="005B2F04">
            <w:pPr>
              <w:keepNext/>
              <w:keepLines/>
              <w:jc w:val="left"/>
              <w:rPr>
                <w:lang w:val="en-GB"/>
              </w:rPr>
            </w:pPr>
            <w:r w:rsidRPr="00F80E1E">
              <w:rPr>
                <w:lang w:val="en-GB"/>
              </w:rPr>
              <w:t>WTO/TBT Enquiry Point</w:t>
            </w:r>
          </w:p>
          <w:p w:rsidR="005B2F04" w:rsidRPr="00F80E1E" w:rsidRDefault="00EA53A1" w:rsidP="005B2F04">
            <w:pPr>
              <w:keepNext/>
              <w:keepLines/>
              <w:jc w:val="left"/>
              <w:rPr>
                <w:lang w:val="en-GB"/>
              </w:rPr>
            </w:pPr>
            <w:r w:rsidRPr="00F80E1E">
              <w:rPr>
                <w:lang w:val="en-GB"/>
              </w:rPr>
              <w:t>Economic Impact &amp; IP Department</w:t>
            </w:r>
          </w:p>
          <w:p w:rsidR="005B2F04" w:rsidRDefault="00EA53A1" w:rsidP="005B2F04">
            <w:pPr>
              <w:keepNext/>
              <w:keepLines/>
              <w:jc w:val="left"/>
            </w:pPr>
            <w:r w:rsidRPr="005B2F04">
              <w:t>Teléfono</w:t>
            </w:r>
            <w:r w:rsidR="005B2F04" w:rsidRPr="005B2F04">
              <w:t>: +</w:t>
            </w:r>
            <w:r w:rsidRPr="005B2F04">
              <w:t>27 12 428 6229</w:t>
            </w:r>
          </w:p>
          <w:p w:rsidR="005B2F04" w:rsidRDefault="00C37B9D" w:rsidP="005B2F04">
            <w:pPr>
              <w:keepNext/>
              <w:keepLines/>
              <w:jc w:val="left"/>
            </w:pPr>
            <w:hyperlink r:id="rId10" w:history="1">
              <w:r w:rsidR="005B2F04" w:rsidRPr="005B2F04">
                <w:rPr>
                  <w:rStyle w:val="Hyperlink"/>
                </w:rPr>
                <w:t>http://www.sabs.co.za/</w:t>
              </w:r>
            </w:hyperlink>
          </w:p>
          <w:p w:rsidR="005B2F04" w:rsidRDefault="00EA53A1" w:rsidP="005B2F04">
            <w:pPr>
              <w:keepNext/>
              <w:keepLines/>
              <w:jc w:val="left"/>
            </w:pPr>
            <w:r w:rsidRPr="005B2F04">
              <w:t xml:space="preserve">Correo electrónico: </w:t>
            </w:r>
            <w:hyperlink r:id="rId11" w:history="1">
              <w:r w:rsidR="005B2F04" w:rsidRPr="005B2F04">
                <w:rPr>
                  <w:rStyle w:val="Hyperlink"/>
                </w:rPr>
                <w:t>wto@sabs.co.za</w:t>
              </w:r>
            </w:hyperlink>
            <w:r w:rsidRPr="005B2F04">
              <w:t xml:space="preserve"> o</w:t>
            </w:r>
          </w:p>
          <w:p w:rsidR="00F85C99" w:rsidRPr="005B2F04" w:rsidRDefault="00C37B9D" w:rsidP="005B2F04">
            <w:pPr>
              <w:keepNext/>
              <w:keepLines/>
              <w:spacing w:after="120"/>
              <w:jc w:val="left"/>
            </w:pPr>
            <w:hyperlink r:id="rId12" w:history="1">
              <w:r w:rsidR="005B2F04" w:rsidRPr="005B2F04">
                <w:rPr>
                  <w:rStyle w:val="Hyperlink"/>
                </w:rPr>
                <w:t>TebogoC@daff.gov.za</w:t>
              </w:r>
            </w:hyperlink>
          </w:p>
        </w:tc>
      </w:tr>
    </w:tbl>
    <w:p w:rsidR="00EE3A11" w:rsidRPr="005B2F04" w:rsidRDefault="00C37B9D" w:rsidP="005B2F04"/>
    <w:sectPr w:rsidR="00EE3A11" w:rsidRPr="005B2F04" w:rsidSect="005B4B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C5" w:rsidRPr="005B2F04" w:rsidRDefault="00EA53A1">
      <w:r w:rsidRPr="005B2F04">
        <w:separator/>
      </w:r>
    </w:p>
  </w:endnote>
  <w:endnote w:type="continuationSeparator" w:id="0">
    <w:p w:rsidR="008F25C5" w:rsidRPr="005B2F04" w:rsidRDefault="00EA53A1">
      <w:r w:rsidRPr="005B2F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5B2F04" w:rsidRDefault="005B2F04" w:rsidP="005B2F04">
    <w:pPr>
      <w:pStyle w:val="Footer"/>
    </w:pPr>
    <w:r w:rsidRPr="005B2F0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5B2F04" w:rsidRDefault="005B2F04" w:rsidP="005B2F04">
    <w:pPr>
      <w:pStyle w:val="Footer"/>
    </w:pPr>
    <w:r w:rsidRPr="005B2F0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5B2F04" w:rsidRDefault="005B2F04" w:rsidP="005B2F04">
    <w:pPr>
      <w:pStyle w:val="Footer"/>
    </w:pPr>
    <w:r w:rsidRPr="005B2F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C5" w:rsidRPr="005B2F04" w:rsidRDefault="00EA53A1">
      <w:r w:rsidRPr="005B2F04">
        <w:separator/>
      </w:r>
    </w:p>
  </w:footnote>
  <w:footnote w:type="continuationSeparator" w:id="0">
    <w:p w:rsidR="008F25C5" w:rsidRPr="005B2F04" w:rsidRDefault="00EA53A1">
      <w:r w:rsidRPr="005B2F0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4" w:rsidRPr="005B2F04" w:rsidRDefault="005B2F04" w:rsidP="005B2F04">
    <w:pPr>
      <w:pStyle w:val="Header"/>
      <w:spacing w:after="240"/>
      <w:jc w:val="center"/>
    </w:pPr>
    <w:r w:rsidRPr="005B2F04">
      <w:t>G/TBT/N/ZAF/230</w:t>
    </w:r>
  </w:p>
  <w:p w:rsidR="005B2F04" w:rsidRPr="005B2F04" w:rsidRDefault="005B2F04" w:rsidP="005B2F04">
    <w:pPr>
      <w:pStyle w:val="Header"/>
      <w:pBdr>
        <w:bottom w:val="single" w:sz="4" w:space="1" w:color="auto"/>
      </w:pBdr>
      <w:jc w:val="center"/>
    </w:pPr>
    <w:r w:rsidRPr="005B2F04">
      <w:t xml:space="preserve">- </w:t>
    </w:r>
    <w:r w:rsidRPr="005B2F04">
      <w:fldChar w:fldCharType="begin"/>
    </w:r>
    <w:r w:rsidRPr="005B2F04">
      <w:instrText xml:space="preserve"> PAGE  \* Arabic  \* MERGEFORMAT </w:instrText>
    </w:r>
    <w:r w:rsidRPr="005B2F04">
      <w:fldChar w:fldCharType="separate"/>
    </w:r>
    <w:r w:rsidRPr="005B2F04">
      <w:t>1</w:t>
    </w:r>
    <w:r w:rsidRPr="005B2F04">
      <w:fldChar w:fldCharType="end"/>
    </w:r>
    <w:r w:rsidRPr="005B2F0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4" w:rsidRPr="005B2F04" w:rsidRDefault="005B2F04" w:rsidP="005B2F04">
    <w:pPr>
      <w:pStyle w:val="Header"/>
      <w:spacing w:after="240"/>
      <w:jc w:val="center"/>
    </w:pPr>
    <w:r w:rsidRPr="005B2F04">
      <w:t>G/TBT/N/ZAF/230</w:t>
    </w:r>
  </w:p>
  <w:p w:rsidR="005B2F04" w:rsidRPr="005B2F04" w:rsidRDefault="005B2F04" w:rsidP="005B2F04">
    <w:pPr>
      <w:pStyle w:val="Header"/>
      <w:pBdr>
        <w:bottom w:val="single" w:sz="4" w:space="1" w:color="auto"/>
      </w:pBdr>
      <w:jc w:val="center"/>
    </w:pPr>
    <w:r w:rsidRPr="005B2F04">
      <w:t xml:space="preserve">- </w:t>
    </w:r>
    <w:r w:rsidRPr="005B2F04">
      <w:fldChar w:fldCharType="begin"/>
    </w:r>
    <w:r w:rsidRPr="005B2F04">
      <w:instrText xml:space="preserve"> PAGE  \* Arabic  \* MERGEFORMAT </w:instrText>
    </w:r>
    <w:r w:rsidRPr="005B2F04">
      <w:fldChar w:fldCharType="separate"/>
    </w:r>
    <w:r w:rsidR="00C37B9D">
      <w:rPr>
        <w:noProof/>
      </w:rPr>
      <w:t>2</w:t>
    </w:r>
    <w:r w:rsidRPr="005B2F04">
      <w:fldChar w:fldCharType="end"/>
    </w:r>
    <w:r w:rsidRPr="005B2F0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B2F04" w:rsidRPr="005B2F04" w:rsidTr="005B2F0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B2F04" w:rsidRPr="005B2F04" w:rsidRDefault="005B2F04" w:rsidP="005B2F0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B2F04" w:rsidRPr="005B2F04" w:rsidRDefault="005B2F04" w:rsidP="005B2F0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2F04" w:rsidRPr="005B2F04" w:rsidTr="005B2F0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B2F04" w:rsidRPr="005B2F04" w:rsidRDefault="005B2F04" w:rsidP="005B2F04">
          <w:pPr>
            <w:jc w:val="left"/>
            <w:rPr>
              <w:rFonts w:eastAsia="Verdana" w:cs="Verdana"/>
              <w:szCs w:val="18"/>
            </w:rPr>
          </w:pPr>
          <w:r w:rsidRPr="005B2F0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1A1B1F3" wp14:editId="33346AFB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B2F04" w:rsidRPr="005B2F04" w:rsidRDefault="005B2F04" w:rsidP="005B2F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2F04" w:rsidRPr="005B2F04" w:rsidTr="005B2F0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B2F04" w:rsidRPr="005B2F04" w:rsidRDefault="005B2F04" w:rsidP="005B2F0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B2F04" w:rsidRPr="005B2F04" w:rsidRDefault="005B2F04" w:rsidP="005B2F04">
          <w:pPr>
            <w:jc w:val="right"/>
            <w:rPr>
              <w:rFonts w:eastAsia="Verdana" w:cs="Verdana"/>
              <w:b/>
              <w:szCs w:val="18"/>
            </w:rPr>
          </w:pPr>
          <w:r w:rsidRPr="005B2F04">
            <w:rPr>
              <w:b/>
              <w:szCs w:val="18"/>
            </w:rPr>
            <w:t>G/TBT/N/ZAF/230</w:t>
          </w:r>
        </w:p>
      </w:tc>
    </w:tr>
    <w:tr w:rsidR="005B2F04" w:rsidRPr="005B2F04" w:rsidTr="005B2F0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B2F04" w:rsidRPr="005B2F04" w:rsidRDefault="005B2F04" w:rsidP="005B2F0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B2F04" w:rsidRPr="005B2F04" w:rsidRDefault="005B2F04" w:rsidP="005B2F04">
          <w:pPr>
            <w:jc w:val="right"/>
            <w:rPr>
              <w:rFonts w:eastAsia="Verdana" w:cs="Verdana"/>
              <w:szCs w:val="18"/>
            </w:rPr>
          </w:pPr>
          <w:r w:rsidRPr="005B2F04">
            <w:rPr>
              <w:rFonts w:eastAsia="Verdana" w:cs="Verdana"/>
              <w:szCs w:val="18"/>
            </w:rPr>
            <w:t>27 de junio de 2018</w:t>
          </w:r>
        </w:p>
      </w:tc>
    </w:tr>
    <w:tr w:rsidR="005B2F04" w:rsidRPr="005B2F04" w:rsidTr="005B2F0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B2F04" w:rsidRPr="005B2F04" w:rsidRDefault="005B2F04" w:rsidP="005B2F04">
          <w:pPr>
            <w:jc w:val="left"/>
            <w:rPr>
              <w:rFonts w:eastAsia="Verdana" w:cs="Verdana"/>
              <w:b/>
              <w:szCs w:val="18"/>
            </w:rPr>
          </w:pPr>
          <w:r w:rsidRPr="005B2F04">
            <w:rPr>
              <w:rFonts w:eastAsia="Verdana" w:cs="Verdana"/>
              <w:color w:val="FF0000"/>
              <w:szCs w:val="18"/>
            </w:rPr>
            <w:t>(18</w:t>
          </w:r>
          <w:r w:rsidRPr="005B2F04">
            <w:rPr>
              <w:rFonts w:eastAsia="Verdana" w:cs="Verdana"/>
              <w:color w:val="FF0000"/>
              <w:szCs w:val="18"/>
            </w:rPr>
            <w:noBreakHyphen/>
          </w:r>
          <w:r w:rsidR="00F80E1E">
            <w:rPr>
              <w:rFonts w:eastAsia="Verdana" w:cs="Verdana"/>
              <w:color w:val="FF0000"/>
              <w:szCs w:val="18"/>
            </w:rPr>
            <w:t>4070</w:t>
          </w:r>
          <w:r w:rsidRPr="005B2F0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B2F04" w:rsidRPr="005B2F04" w:rsidRDefault="005B2F04" w:rsidP="005B2F04">
          <w:pPr>
            <w:jc w:val="right"/>
            <w:rPr>
              <w:rFonts w:eastAsia="Verdana" w:cs="Verdana"/>
              <w:szCs w:val="18"/>
            </w:rPr>
          </w:pPr>
          <w:r w:rsidRPr="005B2F04">
            <w:rPr>
              <w:rFonts w:eastAsia="Verdana" w:cs="Verdana"/>
              <w:szCs w:val="18"/>
            </w:rPr>
            <w:t xml:space="preserve">Página: </w:t>
          </w:r>
          <w:r w:rsidRPr="005B2F04">
            <w:rPr>
              <w:rFonts w:eastAsia="Verdana" w:cs="Verdana"/>
              <w:szCs w:val="18"/>
            </w:rPr>
            <w:fldChar w:fldCharType="begin"/>
          </w:r>
          <w:r w:rsidRPr="005B2F0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2F04">
            <w:rPr>
              <w:rFonts w:eastAsia="Verdana" w:cs="Verdana"/>
              <w:szCs w:val="18"/>
            </w:rPr>
            <w:fldChar w:fldCharType="separate"/>
          </w:r>
          <w:r w:rsidR="00C37B9D">
            <w:rPr>
              <w:rFonts w:eastAsia="Verdana" w:cs="Verdana"/>
              <w:noProof/>
              <w:szCs w:val="18"/>
            </w:rPr>
            <w:t>1</w:t>
          </w:r>
          <w:r w:rsidRPr="005B2F04">
            <w:rPr>
              <w:rFonts w:eastAsia="Verdana" w:cs="Verdana"/>
              <w:szCs w:val="18"/>
            </w:rPr>
            <w:fldChar w:fldCharType="end"/>
          </w:r>
          <w:r w:rsidRPr="005B2F04">
            <w:rPr>
              <w:rFonts w:eastAsia="Verdana" w:cs="Verdana"/>
              <w:szCs w:val="18"/>
            </w:rPr>
            <w:t>/</w:t>
          </w:r>
          <w:r w:rsidRPr="005B2F04">
            <w:rPr>
              <w:rFonts w:eastAsia="Verdana" w:cs="Verdana"/>
              <w:szCs w:val="18"/>
            </w:rPr>
            <w:fldChar w:fldCharType="begin"/>
          </w:r>
          <w:r w:rsidRPr="005B2F0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2F04">
            <w:rPr>
              <w:rFonts w:eastAsia="Verdana" w:cs="Verdana"/>
              <w:szCs w:val="18"/>
            </w:rPr>
            <w:fldChar w:fldCharType="separate"/>
          </w:r>
          <w:r w:rsidR="00C37B9D">
            <w:rPr>
              <w:rFonts w:eastAsia="Verdana" w:cs="Verdana"/>
              <w:noProof/>
              <w:szCs w:val="18"/>
            </w:rPr>
            <w:t>2</w:t>
          </w:r>
          <w:r w:rsidRPr="005B2F04">
            <w:rPr>
              <w:rFonts w:eastAsia="Verdana" w:cs="Verdana"/>
              <w:szCs w:val="18"/>
            </w:rPr>
            <w:fldChar w:fldCharType="end"/>
          </w:r>
        </w:p>
      </w:tc>
    </w:tr>
    <w:tr w:rsidR="005B2F04" w:rsidRPr="005B2F04" w:rsidTr="005B2F0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B2F04" w:rsidRPr="005B2F04" w:rsidRDefault="005B2F04" w:rsidP="005B2F04">
          <w:pPr>
            <w:jc w:val="left"/>
            <w:rPr>
              <w:rFonts w:eastAsia="Verdana" w:cs="Verdana"/>
              <w:szCs w:val="18"/>
            </w:rPr>
          </w:pPr>
          <w:r w:rsidRPr="005B2F0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B2F04" w:rsidRPr="005B2F04" w:rsidRDefault="005B2F04" w:rsidP="005B2F04">
          <w:pPr>
            <w:jc w:val="right"/>
            <w:rPr>
              <w:rFonts w:eastAsia="Verdana" w:cs="Verdana"/>
              <w:bCs/>
              <w:szCs w:val="18"/>
            </w:rPr>
          </w:pPr>
          <w:r w:rsidRPr="005B2F0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B2F04" w:rsidRDefault="00C37B9D" w:rsidP="005B2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ADA348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61CB4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C9AAB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30AB5CC"/>
    <w:numStyleLink w:val="LegalHeadings"/>
  </w:abstractNum>
  <w:abstractNum w:abstractNumId="12">
    <w:nsid w:val="57551E12"/>
    <w:multiLevelType w:val="multilevel"/>
    <w:tmpl w:val="230AB5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7A"/>
    <w:rsid w:val="000237A0"/>
    <w:rsid w:val="00085908"/>
    <w:rsid w:val="000E0416"/>
    <w:rsid w:val="005B2F04"/>
    <w:rsid w:val="005B4B10"/>
    <w:rsid w:val="007E1A7A"/>
    <w:rsid w:val="008F25C5"/>
    <w:rsid w:val="00C37B9D"/>
    <w:rsid w:val="00EA53A1"/>
    <w:rsid w:val="00F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B2F0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2F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2F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2F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2F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2F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2F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2F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2F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2F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2F0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B2F0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B2F0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B2F0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B2F0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B2F0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B2F0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B2F0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B2F0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B2F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2F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B2F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B2F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B2F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2F0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B2F04"/>
    <w:pPr>
      <w:numPr>
        <w:numId w:val="6"/>
      </w:numPr>
    </w:pPr>
  </w:style>
  <w:style w:type="paragraph" w:styleId="ListBullet">
    <w:name w:val="List Bullet"/>
    <w:basedOn w:val="Normal"/>
    <w:uiPriority w:val="1"/>
    <w:rsid w:val="005B2F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2F0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2F0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2F0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2F0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B2F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2F0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2F0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B2F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2F0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B2F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2F0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B2F04"/>
    <w:rPr>
      <w:szCs w:val="20"/>
    </w:rPr>
  </w:style>
  <w:style w:type="character" w:customStyle="1" w:styleId="EndnoteTextChar">
    <w:name w:val="Endnote Text Char"/>
    <w:link w:val="EndnoteText"/>
    <w:uiPriority w:val="49"/>
    <w:rsid w:val="005B2F0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B2F0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2F0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B2F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2F0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2F04"/>
    <w:pPr>
      <w:ind w:left="567" w:right="567" w:firstLine="0"/>
    </w:pPr>
  </w:style>
  <w:style w:type="character" w:styleId="FootnoteReference">
    <w:name w:val="footnote reference"/>
    <w:uiPriority w:val="5"/>
    <w:rsid w:val="005B2F0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B2F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2F0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B2F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2F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2F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2F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2F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2F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B2F0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0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B2F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2F0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B2F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2F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2F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B2F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B2F0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2F0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2F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B2F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2F0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2F0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2F04"/>
  </w:style>
  <w:style w:type="paragraph" w:styleId="BlockText">
    <w:name w:val="Block Text"/>
    <w:basedOn w:val="Normal"/>
    <w:uiPriority w:val="99"/>
    <w:semiHidden/>
    <w:unhideWhenUsed/>
    <w:rsid w:val="005B2F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2F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2F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2F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2F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2F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2F0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B2F0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B2F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B2F0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B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F0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F0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2F04"/>
  </w:style>
  <w:style w:type="character" w:customStyle="1" w:styleId="DateChar">
    <w:name w:val="Date Char"/>
    <w:basedOn w:val="DefaultParagraphFont"/>
    <w:link w:val="Date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F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F0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2F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B2F0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B2F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2F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2F0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B2F0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2F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2F0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B2F0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B2F0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B2F0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B2F0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F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F0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B2F0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B2F0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B2F0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B2F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2F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2F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2F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2F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2F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2F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2F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2F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2F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2F0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2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2F0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B2F0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B2F04"/>
    <w:rPr>
      <w:lang w:val="es-ES"/>
    </w:rPr>
  </w:style>
  <w:style w:type="paragraph" w:styleId="List">
    <w:name w:val="List"/>
    <w:basedOn w:val="Normal"/>
    <w:uiPriority w:val="99"/>
    <w:semiHidden/>
    <w:unhideWhenUsed/>
    <w:rsid w:val="005B2F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2F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2F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2F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2F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2F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2F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2F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2F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2F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2F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2F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2F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2F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2F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2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2F0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2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2F0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B2F0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B2F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2F0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B2F0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B2F0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B2F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F0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B2F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B2F0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2F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2F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B2F0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B2F0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B2F0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B2F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B2F0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2F04"/>
  </w:style>
  <w:style w:type="character" w:customStyle="1" w:styleId="NoteHeadingChar1">
    <w:name w:val="Note Heading Char1"/>
    <w:basedOn w:val="DefaultParagraphFont"/>
    <w:uiPriority w:val="99"/>
    <w:semiHidden/>
    <w:rsid w:val="005B2F04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B2F0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2F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2F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2F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2F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2F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2F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2F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2F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2F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2F0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B2F0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B2F0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B2F0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B2F0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B2F0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B2F0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B2F0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B2F0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B2F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2F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B2F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B2F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B2F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2F0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B2F04"/>
    <w:pPr>
      <w:numPr>
        <w:numId w:val="6"/>
      </w:numPr>
    </w:pPr>
  </w:style>
  <w:style w:type="paragraph" w:styleId="ListBullet">
    <w:name w:val="List Bullet"/>
    <w:basedOn w:val="Normal"/>
    <w:uiPriority w:val="1"/>
    <w:rsid w:val="005B2F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2F0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2F0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2F0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2F0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B2F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2F0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2F0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B2F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2F0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B2F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2F0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B2F04"/>
    <w:rPr>
      <w:szCs w:val="20"/>
    </w:rPr>
  </w:style>
  <w:style w:type="character" w:customStyle="1" w:styleId="EndnoteTextChar">
    <w:name w:val="Endnote Text Char"/>
    <w:link w:val="EndnoteText"/>
    <w:uiPriority w:val="49"/>
    <w:rsid w:val="005B2F0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B2F0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2F0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B2F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2F0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2F04"/>
    <w:pPr>
      <w:ind w:left="567" w:right="567" w:firstLine="0"/>
    </w:pPr>
  </w:style>
  <w:style w:type="character" w:styleId="FootnoteReference">
    <w:name w:val="footnote reference"/>
    <w:uiPriority w:val="5"/>
    <w:rsid w:val="005B2F0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B2F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2F0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B2F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2F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2F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2F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2F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2F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2F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B2F0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0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B2F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2F0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B2F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2F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2F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B2F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B2F0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2F0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2F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B2F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2F0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2F0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2F04"/>
  </w:style>
  <w:style w:type="paragraph" w:styleId="BlockText">
    <w:name w:val="Block Text"/>
    <w:basedOn w:val="Normal"/>
    <w:uiPriority w:val="99"/>
    <w:semiHidden/>
    <w:unhideWhenUsed/>
    <w:rsid w:val="005B2F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2F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2F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2F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2F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2F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2F0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B2F0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B2F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B2F0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B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F0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F0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2F04"/>
  </w:style>
  <w:style w:type="character" w:customStyle="1" w:styleId="DateChar">
    <w:name w:val="Date Char"/>
    <w:basedOn w:val="DefaultParagraphFont"/>
    <w:link w:val="Date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F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F0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2F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B2F0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B2F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2F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2F0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B2F0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2F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2F0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B2F0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B2F0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B2F0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B2F0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F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F0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B2F0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B2F0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B2F0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B2F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2F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2F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2F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2F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2F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2F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2F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2F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2F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2F0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2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2F0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B2F0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B2F04"/>
    <w:rPr>
      <w:lang w:val="es-ES"/>
    </w:rPr>
  </w:style>
  <w:style w:type="paragraph" w:styleId="List">
    <w:name w:val="List"/>
    <w:basedOn w:val="Normal"/>
    <w:uiPriority w:val="99"/>
    <w:semiHidden/>
    <w:unhideWhenUsed/>
    <w:rsid w:val="005B2F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2F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2F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2F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2F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2F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2F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2F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2F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2F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2F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2F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2F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2F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2F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2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2F0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2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2F0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B2F0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B2F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2F0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B2F0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B2F0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B2F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F0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B2F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B2F0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2F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2F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B2F0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B2F0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B2F0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B2F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B2F0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2F04"/>
  </w:style>
  <w:style w:type="character" w:customStyle="1" w:styleId="NoteHeadingChar1">
    <w:name w:val="Note Heading Char1"/>
    <w:basedOn w:val="DefaultParagraphFont"/>
    <w:uiPriority w:val="99"/>
    <w:semiHidden/>
    <w:rsid w:val="005B2F04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2F0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ogoC@daff.gov.z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bogoC@daff.gov.z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to@sabs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bs.co.z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ff.gov.za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392</Words>
  <Characters>2184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2018-07-03T10:05:00Z</dcterms:created>
  <dcterms:modified xsi:type="dcterms:W3CDTF">2018-07-03T13:31:00Z</dcterms:modified>
</cp:coreProperties>
</file>