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D312" w14:textId="77777777" w:rsidR="00EE1773" w:rsidRPr="009122BB" w:rsidRDefault="009122BB" w:rsidP="00150DB7">
      <w:pPr>
        <w:pStyle w:val="Title"/>
        <w:rPr>
          <w:caps w:val="0"/>
          <w:kern w:val="0"/>
        </w:rPr>
      </w:pPr>
      <w:r w:rsidRPr="009122BB">
        <w:rPr>
          <w:caps w:val="0"/>
          <w:kern w:val="0"/>
        </w:rPr>
        <w:t>NOTIFICACIÓN</w:t>
      </w:r>
    </w:p>
    <w:p w14:paraId="70DE2A16" w14:textId="77777777" w:rsidR="00EE1773" w:rsidRPr="009122BB" w:rsidRDefault="009122BB" w:rsidP="00150DB7">
      <w:pPr>
        <w:pStyle w:val="Title3"/>
      </w:pPr>
      <w:bookmarkStart w:id="0" w:name="bmkForFootnote"/>
      <w:r w:rsidRPr="009122BB">
        <w:t>Addendum</w:t>
      </w:r>
      <w:bookmarkEnd w:id="0"/>
    </w:p>
    <w:p w14:paraId="160171F3" w14:textId="77777777" w:rsidR="00337700" w:rsidRPr="009122BB" w:rsidRDefault="009122BB" w:rsidP="00150DB7">
      <w:r w:rsidRPr="00D94870">
        <w:t xml:space="preserve">La siguiente comunicación, de fecha 19 de junio de 2020,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1" w:name="bmkChapeau"/>
      <w:bookmarkEnd w:id="1"/>
    </w:p>
    <w:p w14:paraId="507D36BE" w14:textId="77777777" w:rsidR="00EE1773" w:rsidRPr="009122BB" w:rsidRDefault="00EE1773" w:rsidP="00150DB7"/>
    <w:p w14:paraId="6EA9EB17" w14:textId="77777777" w:rsidR="00EE1773" w:rsidRPr="009122BB" w:rsidRDefault="009122BB" w:rsidP="00150DB7">
      <w:pPr>
        <w:jc w:val="center"/>
        <w:rPr>
          <w:b/>
        </w:rPr>
      </w:pPr>
      <w:r w:rsidRPr="009122BB">
        <w:rPr>
          <w:b/>
        </w:rPr>
        <w:t>_______________</w:t>
      </w:r>
    </w:p>
    <w:p w14:paraId="07ACC9EB" w14:textId="77777777" w:rsidR="00EE1773" w:rsidRPr="009122BB" w:rsidRDefault="00EE1773" w:rsidP="00150DB7"/>
    <w:p w14:paraId="0ACAF9E4" w14:textId="77777777" w:rsidR="00EE1773" w:rsidRPr="009122BB" w:rsidRDefault="00EE1773" w:rsidP="00150DB7"/>
    <w:p w14:paraId="27E1582D" w14:textId="77777777" w:rsidR="00EE1773" w:rsidRPr="009122BB" w:rsidRDefault="009122BB" w:rsidP="00F72E9F">
      <w:pPr>
        <w:spacing w:after="120"/>
      </w:pPr>
      <w:r w:rsidRPr="00D94870">
        <w:rPr>
          <w:u w:val="single"/>
        </w:rPr>
        <w:t xml:space="preserve">Lavavajillas de uso doméstico </w:t>
      </w:r>
    </w:p>
    <w:p w14:paraId="0B00809B" w14:textId="77777777" w:rsidR="000461BE" w:rsidRPr="00D94870" w:rsidRDefault="009122BB" w:rsidP="00F72E9F">
      <w:pPr>
        <w:spacing w:after="120"/>
      </w:pPr>
      <w:r w:rsidRPr="00D94870">
        <w:t>Se comunica que por Resolución N° 156/2020 de la Secretaría de Comercio Interior se suspende la vigencia de la Resolución SCI N° 834/2019 que estableció el "Etiquetado de rendimiento o eficiencia energética de lavavajillas de uso doméstico", notificada bajo signatura G/TBT/N/ARG/374/Add.1.</w:t>
      </w:r>
    </w:p>
    <w:p w14:paraId="2D526E03" w14:textId="77777777" w:rsidR="000461BE" w:rsidRPr="00D94870" w:rsidRDefault="009122BB" w:rsidP="00F72E9F">
      <w:pPr>
        <w:spacing w:after="120"/>
      </w:pPr>
      <w:r w:rsidRPr="00D94870">
        <w:t>La Resolución notificada tendrá una vigencia de 180 días hábiles administrativos a partir del 11 de junio de 2020.</w:t>
      </w:r>
    </w:p>
    <w:p w14:paraId="4E53294E" w14:textId="77777777" w:rsidR="000461BE" w:rsidRPr="00D94870" w:rsidRDefault="009122BB" w:rsidP="00F72E9F">
      <w:pPr>
        <w:spacing w:after="120"/>
        <w:jc w:val="left"/>
      </w:pPr>
      <w:r w:rsidRPr="00D94870">
        <w:t>Punto Focal OTC-OMC de la República Argentina</w:t>
      </w:r>
      <w:r w:rsidRPr="00D94870">
        <w:br/>
        <w:t>Subsecretaría de Políticas para el Mercado Interno</w:t>
      </w:r>
      <w:r w:rsidRPr="00D94870">
        <w:br/>
        <w:t>Avda. Julio A. Roca 651 Piso 4° Sector 23A</w:t>
      </w:r>
      <w:r w:rsidRPr="00D94870">
        <w:br/>
        <w:t>(C1067ABB) Ciudad Autónoma de Buenos Aires</w:t>
      </w:r>
      <w:r w:rsidRPr="00D94870">
        <w:br/>
        <w:t xml:space="preserve">E-mail: </w:t>
      </w:r>
      <w:hyperlink r:id="rId7" w:history="1">
        <w:hyperlink r:id="rId8" w:history="1"/>
        <w:hyperlink r:id="rId9" w:history="1"/>
        <w:hyperlink r:id="rId10" w:history="1"/>
        <w:hyperlink r:id="rId11" w:history="1"/>
        <w:hyperlink r:id="rId12" w:history="1">
          <w:r w:rsidRPr="00D94870">
            <w:rPr>
              <w:color w:val="0000FF"/>
              <w:u w:val="single"/>
            </w:rPr>
            <w:t>focalotc@produccion.gob.ar</w:t>
          </w:r>
        </w:hyperlink>
      </w:hyperlink>
    </w:p>
    <w:p w14:paraId="6764625C" w14:textId="77777777" w:rsidR="000461BE" w:rsidRPr="00D94870" w:rsidRDefault="009122BB" w:rsidP="00F72E9F">
      <w:pPr>
        <w:spacing w:after="120"/>
      </w:pPr>
      <w:r w:rsidRPr="00D94870">
        <w:t>Texto disponible:</w:t>
      </w:r>
    </w:p>
    <w:p w14:paraId="111E5923" w14:textId="77777777" w:rsidR="000461BE" w:rsidRPr="00D94870" w:rsidRDefault="000620D8" w:rsidP="00F72E9F">
      <w:pPr>
        <w:spacing w:after="120"/>
      </w:pPr>
      <w:hyperlink r:id="rId13" w:history="1">
        <w:r w:rsidR="009122BB" w:rsidRPr="00D94870">
          <w:rPr>
            <w:color w:val="0000FF"/>
            <w:u w:val="single"/>
          </w:rPr>
          <w:t>http://www.puntofocal.gob.ar</w:t>
        </w:r>
      </w:hyperlink>
    </w:p>
    <w:p w14:paraId="544E54E7" w14:textId="77777777" w:rsidR="000461BE" w:rsidRPr="00D94870" w:rsidRDefault="000620D8" w:rsidP="00F72E9F">
      <w:pPr>
        <w:spacing w:after="120"/>
      </w:pPr>
      <w:hyperlink r:id="rId14" w:history="1">
        <w:hyperlink r:id="rId15" w:history="1"/>
        <w:hyperlink r:id="rId16" w:history="1">
          <w:r w:rsidR="009122BB" w:rsidRPr="00D94870">
            <w:rPr>
              <w:color w:val="0000FF"/>
              <w:u w:val="single"/>
            </w:rPr>
            <w:t>http://www.puntofocal.gob.ar/formularios/notific_arg.php</w:t>
          </w:r>
        </w:hyperlink>
      </w:hyperlink>
    </w:p>
    <w:p w14:paraId="5C1BFCCE" w14:textId="77777777" w:rsidR="00EE1773" w:rsidRPr="009122BB" w:rsidRDefault="000620D8" w:rsidP="00F72E9F">
      <w:pPr>
        <w:spacing w:after="120"/>
      </w:pPr>
      <w:hyperlink r:id="rId17" w:history="1">
        <w:r w:rsidR="009122BB" w:rsidRPr="00D94870">
          <w:rPr>
            <w:color w:val="0000FF"/>
            <w:u w:val="single"/>
          </w:rPr>
          <w:t>https://members.wto.org/crnattachments/2020/TBT/ARG/20_3812_00_s.pdf</w:t>
        </w:r>
      </w:hyperlink>
      <w:bookmarkStart w:id="2" w:name="spsMeasureAddress"/>
      <w:bookmarkEnd w:id="2"/>
    </w:p>
    <w:p w14:paraId="38BE5157" w14:textId="77777777" w:rsidR="00EE1773" w:rsidRPr="00D94870" w:rsidRDefault="009122BB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9448" w14:textId="77777777" w:rsidR="00814E1D" w:rsidRDefault="009122BB">
      <w:r>
        <w:separator/>
      </w:r>
    </w:p>
  </w:endnote>
  <w:endnote w:type="continuationSeparator" w:id="0">
    <w:p w14:paraId="3B64DD1F" w14:textId="77777777" w:rsidR="00814E1D" w:rsidRDefault="009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1ED2" w14:textId="77777777" w:rsidR="00EE1773" w:rsidRPr="00150DB7" w:rsidRDefault="009122BB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CAD9" w14:textId="77777777" w:rsidR="00DD65B2" w:rsidRPr="00150DB7" w:rsidRDefault="009122BB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0D28" w14:textId="77777777" w:rsidR="00DD65B2" w:rsidRPr="00150DB7" w:rsidRDefault="009122BB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33CA9" w14:textId="77777777" w:rsidR="00814E1D" w:rsidRDefault="009122BB">
      <w:r>
        <w:separator/>
      </w:r>
    </w:p>
  </w:footnote>
  <w:footnote w:type="continuationSeparator" w:id="0">
    <w:p w14:paraId="7B83AD65" w14:textId="77777777" w:rsidR="00814E1D" w:rsidRDefault="0091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C08B" w14:textId="77777777" w:rsidR="00EE1773" w:rsidRPr="00150DB7" w:rsidRDefault="009122BB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37674E7E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3B01E1" w14:textId="77777777" w:rsidR="00EE1773" w:rsidRPr="00150DB7" w:rsidRDefault="009122BB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1FC3E0DE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7115" w14:textId="77777777" w:rsidR="00EE1773" w:rsidRPr="00150DB7" w:rsidRDefault="009122BB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3FD32F63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CDAD14" w14:textId="77777777" w:rsidR="00EE1773" w:rsidRPr="00150DB7" w:rsidRDefault="009122BB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24759004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461BE" w14:paraId="0D9D2165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2CD69B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31C69C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0461BE" w14:paraId="308C9AE6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016E78C" w14:textId="77777777" w:rsidR="005D4F0E" w:rsidRPr="00EE1773" w:rsidRDefault="000620D8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7B9DB7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15pt;height:57.0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9BDC71D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0461BE" w:rsidRPr="000620D8" w14:paraId="74721E5D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D1F2A98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FB1D62B" w14:textId="77777777" w:rsidR="005D4F0E" w:rsidRPr="009122BB" w:rsidRDefault="009122BB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bookmarkStart w:id="5" w:name="_GoBack"/>
          <w:bookmarkEnd w:id="5"/>
          <w:r w:rsidRPr="009122BB">
            <w:rPr>
              <w:b/>
              <w:szCs w:val="18"/>
              <w:lang w:val="en-GB"/>
            </w:rPr>
            <w:t>G/TBT/N/ARG/374/Add.2</w:t>
          </w:r>
          <w:bookmarkEnd w:id="4"/>
        </w:p>
      </w:tc>
    </w:tr>
    <w:tr w:rsidR="000461BE" w:rsidRPr="009122BB" w14:paraId="203BE359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903C175" w14:textId="77777777" w:rsidR="005D4F0E" w:rsidRPr="009122BB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218019" w14:textId="16779297" w:rsidR="005D4F0E" w:rsidRPr="009122BB" w:rsidRDefault="009122BB" w:rsidP="005D4F0E">
          <w:pPr>
            <w:jc w:val="right"/>
            <w:rPr>
              <w:szCs w:val="18"/>
              <w:lang w:val="en-GB"/>
            </w:rPr>
          </w:pPr>
          <w:r w:rsidRPr="009122BB">
            <w:rPr>
              <w:szCs w:val="18"/>
              <w:lang w:val="en-GB"/>
            </w:rPr>
            <w:t>1</w:t>
          </w:r>
          <w:r>
            <w:rPr>
              <w:szCs w:val="18"/>
              <w:lang w:val="en-GB"/>
            </w:rPr>
            <w:t>9</w:t>
          </w:r>
          <w:r w:rsidRPr="009122BB">
            <w:rPr>
              <w:szCs w:val="18"/>
              <w:lang w:val="en-GB"/>
            </w:rPr>
            <w:t xml:space="preserve"> de </w:t>
          </w:r>
          <w:proofErr w:type="spellStart"/>
          <w:r w:rsidRPr="009122BB">
            <w:rPr>
              <w:szCs w:val="18"/>
              <w:lang w:val="en-GB"/>
            </w:rPr>
            <w:t>junio</w:t>
          </w:r>
          <w:proofErr w:type="spellEnd"/>
          <w:r w:rsidRPr="009122BB">
            <w:rPr>
              <w:szCs w:val="18"/>
              <w:lang w:val="en-GB"/>
            </w:rPr>
            <w:t xml:space="preserve"> de 2020</w:t>
          </w:r>
        </w:p>
      </w:tc>
    </w:tr>
    <w:tr w:rsidR="000461BE" w14:paraId="5159FE66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48DA3E0" w14:textId="40B6F1A4" w:rsidR="005D4F0E" w:rsidRPr="00EE1773" w:rsidRDefault="009122BB">
          <w:pPr>
            <w:jc w:val="left"/>
            <w:rPr>
              <w:b/>
              <w:szCs w:val="18"/>
            </w:rPr>
          </w:pPr>
          <w:bookmarkStart w:id="6" w:name="bmkSerial"/>
          <w:r w:rsidRPr="00150DB7">
            <w:rPr>
              <w:color w:val="FF0000"/>
              <w:szCs w:val="18"/>
            </w:rPr>
            <w:t>(</w:t>
          </w:r>
          <w:bookmarkStart w:id="7" w:name="spsSerialNumber"/>
          <w:bookmarkEnd w:id="7"/>
          <w:r>
            <w:rPr>
              <w:color w:val="FF0000"/>
              <w:szCs w:val="18"/>
            </w:rPr>
            <w:t>20-</w:t>
          </w:r>
          <w:r w:rsidR="000620D8">
            <w:rPr>
              <w:color w:val="FF0000"/>
              <w:szCs w:val="18"/>
            </w:rPr>
            <w:t>4338</w:t>
          </w:r>
          <w:r w:rsidRPr="00150DB7">
            <w:rPr>
              <w:color w:val="FF0000"/>
              <w:szCs w:val="18"/>
            </w:rPr>
            <w:t>)</w:t>
          </w:r>
          <w:bookmarkEnd w:id="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8D4A8BC" w14:textId="77777777" w:rsidR="005D4F0E" w:rsidRPr="00EE1773" w:rsidRDefault="009122BB" w:rsidP="005D4F0E">
          <w:pPr>
            <w:jc w:val="right"/>
            <w:rPr>
              <w:szCs w:val="18"/>
            </w:rPr>
          </w:pPr>
          <w:bookmarkStart w:id="8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8"/>
        </w:p>
      </w:tc>
    </w:tr>
    <w:tr w:rsidR="000461BE" w14:paraId="5E3A0FB4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481818D" w14:textId="77777777" w:rsidR="005D4F0E" w:rsidRPr="00EE1773" w:rsidRDefault="009122BB">
          <w:pPr>
            <w:jc w:val="left"/>
            <w:rPr>
              <w:szCs w:val="18"/>
            </w:rPr>
          </w:pPr>
          <w:bookmarkStart w:id="9" w:name="bmkCommittee"/>
          <w:r w:rsidRPr="00150DB7">
            <w:rPr>
              <w:b/>
              <w:szCs w:val="18"/>
            </w:rPr>
            <w:t>Comité de Obstáculos Técnicos al Comercio</w:t>
          </w:r>
          <w:bookmarkEnd w:id="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753A050" w14:textId="77777777" w:rsidR="005D4F0E" w:rsidRPr="00150DB7" w:rsidRDefault="009122BB">
          <w:pPr>
            <w:jc w:val="right"/>
            <w:rPr>
              <w:bCs/>
              <w:szCs w:val="18"/>
            </w:rPr>
          </w:pPr>
          <w:bookmarkStart w:id="10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1" w:name="spsOriginalLanguage"/>
          <w:r w:rsidRPr="00150DB7">
            <w:rPr>
              <w:szCs w:val="18"/>
            </w:rPr>
            <w:t>español</w:t>
          </w:r>
          <w:bookmarkEnd w:id="10"/>
          <w:bookmarkEnd w:id="11"/>
        </w:p>
      </w:tc>
    </w:tr>
  </w:tbl>
  <w:p w14:paraId="747942EE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F608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7E7ECA" w:tentative="1">
      <w:start w:val="1"/>
      <w:numFmt w:val="lowerLetter"/>
      <w:lvlText w:val="%2."/>
      <w:lvlJc w:val="left"/>
      <w:pPr>
        <w:ind w:left="1080" w:hanging="360"/>
      </w:pPr>
    </w:lvl>
    <w:lvl w:ilvl="2" w:tplc="A5B8EF4C" w:tentative="1">
      <w:start w:val="1"/>
      <w:numFmt w:val="lowerRoman"/>
      <w:lvlText w:val="%3."/>
      <w:lvlJc w:val="right"/>
      <w:pPr>
        <w:ind w:left="1800" w:hanging="180"/>
      </w:pPr>
    </w:lvl>
    <w:lvl w:ilvl="3" w:tplc="D78CBFFC" w:tentative="1">
      <w:start w:val="1"/>
      <w:numFmt w:val="decimal"/>
      <w:lvlText w:val="%4."/>
      <w:lvlJc w:val="left"/>
      <w:pPr>
        <w:ind w:left="2520" w:hanging="360"/>
      </w:pPr>
    </w:lvl>
    <w:lvl w:ilvl="4" w:tplc="BDDAF73A" w:tentative="1">
      <w:start w:val="1"/>
      <w:numFmt w:val="lowerLetter"/>
      <w:lvlText w:val="%5."/>
      <w:lvlJc w:val="left"/>
      <w:pPr>
        <w:ind w:left="3240" w:hanging="360"/>
      </w:pPr>
    </w:lvl>
    <w:lvl w:ilvl="5" w:tplc="1B48DF6A" w:tentative="1">
      <w:start w:val="1"/>
      <w:numFmt w:val="lowerRoman"/>
      <w:lvlText w:val="%6."/>
      <w:lvlJc w:val="right"/>
      <w:pPr>
        <w:ind w:left="3960" w:hanging="180"/>
      </w:pPr>
    </w:lvl>
    <w:lvl w:ilvl="6" w:tplc="AB14C984" w:tentative="1">
      <w:start w:val="1"/>
      <w:numFmt w:val="decimal"/>
      <w:lvlText w:val="%7."/>
      <w:lvlJc w:val="left"/>
      <w:pPr>
        <w:ind w:left="4680" w:hanging="360"/>
      </w:pPr>
    </w:lvl>
    <w:lvl w:ilvl="7" w:tplc="4A063540" w:tentative="1">
      <w:start w:val="1"/>
      <w:numFmt w:val="lowerLetter"/>
      <w:lvlText w:val="%8."/>
      <w:lvlJc w:val="left"/>
      <w:pPr>
        <w:ind w:left="5400" w:hanging="360"/>
      </w:pPr>
    </w:lvl>
    <w:lvl w:ilvl="8" w:tplc="5FA807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461BE"/>
    <w:rsid w:val="00057BEF"/>
    <w:rsid w:val="000620D8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14E1D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22BB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D8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mecon.gob.ar" TargetMode="External"/><Relationship Id="rId13" Type="http://schemas.openxmlformats.org/officeDocument/2006/relationships/hyperlink" Target="http://www.puntofocal.gob.a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%3ca%20class='document-link'%20href='mailto:%3ca%20class='document-link'%20href='mailto:%20HYPERLINK%20" TargetMode="External"/><Relationship Id="rId12" Type="http://schemas.openxmlformats.org/officeDocument/2006/relationships/hyperlink" Target="mailto:focalotc@produccion.gob.ar" TargetMode="External"/><Relationship Id="rId17" Type="http://schemas.openxmlformats.org/officeDocument/2006/relationships/hyperlink" Target="https://members.wto.org/crnattachments/2020/TBT/ARG/20_3812_00_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untofocal.gob.ar/formularios/notific_arg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e3efocalotc@mecon.gob.a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untofocal.gob.ar/formularios/notific_arg.php" TargetMode="External"/><Relationship Id="rId23" Type="http://schemas.openxmlformats.org/officeDocument/2006/relationships/footer" Target="footer3.xml"/><Relationship Id="rId10" Type="http://schemas.openxmlformats.org/officeDocument/2006/relationships/hyperlink" Target="mailto:3efocalotc@mecon.gob.a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3efocalotc@mecon.gob.ar" TargetMode="External"/><Relationship Id="rId14" Type="http://schemas.openxmlformats.org/officeDocument/2006/relationships/hyperlink" Target="%20HYPERLINK%20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7745FD40.dotm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15</cp:revision>
  <dcterms:created xsi:type="dcterms:W3CDTF">2017-07-03T10:36:00Z</dcterms:created>
  <dcterms:modified xsi:type="dcterms:W3CDTF">2020-06-19T14:04:00Z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63e71b15-8612-4a88-b07c-665944e3831c</vt:lpwstr>
  </property>
  <property fmtid="{D5CDD505-2E9C-101B-9397-08002B2CF9AE}" pid="4" name="WTOCLASSIFICATION">
    <vt:lpwstr>WTO OFFICIAL</vt:lpwstr>
  </property>
</Properties>
</file>