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ED1AD7" w:rsidRDefault="00ED1AD7" w:rsidP="00ED1AD7">
      <w:pPr>
        <w:pStyle w:val="Title"/>
        <w:rPr>
          <w:caps w:val="0"/>
          <w:kern w:val="0"/>
        </w:rPr>
      </w:pPr>
      <w:r w:rsidRPr="00ED1AD7">
        <w:rPr>
          <w:caps w:val="0"/>
          <w:kern w:val="0"/>
        </w:rPr>
        <w:t>NOTIFICACIÓN</w:t>
      </w:r>
      <w:bookmarkStart w:id="0" w:name="_GoBack"/>
      <w:bookmarkEnd w:id="0"/>
    </w:p>
    <w:p w:rsidR="009239F7" w:rsidRPr="00ED1AD7" w:rsidRDefault="00E550F2" w:rsidP="00ED1AD7">
      <w:pPr>
        <w:jc w:val="center"/>
      </w:pPr>
      <w:r w:rsidRPr="00ED1AD7">
        <w:t>Se da traslado de la notificación siguiente de conformidad con el artículo 10.6.</w:t>
      </w:r>
    </w:p>
    <w:p w:rsidR="009239F7" w:rsidRPr="00ED1AD7" w:rsidRDefault="009239F7" w:rsidP="00ED1AD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ED1AD7" w:rsidRPr="00ED1AD7" w:rsidTr="00ED1AD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ED1AD7" w:rsidRDefault="00E550F2" w:rsidP="00ED1AD7">
            <w:pPr>
              <w:spacing w:before="120" w:after="120"/>
            </w:pPr>
            <w:r w:rsidRPr="00ED1AD7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D22365" w:rsidRPr="00ED1AD7" w:rsidRDefault="00E550F2" w:rsidP="00ED1AD7">
            <w:pPr>
              <w:spacing w:before="120" w:after="120"/>
            </w:pPr>
            <w:r w:rsidRPr="00ED1AD7">
              <w:rPr>
                <w:b/>
              </w:rPr>
              <w:t>Miembro que notifica</w:t>
            </w:r>
            <w:r w:rsidR="00ED1AD7" w:rsidRPr="00ED1AD7">
              <w:rPr>
                <w:b/>
              </w:rPr>
              <w:t xml:space="preserve">: </w:t>
            </w:r>
            <w:r w:rsidR="00ED1AD7" w:rsidRPr="00ED1AD7">
              <w:rPr>
                <w:u w:val="single"/>
              </w:rPr>
              <w:t>B</w:t>
            </w:r>
            <w:r w:rsidRPr="00ED1AD7">
              <w:rPr>
                <w:u w:val="single"/>
              </w:rPr>
              <w:t>URUNDI</w:t>
            </w:r>
          </w:p>
          <w:p w:rsidR="00F85C99" w:rsidRPr="00ED1AD7" w:rsidRDefault="00E550F2" w:rsidP="00ED1AD7">
            <w:pPr>
              <w:spacing w:after="120"/>
            </w:pPr>
            <w:r w:rsidRPr="00ED1AD7">
              <w:rPr>
                <w:b/>
              </w:rPr>
              <w:t>Si procede, nombre del gobierno local de que se trate (artículos 3.2 y 7.2):</w:t>
            </w:r>
          </w:p>
        </w:tc>
      </w:tr>
      <w:tr w:rsidR="00ED1AD7" w:rsidRPr="00ED1AD7" w:rsidTr="00ED1A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D1AD7" w:rsidRDefault="00E550F2" w:rsidP="00ED1AD7">
            <w:pPr>
              <w:spacing w:before="120" w:after="120"/>
            </w:pPr>
            <w:r w:rsidRPr="00ED1AD7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22365" w:rsidRPr="00ED1AD7" w:rsidRDefault="00E550F2" w:rsidP="00ED1AD7">
            <w:pPr>
              <w:spacing w:before="120" w:after="120"/>
            </w:pPr>
            <w:r w:rsidRPr="00ED1AD7">
              <w:rPr>
                <w:b/>
              </w:rPr>
              <w:t>Organismo responsable:</w:t>
            </w:r>
          </w:p>
          <w:p w:rsidR="00DA2C4E" w:rsidRPr="00ED1AD7" w:rsidRDefault="00E550F2" w:rsidP="00ED1AD7">
            <w:r w:rsidRPr="00ED1AD7">
              <w:rPr>
                <w:i/>
                <w:iCs/>
              </w:rPr>
              <w:t xml:space="preserve">Burundi Bureau </w:t>
            </w:r>
            <w:proofErr w:type="spellStart"/>
            <w:r w:rsidRPr="00ED1AD7">
              <w:rPr>
                <w:i/>
                <w:iCs/>
              </w:rPr>
              <w:t>of</w:t>
            </w:r>
            <w:proofErr w:type="spellEnd"/>
            <w:r w:rsidRPr="00ED1AD7">
              <w:rPr>
                <w:i/>
                <w:iCs/>
              </w:rPr>
              <w:t xml:space="preserve"> </w:t>
            </w:r>
            <w:proofErr w:type="spellStart"/>
            <w:r w:rsidRPr="00ED1AD7">
              <w:rPr>
                <w:i/>
                <w:iCs/>
              </w:rPr>
              <w:t>Standards</w:t>
            </w:r>
            <w:proofErr w:type="spellEnd"/>
            <w:r w:rsidRPr="00ED1AD7">
              <w:rPr>
                <w:i/>
                <w:iCs/>
              </w:rPr>
              <w:t xml:space="preserve"> and </w:t>
            </w:r>
            <w:proofErr w:type="spellStart"/>
            <w:r w:rsidRPr="00ED1AD7">
              <w:rPr>
                <w:i/>
                <w:iCs/>
              </w:rPr>
              <w:t>Quality</w:t>
            </w:r>
            <w:proofErr w:type="spellEnd"/>
            <w:r w:rsidRPr="00ED1AD7">
              <w:rPr>
                <w:i/>
                <w:iCs/>
              </w:rPr>
              <w:t xml:space="preserve"> Control</w:t>
            </w:r>
            <w:r w:rsidRPr="00ED1AD7">
              <w:t xml:space="preserve"> (</w:t>
            </w:r>
            <w:proofErr w:type="spellStart"/>
            <w:r w:rsidRPr="00ED1AD7">
              <w:t>BBN</w:t>
            </w:r>
            <w:proofErr w:type="spellEnd"/>
            <w:r w:rsidRPr="00ED1AD7">
              <w:t>) (Oficina de Normalización y Control de la Calidad de Burundi)</w:t>
            </w:r>
          </w:p>
          <w:p w:rsidR="00DA2C4E" w:rsidRPr="00042EE5" w:rsidRDefault="00E550F2" w:rsidP="00ED1AD7">
            <w:pPr>
              <w:rPr>
                <w:lang w:val="fr-CH"/>
              </w:rPr>
            </w:pPr>
            <w:r w:rsidRPr="00042EE5">
              <w:rPr>
                <w:lang w:val="fr-CH"/>
              </w:rPr>
              <w:t>Boulevard de la Tanzanie N° 500</w:t>
            </w:r>
          </w:p>
          <w:p w:rsidR="00DA2C4E" w:rsidRPr="00ED1AD7" w:rsidRDefault="00E550F2" w:rsidP="00ED1AD7">
            <w:r w:rsidRPr="00ED1AD7">
              <w:t>BP</w:t>
            </w:r>
            <w:r w:rsidR="00ED1AD7" w:rsidRPr="00ED1AD7">
              <w:t>: 3</w:t>
            </w:r>
            <w:r w:rsidRPr="00ED1AD7">
              <w:t>535 Buyumbura (Burundi)</w:t>
            </w:r>
          </w:p>
          <w:p w:rsidR="00DA2C4E" w:rsidRPr="00ED1AD7" w:rsidRDefault="00E550F2" w:rsidP="00ED1AD7">
            <w:r w:rsidRPr="00ED1AD7">
              <w:t>Teléfono</w:t>
            </w:r>
            <w:r w:rsidR="00ED1AD7" w:rsidRPr="00ED1AD7">
              <w:t>: +</w:t>
            </w:r>
            <w:r w:rsidRPr="00ED1AD7">
              <w:t>25722221815/+25722221577</w:t>
            </w:r>
          </w:p>
          <w:p w:rsidR="00DA2C4E" w:rsidRPr="00ED1AD7" w:rsidRDefault="00E550F2" w:rsidP="00ED1AD7">
            <w:r w:rsidRPr="00ED1AD7">
              <w:t xml:space="preserve">Correo electrónico: </w:t>
            </w:r>
            <w:hyperlink r:id="rId7" w:history="1">
              <w:r w:rsidR="00ED1AD7" w:rsidRPr="00ED1AD7">
                <w:rPr>
                  <w:rStyle w:val="Hyperlink"/>
                  <w:color w:val="auto"/>
                </w:rPr>
                <w:t>info@bbn-burundi.org</w:t>
              </w:r>
            </w:hyperlink>
          </w:p>
          <w:p w:rsidR="0023297D" w:rsidRPr="00042EE5" w:rsidRDefault="00E550F2" w:rsidP="00ED1AD7">
            <w:pPr>
              <w:spacing w:after="120"/>
              <w:rPr>
                <w:lang w:val="en-GB"/>
              </w:rPr>
            </w:pPr>
            <w:r w:rsidRPr="00042EE5">
              <w:rPr>
                <w:lang w:val="en-GB"/>
              </w:rPr>
              <w:t xml:space="preserve">Sitio web: </w:t>
            </w:r>
            <w:r w:rsidR="00042EE5">
              <w:fldChar w:fldCharType="begin"/>
            </w:r>
            <w:r w:rsidR="00042EE5" w:rsidRPr="00042EE5">
              <w:rPr>
                <w:lang w:val="en-GB"/>
              </w:rPr>
              <w:instrText xml:space="preserve"> HYPERLINK "http://www.bbn-burundi.org/" </w:instrText>
            </w:r>
            <w:r w:rsidR="00042EE5">
              <w:fldChar w:fldCharType="separate"/>
            </w:r>
            <w:r w:rsidR="00ED1AD7" w:rsidRPr="00042EE5">
              <w:rPr>
                <w:rStyle w:val="Hyperlink"/>
                <w:color w:val="auto"/>
                <w:lang w:val="en-GB"/>
              </w:rPr>
              <w:t>www.bbn-burundi.org</w:t>
            </w:r>
            <w:r w:rsidR="00042EE5">
              <w:rPr>
                <w:rStyle w:val="Hyperlink"/>
                <w:color w:val="auto"/>
              </w:rPr>
              <w:fldChar w:fldCharType="end"/>
            </w:r>
          </w:p>
          <w:p w:rsidR="00F85C99" w:rsidRPr="00ED1AD7" w:rsidRDefault="00E550F2" w:rsidP="00ED1AD7">
            <w:pPr>
              <w:spacing w:after="120"/>
            </w:pPr>
            <w:r w:rsidRPr="00ED1AD7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ED1AD7" w:rsidRPr="00ED1AD7" w:rsidTr="00ED1A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D1AD7" w:rsidRDefault="00E550F2" w:rsidP="00ED1AD7">
            <w:pPr>
              <w:spacing w:before="120" w:after="120"/>
              <w:rPr>
                <w:b/>
              </w:rPr>
            </w:pPr>
            <w:r w:rsidRPr="00ED1AD7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D1AD7" w:rsidRDefault="00E550F2" w:rsidP="00ED1AD7">
            <w:pPr>
              <w:spacing w:before="120" w:after="120"/>
            </w:pPr>
            <w:r w:rsidRPr="00ED1AD7">
              <w:rPr>
                <w:b/>
                <w:bCs/>
              </w:rPr>
              <w:t xml:space="preserve">Notificación hecha en virtud del artículo 2.9.2 [X], 2.10.1 </w:t>
            </w:r>
            <w:proofErr w:type="gramStart"/>
            <w:r w:rsidR="00ED1AD7" w:rsidRPr="00ED1AD7">
              <w:rPr>
                <w:b/>
                <w:bCs/>
              </w:rPr>
              <w:t>[ ]</w:t>
            </w:r>
            <w:proofErr w:type="gramEnd"/>
            <w:r w:rsidRPr="00ED1AD7">
              <w:rPr>
                <w:b/>
                <w:bCs/>
              </w:rPr>
              <w:t xml:space="preserve">, 5.6.2 [X], 5.7.1 </w:t>
            </w:r>
            <w:r w:rsidR="00ED1AD7" w:rsidRPr="00ED1AD7">
              <w:rPr>
                <w:b/>
                <w:bCs/>
              </w:rPr>
              <w:t>[ ]</w:t>
            </w:r>
            <w:r w:rsidRPr="00ED1AD7">
              <w:rPr>
                <w:b/>
                <w:bCs/>
              </w:rPr>
              <w:t>, o en virtud de:</w:t>
            </w:r>
          </w:p>
        </w:tc>
      </w:tr>
      <w:tr w:rsidR="00ED1AD7" w:rsidRPr="00ED1AD7" w:rsidTr="00ED1A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D1AD7" w:rsidRDefault="00E550F2" w:rsidP="00ED1AD7">
            <w:pPr>
              <w:spacing w:before="120" w:after="120"/>
            </w:pPr>
            <w:r w:rsidRPr="00ED1AD7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D1AD7" w:rsidRDefault="00E550F2" w:rsidP="00ED1AD7">
            <w:pPr>
              <w:spacing w:before="120" w:after="120"/>
            </w:pPr>
            <w:r w:rsidRPr="00ED1AD7">
              <w:rPr>
                <w:b/>
              </w:rPr>
              <w:t xml:space="preserve">Productos abarcados (partida del SA o de la </w:t>
            </w:r>
            <w:proofErr w:type="spellStart"/>
            <w:r w:rsidRPr="00ED1AD7">
              <w:rPr>
                <w:b/>
              </w:rPr>
              <w:t>NCCA</w:t>
            </w:r>
            <w:proofErr w:type="spellEnd"/>
            <w:r w:rsidRPr="00ED1AD7">
              <w:rPr>
                <w:b/>
              </w:rPr>
              <w:t xml:space="preserve"> cuando corresponda</w:t>
            </w:r>
            <w:r w:rsidR="00ED1AD7" w:rsidRPr="00ED1AD7">
              <w:rPr>
                <w:b/>
              </w:rPr>
              <w:t>; e</w:t>
            </w:r>
            <w:r w:rsidRPr="00ED1AD7">
              <w:rPr>
                <w:b/>
              </w:rPr>
              <w:t>n otro caso partida del arancel nacional</w:t>
            </w:r>
            <w:r w:rsidR="00ED1AD7" w:rsidRPr="00ED1AD7">
              <w:rPr>
                <w:b/>
              </w:rPr>
              <w:t>. P</w:t>
            </w:r>
            <w:r w:rsidRPr="00ED1AD7">
              <w:rPr>
                <w:b/>
              </w:rPr>
              <w:t xml:space="preserve">odrá </w:t>
            </w:r>
            <w:proofErr w:type="gramStart"/>
            <w:r w:rsidRPr="00ED1AD7">
              <w:rPr>
                <w:b/>
              </w:rPr>
              <w:t>indicarse</w:t>
            </w:r>
            <w:proofErr w:type="gramEnd"/>
            <w:r w:rsidRPr="00ED1AD7">
              <w:rPr>
                <w:b/>
              </w:rPr>
              <w:t xml:space="preserve"> además, cuando proceda, el número de partida de la ICS)</w:t>
            </w:r>
            <w:r w:rsidR="00ED1AD7" w:rsidRPr="00ED1AD7">
              <w:rPr>
                <w:b/>
              </w:rPr>
              <w:t xml:space="preserve">: </w:t>
            </w:r>
            <w:r w:rsidR="00ED1AD7" w:rsidRPr="00ED1AD7">
              <w:t>C</w:t>
            </w:r>
            <w:r w:rsidRPr="00ED1AD7">
              <w:t>osméticos</w:t>
            </w:r>
            <w:r w:rsidR="00ED1AD7" w:rsidRPr="00ED1AD7">
              <w:t>. A</w:t>
            </w:r>
            <w:r w:rsidRPr="00ED1AD7">
              <w:t>rtículos de tocador (ICS</w:t>
            </w:r>
            <w:r w:rsidR="00ED1AD7" w:rsidRPr="00ED1AD7">
              <w:t>: 7</w:t>
            </w:r>
            <w:r w:rsidRPr="00ED1AD7">
              <w:t>1.100.70).</w:t>
            </w:r>
          </w:p>
        </w:tc>
      </w:tr>
      <w:tr w:rsidR="00ED1AD7" w:rsidRPr="00ED1AD7" w:rsidTr="00ED1A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D1AD7" w:rsidRDefault="00E550F2" w:rsidP="00ED1AD7">
            <w:pPr>
              <w:spacing w:before="120" w:after="120"/>
            </w:pPr>
            <w:r w:rsidRPr="00ED1AD7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D1AD7" w:rsidRDefault="00E550F2" w:rsidP="00ED1AD7">
            <w:pPr>
              <w:spacing w:before="120" w:after="120"/>
            </w:pPr>
            <w:r w:rsidRPr="00ED1AD7">
              <w:rPr>
                <w:b/>
              </w:rPr>
              <w:t>Título, número de páginas e idioma(s) del documento notificado</w:t>
            </w:r>
            <w:r w:rsidR="00ED1AD7" w:rsidRPr="00ED1AD7">
              <w:rPr>
                <w:b/>
              </w:rPr>
              <w:t xml:space="preserve">: </w:t>
            </w:r>
            <w:proofErr w:type="spellStart"/>
            <w:r w:rsidR="00ED1AD7" w:rsidRPr="00ED1AD7">
              <w:rPr>
                <w:i/>
                <w:iCs/>
              </w:rPr>
              <w:t>L</w:t>
            </w:r>
            <w:r w:rsidRPr="00ED1AD7">
              <w:rPr>
                <w:i/>
                <w:iCs/>
              </w:rPr>
              <w:t>ip</w:t>
            </w:r>
            <w:proofErr w:type="spellEnd"/>
            <w:r w:rsidRPr="00ED1AD7">
              <w:rPr>
                <w:i/>
                <w:iCs/>
              </w:rPr>
              <w:t xml:space="preserve"> </w:t>
            </w:r>
            <w:proofErr w:type="spellStart"/>
            <w:r w:rsidRPr="00ED1AD7">
              <w:rPr>
                <w:i/>
                <w:iCs/>
              </w:rPr>
              <w:t>balm</w:t>
            </w:r>
            <w:proofErr w:type="spellEnd"/>
            <w:r w:rsidRPr="00ED1AD7">
              <w:rPr>
                <w:i/>
                <w:iCs/>
              </w:rPr>
              <w:t xml:space="preserve"> (</w:t>
            </w:r>
            <w:proofErr w:type="spellStart"/>
            <w:r w:rsidRPr="00ED1AD7">
              <w:rPr>
                <w:i/>
                <w:iCs/>
              </w:rPr>
              <w:t>Lip</w:t>
            </w:r>
            <w:proofErr w:type="spellEnd"/>
            <w:r w:rsidRPr="00ED1AD7">
              <w:rPr>
                <w:i/>
                <w:iCs/>
              </w:rPr>
              <w:t xml:space="preserve"> salve) - </w:t>
            </w:r>
            <w:proofErr w:type="spellStart"/>
            <w:r w:rsidRPr="00ED1AD7">
              <w:rPr>
                <w:i/>
                <w:iCs/>
              </w:rPr>
              <w:t>Specification</w:t>
            </w:r>
            <w:proofErr w:type="spellEnd"/>
            <w:r w:rsidRPr="00ED1AD7">
              <w:t xml:space="preserve"> (Bálsamos labiales</w:t>
            </w:r>
            <w:r w:rsidR="00ED1AD7" w:rsidRPr="00ED1AD7">
              <w:t>. E</w:t>
            </w:r>
            <w:r w:rsidRPr="00ED1AD7">
              <w:t>specificaciones)</w:t>
            </w:r>
            <w:r w:rsidR="00ED1AD7" w:rsidRPr="00ED1AD7">
              <w:t>. D</w:t>
            </w:r>
            <w:r w:rsidRPr="00ED1AD7">
              <w:t>ocumento en inglés (12 páginas).</w:t>
            </w:r>
          </w:p>
        </w:tc>
      </w:tr>
      <w:tr w:rsidR="00ED1AD7" w:rsidRPr="00ED1AD7" w:rsidTr="00ED1A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D1AD7" w:rsidRDefault="00E550F2" w:rsidP="00ED1AD7">
            <w:pPr>
              <w:spacing w:before="120" w:after="120"/>
              <w:rPr>
                <w:b/>
              </w:rPr>
            </w:pPr>
            <w:r w:rsidRPr="00ED1AD7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D1AD7" w:rsidRDefault="00E550F2" w:rsidP="00ED1AD7">
            <w:pPr>
              <w:spacing w:before="120" w:after="120"/>
              <w:rPr>
                <w:b/>
              </w:rPr>
            </w:pPr>
            <w:r w:rsidRPr="00ED1AD7">
              <w:rPr>
                <w:b/>
              </w:rPr>
              <w:t>Descripción del contenido</w:t>
            </w:r>
            <w:r w:rsidR="00ED1AD7" w:rsidRPr="00ED1AD7">
              <w:rPr>
                <w:b/>
              </w:rPr>
              <w:t xml:space="preserve">: </w:t>
            </w:r>
            <w:r w:rsidR="00ED1AD7" w:rsidRPr="00ED1AD7">
              <w:t>E</w:t>
            </w:r>
            <w:r w:rsidRPr="00ED1AD7">
              <w:t>n el Proyecto de Norma de África Oriental notificado se establecen requisitos y métodos de muestreo y de prueba para los bálsamos labiales a base de aceites minerales o vegetales.</w:t>
            </w:r>
          </w:p>
          <w:p w:rsidR="00DA2C4E" w:rsidRPr="00ED1AD7" w:rsidRDefault="00E550F2" w:rsidP="00ED1AD7">
            <w:pPr>
              <w:spacing w:before="120" w:after="120"/>
            </w:pPr>
            <w:r w:rsidRPr="00ED1AD7">
              <w:t>La Norma no abarca los bálsamos labiales que se ofrecen con propiedades terapéuticas, los lápices y brillos de labios, ni los productos en emulsión.</w:t>
            </w:r>
          </w:p>
        </w:tc>
      </w:tr>
      <w:tr w:rsidR="00ED1AD7" w:rsidRPr="00ED1AD7" w:rsidTr="00ED1A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D1AD7" w:rsidRDefault="00E550F2" w:rsidP="00ED1AD7">
            <w:pPr>
              <w:spacing w:before="120" w:after="120"/>
              <w:rPr>
                <w:b/>
              </w:rPr>
            </w:pPr>
            <w:r w:rsidRPr="00ED1AD7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D1AD7" w:rsidRDefault="00E550F2" w:rsidP="00ED1AD7">
            <w:pPr>
              <w:spacing w:before="120" w:after="120"/>
              <w:rPr>
                <w:b/>
              </w:rPr>
            </w:pPr>
            <w:r w:rsidRPr="00ED1AD7">
              <w:rPr>
                <w:b/>
              </w:rPr>
              <w:t>Objetivo y razón de ser, incluida, cuando proceda, la naturaleza de los problemas urgentes</w:t>
            </w:r>
            <w:r w:rsidR="00ED1AD7" w:rsidRPr="00ED1AD7">
              <w:rPr>
                <w:b/>
              </w:rPr>
              <w:t xml:space="preserve">: </w:t>
            </w:r>
            <w:r w:rsidR="00ED1AD7" w:rsidRPr="00ED1AD7">
              <w:t>i</w:t>
            </w:r>
            <w:r w:rsidRPr="00ED1AD7">
              <w:t>nformación de los consumidores y etiquetado</w:t>
            </w:r>
            <w:r w:rsidR="00ED1AD7" w:rsidRPr="00ED1AD7">
              <w:t>; p</w:t>
            </w:r>
            <w:r w:rsidRPr="00ED1AD7">
              <w:t>revención de prácticas que pueden inducir a error y protección de los consumidores</w:t>
            </w:r>
            <w:r w:rsidR="00ED1AD7" w:rsidRPr="00ED1AD7">
              <w:t>; p</w:t>
            </w:r>
            <w:r w:rsidRPr="00ED1AD7">
              <w:t>rotección de la salud o seguridad humanas</w:t>
            </w:r>
            <w:r w:rsidR="00ED1AD7" w:rsidRPr="00ED1AD7">
              <w:t>; r</w:t>
            </w:r>
            <w:r w:rsidRPr="00ED1AD7">
              <w:t>equisitos de calidad</w:t>
            </w:r>
            <w:r w:rsidR="00ED1AD7" w:rsidRPr="00ED1AD7">
              <w:t>; a</w:t>
            </w:r>
            <w:r w:rsidRPr="00ED1AD7">
              <w:t>rmonización</w:t>
            </w:r>
            <w:r w:rsidR="00ED1AD7" w:rsidRPr="00ED1AD7">
              <w:t>; r</w:t>
            </w:r>
            <w:r w:rsidRPr="00ED1AD7">
              <w:t>educción de obstáculos al comercio y facilitación del comercio.</w:t>
            </w:r>
          </w:p>
        </w:tc>
      </w:tr>
      <w:tr w:rsidR="00ED1AD7" w:rsidRPr="00ED1AD7" w:rsidTr="00ED1A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D1AD7" w:rsidRDefault="00E550F2" w:rsidP="00ED1AD7">
            <w:pPr>
              <w:spacing w:before="120" w:after="120"/>
              <w:rPr>
                <w:b/>
              </w:rPr>
            </w:pPr>
            <w:r w:rsidRPr="00ED1AD7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22365" w:rsidRPr="00ED1AD7" w:rsidRDefault="00E550F2" w:rsidP="00ED1AD7">
            <w:pPr>
              <w:spacing w:before="120" w:after="120"/>
            </w:pPr>
            <w:r w:rsidRPr="00ED1AD7">
              <w:rPr>
                <w:b/>
              </w:rPr>
              <w:t>Documentos pertinentes:</w:t>
            </w:r>
          </w:p>
          <w:p w:rsidR="00DA2C4E" w:rsidRPr="00042EE5" w:rsidRDefault="00ED1AD7" w:rsidP="00ED1AD7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042EE5">
              <w:rPr>
                <w:i/>
                <w:iCs/>
                <w:lang w:val="en-GB"/>
              </w:rPr>
              <w:t>EAS 346</w:t>
            </w:r>
            <w:r w:rsidR="00D22365" w:rsidRPr="00042EE5">
              <w:rPr>
                <w:i/>
                <w:iCs/>
                <w:lang w:val="en-GB"/>
              </w:rPr>
              <w:t>, Labelling of cosmetics - General requirements</w:t>
            </w:r>
            <w:r w:rsidR="00D22365" w:rsidRPr="00042EE5">
              <w:rPr>
                <w:lang w:val="en-GB"/>
              </w:rPr>
              <w:t>.</w:t>
            </w:r>
          </w:p>
          <w:p w:rsidR="00DA2C4E" w:rsidRPr="00042EE5" w:rsidRDefault="00ED1AD7" w:rsidP="00ED1AD7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042EE5">
              <w:rPr>
                <w:i/>
                <w:iCs/>
                <w:lang w:val="en-GB"/>
              </w:rPr>
              <w:t>EAS 377</w:t>
            </w:r>
            <w:r w:rsidR="00D22365" w:rsidRPr="00042EE5">
              <w:rPr>
                <w:i/>
                <w:iCs/>
                <w:lang w:val="en-GB"/>
              </w:rPr>
              <w:t xml:space="preserve"> (all parts), Cosmetics and cosmetic products</w:t>
            </w:r>
            <w:r w:rsidR="00D22365" w:rsidRPr="00042EE5">
              <w:rPr>
                <w:lang w:val="en-GB"/>
              </w:rPr>
              <w:t>.</w:t>
            </w:r>
          </w:p>
          <w:p w:rsidR="00DA2C4E" w:rsidRPr="00042EE5" w:rsidRDefault="00ED1AD7" w:rsidP="00ED1AD7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042EE5">
              <w:rPr>
                <w:i/>
                <w:iCs/>
                <w:lang w:val="en-GB"/>
              </w:rPr>
              <w:lastRenderedPageBreak/>
              <w:t>EAS 846</w:t>
            </w:r>
            <w:r w:rsidR="00D22365" w:rsidRPr="00042EE5">
              <w:rPr>
                <w:i/>
                <w:iCs/>
                <w:lang w:val="en-GB"/>
              </w:rPr>
              <w:t>, Glossary of terms relating to the cosmetic industry</w:t>
            </w:r>
            <w:r w:rsidR="00D22365" w:rsidRPr="00042EE5">
              <w:rPr>
                <w:lang w:val="en-GB"/>
              </w:rPr>
              <w:t>.</w:t>
            </w:r>
          </w:p>
          <w:p w:rsidR="00DA2C4E" w:rsidRPr="00042EE5" w:rsidRDefault="00ED1AD7" w:rsidP="00ED1AD7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042EE5">
              <w:rPr>
                <w:i/>
                <w:iCs/>
                <w:lang w:val="en-GB"/>
              </w:rPr>
              <w:t>EAS 847</w:t>
            </w:r>
            <w:r w:rsidR="00D22365" w:rsidRPr="00042EE5">
              <w:rPr>
                <w:i/>
                <w:iCs/>
                <w:lang w:val="en-GB"/>
              </w:rPr>
              <w:t>-16, Cosmetics - Analytical methods - Part 16</w:t>
            </w:r>
            <w:r w:rsidRPr="00042EE5">
              <w:rPr>
                <w:i/>
                <w:iCs/>
                <w:lang w:val="en-GB"/>
              </w:rPr>
              <w:t>: D</w:t>
            </w:r>
            <w:r w:rsidR="00D22365" w:rsidRPr="00042EE5">
              <w:rPr>
                <w:i/>
                <w:iCs/>
                <w:lang w:val="en-GB"/>
              </w:rPr>
              <w:t>etermination of heavy metal content</w:t>
            </w:r>
            <w:r w:rsidR="00D22365" w:rsidRPr="00042EE5">
              <w:rPr>
                <w:lang w:val="en-GB"/>
              </w:rPr>
              <w:t>.</w:t>
            </w:r>
          </w:p>
          <w:p w:rsidR="00DA2C4E" w:rsidRPr="00042EE5" w:rsidRDefault="00ED1AD7" w:rsidP="00ED1AD7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042EE5">
              <w:rPr>
                <w:i/>
                <w:iCs/>
                <w:lang w:val="en-GB"/>
              </w:rPr>
              <w:t>EAS 847</w:t>
            </w:r>
            <w:r w:rsidR="00D22365" w:rsidRPr="00042EE5">
              <w:rPr>
                <w:i/>
                <w:iCs/>
                <w:lang w:val="en-GB"/>
              </w:rPr>
              <w:t>-18, Cosmetics - Analytical methods - Part 18</w:t>
            </w:r>
            <w:r w:rsidRPr="00042EE5">
              <w:rPr>
                <w:i/>
                <w:iCs/>
                <w:lang w:val="en-GB"/>
              </w:rPr>
              <w:t>: D</w:t>
            </w:r>
            <w:r w:rsidR="00D22365" w:rsidRPr="00042EE5">
              <w:rPr>
                <w:i/>
                <w:iCs/>
                <w:lang w:val="en-GB"/>
              </w:rPr>
              <w:t>etermination of thermal stability</w:t>
            </w:r>
            <w:r w:rsidR="00D22365" w:rsidRPr="00042EE5">
              <w:rPr>
                <w:lang w:val="en-GB"/>
              </w:rPr>
              <w:t>.</w:t>
            </w:r>
          </w:p>
          <w:p w:rsidR="00DA2C4E" w:rsidRPr="00ED1AD7" w:rsidRDefault="00D22365" w:rsidP="00ED1A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ED1AD7">
              <w:t xml:space="preserve">Norma </w:t>
            </w:r>
            <w:r w:rsidR="00ED1AD7" w:rsidRPr="00ED1AD7">
              <w:t>ISO 3960</w:t>
            </w:r>
            <w:r w:rsidRPr="00ED1AD7">
              <w:t>, Aceites y grasas de origen animal y vegetal</w:t>
            </w:r>
            <w:r w:rsidR="00ED1AD7" w:rsidRPr="00ED1AD7">
              <w:t>. D</w:t>
            </w:r>
            <w:r w:rsidRPr="00ED1AD7">
              <w:t>eterminación del índice de peróxido</w:t>
            </w:r>
            <w:r w:rsidR="00ED1AD7" w:rsidRPr="00ED1AD7">
              <w:t>. D</w:t>
            </w:r>
            <w:r w:rsidRPr="00ED1AD7">
              <w:t xml:space="preserve">eterminación del punto final </w:t>
            </w:r>
            <w:proofErr w:type="spellStart"/>
            <w:r w:rsidRPr="00ED1AD7">
              <w:t>yodométrico</w:t>
            </w:r>
            <w:proofErr w:type="spellEnd"/>
            <w:r w:rsidRPr="00ED1AD7">
              <w:t xml:space="preserve"> (visual).</w:t>
            </w:r>
          </w:p>
          <w:p w:rsidR="00DA2C4E" w:rsidRPr="00ED1AD7" w:rsidRDefault="00D22365" w:rsidP="00ED1A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ED1AD7">
              <w:t xml:space="preserve">Norma </w:t>
            </w:r>
            <w:r w:rsidR="00ED1AD7" w:rsidRPr="00ED1AD7">
              <w:t>ISO 21149</w:t>
            </w:r>
            <w:r w:rsidRPr="00ED1AD7">
              <w:t>, Cosméticos</w:t>
            </w:r>
            <w:r w:rsidR="00ED1AD7" w:rsidRPr="00ED1AD7">
              <w:t>. M</w:t>
            </w:r>
            <w:r w:rsidRPr="00ED1AD7">
              <w:t>icrobiología</w:t>
            </w:r>
            <w:r w:rsidR="00ED1AD7" w:rsidRPr="00ED1AD7">
              <w:t>. R</w:t>
            </w:r>
            <w:r w:rsidRPr="00ED1AD7">
              <w:t>ecuento y detección de bacterias aerobias mesófilas.</w:t>
            </w:r>
          </w:p>
          <w:p w:rsidR="00DA2C4E" w:rsidRPr="00ED1AD7" w:rsidRDefault="00D22365" w:rsidP="00ED1A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ED1AD7">
              <w:t xml:space="preserve">Norma </w:t>
            </w:r>
            <w:r w:rsidR="00ED1AD7" w:rsidRPr="00ED1AD7">
              <w:t>ISO 22716</w:t>
            </w:r>
            <w:r w:rsidRPr="00ED1AD7">
              <w:t>, Productos cosméticos</w:t>
            </w:r>
            <w:r w:rsidR="00ED1AD7" w:rsidRPr="00ED1AD7">
              <w:t>. B</w:t>
            </w:r>
            <w:r w:rsidRPr="00ED1AD7">
              <w:t>uenas prácticas de fabricación (</w:t>
            </w:r>
            <w:proofErr w:type="spellStart"/>
            <w:r w:rsidRPr="00ED1AD7">
              <w:t>BPF</w:t>
            </w:r>
            <w:proofErr w:type="spellEnd"/>
            <w:r w:rsidRPr="00ED1AD7">
              <w:t>)</w:t>
            </w:r>
            <w:r w:rsidR="00ED1AD7" w:rsidRPr="00ED1AD7">
              <w:t>. G</w:t>
            </w:r>
            <w:r w:rsidRPr="00ED1AD7">
              <w:t>uía de buenas prácticas de fabricación.</w:t>
            </w:r>
          </w:p>
          <w:p w:rsidR="00DA2C4E" w:rsidRPr="00ED1AD7" w:rsidRDefault="00D22365" w:rsidP="00ED1A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ED1AD7">
              <w:t xml:space="preserve">Norma </w:t>
            </w:r>
            <w:r w:rsidR="00ED1AD7" w:rsidRPr="00ED1AD7">
              <w:t>ISO 24153</w:t>
            </w:r>
            <w:r w:rsidRPr="00ED1AD7">
              <w:t>, Toma de muestras aleatoria y procedimientos de aleatorización.</w:t>
            </w:r>
          </w:p>
          <w:p w:rsidR="00DA2C4E" w:rsidRPr="00ED1AD7" w:rsidRDefault="00E550F2" w:rsidP="00ED1A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ED1AD7">
              <w:rPr>
                <w:i/>
                <w:iCs/>
              </w:rPr>
              <w:t>CD/</w:t>
            </w:r>
            <w:proofErr w:type="spellStart"/>
            <w:r w:rsidRPr="00ED1AD7">
              <w:rPr>
                <w:i/>
                <w:iCs/>
              </w:rPr>
              <w:t>TRADE</w:t>
            </w:r>
            <w:proofErr w:type="spellEnd"/>
            <w:r w:rsidRPr="00ED1AD7">
              <w:rPr>
                <w:i/>
                <w:iCs/>
              </w:rPr>
              <w:t>/01</w:t>
            </w:r>
            <w:r w:rsidR="00ED1AD7" w:rsidRPr="00ED1AD7">
              <w:rPr>
                <w:i/>
                <w:iCs/>
              </w:rPr>
              <w:t>:2</w:t>
            </w:r>
            <w:r w:rsidRPr="00ED1AD7">
              <w:rPr>
                <w:i/>
                <w:iCs/>
              </w:rPr>
              <w:t>018.</w:t>
            </w:r>
          </w:p>
          <w:p w:rsidR="00DA2C4E" w:rsidRPr="00042EE5" w:rsidRDefault="00ED1AD7" w:rsidP="00ED1AD7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042EE5">
              <w:rPr>
                <w:i/>
                <w:iCs/>
                <w:lang w:val="en-GB"/>
              </w:rPr>
              <w:t>EAS 836:2</w:t>
            </w:r>
            <w:r w:rsidR="00D22365" w:rsidRPr="00042EE5">
              <w:rPr>
                <w:i/>
                <w:iCs/>
                <w:lang w:val="en-GB"/>
              </w:rPr>
              <w:t>017, Sesame (simsim) oil for cosmetic industry - Specification</w:t>
            </w:r>
            <w:r w:rsidR="00D22365" w:rsidRPr="00042EE5">
              <w:rPr>
                <w:lang w:val="en-GB"/>
              </w:rPr>
              <w:t>.</w:t>
            </w:r>
          </w:p>
          <w:p w:rsidR="00DA2C4E" w:rsidRPr="00042EE5" w:rsidRDefault="00ED1AD7" w:rsidP="00ED1AD7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042EE5">
              <w:rPr>
                <w:i/>
                <w:iCs/>
                <w:lang w:val="en-GB"/>
              </w:rPr>
              <w:t>EAS 837</w:t>
            </w:r>
            <w:r w:rsidR="00D22365" w:rsidRPr="00042EE5">
              <w:rPr>
                <w:i/>
                <w:iCs/>
                <w:lang w:val="en-GB"/>
              </w:rPr>
              <w:t>:2017, Avocado oil for cosmetic industry - Specification</w:t>
            </w:r>
            <w:r w:rsidR="00D22365" w:rsidRPr="00042EE5">
              <w:rPr>
                <w:lang w:val="en-GB"/>
              </w:rPr>
              <w:t>.</w:t>
            </w:r>
          </w:p>
          <w:p w:rsidR="00DA2C4E" w:rsidRPr="00042EE5" w:rsidRDefault="00ED1AD7" w:rsidP="00ED1AD7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042EE5">
              <w:rPr>
                <w:i/>
                <w:iCs/>
                <w:lang w:val="en-GB"/>
              </w:rPr>
              <w:t>EAS 838</w:t>
            </w:r>
            <w:r w:rsidR="00D22365" w:rsidRPr="00042EE5">
              <w:rPr>
                <w:i/>
                <w:iCs/>
                <w:lang w:val="en-GB"/>
              </w:rPr>
              <w:t>:2017, Coconut oil for cosmetic industry - Specification</w:t>
            </w:r>
            <w:r w:rsidR="00D22365" w:rsidRPr="00042EE5">
              <w:rPr>
                <w:lang w:val="en-GB"/>
              </w:rPr>
              <w:t>.</w:t>
            </w:r>
          </w:p>
          <w:p w:rsidR="00DA2C4E" w:rsidRPr="00042EE5" w:rsidRDefault="00ED1AD7" w:rsidP="00ED1AD7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042EE5">
              <w:rPr>
                <w:i/>
                <w:iCs/>
                <w:lang w:val="en-GB"/>
              </w:rPr>
              <w:t>EAS 839</w:t>
            </w:r>
            <w:r w:rsidR="00D22365" w:rsidRPr="00042EE5">
              <w:rPr>
                <w:i/>
                <w:iCs/>
                <w:lang w:val="en-GB"/>
              </w:rPr>
              <w:t>:2017, Ground nuts (peanut) oil for cosmetic industry - Specification.</w:t>
            </w:r>
          </w:p>
          <w:p w:rsidR="00DA2C4E" w:rsidRPr="00ED1AD7" w:rsidRDefault="00E550F2" w:rsidP="00ED1A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ED1AD7">
              <w:rPr>
                <w:i/>
                <w:iCs/>
              </w:rPr>
              <w:t>F</w:t>
            </w:r>
            <w:r w:rsidR="00ED1AD7" w:rsidRPr="00ED1AD7">
              <w:rPr>
                <w:i/>
                <w:iCs/>
              </w:rPr>
              <w:t>DUS</w:t>
            </w:r>
            <w:proofErr w:type="spellEnd"/>
            <w:r w:rsidR="00ED1AD7" w:rsidRPr="00ED1AD7">
              <w:rPr>
                <w:i/>
                <w:iCs/>
              </w:rPr>
              <w:t xml:space="preserve"> 1932:2</w:t>
            </w:r>
            <w:r w:rsidRPr="00ED1AD7">
              <w:rPr>
                <w:i/>
                <w:iCs/>
              </w:rPr>
              <w:t xml:space="preserve">018, </w:t>
            </w:r>
            <w:proofErr w:type="spellStart"/>
            <w:r w:rsidRPr="00ED1AD7">
              <w:rPr>
                <w:i/>
                <w:iCs/>
              </w:rPr>
              <w:t>Lip</w:t>
            </w:r>
            <w:proofErr w:type="spellEnd"/>
            <w:r w:rsidRPr="00ED1AD7">
              <w:rPr>
                <w:i/>
                <w:iCs/>
              </w:rPr>
              <w:t xml:space="preserve"> </w:t>
            </w:r>
            <w:proofErr w:type="spellStart"/>
            <w:r w:rsidRPr="00ED1AD7">
              <w:rPr>
                <w:i/>
                <w:iCs/>
              </w:rPr>
              <w:t>balm</w:t>
            </w:r>
            <w:proofErr w:type="spellEnd"/>
            <w:r w:rsidRPr="00ED1AD7">
              <w:rPr>
                <w:i/>
                <w:iCs/>
              </w:rPr>
              <w:t xml:space="preserve"> - </w:t>
            </w:r>
            <w:proofErr w:type="spellStart"/>
            <w:r w:rsidRPr="00ED1AD7">
              <w:rPr>
                <w:i/>
                <w:iCs/>
              </w:rPr>
              <w:t>Specification</w:t>
            </w:r>
            <w:proofErr w:type="spellEnd"/>
            <w:r w:rsidRPr="00ED1AD7">
              <w:t>.</w:t>
            </w:r>
          </w:p>
          <w:p w:rsidR="00DA2C4E" w:rsidRPr="00042EE5" w:rsidRDefault="00E550F2" w:rsidP="00ED1AD7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042EE5">
              <w:rPr>
                <w:i/>
                <w:iCs/>
                <w:lang w:val="en-GB"/>
              </w:rPr>
              <w:t>IS 10284:1982, Specification for lip salve</w:t>
            </w:r>
            <w:r w:rsidRPr="00042EE5">
              <w:rPr>
                <w:lang w:val="en-GB"/>
              </w:rPr>
              <w:t>.</w:t>
            </w:r>
          </w:p>
          <w:p w:rsidR="00DA2C4E" w:rsidRPr="00ED1AD7" w:rsidRDefault="00E550F2" w:rsidP="00ED1AD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ED1AD7">
              <w:rPr>
                <w:i/>
                <w:iCs/>
              </w:rPr>
              <w:t xml:space="preserve">US 1635:2016, </w:t>
            </w:r>
            <w:proofErr w:type="spellStart"/>
            <w:r w:rsidRPr="00ED1AD7">
              <w:rPr>
                <w:i/>
                <w:iCs/>
              </w:rPr>
              <w:t>Shea</w:t>
            </w:r>
            <w:proofErr w:type="spellEnd"/>
            <w:r w:rsidRPr="00ED1AD7">
              <w:rPr>
                <w:i/>
                <w:iCs/>
              </w:rPr>
              <w:t xml:space="preserve"> </w:t>
            </w:r>
            <w:proofErr w:type="spellStart"/>
            <w:r w:rsidRPr="00ED1AD7">
              <w:rPr>
                <w:i/>
                <w:iCs/>
              </w:rPr>
              <w:t>butter</w:t>
            </w:r>
            <w:proofErr w:type="spellEnd"/>
            <w:r w:rsidRPr="00ED1AD7">
              <w:rPr>
                <w:i/>
                <w:iCs/>
              </w:rPr>
              <w:t xml:space="preserve"> - </w:t>
            </w:r>
            <w:proofErr w:type="spellStart"/>
            <w:r w:rsidRPr="00ED1AD7">
              <w:rPr>
                <w:i/>
                <w:iCs/>
              </w:rPr>
              <w:t>Specification</w:t>
            </w:r>
            <w:proofErr w:type="spellEnd"/>
            <w:r w:rsidRPr="00ED1AD7">
              <w:t>.</w:t>
            </w:r>
          </w:p>
        </w:tc>
      </w:tr>
      <w:tr w:rsidR="00ED1AD7" w:rsidRPr="00ED1AD7" w:rsidTr="00ED1A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D1AD7" w:rsidRDefault="00E550F2" w:rsidP="00ED1AD7">
            <w:pPr>
              <w:spacing w:before="120" w:after="120"/>
              <w:rPr>
                <w:b/>
              </w:rPr>
            </w:pPr>
            <w:r w:rsidRPr="00ED1AD7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22365" w:rsidRPr="00ED1AD7" w:rsidRDefault="00E550F2" w:rsidP="00ED1AD7">
            <w:pPr>
              <w:spacing w:before="120" w:after="120"/>
            </w:pPr>
            <w:r w:rsidRPr="00ED1AD7">
              <w:rPr>
                <w:b/>
              </w:rPr>
              <w:t>Fecha propuesta de adopción</w:t>
            </w:r>
            <w:r w:rsidR="00ED1AD7" w:rsidRPr="00ED1AD7">
              <w:rPr>
                <w:b/>
              </w:rPr>
              <w:t xml:space="preserve">: </w:t>
            </w:r>
            <w:r w:rsidR="00ED1AD7" w:rsidRPr="00ED1AD7">
              <w:t>N</w:t>
            </w:r>
            <w:r w:rsidRPr="00ED1AD7">
              <w:t>o se ha determinado.</w:t>
            </w:r>
          </w:p>
          <w:p w:rsidR="00EE3A11" w:rsidRPr="00ED1AD7" w:rsidRDefault="00E550F2" w:rsidP="00ED1AD7">
            <w:pPr>
              <w:spacing w:after="120"/>
            </w:pPr>
            <w:r w:rsidRPr="00ED1AD7">
              <w:rPr>
                <w:b/>
              </w:rPr>
              <w:t>Fecha propuesta de entrada en vigor</w:t>
            </w:r>
            <w:r w:rsidR="00ED1AD7" w:rsidRPr="00ED1AD7">
              <w:rPr>
                <w:b/>
              </w:rPr>
              <w:t xml:space="preserve">: </w:t>
            </w:r>
            <w:r w:rsidR="00ED1AD7" w:rsidRPr="00ED1AD7">
              <w:t>N</w:t>
            </w:r>
            <w:r w:rsidRPr="00ED1AD7">
              <w:t>o se ha determinado.</w:t>
            </w:r>
          </w:p>
        </w:tc>
      </w:tr>
      <w:tr w:rsidR="00ED1AD7" w:rsidRPr="00ED1AD7" w:rsidTr="00ED1AD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D1AD7" w:rsidRDefault="00E550F2" w:rsidP="00ED1AD7">
            <w:pPr>
              <w:spacing w:before="120" w:after="120"/>
              <w:rPr>
                <w:b/>
              </w:rPr>
            </w:pPr>
            <w:r w:rsidRPr="00ED1AD7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D1AD7" w:rsidRDefault="00E550F2" w:rsidP="00ED1AD7">
            <w:pPr>
              <w:spacing w:before="120" w:after="120"/>
            </w:pPr>
            <w:r w:rsidRPr="00ED1AD7">
              <w:rPr>
                <w:b/>
              </w:rPr>
              <w:t>Fecha límite para la presentación de observaciones</w:t>
            </w:r>
            <w:r w:rsidR="00ED1AD7" w:rsidRPr="00ED1AD7">
              <w:rPr>
                <w:b/>
              </w:rPr>
              <w:t xml:space="preserve">: </w:t>
            </w:r>
            <w:r w:rsidR="00ED1AD7" w:rsidRPr="00ED1AD7">
              <w:t>6</w:t>
            </w:r>
            <w:r w:rsidRPr="00ED1AD7">
              <w:t>0 días después de la fecha de notificación</w:t>
            </w:r>
          </w:p>
        </w:tc>
      </w:tr>
      <w:tr w:rsidR="00DA2C4E" w:rsidRPr="00ED1AD7" w:rsidTr="00ED1AD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ED1AD7" w:rsidRDefault="00E550F2" w:rsidP="00ED1AD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D1AD7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22365" w:rsidRPr="00ED1AD7" w:rsidRDefault="00E550F2" w:rsidP="00ED1AD7">
            <w:pPr>
              <w:keepNext/>
              <w:keepLines/>
              <w:spacing w:before="120" w:after="120"/>
            </w:pPr>
            <w:r w:rsidRPr="00ED1AD7">
              <w:rPr>
                <w:b/>
              </w:rPr>
              <w:t>Textos disponibles en</w:t>
            </w:r>
            <w:r w:rsidR="00ED1AD7" w:rsidRPr="00ED1AD7">
              <w:rPr>
                <w:b/>
              </w:rPr>
              <w:t>: S</w:t>
            </w:r>
            <w:r w:rsidRPr="00ED1AD7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DA2C4E" w:rsidRPr="00ED1AD7" w:rsidRDefault="00E550F2" w:rsidP="00ED1AD7">
            <w:pPr>
              <w:keepNext/>
              <w:keepLines/>
            </w:pPr>
            <w:proofErr w:type="spellStart"/>
            <w:r w:rsidRPr="00ED1AD7">
              <w:rPr>
                <w:i/>
                <w:iCs/>
              </w:rPr>
              <w:t>Documentation</w:t>
            </w:r>
            <w:proofErr w:type="spellEnd"/>
            <w:r w:rsidRPr="00ED1AD7">
              <w:rPr>
                <w:i/>
                <w:iCs/>
              </w:rPr>
              <w:t xml:space="preserve"> and </w:t>
            </w:r>
            <w:proofErr w:type="spellStart"/>
            <w:r w:rsidRPr="00ED1AD7">
              <w:rPr>
                <w:i/>
                <w:iCs/>
              </w:rPr>
              <w:t>Information</w:t>
            </w:r>
            <w:proofErr w:type="spellEnd"/>
            <w:r w:rsidRPr="00ED1AD7">
              <w:rPr>
                <w:i/>
                <w:iCs/>
              </w:rPr>
              <w:t xml:space="preserve"> Centre </w:t>
            </w:r>
            <w:proofErr w:type="spellStart"/>
            <w:r w:rsidRPr="00ED1AD7">
              <w:rPr>
                <w:i/>
                <w:iCs/>
              </w:rPr>
              <w:t>Division</w:t>
            </w:r>
            <w:proofErr w:type="spellEnd"/>
            <w:r w:rsidRPr="00ED1AD7">
              <w:rPr>
                <w:i/>
                <w:iCs/>
              </w:rPr>
              <w:t xml:space="preserve"> at </w:t>
            </w:r>
            <w:proofErr w:type="spellStart"/>
            <w:r w:rsidRPr="00ED1AD7">
              <w:rPr>
                <w:i/>
                <w:iCs/>
              </w:rPr>
              <w:t>BBN</w:t>
            </w:r>
            <w:proofErr w:type="spellEnd"/>
            <w:r w:rsidRPr="00ED1AD7">
              <w:t xml:space="preserve"> (División del Centro de Documentación e Información de la </w:t>
            </w:r>
            <w:proofErr w:type="spellStart"/>
            <w:r w:rsidRPr="00ED1AD7">
              <w:t>BBN</w:t>
            </w:r>
            <w:proofErr w:type="spellEnd"/>
            <w:r w:rsidRPr="00ED1AD7">
              <w:t>)</w:t>
            </w:r>
          </w:p>
          <w:p w:rsidR="00DA2C4E" w:rsidRPr="00042EE5" w:rsidRDefault="00E550F2" w:rsidP="00ED1AD7">
            <w:pPr>
              <w:keepNext/>
              <w:keepLines/>
              <w:rPr>
                <w:lang w:val="fr-CH"/>
              </w:rPr>
            </w:pPr>
            <w:r w:rsidRPr="00042EE5">
              <w:rPr>
                <w:lang w:val="fr-CH"/>
              </w:rPr>
              <w:t>Boulevard de la Tanzanie N° 500</w:t>
            </w:r>
          </w:p>
          <w:p w:rsidR="00DA2C4E" w:rsidRPr="00ED1AD7" w:rsidRDefault="00E550F2" w:rsidP="00ED1AD7">
            <w:pPr>
              <w:keepNext/>
              <w:keepLines/>
            </w:pPr>
            <w:r w:rsidRPr="00ED1AD7">
              <w:t>BP</w:t>
            </w:r>
            <w:r w:rsidR="00ED1AD7" w:rsidRPr="00ED1AD7">
              <w:t>: 3</w:t>
            </w:r>
            <w:r w:rsidRPr="00ED1AD7">
              <w:t>535 Buyumbura (Burundi)</w:t>
            </w:r>
          </w:p>
          <w:p w:rsidR="00DA2C4E" w:rsidRPr="00ED1AD7" w:rsidRDefault="00E550F2" w:rsidP="00ED1AD7">
            <w:pPr>
              <w:keepNext/>
              <w:keepLines/>
            </w:pPr>
            <w:r w:rsidRPr="00ED1AD7">
              <w:t>Teléfono</w:t>
            </w:r>
            <w:r w:rsidR="00ED1AD7" w:rsidRPr="00ED1AD7">
              <w:t>: +</w:t>
            </w:r>
            <w:r w:rsidRPr="00ED1AD7">
              <w:t>25722221815 o +25722221577</w:t>
            </w:r>
          </w:p>
          <w:p w:rsidR="0023297D" w:rsidRPr="00ED1AD7" w:rsidRDefault="00E550F2" w:rsidP="00ED1AD7">
            <w:pPr>
              <w:keepNext/>
              <w:keepLines/>
            </w:pPr>
            <w:r w:rsidRPr="00ED1AD7">
              <w:t xml:space="preserve">Correo electrónico: </w:t>
            </w:r>
            <w:hyperlink r:id="rId8" w:history="1">
              <w:r w:rsidR="00ED1AD7" w:rsidRPr="00ED1AD7">
                <w:rPr>
                  <w:rStyle w:val="Hyperlink"/>
                  <w:color w:val="auto"/>
                </w:rPr>
                <w:t>info@bbnburundi.org</w:t>
              </w:r>
            </w:hyperlink>
          </w:p>
          <w:p w:rsidR="0023297D" w:rsidRPr="00ED1AD7" w:rsidRDefault="00E550F2" w:rsidP="00ED1AD7">
            <w:pPr>
              <w:keepNext/>
              <w:keepLines/>
              <w:spacing w:after="120"/>
            </w:pPr>
            <w:r w:rsidRPr="00ED1AD7">
              <w:t xml:space="preserve">Sitio web: </w:t>
            </w:r>
            <w:hyperlink r:id="rId9" w:history="1">
              <w:r w:rsidR="00ED1AD7" w:rsidRPr="00ED1AD7">
                <w:rPr>
                  <w:rStyle w:val="Hyperlink"/>
                  <w:color w:val="auto"/>
                </w:rPr>
                <w:t>www.bbn-burundi.org</w:t>
              </w:r>
            </w:hyperlink>
          </w:p>
        </w:tc>
      </w:tr>
    </w:tbl>
    <w:p w:rsidR="00EE3A11" w:rsidRPr="00ED1AD7" w:rsidRDefault="00EE3A11" w:rsidP="00ED1AD7"/>
    <w:sectPr w:rsidR="00EE3A11" w:rsidRPr="00ED1AD7" w:rsidSect="000121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A5E" w:rsidRPr="00ED1AD7" w:rsidRDefault="00E550F2">
      <w:r w:rsidRPr="00ED1AD7">
        <w:separator/>
      </w:r>
    </w:p>
  </w:endnote>
  <w:endnote w:type="continuationSeparator" w:id="0">
    <w:p w:rsidR="00D46A5E" w:rsidRPr="00ED1AD7" w:rsidRDefault="00E550F2">
      <w:r w:rsidRPr="00ED1AD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D1AD7" w:rsidRDefault="00ED1AD7" w:rsidP="00ED1AD7">
    <w:pPr>
      <w:pStyle w:val="Footer"/>
    </w:pPr>
    <w:r w:rsidRPr="00ED1AD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D1AD7" w:rsidRDefault="00ED1AD7" w:rsidP="00ED1AD7">
    <w:pPr>
      <w:pStyle w:val="Footer"/>
    </w:pPr>
    <w:r w:rsidRPr="00ED1AD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ED1AD7" w:rsidRDefault="00ED1AD7" w:rsidP="00ED1AD7">
    <w:pPr>
      <w:pStyle w:val="Footer"/>
    </w:pPr>
    <w:r w:rsidRPr="00ED1AD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A5E" w:rsidRPr="00ED1AD7" w:rsidRDefault="00E550F2">
      <w:r w:rsidRPr="00ED1AD7">
        <w:separator/>
      </w:r>
    </w:p>
  </w:footnote>
  <w:footnote w:type="continuationSeparator" w:id="0">
    <w:p w:rsidR="00D46A5E" w:rsidRPr="00ED1AD7" w:rsidRDefault="00E550F2">
      <w:r w:rsidRPr="00ED1AD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D7" w:rsidRPr="00ED1AD7" w:rsidRDefault="00ED1AD7" w:rsidP="00ED1AD7">
    <w:pPr>
      <w:pStyle w:val="Header"/>
      <w:spacing w:after="240"/>
      <w:jc w:val="center"/>
    </w:pPr>
    <w:r w:rsidRPr="00ED1AD7">
      <w:t>G/TBT/N/</w:t>
    </w:r>
    <w:proofErr w:type="spellStart"/>
    <w:r w:rsidRPr="00ED1AD7">
      <w:t>BDI</w:t>
    </w:r>
    <w:proofErr w:type="spellEnd"/>
    <w:r w:rsidRPr="00ED1AD7">
      <w:t>/49</w:t>
    </w:r>
  </w:p>
  <w:p w:rsidR="00ED1AD7" w:rsidRPr="00ED1AD7" w:rsidRDefault="00ED1AD7" w:rsidP="00ED1AD7">
    <w:pPr>
      <w:pStyle w:val="Header"/>
      <w:pBdr>
        <w:bottom w:val="single" w:sz="4" w:space="1" w:color="auto"/>
      </w:pBdr>
      <w:jc w:val="center"/>
    </w:pPr>
    <w:r w:rsidRPr="00ED1AD7">
      <w:t xml:space="preserve">- </w:t>
    </w:r>
    <w:r w:rsidRPr="00ED1AD7">
      <w:fldChar w:fldCharType="begin"/>
    </w:r>
    <w:r w:rsidRPr="00ED1AD7">
      <w:instrText xml:space="preserve"> PAGE  \* Arabic  \* MERGEFORMAT </w:instrText>
    </w:r>
    <w:r w:rsidRPr="00ED1AD7">
      <w:fldChar w:fldCharType="separate"/>
    </w:r>
    <w:r w:rsidRPr="00ED1AD7">
      <w:t>1</w:t>
    </w:r>
    <w:r w:rsidRPr="00ED1AD7">
      <w:fldChar w:fldCharType="end"/>
    </w:r>
    <w:r w:rsidRPr="00ED1AD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D7" w:rsidRPr="00ED1AD7" w:rsidRDefault="00ED1AD7" w:rsidP="00ED1AD7">
    <w:pPr>
      <w:pStyle w:val="Header"/>
      <w:spacing w:after="240"/>
      <w:jc w:val="center"/>
    </w:pPr>
    <w:r w:rsidRPr="00ED1AD7">
      <w:t>G/TBT/N/</w:t>
    </w:r>
    <w:proofErr w:type="spellStart"/>
    <w:r w:rsidRPr="00ED1AD7">
      <w:t>BDI</w:t>
    </w:r>
    <w:proofErr w:type="spellEnd"/>
    <w:r w:rsidRPr="00ED1AD7">
      <w:t>/49</w:t>
    </w:r>
  </w:p>
  <w:p w:rsidR="00ED1AD7" w:rsidRPr="00ED1AD7" w:rsidRDefault="00ED1AD7" w:rsidP="00ED1AD7">
    <w:pPr>
      <w:pStyle w:val="Header"/>
      <w:pBdr>
        <w:bottom w:val="single" w:sz="4" w:space="1" w:color="auto"/>
      </w:pBdr>
      <w:jc w:val="center"/>
    </w:pPr>
    <w:r w:rsidRPr="00ED1AD7">
      <w:t xml:space="preserve">- </w:t>
    </w:r>
    <w:r w:rsidRPr="00ED1AD7">
      <w:fldChar w:fldCharType="begin"/>
    </w:r>
    <w:r w:rsidRPr="00ED1AD7">
      <w:instrText xml:space="preserve"> PAGE  \* Arabic  \* MERGEFORMAT </w:instrText>
    </w:r>
    <w:r w:rsidRPr="00ED1AD7">
      <w:fldChar w:fldCharType="separate"/>
    </w:r>
    <w:r w:rsidRPr="00ED1AD7">
      <w:t>1</w:t>
    </w:r>
    <w:r w:rsidRPr="00ED1AD7">
      <w:fldChar w:fldCharType="end"/>
    </w:r>
    <w:r w:rsidRPr="00ED1AD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D1AD7" w:rsidRPr="00ED1AD7" w:rsidTr="00ED1AD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D1AD7" w:rsidRPr="00ED1AD7" w:rsidRDefault="00ED1AD7" w:rsidP="00ED1AD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D1AD7" w:rsidRPr="00ED1AD7" w:rsidRDefault="00ED1AD7" w:rsidP="00ED1AD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D1AD7" w:rsidRPr="00ED1AD7" w:rsidTr="00ED1AD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D1AD7" w:rsidRPr="00ED1AD7" w:rsidRDefault="00ED1AD7" w:rsidP="00ED1AD7">
          <w:pPr>
            <w:jc w:val="left"/>
            <w:rPr>
              <w:rFonts w:eastAsia="Verdana" w:cs="Verdana"/>
              <w:szCs w:val="18"/>
            </w:rPr>
          </w:pPr>
          <w:r w:rsidRPr="00ED1AD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D1AD7" w:rsidRPr="00ED1AD7" w:rsidRDefault="00ED1AD7" w:rsidP="00ED1AD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D1AD7" w:rsidRPr="00ED1AD7" w:rsidTr="00ED1AD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D1AD7" w:rsidRPr="00ED1AD7" w:rsidRDefault="00ED1AD7" w:rsidP="00ED1AD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D1AD7" w:rsidRPr="00ED1AD7" w:rsidRDefault="00ED1AD7" w:rsidP="00ED1AD7">
          <w:pPr>
            <w:jc w:val="right"/>
            <w:rPr>
              <w:rFonts w:eastAsia="Verdana" w:cs="Verdana"/>
              <w:b/>
              <w:szCs w:val="18"/>
            </w:rPr>
          </w:pPr>
          <w:r w:rsidRPr="00ED1AD7">
            <w:rPr>
              <w:b/>
              <w:szCs w:val="18"/>
            </w:rPr>
            <w:t>G/TBT/N/</w:t>
          </w:r>
          <w:proofErr w:type="spellStart"/>
          <w:r w:rsidRPr="00ED1AD7">
            <w:rPr>
              <w:b/>
              <w:szCs w:val="18"/>
            </w:rPr>
            <w:t>BDI</w:t>
          </w:r>
          <w:proofErr w:type="spellEnd"/>
          <w:r w:rsidRPr="00ED1AD7">
            <w:rPr>
              <w:b/>
              <w:szCs w:val="18"/>
            </w:rPr>
            <w:t>/49</w:t>
          </w:r>
        </w:p>
      </w:tc>
    </w:tr>
    <w:tr w:rsidR="00ED1AD7" w:rsidRPr="00ED1AD7" w:rsidTr="00ED1AD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D1AD7" w:rsidRPr="00ED1AD7" w:rsidRDefault="00ED1AD7" w:rsidP="00ED1AD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D1AD7" w:rsidRPr="00ED1AD7" w:rsidRDefault="00042EE5" w:rsidP="00ED1AD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ED1AD7" w:rsidRPr="00ED1AD7">
            <w:rPr>
              <w:rFonts w:eastAsia="Verdana" w:cs="Verdana"/>
              <w:szCs w:val="18"/>
            </w:rPr>
            <w:t>4 de </w:t>
          </w:r>
          <w:r>
            <w:rPr>
              <w:rFonts w:eastAsia="Verdana" w:cs="Verdana"/>
              <w:szCs w:val="18"/>
            </w:rPr>
            <w:t>mayo</w:t>
          </w:r>
          <w:r w:rsidR="00ED1AD7" w:rsidRPr="00ED1AD7">
            <w:rPr>
              <w:rFonts w:eastAsia="Verdana" w:cs="Verdana"/>
              <w:szCs w:val="18"/>
            </w:rPr>
            <w:t> de 2019</w:t>
          </w:r>
        </w:p>
      </w:tc>
    </w:tr>
    <w:tr w:rsidR="00ED1AD7" w:rsidRPr="00ED1AD7" w:rsidTr="00ED1AD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1AD7" w:rsidRPr="00ED1AD7" w:rsidRDefault="00ED1AD7" w:rsidP="00ED1AD7">
          <w:pPr>
            <w:jc w:val="left"/>
            <w:rPr>
              <w:rFonts w:eastAsia="Verdana" w:cs="Verdana"/>
              <w:b/>
              <w:szCs w:val="18"/>
            </w:rPr>
          </w:pPr>
          <w:r w:rsidRPr="00ED1AD7">
            <w:rPr>
              <w:rFonts w:eastAsia="Verdana" w:cs="Verdana"/>
              <w:color w:val="FF0000"/>
              <w:szCs w:val="18"/>
            </w:rPr>
            <w:t>(19</w:t>
          </w:r>
          <w:r w:rsidRPr="00ED1AD7">
            <w:rPr>
              <w:rFonts w:eastAsia="Verdana" w:cs="Verdana"/>
              <w:color w:val="FF0000"/>
              <w:szCs w:val="18"/>
            </w:rPr>
            <w:noBreakHyphen/>
          </w:r>
          <w:r w:rsidR="00042EE5">
            <w:rPr>
              <w:rFonts w:eastAsia="Verdana" w:cs="Verdana"/>
              <w:color w:val="FF0000"/>
              <w:szCs w:val="18"/>
            </w:rPr>
            <w:t>3593</w:t>
          </w:r>
          <w:r w:rsidRPr="00ED1AD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1AD7" w:rsidRPr="00ED1AD7" w:rsidRDefault="00ED1AD7" w:rsidP="00ED1AD7">
          <w:pPr>
            <w:jc w:val="right"/>
            <w:rPr>
              <w:rFonts w:eastAsia="Verdana" w:cs="Verdana"/>
              <w:szCs w:val="18"/>
            </w:rPr>
          </w:pPr>
          <w:r w:rsidRPr="00ED1AD7">
            <w:rPr>
              <w:rFonts w:eastAsia="Verdana" w:cs="Verdana"/>
              <w:szCs w:val="18"/>
            </w:rPr>
            <w:t xml:space="preserve">Página: </w:t>
          </w:r>
          <w:r w:rsidRPr="00ED1AD7">
            <w:rPr>
              <w:rFonts w:eastAsia="Verdana" w:cs="Verdana"/>
              <w:szCs w:val="18"/>
            </w:rPr>
            <w:fldChar w:fldCharType="begin"/>
          </w:r>
          <w:r w:rsidRPr="00ED1AD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D1AD7">
            <w:rPr>
              <w:rFonts w:eastAsia="Verdana" w:cs="Verdana"/>
              <w:szCs w:val="18"/>
            </w:rPr>
            <w:fldChar w:fldCharType="separate"/>
          </w:r>
          <w:r w:rsidRPr="00ED1AD7">
            <w:rPr>
              <w:rFonts w:eastAsia="Verdana" w:cs="Verdana"/>
              <w:szCs w:val="18"/>
            </w:rPr>
            <w:t>1</w:t>
          </w:r>
          <w:r w:rsidRPr="00ED1AD7">
            <w:rPr>
              <w:rFonts w:eastAsia="Verdana" w:cs="Verdana"/>
              <w:szCs w:val="18"/>
            </w:rPr>
            <w:fldChar w:fldCharType="end"/>
          </w:r>
          <w:r w:rsidRPr="00ED1AD7">
            <w:rPr>
              <w:rFonts w:eastAsia="Verdana" w:cs="Verdana"/>
              <w:szCs w:val="18"/>
            </w:rPr>
            <w:t>/</w:t>
          </w:r>
          <w:r w:rsidRPr="00ED1AD7">
            <w:rPr>
              <w:rFonts w:eastAsia="Verdana" w:cs="Verdana"/>
              <w:szCs w:val="18"/>
            </w:rPr>
            <w:fldChar w:fldCharType="begin"/>
          </w:r>
          <w:r w:rsidRPr="00ED1AD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D1AD7">
            <w:rPr>
              <w:rFonts w:eastAsia="Verdana" w:cs="Verdana"/>
              <w:szCs w:val="18"/>
            </w:rPr>
            <w:fldChar w:fldCharType="separate"/>
          </w:r>
          <w:r w:rsidRPr="00ED1AD7">
            <w:rPr>
              <w:rFonts w:eastAsia="Verdana" w:cs="Verdana"/>
              <w:szCs w:val="18"/>
            </w:rPr>
            <w:t>2</w:t>
          </w:r>
          <w:r w:rsidRPr="00ED1AD7">
            <w:rPr>
              <w:rFonts w:eastAsia="Verdana" w:cs="Verdana"/>
              <w:szCs w:val="18"/>
            </w:rPr>
            <w:fldChar w:fldCharType="end"/>
          </w:r>
        </w:p>
      </w:tc>
    </w:tr>
    <w:tr w:rsidR="00ED1AD7" w:rsidRPr="00ED1AD7" w:rsidTr="00ED1AD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1AD7" w:rsidRPr="00ED1AD7" w:rsidRDefault="00ED1AD7" w:rsidP="00ED1AD7">
          <w:pPr>
            <w:jc w:val="left"/>
            <w:rPr>
              <w:rFonts w:eastAsia="Verdana" w:cs="Verdana"/>
              <w:szCs w:val="18"/>
            </w:rPr>
          </w:pPr>
          <w:r w:rsidRPr="00ED1AD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D1AD7" w:rsidRPr="00ED1AD7" w:rsidRDefault="00ED1AD7" w:rsidP="00ED1AD7">
          <w:pPr>
            <w:jc w:val="right"/>
            <w:rPr>
              <w:rFonts w:eastAsia="Verdana" w:cs="Verdana"/>
              <w:bCs/>
              <w:szCs w:val="18"/>
            </w:rPr>
          </w:pPr>
          <w:r w:rsidRPr="00ED1AD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D1AD7" w:rsidRDefault="00ED54E0" w:rsidP="00ED1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ECA2D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CEC4DC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F2CA26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302AE18"/>
    <w:numStyleLink w:val="LegalHeadings"/>
  </w:abstractNum>
  <w:abstractNum w:abstractNumId="12" w15:restartNumberingAfterBreak="0">
    <w:nsid w:val="57551E12"/>
    <w:multiLevelType w:val="multilevel"/>
    <w:tmpl w:val="D302AE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17C90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A689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9A2E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3290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32F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E867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6E1D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6806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4438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140"/>
    <w:rsid w:val="000129DD"/>
    <w:rsid w:val="000272F6"/>
    <w:rsid w:val="00037AC4"/>
    <w:rsid w:val="000423BF"/>
    <w:rsid w:val="00042EE5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D032B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297D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3933"/>
    <w:rsid w:val="009B6669"/>
    <w:rsid w:val="009D1FF8"/>
    <w:rsid w:val="009E75ED"/>
    <w:rsid w:val="009F1F2F"/>
    <w:rsid w:val="00A274B8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2365"/>
    <w:rsid w:val="00D46A5E"/>
    <w:rsid w:val="00D52A9D"/>
    <w:rsid w:val="00D55AAD"/>
    <w:rsid w:val="00D70F5B"/>
    <w:rsid w:val="00D747AE"/>
    <w:rsid w:val="00D9226C"/>
    <w:rsid w:val="00DA20BD"/>
    <w:rsid w:val="00DA2C4E"/>
    <w:rsid w:val="00DE50DB"/>
    <w:rsid w:val="00DF6AE1"/>
    <w:rsid w:val="00E0041B"/>
    <w:rsid w:val="00E147CB"/>
    <w:rsid w:val="00E20B42"/>
    <w:rsid w:val="00E25473"/>
    <w:rsid w:val="00E30FFD"/>
    <w:rsid w:val="00E46FD5"/>
    <w:rsid w:val="00E544BB"/>
    <w:rsid w:val="00E550F2"/>
    <w:rsid w:val="00E56545"/>
    <w:rsid w:val="00E63AC7"/>
    <w:rsid w:val="00E67CF3"/>
    <w:rsid w:val="00E82AEC"/>
    <w:rsid w:val="00E969D2"/>
    <w:rsid w:val="00EA5D4F"/>
    <w:rsid w:val="00EB6C56"/>
    <w:rsid w:val="00ED1AD7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28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AD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D1AD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D1AD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D1AD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D1AD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D1AD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D1AD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D1AD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D1AD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D1AD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D1AD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D1AD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D1AD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D1AD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D1AD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D1AD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D1AD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D1AD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D1AD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D1AD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D1AD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ED1AD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D1AD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ED1AD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D1AD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ED1AD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D1AD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D1AD7"/>
    <w:pPr>
      <w:numPr>
        <w:numId w:val="6"/>
      </w:numPr>
    </w:pPr>
  </w:style>
  <w:style w:type="paragraph" w:styleId="ListBullet">
    <w:name w:val="List Bullet"/>
    <w:basedOn w:val="Normal"/>
    <w:uiPriority w:val="1"/>
    <w:rsid w:val="00ED1AD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D1AD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D1AD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D1AD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D1AD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D1AD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D1AD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D1AD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D1AD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D1AD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D1AD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D1AD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D1AD7"/>
    <w:rPr>
      <w:szCs w:val="20"/>
    </w:rPr>
  </w:style>
  <w:style w:type="character" w:customStyle="1" w:styleId="EndnoteTextChar">
    <w:name w:val="Endnote Text Char"/>
    <w:link w:val="EndnoteText"/>
    <w:uiPriority w:val="49"/>
    <w:rsid w:val="00ED1AD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D1AD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D1AD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D1AD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D1AD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D1AD7"/>
    <w:pPr>
      <w:ind w:left="567" w:right="567" w:firstLine="0"/>
    </w:pPr>
  </w:style>
  <w:style w:type="character" w:styleId="FootnoteReference">
    <w:name w:val="footnote reference"/>
    <w:uiPriority w:val="5"/>
    <w:rsid w:val="00ED1AD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D1AD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D1AD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D1AD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D1AD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D1AD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D1AD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D1AD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D1AD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D1AD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D1AD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D1A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D1A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D1A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D1A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D1A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D1A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D1A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D1AD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D1AD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D1AD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1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D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D1AD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D1AD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D1AD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D1AD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D1AD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D1AD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D1AD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D1AD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D1AD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D1AD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D1AD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D1AD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D1AD7"/>
  </w:style>
  <w:style w:type="paragraph" w:styleId="BlockText">
    <w:name w:val="Block Text"/>
    <w:basedOn w:val="Normal"/>
    <w:uiPriority w:val="99"/>
    <w:semiHidden/>
    <w:unhideWhenUsed/>
    <w:rsid w:val="00ED1AD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D1AD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D1AD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1A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1AD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1AD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1AD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1A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1AD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A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AD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ED1AD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D1AD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D1AD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1AD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D1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AD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D1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D1AD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1AD7"/>
  </w:style>
  <w:style w:type="character" w:customStyle="1" w:styleId="DateChar">
    <w:name w:val="Date Char"/>
    <w:basedOn w:val="DefaultParagraphFont"/>
    <w:link w:val="Date"/>
    <w:uiPriority w:val="99"/>
    <w:semiHidden/>
    <w:rsid w:val="00ED1AD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1A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1AD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D1A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D1AD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ED1AD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D1A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D1AD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D1AD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D1AD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1A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1AD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ED1AD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D1AD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D1AD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D1AD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1AD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1AD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D1AD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D1AD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D1AD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D1AD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D1AD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D1AD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D1AD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D1AD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D1AD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D1AD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D1AD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D1AD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D1A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D1AD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D1A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D1AD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D1AD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D1AD7"/>
    <w:rPr>
      <w:lang w:val="es-ES"/>
    </w:rPr>
  </w:style>
  <w:style w:type="paragraph" w:styleId="List">
    <w:name w:val="List"/>
    <w:basedOn w:val="Normal"/>
    <w:uiPriority w:val="99"/>
    <w:semiHidden/>
    <w:unhideWhenUsed/>
    <w:rsid w:val="00ED1A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D1A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D1A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D1A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D1AD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D1A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D1A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D1A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D1A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D1A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D1AD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D1AD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D1AD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D1AD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D1AD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D1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D1AD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D1A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D1AD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ED1AD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D1AD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D1AD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D1A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D1AD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D1AD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D1AD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D1AD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1AD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D1A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D1AD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D1A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D1AD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D1AD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D1AD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ED1AD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D1AD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D1AD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D1A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D1AD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23297D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D223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236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236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236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236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236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236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236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236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236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236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236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236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236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223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23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23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23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23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23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23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23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23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23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23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23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23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23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23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23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23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23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23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23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23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23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23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23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23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23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23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23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23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23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23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23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23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23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23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2236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223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23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23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23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23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23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23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2236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236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236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236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236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236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236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2236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236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236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236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236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236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23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23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23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23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23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23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23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23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236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236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236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236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236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236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236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236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23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23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23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23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23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23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236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236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236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236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236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236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236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2236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223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23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23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23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23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22365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D223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bnburundi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bbn-burundi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bn-burundi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593</Words>
  <Characters>3433</Characters>
  <Application>Microsoft Office Word</Application>
  <DocSecurity>0</DocSecurity>
  <Lines>84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2019-06-04T12:52:00Z</dcterms:created>
  <dcterms:modified xsi:type="dcterms:W3CDTF">2019-06-04T14:40:00Z</dcterms:modified>
</cp:coreProperties>
</file>