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BA2363" w:rsidRDefault="00BA2363" w:rsidP="00BA2363">
      <w:pPr>
        <w:pStyle w:val="Title"/>
        <w:rPr>
          <w:caps w:val="0"/>
          <w:kern w:val="0"/>
        </w:rPr>
      </w:pPr>
      <w:r w:rsidRPr="00BA2363">
        <w:rPr>
          <w:caps w:val="0"/>
          <w:kern w:val="0"/>
        </w:rPr>
        <w:t>NOTIFICACIÓN</w:t>
      </w:r>
    </w:p>
    <w:p w:rsidR="009239F7" w:rsidRPr="00BA2363" w:rsidRDefault="001C4880" w:rsidP="00BA2363">
      <w:pPr>
        <w:jc w:val="center"/>
      </w:pPr>
      <w:r w:rsidRPr="00BA2363">
        <w:t>Se da traslado de la notificación siguiente de conformidad con el artículo 10.6.</w:t>
      </w:r>
    </w:p>
    <w:p w:rsidR="009239F7" w:rsidRPr="00BA2363" w:rsidRDefault="009239F7" w:rsidP="00BA236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BA2363" w:rsidRPr="00BA2363" w:rsidTr="00BA236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8C6372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Miembro que notifica</w:t>
            </w:r>
            <w:r w:rsidR="00BA2363" w:rsidRPr="00BA2363">
              <w:rPr>
                <w:b/>
              </w:rPr>
              <w:t xml:space="preserve">: </w:t>
            </w:r>
            <w:r w:rsidR="00BA2363" w:rsidRPr="00BA2363">
              <w:rPr>
                <w:u w:val="single"/>
              </w:rPr>
              <w:t>B</w:t>
            </w:r>
            <w:r w:rsidRPr="00BA2363">
              <w:rPr>
                <w:u w:val="single"/>
              </w:rPr>
              <w:t>URUNDI</w:t>
            </w:r>
          </w:p>
          <w:p w:rsidR="00F85C99" w:rsidRPr="00BA2363" w:rsidRDefault="001C4880" w:rsidP="00BA2363">
            <w:pPr>
              <w:spacing w:after="120"/>
            </w:pPr>
            <w:r w:rsidRPr="00BA2363">
              <w:rPr>
                <w:b/>
              </w:rPr>
              <w:t>Si procede, nombre del gobierno local de que se trate (artículos 3.2 y 7.2):</w:t>
            </w:r>
            <w:r w:rsidRPr="00BA2363">
              <w:t xml:space="preserve"> 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bookmarkStart w:id="0" w:name="_GoBack"/>
            <w:r w:rsidRPr="00BA236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6372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Organismo responsable:</w:t>
            </w:r>
          </w:p>
          <w:p w:rsidR="001D2804" w:rsidRPr="00BA2363" w:rsidRDefault="001C4880" w:rsidP="00BA2363">
            <w:r w:rsidRPr="00BA2363">
              <w:rPr>
                <w:i/>
                <w:iCs/>
              </w:rPr>
              <w:t xml:space="preserve">Burundi Bureau </w:t>
            </w:r>
            <w:proofErr w:type="spellStart"/>
            <w:r w:rsidRPr="00BA2363">
              <w:rPr>
                <w:i/>
                <w:iCs/>
              </w:rPr>
              <w:t>of</w:t>
            </w:r>
            <w:proofErr w:type="spellEnd"/>
            <w:r w:rsidRPr="00BA2363">
              <w:rPr>
                <w:i/>
                <w:iCs/>
              </w:rPr>
              <w:t xml:space="preserve"> </w:t>
            </w:r>
            <w:proofErr w:type="spellStart"/>
            <w:r w:rsidRPr="00BA2363">
              <w:rPr>
                <w:i/>
                <w:iCs/>
              </w:rPr>
              <w:t>Standards</w:t>
            </w:r>
            <w:proofErr w:type="spellEnd"/>
            <w:r w:rsidRPr="00BA2363">
              <w:rPr>
                <w:i/>
                <w:iCs/>
              </w:rPr>
              <w:t xml:space="preserve"> and </w:t>
            </w:r>
            <w:proofErr w:type="spellStart"/>
            <w:r w:rsidRPr="00BA2363">
              <w:rPr>
                <w:i/>
                <w:iCs/>
              </w:rPr>
              <w:t>Quality</w:t>
            </w:r>
            <w:proofErr w:type="spellEnd"/>
            <w:r w:rsidRPr="00BA2363">
              <w:rPr>
                <w:i/>
                <w:iCs/>
              </w:rPr>
              <w:t xml:space="preserve"> Control</w:t>
            </w:r>
            <w:r w:rsidRPr="00BA2363">
              <w:t xml:space="preserve"> (BBN) (Oficina de Normalización y Control de la Calidad de Burundi)</w:t>
            </w:r>
          </w:p>
          <w:p w:rsidR="001D2804" w:rsidRPr="00292BAD" w:rsidRDefault="001C4880" w:rsidP="00BA2363">
            <w:pPr>
              <w:rPr>
                <w:lang w:val="fr-CH"/>
              </w:rPr>
            </w:pPr>
            <w:r w:rsidRPr="00292BAD">
              <w:rPr>
                <w:lang w:val="fr-CH"/>
              </w:rPr>
              <w:t>Boulevard de la Tanzanie N° 500</w:t>
            </w:r>
          </w:p>
          <w:p w:rsidR="001D2804" w:rsidRPr="00BA2363" w:rsidRDefault="001C4880" w:rsidP="00BA2363">
            <w:r w:rsidRPr="00BA2363">
              <w:t>BP</w:t>
            </w:r>
            <w:r w:rsidR="00BA2363" w:rsidRPr="00BA2363">
              <w:t>: 3</w:t>
            </w:r>
            <w:r w:rsidRPr="00BA2363">
              <w:t>535 Buyumbura (Burundi)</w:t>
            </w:r>
          </w:p>
          <w:p w:rsidR="001D2804" w:rsidRPr="00BA2363" w:rsidRDefault="001C4880" w:rsidP="00BA2363">
            <w:r w:rsidRPr="00BA2363">
              <w:t>Teléfono</w:t>
            </w:r>
            <w:r w:rsidR="00BA2363" w:rsidRPr="00BA2363">
              <w:t>: +</w:t>
            </w:r>
            <w:r w:rsidRPr="00BA2363">
              <w:t>25722221815/+25722221577</w:t>
            </w:r>
          </w:p>
          <w:p w:rsidR="009D5630" w:rsidRPr="00BA2363" w:rsidRDefault="001C4880" w:rsidP="00BA2363">
            <w:r w:rsidRPr="00BA2363">
              <w:t xml:space="preserve">Correo electrónico: </w:t>
            </w:r>
            <w:hyperlink r:id="rId7" w:history="1">
              <w:r w:rsidR="00BA2363" w:rsidRPr="00BA2363">
                <w:rPr>
                  <w:rStyle w:val="Hyperlink"/>
                </w:rPr>
                <w:t>info@bbnburundi.org</w:t>
              </w:r>
            </w:hyperlink>
          </w:p>
          <w:p w:rsidR="009D5630" w:rsidRPr="00292BAD" w:rsidRDefault="001C4880" w:rsidP="00BA2363">
            <w:pPr>
              <w:spacing w:after="120"/>
              <w:rPr>
                <w:lang w:val="en-GB"/>
              </w:rPr>
            </w:pPr>
            <w:r w:rsidRPr="00292BAD">
              <w:rPr>
                <w:lang w:val="en-GB"/>
              </w:rPr>
              <w:t xml:space="preserve">Sitio web: </w:t>
            </w:r>
            <w:r w:rsidR="00292BAD">
              <w:rPr>
                <w:rStyle w:val="Hyperlink"/>
              </w:rPr>
              <w:fldChar w:fldCharType="begin"/>
            </w:r>
            <w:r w:rsidR="00292BAD" w:rsidRPr="00292BAD">
              <w:rPr>
                <w:rStyle w:val="Hyperlink"/>
                <w:lang w:val="en-GB"/>
              </w:rPr>
              <w:instrText xml:space="preserve"> HYPERLINK "http://www.bbn-burundi.org/" </w:instrText>
            </w:r>
            <w:r w:rsidR="00292BAD">
              <w:rPr>
                <w:rStyle w:val="Hyperlink"/>
              </w:rPr>
              <w:fldChar w:fldCharType="separate"/>
            </w:r>
            <w:r w:rsidR="00BA2363" w:rsidRPr="00292BAD">
              <w:rPr>
                <w:rStyle w:val="Hyperlink"/>
                <w:lang w:val="en-GB"/>
              </w:rPr>
              <w:t>http://www.bbn-burundi.org/</w:t>
            </w:r>
            <w:r w:rsidR="00292BAD">
              <w:rPr>
                <w:rStyle w:val="Hyperlink"/>
              </w:rPr>
              <w:fldChar w:fldCharType="end"/>
            </w:r>
          </w:p>
          <w:p w:rsidR="00F85C99" w:rsidRPr="00BA2363" w:rsidRDefault="001C4880" w:rsidP="00BA2363">
            <w:pPr>
              <w:spacing w:after="120"/>
            </w:pPr>
            <w:r w:rsidRPr="00BA236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BA2363">
              <w:t xml:space="preserve"> </w:t>
            </w:r>
          </w:p>
        </w:tc>
      </w:tr>
      <w:bookmarkEnd w:id="0"/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r w:rsidRPr="00BA2363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BA2363" w:rsidRPr="00BA2363">
              <w:rPr>
                <w:b/>
                <w:bCs/>
              </w:rPr>
              <w:t>[ ]</w:t>
            </w:r>
            <w:proofErr w:type="gramEnd"/>
            <w:r w:rsidRPr="00BA2363">
              <w:rPr>
                <w:b/>
                <w:bCs/>
              </w:rPr>
              <w:t xml:space="preserve">, 5.6.2 [X], 5.7.1 </w:t>
            </w:r>
            <w:r w:rsidR="00BA2363" w:rsidRPr="00BA2363">
              <w:rPr>
                <w:b/>
                <w:bCs/>
              </w:rPr>
              <w:t>[ ]</w:t>
            </w:r>
            <w:r w:rsidRPr="00BA2363">
              <w:rPr>
                <w:b/>
                <w:bCs/>
              </w:rPr>
              <w:t>, o en virtud de:</w:t>
            </w:r>
            <w:r w:rsidRPr="00BA2363">
              <w:rPr>
                <w:b/>
              </w:rPr>
              <w:t xml:space="preserve"> 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Productos abarcados (partida del SA o de la NCCA cuando corresponda</w:t>
            </w:r>
            <w:r w:rsidR="00BA2363" w:rsidRPr="00BA2363">
              <w:rPr>
                <w:b/>
              </w:rPr>
              <w:t>; e</w:t>
            </w:r>
            <w:r w:rsidRPr="00BA2363">
              <w:rPr>
                <w:b/>
              </w:rPr>
              <w:t>n otro caso partida del arancel nacional</w:t>
            </w:r>
            <w:r w:rsidR="00BA2363" w:rsidRPr="00BA2363">
              <w:rPr>
                <w:b/>
              </w:rPr>
              <w:t>. P</w:t>
            </w:r>
            <w:r w:rsidRPr="00BA2363">
              <w:rPr>
                <w:b/>
              </w:rPr>
              <w:t xml:space="preserve">odrá </w:t>
            </w:r>
            <w:proofErr w:type="gramStart"/>
            <w:r w:rsidRPr="00BA2363">
              <w:rPr>
                <w:b/>
              </w:rPr>
              <w:t>indicarse</w:t>
            </w:r>
            <w:proofErr w:type="gramEnd"/>
            <w:r w:rsidRPr="00BA2363">
              <w:rPr>
                <w:b/>
              </w:rPr>
              <w:t xml:space="preserve"> además, cuando proceda, el número de partida de la ICS)</w:t>
            </w:r>
            <w:r w:rsidR="00BA2363" w:rsidRPr="00BA2363">
              <w:rPr>
                <w:b/>
              </w:rPr>
              <w:t xml:space="preserve">: </w:t>
            </w:r>
            <w:r w:rsidR="00BA2363" w:rsidRPr="00BA2363">
              <w:t>N</w:t>
            </w:r>
            <w:r w:rsidRPr="00BA2363">
              <w:t>o se indica.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Título, número de páginas e idioma(s) del documento notificado</w:t>
            </w:r>
            <w:r w:rsidR="00BA2363" w:rsidRPr="00BA2363">
              <w:rPr>
                <w:b/>
              </w:rPr>
              <w:t xml:space="preserve">: </w:t>
            </w:r>
            <w:proofErr w:type="spellStart"/>
            <w:r w:rsidR="00BA2363" w:rsidRPr="00BA2363">
              <w:rPr>
                <w:i/>
                <w:iCs/>
              </w:rPr>
              <w:t>F</w:t>
            </w:r>
            <w:r w:rsidRPr="00BA2363">
              <w:rPr>
                <w:i/>
                <w:iCs/>
              </w:rPr>
              <w:t>ishing</w:t>
            </w:r>
            <w:proofErr w:type="spellEnd"/>
            <w:r w:rsidRPr="00BA2363">
              <w:rPr>
                <w:i/>
                <w:iCs/>
              </w:rPr>
              <w:t xml:space="preserve"> </w:t>
            </w:r>
            <w:proofErr w:type="spellStart"/>
            <w:r w:rsidRPr="00BA2363">
              <w:rPr>
                <w:i/>
                <w:iCs/>
              </w:rPr>
              <w:t>gill</w:t>
            </w:r>
            <w:proofErr w:type="spellEnd"/>
            <w:r w:rsidRPr="00BA2363">
              <w:rPr>
                <w:i/>
                <w:iCs/>
              </w:rPr>
              <w:t xml:space="preserve"> nets - </w:t>
            </w:r>
            <w:proofErr w:type="spellStart"/>
            <w:r w:rsidRPr="00BA2363">
              <w:rPr>
                <w:i/>
                <w:iCs/>
              </w:rPr>
              <w:t>Specification</w:t>
            </w:r>
            <w:proofErr w:type="spellEnd"/>
            <w:r w:rsidRPr="00BA2363">
              <w:t xml:space="preserve"> (Redes de enmalle</w:t>
            </w:r>
            <w:r w:rsidR="00BA2363" w:rsidRPr="00BA2363">
              <w:t>. E</w:t>
            </w:r>
            <w:r w:rsidRPr="00BA2363">
              <w:t>specificaciones)</w:t>
            </w:r>
            <w:r w:rsidR="00BA2363" w:rsidRPr="00BA2363">
              <w:t>. D</w:t>
            </w:r>
            <w:r w:rsidRPr="00BA2363">
              <w:t>ocumento en inglés (14 páginas).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t>Descripción del contenido</w:t>
            </w:r>
            <w:r w:rsidR="00BA2363" w:rsidRPr="00BA2363">
              <w:rPr>
                <w:b/>
              </w:rPr>
              <w:t xml:space="preserve">: </w:t>
            </w:r>
            <w:r w:rsidR="00BA2363" w:rsidRPr="00BA2363">
              <w:t>E</w:t>
            </w:r>
            <w:r w:rsidRPr="00BA2363">
              <w:t>n el Proyecto de Norma de África Oriental notificado se especifican los requisitos y los métodos de prueba de las redes de enmalle.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t>Objetivo y razón de ser, incluida, cuando proceda, la naturaleza de los problemas urgentes</w:t>
            </w:r>
            <w:r w:rsidR="00BA2363" w:rsidRPr="00BA2363">
              <w:rPr>
                <w:b/>
              </w:rPr>
              <w:t xml:space="preserve">: </w:t>
            </w:r>
            <w:r w:rsidR="00BA2363" w:rsidRPr="00BA2363">
              <w:t>i</w:t>
            </w:r>
            <w:r w:rsidRPr="00BA2363">
              <w:t>nformación de los consumidores y etiquetado</w:t>
            </w:r>
            <w:r w:rsidR="00BA2363" w:rsidRPr="00BA2363">
              <w:t>; p</w:t>
            </w:r>
            <w:r w:rsidRPr="00BA2363">
              <w:t>revención de prácticas que pueden inducir a error y protección de los consumidores</w:t>
            </w:r>
            <w:r w:rsidR="00BA2363" w:rsidRPr="00BA2363">
              <w:t>; p</w:t>
            </w:r>
            <w:r w:rsidRPr="00BA2363">
              <w:t>rotección de la salud o seguridad humanas</w:t>
            </w:r>
            <w:r w:rsidR="00BA2363" w:rsidRPr="00BA2363">
              <w:t>; r</w:t>
            </w:r>
            <w:r w:rsidRPr="00BA2363">
              <w:t>equisitos de calidad</w:t>
            </w:r>
            <w:r w:rsidR="00BA2363" w:rsidRPr="00BA2363">
              <w:t>; a</w:t>
            </w:r>
            <w:r w:rsidRPr="00BA2363">
              <w:t>rmonización</w:t>
            </w:r>
            <w:r w:rsidR="00BA2363" w:rsidRPr="00BA2363">
              <w:t>; r</w:t>
            </w:r>
            <w:r w:rsidRPr="00BA2363">
              <w:t>educción de obstáculos al comercio y facilitación del comercio.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6372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Documentos pertinentes:</w:t>
            </w:r>
          </w:p>
          <w:p w:rsidR="001D2804" w:rsidRPr="00BA2363" w:rsidRDefault="001C4880" w:rsidP="00BA236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BA2363">
              <w:t>Norma ISO 1805, Redes de pesca</w:t>
            </w:r>
            <w:r w:rsidR="00BA2363" w:rsidRPr="00BA2363">
              <w:t>. D</w:t>
            </w:r>
            <w:r w:rsidRPr="00BA2363">
              <w:t>eterminación de la fuerza de rotura y la fuerza de rotura en el nudo de los hilos de las redes.</w:t>
            </w:r>
          </w:p>
          <w:p w:rsidR="001D2804" w:rsidRPr="00BA2363" w:rsidRDefault="001C4880" w:rsidP="00BA236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BA2363">
              <w:t>Norma ISO 1973, Fibras textiles</w:t>
            </w:r>
            <w:r w:rsidR="00BA2363" w:rsidRPr="00BA2363">
              <w:t>. D</w:t>
            </w:r>
            <w:r w:rsidRPr="00BA2363">
              <w:t>eterminación de la masa lineal</w:t>
            </w:r>
            <w:r w:rsidR="00BA2363" w:rsidRPr="00BA2363">
              <w:t>. M</w:t>
            </w:r>
            <w:r w:rsidRPr="00BA2363">
              <w:t>étodo gravimétrico y método del vibroscopio.</w:t>
            </w:r>
          </w:p>
          <w:p w:rsidR="001D2804" w:rsidRPr="00BA2363" w:rsidRDefault="001C4880" w:rsidP="00BA2363">
            <w:pPr>
              <w:keepNext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BA2363">
              <w:lastRenderedPageBreak/>
              <w:t>Norma ISO 5079, Textiles</w:t>
            </w:r>
            <w:r w:rsidR="00BA2363" w:rsidRPr="00BA2363">
              <w:t>. F</w:t>
            </w:r>
            <w:r w:rsidRPr="00BA2363">
              <w:t>ibras</w:t>
            </w:r>
            <w:r w:rsidR="00BA2363" w:rsidRPr="00BA2363">
              <w:t>. D</w:t>
            </w:r>
            <w:r w:rsidRPr="00BA2363">
              <w:t>eterminación de la fuerza de rotura y del alargamiento en la rotura de fibras individuales.</w:t>
            </w:r>
          </w:p>
          <w:p w:rsidR="001D2804" w:rsidRPr="00BA2363" w:rsidRDefault="001C4880" w:rsidP="00BA236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BA2363">
              <w:t>Norma ISO 16373-1, Textiles</w:t>
            </w:r>
            <w:r w:rsidR="00BA2363" w:rsidRPr="00BA2363">
              <w:t>. C</w:t>
            </w:r>
            <w:r w:rsidRPr="00BA2363">
              <w:t>olorantes</w:t>
            </w:r>
            <w:r w:rsidR="00BA2363" w:rsidRPr="00BA2363">
              <w:t>. P</w:t>
            </w:r>
            <w:r w:rsidRPr="00BA2363">
              <w:t>arte 1</w:t>
            </w:r>
            <w:r w:rsidR="00BA2363" w:rsidRPr="00BA2363">
              <w:t>: P</w:t>
            </w:r>
            <w:r w:rsidRPr="00BA2363">
              <w:t>rincipios generales de ensayos de textiles teñidos para la identificación de colorantes.</w:t>
            </w:r>
          </w:p>
          <w:p w:rsidR="001D2804" w:rsidRPr="00BA2363" w:rsidRDefault="001C4880" w:rsidP="00BA236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BA2363">
              <w:t>Norma ISO 16373-2, Textiles</w:t>
            </w:r>
            <w:r w:rsidR="00BA2363" w:rsidRPr="00BA2363">
              <w:t>. C</w:t>
            </w:r>
            <w:r w:rsidRPr="00BA2363">
              <w:t>olorantes</w:t>
            </w:r>
            <w:r w:rsidR="00BA2363" w:rsidRPr="00BA2363">
              <w:t>. P</w:t>
            </w:r>
            <w:r w:rsidRPr="00BA2363">
              <w:t>arte 2</w:t>
            </w:r>
            <w:r w:rsidR="00BA2363" w:rsidRPr="00BA2363">
              <w:t>: M</w:t>
            </w:r>
            <w:r w:rsidRPr="00BA2363">
              <w:t>étodo general para la determinación de los colorantes extractables, incluyendo las sustancias alergénicas y cancerígenas (método empleando piridina-agua).</w:t>
            </w:r>
          </w:p>
          <w:p w:rsidR="001D2804" w:rsidRPr="00BA2363" w:rsidRDefault="001C4880" w:rsidP="00BA236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BA2363">
              <w:t>Norma ISO 16373-3, Textiles</w:t>
            </w:r>
            <w:r w:rsidR="00BA2363" w:rsidRPr="00BA2363">
              <w:t>. C</w:t>
            </w:r>
            <w:r w:rsidRPr="00BA2363">
              <w:t>olorantes</w:t>
            </w:r>
            <w:r w:rsidR="00BA2363" w:rsidRPr="00BA2363">
              <w:t>. P</w:t>
            </w:r>
            <w:r w:rsidRPr="00BA2363">
              <w:t>arte 3</w:t>
            </w:r>
            <w:r w:rsidR="00BA2363" w:rsidRPr="00BA2363">
              <w:t>: M</w:t>
            </w:r>
            <w:r w:rsidRPr="00BA2363">
              <w:t xml:space="preserve">étodo para la determinación de ciertos colorantes cancerígenos extraíbles (método con </w:t>
            </w:r>
            <w:proofErr w:type="spellStart"/>
            <w:r w:rsidRPr="00BA2363">
              <w:t>trimetilamina</w:t>
            </w:r>
            <w:proofErr w:type="spellEnd"/>
            <w:r w:rsidRPr="00BA2363">
              <w:t>/metanol).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6372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Fecha propuesta de adopción</w:t>
            </w:r>
            <w:r w:rsidR="00BA2363" w:rsidRPr="00BA2363">
              <w:rPr>
                <w:b/>
              </w:rPr>
              <w:t xml:space="preserve">: </w:t>
            </w:r>
            <w:r w:rsidR="00BA2363" w:rsidRPr="00BA2363">
              <w:t>N</w:t>
            </w:r>
            <w:r w:rsidRPr="00BA2363">
              <w:t>o se ha determinado.</w:t>
            </w:r>
          </w:p>
          <w:p w:rsidR="00EE3A11" w:rsidRPr="00BA2363" w:rsidRDefault="001C4880" w:rsidP="00BA2363">
            <w:pPr>
              <w:spacing w:after="120"/>
            </w:pPr>
            <w:r w:rsidRPr="00BA2363">
              <w:rPr>
                <w:b/>
              </w:rPr>
              <w:t>Fecha propuesta de entrada en vigor</w:t>
            </w:r>
            <w:r w:rsidR="00BA2363" w:rsidRPr="00BA2363">
              <w:rPr>
                <w:b/>
              </w:rPr>
              <w:t xml:space="preserve">: </w:t>
            </w:r>
            <w:r w:rsidR="00BA2363" w:rsidRPr="00BA2363">
              <w:t>N</w:t>
            </w:r>
            <w:r w:rsidRPr="00BA2363">
              <w:t xml:space="preserve">o se ha determinado. </w:t>
            </w:r>
          </w:p>
        </w:tc>
      </w:tr>
      <w:tr w:rsidR="00BA2363" w:rsidRPr="00BA2363" w:rsidTr="00BA23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  <w:rPr>
                <w:b/>
              </w:rPr>
            </w:pPr>
            <w:r w:rsidRPr="00BA236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spacing w:before="120" w:after="120"/>
            </w:pPr>
            <w:r w:rsidRPr="00BA2363">
              <w:rPr>
                <w:b/>
              </w:rPr>
              <w:t>Fecha límite para la presentación de observaciones</w:t>
            </w:r>
            <w:r w:rsidR="00BA2363" w:rsidRPr="00BA2363">
              <w:rPr>
                <w:b/>
              </w:rPr>
              <w:t xml:space="preserve">: </w:t>
            </w:r>
            <w:r w:rsidR="00BA2363" w:rsidRPr="00BA2363">
              <w:t>6</w:t>
            </w:r>
            <w:r w:rsidRPr="00BA2363">
              <w:t>0 días después de la fecha de notificación</w:t>
            </w:r>
          </w:p>
        </w:tc>
      </w:tr>
      <w:tr w:rsidR="001D2804" w:rsidRPr="00292BAD" w:rsidTr="00BA236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BA2363" w:rsidRDefault="001C4880" w:rsidP="00BA236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A236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C6372" w:rsidRPr="00BA2363" w:rsidRDefault="001C4880" w:rsidP="00BA2363">
            <w:pPr>
              <w:keepNext/>
              <w:keepLines/>
              <w:spacing w:before="120" w:after="120"/>
            </w:pPr>
            <w:r w:rsidRPr="00BA2363">
              <w:rPr>
                <w:b/>
              </w:rPr>
              <w:t>Textos disponibles en</w:t>
            </w:r>
            <w:r w:rsidR="00BA2363" w:rsidRPr="00BA2363">
              <w:rPr>
                <w:b/>
              </w:rPr>
              <w:t>: S</w:t>
            </w:r>
            <w:r w:rsidRPr="00BA2363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1D2804" w:rsidRPr="00BA2363" w:rsidRDefault="001C4880" w:rsidP="00BA2363">
            <w:pPr>
              <w:keepNext/>
              <w:keepLines/>
            </w:pPr>
            <w:proofErr w:type="spellStart"/>
            <w:r w:rsidRPr="00BA2363">
              <w:rPr>
                <w:i/>
                <w:iCs/>
              </w:rPr>
              <w:t>Documentation</w:t>
            </w:r>
            <w:proofErr w:type="spellEnd"/>
            <w:r w:rsidRPr="00BA2363">
              <w:rPr>
                <w:i/>
                <w:iCs/>
              </w:rPr>
              <w:t xml:space="preserve"> and </w:t>
            </w:r>
            <w:proofErr w:type="spellStart"/>
            <w:r w:rsidRPr="00BA2363">
              <w:rPr>
                <w:i/>
                <w:iCs/>
              </w:rPr>
              <w:t>Information</w:t>
            </w:r>
            <w:proofErr w:type="spellEnd"/>
            <w:r w:rsidRPr="00BA2363">
              <w:rPr>
                <w:i/>
                <w:iCs/>
              </w:rPr>
              <w:t xml:space="preserve"> Centre </w:t>
            </w:r>
            <w:proofErr w:type="spellStart"/>
            <w:r w:rsidRPr="00BA2363">
              <w:rPr>
                <w:i/>
                <w:iCs/>
              </w:rPr>
              <w:t>Division</w:t>
            </w:r>
            <w:proofErr w:type="spellEnd"/>
            <w:r w:rsidRPr="00BA2363">
              <w:rPr>
                <w:i/>
                <w:iCs/>
              </w:rPr>
              <w:t xml:space="preserve"> at BBN</w:t>
            </w:r>
            <w:r w:rsidRPr="00BA2363">
              <w:t xml:space="preserve"> (División del Centro de Documentación e Información de la BBN)</w:t>
            </w:r>
          </w:p>
          <w:p w:rsidR="001D2804" w:rsidRPr="00292BAD" w:rsidRDefault="001C4880" w:rsidP="00BA2363">
            <w:pPr>
              <w:keepNext/>
              <w:keepLines/>
              <w:rPr>
                <w:lang w:val="fr-CH"/>
              </w:rPr>
            </w:pPr>
            <w:r w:rsidRPr="00292BAD">
              <w:rPr>
                <w:lang w:val="fr-CH"/>
              </w:rPr>
              <w:t>Boulevard de la Tanzanie N° 500</w:t>
            </w:r>
          </w:p>
          <w:p w:rsidR="001D2804" w:rsidRPr="00BA2363" w:rsidRDefault="001C4880" w:rsidP="00BA2363">
            <w:pPr>
              <w:keepNext/>
              <w:keepLines/>
            </w:pPr>
            <w:r w:rsidRPr="00BA2363">
              <w:t>BP</w:t>
            </w:r>
            <w:r w:rsidR="00BA2363" w:rsidRPr="00BA2363">
              <w:t>: 3</w:t>
            </w:r>
            <w:r w:rsidRPr="00BA2363">
              <w:t>535 Buyumbura (Burundi)</w:t>
            </w:r>
          </w:p>
          <w:p w:rsidR="001D2804" w:rsidRPr="00BA2363" w:rsidRDefault="001C4880" w:rsidP="00BA2363">
            <w:pPr>
              <w:keepNext/>
              <w:keepLines/>
            </w:pPr>
            <w:r w:rsidRPr="00BA2363">
              <w:t>Teléfono</w:t>
            </w:r>
            <w:r w:rsidR="00BA2363" w:rsidRPr="00BA2363">
              <w:t>: +</w:t>
            </w:r>
            <w:r w:rsidRPr="00BA2363">
              <w:t xml:space="preserve">25722221815 </w:t>
            </w:r>
            <w:proofErr w:type="spellStart"/>
            <w:r w:rsidRPr="00BA2363">
              <w:t>or</w:t>
            </w:r>
            <w:proofErr w:type="spellEnd"/>
            <w:r w:rsidRPr="00BA2363">
              <w:t xml:space="preserve"> +25722221577</w:t>
            </w:r>
          </w:p>
          <w:p w:rsidR="00D04CCB" w:rsidRPr="00BA2363" w:rsidRDefault="001C4880" w:rsidP="00BA2363">
            <w:pPr>
              <w:keepNext/>
              <w:keepLines/>
            </w:pPr>
            <w:r w:rsidRPr="00BA2363">
              <w:t xml:space="preserve">Correo electrónico: </w:t>
            </w:r>
            <w:hyperlink r:id="rId8" w:history="1">
              <w:r w:rsidR="00BA2363" w:rsidRPr="00BA2363">
                <w:rPr>
                  <w:rStyle w:val="Hyperlink"/>
                </w:rPr>
                <w:t>info@bbnburundi.org</w:t>
              </w:r>
            </w:hyperlink>
          </w:p>
          <w:p w:rsidR="001D2804" w:rsidRPr="00292BAD" w:rsidRDefault="001C4880" w:rsidP="00BA2363">
            <w:pPr>
              <w:keepNext/>
              <w:keepLines/>
              <w:spacing w:after="120"/>
              <w:rPr>
                <w:lang w:val="en-GB"/>
              </w:rPr>
            </w:pPr>
            <w:r w:rsidRPr="00292BAD">
              <w:rPr>
                <w:lang w:val="en-GB"/>
              </w:rPr>
              <w:t xml:space="preserve">Sitio web: </w:t>
            </w:r>
            <w:hyperlink r:id="rId9" w:history="1">
              <w:r w:rsidR="00BA2363" w:rsidRPr="00292BAD">
                <w:rPr>
                  <w:rStyle w:val="Hyperlink"/>
                  <w:lang w:val="en-GB"/>
                </w:rPr>
                <w:t>http://www.bbn-burundi.org/</w:t>
              </w:r>
            </w:hyperlink>
          </w:p>
        </w:tc>
      </w:tr>
    </w:tbl>
    <w:p w:rsidR="00EE3A11" w:rsidRPr="00292BAD" w:rsidRDefault="00EE3A11" w:rsidP="00BA2363">
      <w:pPr>
        <w:rPr>
          <w:lang w:val="en-GB"/>
        </w:rPr>
      </w:pPr>
    </w:p>
    <w:sectPr w:rsidR="00EE3A11" w:rsidRPr="00292BAD" w:rsidSect="000B7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6B" w:rsidRPr="00BA2363" w:rsidRDefault="001C4880">
      <w:r w:rsidRPr="00BA2363">
        <w:separator/>
      </w:r>
    </w:p>
  </w:endnote>
  <w:endnote w:type="continuationSeparator" w:id="0">
    <w:p w:rsidR="0027396B" w:rsidRPr="00BA2363" w:rsidRDefault="001C4880">
      <w:r w:rsidRPr="00BA23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A2363" w:rsidRDefault="00BA2363" w:rsidP="00BA2363">
    <w:pPr>
      <w:pStyle w:val="Footer"/>
    </w:pPr>
    <w:r w:rsidRPr="00BA236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A2363" w:rsidRDefault="00BA2363" w:rsidP="00BA2363">
    <w:pPr>
      <w:pStyle w:val="Footer"/>
    </w:pPr>
    <w:r w:rsidRPr="00BA23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BA2363" w:rsidRDefault="00BA2363" w:rsidP="00BA2363">
    <w:pPr>
      <w:pStyle w:val="Footer"/>
    </w:pPr>
    <w:r w:rsidRPr="00BA23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6B" w:rsidRPr="00BA2363" w:rsidRDefault="001C4880">
      <w:r w:rsidRPr="00BA2363">
        <w:separator/>
      </w:r>
    </w:p>
  </w:footnote>
  <w:footnote w:type="continuationSeparator" w:id="0">
    <w:p w:rsidR="0027396B" w:rsidRPr="00BA2363" w:rsidRDefault="001C4880">
      <w:r w:rsidRPr="00BA23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63" w:rsidRPr="00BA2363" w:rsidRDefault="00BA2363" w:rsidP="00BA2363">
    <w:pPr>
      <w:pStyle w:val="Header"/>
      <w:spacing w:after="240"/>
      <w:jc w:val="center"/>
    </w:pPr>
    <w:r w:rsidRPr="00BA2363">
      <w:t>G/TBT/N/BDI/56</w:t>
    </w:r>
  </w:p>
  <w:p w:rsidR="00BA2363" w:rsidRPr="00BA2363" w:rsidRDefault="00BA2363" w:rsidP="00BA2363">
    <w:pPr>
      <w:pStyle w:val="Header"/>
      <w:pBdr>
        <w:bottom w:val="single" w:sz="4" w:space="1" w:color="auto"/>
      </w:pBdr>
      <w:jc w:val="center"/>
    </w:pPr>
    <w:r w:rsidRPr="00BA2363">
      <w:t xml:space="preserve">- </w:t>
    </w:r>
    <w:r w:rsidRPr="00BA2363">
      <w:fldChar w:fldCharType="begin"/>
    </w:r>
    <w:r w:rsidRPr="00BA2363">
      <w:instrText xml:space="preserve"> PAGE  \* Arabic  \* MERGEFORMAT </w:instrText>
    </w:r>
    <w:r w:rsidRPr="00BA2363">
      <w:fldChar w:fldCharType="separate"/>
    </w:r>
    <w:r w:rsidRPr="00BA2363">
      <w:t>1</w:t>
    </w:r>
    <w:r w:rsidRPr="00BA2363">
      <w:fldChar w:fldCharType="end"/>
    </w:r>
    <w:r w:rsidRPr="00BA236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63" w:rsidRPr="00BA2363" w:rsidRDefault="00BA2363" w:rsidP="00BA2363">
    <w:pPr>
      <w:pStyle w:val="Header"/>
      <w:spacing w:after="240"/>
      <w:jc w:val="center"/>
    </w:pPr>
    <w:r w:rsidRPr="00BA2363">
      <w:t>G/TBT/N/BDI/56</w:t>
    </w:r>
  </w:p>
  <w:p w:rsidR="00BA2363" w:rsidRPr="00BA2363" w:rsidRDefault="00BA2363" w:rsidP="00BA2363">
    <w:pPr>
      <w:pStyle w:val="Header"/>
      <w:pBdr>
        <w:bottom w:val="single" w:sz="4" w:space="1" w:color="auto"/>
      </w:pBdr>
      <w:jc w:val="center"/>
    </w:pPr>
    <w:r w:rsidRPr="00BA2363">
      <w:t xml:space="preserve">- </w:t>
    </w:r>
    <w:r w:rsidRPr="00BA2363">
      <w:fldChar w:fldCharType="begin"/>
    </w:r>
    <w:r w:rsidRPr="00BA2363">
      <w:instrText xml:space="preserve"> PAGE  \* Arabic  \* MERGEFORMAT </w:instrText>
    </w:r>
    <w:r w:rsidRPr="00BA2363">
      <w:fldChar w:fldCharType="separate"/>
    </w:r>
    <w:r w:rsidRPr="00BA2363">
      <w:t>1</w:t>
    </w:r>
    <w:r w:rsidRPr="00BA2363">
      <w:fldChar w:fldCharType="end"/>
    </w:r>
    <w:r w:rsidRPr="00BA236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A2363" w:rsidRPr="00BA2363" w:rsidTr="00BA236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A2363" w:rsidRPr="00BA2363" w:rsidRDefault="00BA2363" w:rsidP="00BA236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2363" w:rsidRPr="00BA2363" w:rsidRDefault="00BA2363" w:rsidP="00BA23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A2363" w:rsidRPr="00BA2363" w:rsidTr="00BA236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A2363" w:rsidRPr="00BA2363" w:rsidRDefault="00BA2363" w:rsidP="00BA2363">
          <w:pPr>
            <w:jc w:val="left"/>
            <w:rPr>
              <w:rFonts w:eastAsia="Verdana" w:cs="Verdana"/>
              <w:szCs w:val="18"/>
            </w:rPr>
          </w:pPr>
          <w:r w:rsidRPr="00BA236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2363" w:rsidRPr="00BA2363" w:rsidRDefault="00BA2363" w:rsidP="00BA23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A2363" w:rsidRPr="00BA2363" w:rsidTr="00BA236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A2363" w:rsidRPr="00BA2363" w:rsidRDefault="00BA2363" w:rsidP="00BA23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2363" w:rsidRPr="00BA2363" w:rsidRDefault="00BA2363" w:rsidP="00BA2363">
          <w:pPr>
            <w:jc w:val="right"/>
            <w:rPr>
              <w:rFonts w:eastAsia="Verdana" w:cs="Verdana"/>
              <w:b/>
              <w:szCs w:val="18"/>
            </w:rPr>
          </w:pPr>
          <w:r w:rsidRPr="00BA2363">
            <w:rPr>
              <w:b/>
              <w:szCs w:val="18"/>
            </w:rPr>
            <w:t>G/TBT/N/BDI/56</w:t>
          </w:r>
        </w:p>
      </w:tc>
    </w:tr>
    <w:tr w:rsidR="00BA2363" w:rsidRPr="00BA2363" w:rsidTr="00BA236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A2363" w:rsidRPr="00BA2363" w:rsidRDefault="00BA2363" w:rsidP="00BA236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2363" w:rsidRPr="00BA2363" w:rsidRDefault="00292BAD" w:rsidP="00BA236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28</w:t>
          </w:r>
          <w:r w:rsidR="00BA2363" w:rsidRPr="00BA2363">
            <w:rPr>
              <w:rFonts w:eastAsia="Verdana" w:cs="Verdana"/>
              <w:szCs w:val="18"/>
            </w:rPr>
            <w:t> de </w:t>
          </w:r>
          <w:r>
            <w:rPr>
              <w:rFonts w:eastAsia="Verdana" w:cs="Verdana"/>
              <w:szCs w:val="18"/>
            </w:rPr>
            <w:t>mayo</w:t>
          </w:r>
          <w:r w:rsidR="00BA2363" w:rsidRPr="00BA2363">
            <w:rPr>
              <w:rFonts w:eastAsia="Verdana" w:cs="Verdana"/>
              <w:szCs w:val="18"/>
            </w:rPr>
            <w:t> de 2019</w:t>
          </w:r>
        </w:p>
      </w:tc>
    </w:tr>
    <w:tr w:rsidR="00BA2363" w:rsidRPr="00BA2363" w:rsidTr="00BA236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2363" w:rsidRPr="00BA2363" w:rsidRDefault="00BA2363" w:rsidP="00BA2363">
          <w:pPr>
            <w:jc w:val="left"/>
            <w:rPr>
              <w:rFonts w:eastAsia="Verdana" w:cs="Verdana"/>
              <w:b/>
              <w:szCs w:val="18"/>
            </w:rPr>
          </w:pPr>
          <w:r w:rsidRPr="00BA2363">
            <w:rPr>
              <w:rFonts w:eastAsia="Verdana" w:cs="Verdana"/>
              <w:color w:val="FF0000"/>
              <w:szCs w:val="18"/>
            </w:rPr>
            <w:t>(19</w:t>
          </w:r>
          <w:r w:rsidRPr="00BA2363">
            <w:rPr>
              <w:rFonts w:eastAsia="Verdana" w:cs="Verdana"/>
              <w:color w:val="FF0000"/>
              <w:szCs w:val="18"/>
            </w:rPr>
            <w:noBreakHyphen/>
          </w:r>
          <w:r w:rsidR="00292BAD">
            <w:rPr>
              <w:rFonts w:eastAsia="Verdana" w:cs="Verdana"/>
              <w:color w:val="FF0000"/>
              <w:szCs w:val="18"/>
            </w:rPr>
            <w:t>3700</w:t>
          </w:r>
          <w:r w:rsidRPr="00BA23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2363" w:rsidRPr="00BA2363" w:rsidRDefault="00BA2363" w:rsidP="00BA2363">
          <w:pPr>
            <w:jc w:val="right"/>
            <w:rPr>
              <w:rFonts w:eastAsia="Verdana" w:cs="Verdana"/>
              <w:szCs w:val="18"/>
            </w:rPr>
          </w:pPr>
          <w:r w:rsidRPr="00BA2363">
            <w:rPr>
              <w:rFonts w:eastAsia="Verdana" w:cs="Verdana"/>
              <w:szCs w:val="18"/>
            </w:rPr>
            <w:t xml:space="preserve">Página: </w:t>
          </w:r>
          <w:r w:rsidRPr="00BA2363">
            <w:rPr>
              <w:rFonts w:eastAsia="Verdana" w:cs="Verdana"/>
              <w:szCs w:val="18"/>
            </w:rPr>
            <w:fldChar w:fldCharType="begin"/>
          </w:r>
          <w:r w:rsidRPr="00BA23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A2363">
            <w:rPr>
              <w:rFonts w:eastAsia="Verdana" w:cs="Verdana"/>
              <w:szCs w:val="18"/>
            </w:rPr>
            <w:fldChar w:fldCharType="separate"/>
          </w:r>
          <w:r w:rsidRPr="00BA2363">
            <w:rPr>
              <w:rFonts w:eastAsia="Verdana" w:cs="Verdana"/>
              <w:szCs w:val="18"/>
            </w:rPr>
            <w:t>1</w:t>
          </w:r>
          <w:r w:rsidRPr="00BA2363">
            <w:rPr>
              <w:rFonts w:eastAsia="Verdana" w:cs="Verdana"/>
              <w:szCs w:val="18"/>
            </w:rPr>
            <w:fldChar w:fldCharType="end"/>
          </w:r>
          <w:r w:rsidRPr="00BA2363">
            <w:rPr>
              <w:rFonts w:eastAsia="Verdana" w:cs="Verdana"/>
              <w:szCs w:val="18"/>
            </w:rPr>
            <w:t>/</w:t>
          </w:r>
          <w:r w:rsidRPr="00BA2363">
            <w:rPr>
              <w:rFonts w:eastAsia="Verdana" w:cs="Verdana"/>
              <w:szCs w:val="18"/>
            </w:rPr>
            <w:fldChar w:fldCharType="begin"/>
          </w:r>
          <w:r w:rsidRPr="00BA236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A2363">
            <w:rPr>
              <w:rFonts w:eastAsia="Verdana" w:cs="Verdana"/>
              <w:szCs w:val="18"/>
            </w:rPr>
            <w:fldChar w:fldCharType="separate"/>
          </w:r>
          <w:r w:rsidRPr="00BA2363">
            <w:rPr>
              <w:rFonts w:eastAsia="Verdana" w:cs="Verdana"/>
              <w:szCs w:val="18"/>
            </w:rPr>
            <w:t>2</w:t>
          </w:r>
          <w:r w:rsidRPr="00BA2363">
            <w:rPr>
              <w:rFonts w:eastAsia="Verdana" w:cs="Verdana"/>
              <w:szCs w:val="18"/>
            </w:rPr>
            <w:fldChar w:fldCharType="end"/>
          </w:r>
        </w:p>
      </w:tc>
    </w:tr>
    <w:tr w:rsidR="00BA2363" w:rsidRPr="00BA2363" w:rsidTr="00BA236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A2363" w:rsidRPr="00BA2363" w:rsidRDefault="00BA2363" w:rsidP="00BA2363">
          <w:pPr>
            <w:jc w:val="left"/>
            <w:rPr>
              <w:rFonts w:eastAsia="Verdana" w:cs="Verdana"/>
              <w:szCs w:val="18"/>
            </w:rPr>
          </w:pPr>
          <w:r w:rsidRPr="00BA236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A2363" w:rsidRPr="00BA2363" w:rsidRDefault="00BA2363" w:rsidP="00BA2363">
          <w:pPr>
            <w:jc w:val="right"/>
            <w:rPr>
              <w:rFonts w:eastAsia="Verdana" w:cs="Verdana"/>
              <w:bCs/>
              <w:szCs w:val="18"/>
            </w:rPr>
          </w:pPr>
          <w:r w:rsidRPr="00BA236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A2363" w:rsidRDefault="00ED54E0" w:rsidP="00BA2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2C88AD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61CAB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0F0DD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CEC51D0"/>
    <w:numStyleLink w:val="LegalHeadings"/>
  </w:abstractNum>
  <w:abstractNum w:abstractNumId="12" w15:restartNumberingAfterBreak="0">
    <w:nsid w:val="57551E12"/>
    <w:multiLevelType w:val="multilevel"/>
    <w:tmpl w:val="4CEC51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FD8D4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42D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9E86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7CC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1222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625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B2FB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6ADA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E7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A7A55"/>
    <w:rsid w:val="000B31E1"/>
    <w:rsid w:val="000B79B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C4880"/>
    <w:rsid w:val="001D2804"/>
    <w:rsid w:val="001E291F"/>
    <w:rsid w:val="00204CC3"/>
    <w:rsid w:val="00233408"/>
    <w:rsid w:val="00267723"/>
    <w:rsid w:val="00270637"/>
    <w:rsid w:val="0027067B"/>
    <w:rsid w:val="0027396B"/>
    <w:rsid w:val="00292BAD"/>
    <w:rsid w:val="002D21E3"/>
    <w:rsid w:val="002E174F"/>
    <w:rsid w:val="002F6A28"/>
    <w:rsid w:val="00303D9D"/>
    <w:rsid w:val="00304AAE"/>
    <w:rsid w:val="003124EC"/>
    <w:rsid w:val="0032114A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1602"/>
    <w:rsid w:val="00612644"/>
    <w:rsid w:val="00623F9F"/>
    <w:rsid w:val="00625C17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6372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5630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2E1B"/>
    <w:rsid w:val="00B7102C"/>
    <w:rsid w:val="00B801E9"/>
    <w:rsid w:val="00BA2363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63CF"/>
    <w:rsid w:val="00CD7D97"/>
    <w:rsid w:val="00CE3EE6"/>
    <w:rsid w:val="00CE4BA1"/>
    <w:rsid w:val="00D000C7"/>
    <w:rsid w:val="00D04CCB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5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6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236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236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236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236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236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236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23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23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23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A236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A236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A236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A236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A236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A236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A236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A236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A236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A23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A23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A236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A236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A236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A236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A2363"/>
    <w:pPr>
      <w:numPr>
        <w:numId w:val="6"/>
      </w:numPr>
    </w:pPr>
  </w:style>
  <w:style w:type="paragraph" w:styleId="ListBullet">
    <w:name w:val="List Bullet"/>
    <w:basedOn w:val="Normal"/>
    <w:uiPriority w:val="1"/>
    <w:rsid w:val="00BA236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236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236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236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236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A236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A236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A236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A23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236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23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236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A2363"/>
    <w:rPr>
      <w:szCs w:val="20"/>
    </w:rPr>
  </w:style>
  <w:style w:type="character" w:customStyle="1" w:styleId="EndnoteTextChar">
    <w:name w:val="Endnote Text Char"/>
    <w:link w:val="EndnoteText"/>
    <w:uiPriority w:val="49"/>
    <w:rsid w:val="00BA236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A236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A236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A23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A236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A2363"/>
    <w:pPr>
      <w:ind w:left="567" w:right="567" w:firstLine="0"/>
    </w:pPr>
  </w:style>
  <w:style w:type="character" w:styleId="FootnoteReference">
    <w:name w:val="footnote reference"/>
    <w:uiPriority w:val="5"/>
    <w:rsid w:val="00BA236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23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A236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A23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23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A23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23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23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23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23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A236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6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A23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A236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A23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23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236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A236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A236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236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A23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A236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23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A236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2363"/>
  </w:style>
  <w:style w:type="paragraph" w:styleId="BlockText">
    <w:name w:val="Block Text"/>
    <w:basedOn w:val="Normal"/>
    <w:uiPriority w:val="99"/>
    <w:semiHidden/>
    <w:unhideWhenUsed/>
    <w:rsid w:val="00BA23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23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23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23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23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236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A236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23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36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2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6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236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2363"/>
  </w:style>
  <w:style w:type="character" w:customStyle="1" w:styleId="DateChar">
    <w:name w:val="Date Char"/>
    <w:basedOn w:val="DefaultParagraphFont"/>
    <w:link w:val="Date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23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36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236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A236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23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23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A236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A236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23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236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A236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A236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A236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A236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3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36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A236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A236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A236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23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23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23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23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23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23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23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23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23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23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A236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2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A236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A236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A2363"/>
    <w:rPr>
      <w:lang w:val="es-ES"/>
    </w:rPr>
  </w:style>
  <w:style w:type="paragraph" w:styleId="List">
    <w:name w:val="List"/>
    <w:basedOn w:val="Normal"/>
    <w:uiPriority w:val="99"/>
    <w:semiHidden/>
    <w:unhideWhenUsed/>
    <w:rsid w:val="00BA23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23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23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23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23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23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23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23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23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23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236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236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236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236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236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2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236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2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236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A236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23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3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236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236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A236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23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36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A23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A236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23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23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236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A236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A236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A236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A23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236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D5630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8C6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37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37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37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37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37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37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3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3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37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37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37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37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37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3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3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3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3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3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3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3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3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3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3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3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3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3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3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C637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C6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C63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37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37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37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37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37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37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37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3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3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37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37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37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37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37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37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3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3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3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3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3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3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3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3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3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37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37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37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37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37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C637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C63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3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3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3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3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C6372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8C63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nburund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n-burundi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512</Words>
  <Characters>2926</Characters>
  <Application>Microsoft Office Word</Application>
  <DocSecurity>0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2019-06-07T12:07:00Z</dcterms:created>
  <dcterms:modified xsi:type="dcterms:W3CDTF">2019-06-07T12:31:00Z</dcterms:modified>
</cp:coreProperties>
</file>