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527DB7" w:rsidRDefault="00527DB7" w:rsidP="00527DB7">
      <w:pPr>
        <w:pStyle w:val="Title"/>
        <w:rPr>
          <w:caps w:val="0"/>
          <w:kern w:val="0"/>
        </w:rPr>
      </w:pPr>
      <w:bookmarkStart w:id="8" w:name="_Hlk9842708"/>
      <w:r w:rsidRPr="00527DB7">
        <w:rPr>
          <w:caps w:val="0"/>
          <w:kern w:val="0"/>
        </w:rPr>
        <w:t>NOTIFICACIÓN</w:t>
      </w:r>
    </w:p>
    <w:p w:rsidR="009239F7" w:rsidRPr="00527DB7" w:rsidRDefault="00592EDA" w:rsidP="00527DB7">
      <w:pPr>
        <w:jc w:val="center"/>
      </w:pPr>
      <w:r w:rsidRPr="00527DB7">
        <w:t>Se da traslado de la notificación siguiente de conformidad con el artículo 10.6.</w:t>
      </w:r>
    </w:p>
    <w:p w:rsidR="009239F7" w:rsidRPr="00527DB7" w:rsidRDefault="009239F7" w:rsidP="00527DB7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527DB7" w:rsidRPr="00527DB7" w:rsidTr="00527DB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527DB7" w:rsidRDefault="00592EDA" w:rsidP="00527DB7">
            <w:pPr>
              <w:spacing w:before="120" w:after="120"/>
              <w:jc w:val="left"/>
            </w:pPr>
            <w:r w:rsidRPr="00527DB7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4A096A" w:rsidRPr="00527DB7" w:rsidRDefault="00592EDA" w:rsidP="00527DB7">
            <w:pPr>
              <w:spacing w:before="120" w:after="120"/>
            </w:pPr>
            <w:r w:rsidRPr="00527DB7">
              <w:rPr>
                <w:b/>
              </w:rPr>
              <w:t>Miembro que notifica</w:t>
            </w:r>
            <w:r w:rsidR="00527DB7" w:rsidRPr="00527DB7">
              <w:rPr>
                <w:b/>
              </w:rPr>
              <w:t xml:space="preserve">: </w:t>
            </w:r>
            <w:r w:rsidR="00527DB7" w:rsidRPr="00527DB7">
              <w:rPr>
                <w:u w:val="single"/>
              </w:rPr>
              <w:t>B</w:t>
            </w:r>
            <w:r w:rsidRPr="00527DB7">
              <w:rPr>
                <w:u w:val="single"/>
              </w:rPr>
              <w:t>RASIL</w:t>
            </w:r>
          </w:p>
          <w:p w:rsidR="00F85C99" w:rsidRPr="00527DB7" w:rsidRDefault="00592EDA" w:rsidP="00527DB7">
            <w:pPr>
              <w:spacing w:after="120"/>
            </w:pPr>
            <w:r w:rsidRPr="00527DB7">
              <w:rPr>
                <w:b/>
              </w:rPr>
              <w:t>Si procede, nombre del gobierno local de que se trate (artículos 3.2 y 7.2):</w:t>
            </w:r>
            <w:r w:rsidRPr="00527DB7">
              <w:t xml:space="preserve"> </w:t>
            </w:r>
          </w:p>
        </w:tc>
      </w:tr>
      <w:tr w:rsidR="00527DB7" w:rsidRPr="00527DB7" w:rsidTr="00527D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7DB7" w:rsidRDefault="00592EDA" w:rsidP="00527DB7">
            <w:pPr>
              <w:spacing w:before="120" w:after="120"/>
              <w:jc w:val="left"/>
            </w:pPr>
            <w:r w:rsidRPr="00527DB7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A096A" w:rsidRPr="00527DB7" w:rsidRDefault="00592EDA" w:rsidP="00527DB7">
            <w:pPr>
              <w:spacing w:before="120" w:after="120"/>
            </w:pPr>
            <w:r w:rsidRPr="00527DB7">
              <w:rPr>
                <w:b/>
              </w:rPr>
              <w:t>Organismo responsable:</w:t>
            </w:r>
          </w:p>
          <w:p w:rsidR="004A096A" w:rsidRPr="00527DB7" w:rsidRDefault="00592EDA" w:rsidP="00183DD1">
            <w:pPr>
              <w:jc w:val="left"/>
            </w:pPr>
            <w:proofErr w:type="spellStart"/>
            <w:r w:rsidRPr="00527DB7">
              <w:rPr>
                <w:i/>
                <w:iCs/>
              </w:rPr>
              <w:t>Institute</w:t>
            </w:r>
            <w:proofErr w:type="spellEnd"/>
            <w:r w:rsidRPr="00527DB7">
              <w:rPr>
                <w:i/>
                <w:iCs/>
              </w:rPr>
              <w:t xml:space="preserve"> </w:t>
            </w:r>
            <w:proofErr w:type="spellStart"/>
            <w:r w:rsidRPr="00527DB7">
              <w:rPr>
                <w:i/>
                <w:iCs/>
              </w:rPr>
              <w:t>of</w:t>
            </w:r>
            <w:proofErr w:type="spellEnd"/>
            <w:r w:rsidRPr="00527DB7">
              <w:rPr>
                <w:i/>
                <w:iCs/>
              </w:rPr>
              <w:t xml:space="preserve"> </w:t>
            </w:r>
            <w:proofErr w:type="spellStart"/>
            <w:r w:rsidRPr="00527DB7">
              <w:rPr>
                <w:i/>
                <w:iCs/>
              </w:rPr>
              <w:t>Metrology</w:t>
            </w:r>
            <w:proofErr w:type="spellEnd"/>
            <w:r w:rsidRPr="00527DB7">
              <w:rPr>
                <w:i/>
                <w:iCs/>
              </w:rPr>
              <w:t xml:space="preserve">, </w:t>
            </w:r>
            <w:proofErr w:type="spellStart"/>
            <w:r w:rsidRPr="00527DB7">
              <w:rPr>
                <w:i/>
                <w:iCs/>
              </w:rPr>
              <w:t>Quality</w:t>
            </w:r>
            <w:proofErr w:type="spellEnd"/>
            <w:r w:rsidRPr="00527DB7">
              <w:rPr>
                <w:i/>
                <w:iCs/>
              </w:rPr>
              <w:t xml:space="preserve"> and </w:t>
            </w:r>
            <w:proofErr w:type="spellStart"/>
            <w:r w:rsidRPr="00527DB7">
              <w:rPr>
                <w:i/>
                <w:iCs/>
              </w:rPr>
              <w:t>Technology</w:t>
            </w:r>
            <w:proofErr w:type="spellEnd"/>
            <w:r w:rsidRPr="00527DB7">
              <w:t xml:space="preserve"> (</w:t>
            </w:r>
            <w:proofErr w:type="spellStart"/>
            <w:r w:rsidRPr="00527DB7">
              <w:t>INMETRO</w:t>
            </w:r>
            <w:proofErr w:type="spellEnd"/>
            <w:r w:rsidRPr="00527DB7">
              <w:t>) (Instituto Nacional de Metrología, Calidad y Tecnología)</w:t>
            </w:r>
          </w:p>
          <w:p w:rsidR="000A1097" w:rsidRPr="00527DB7" w:rsidRDefault="00592EDA" w:rsidP="00183DD1">
            <w:pPr>
              <w:jc w:val="left"/>
            </w:pPr>
            <w:r w:rsidRPr="00527DB7">
              <w:t>Teléfono</w:t>
            </w:r>
            <w:r w:rsidR="00527DB7" w:rsidRPr="00527DB7">
              <w:t>: +</w:t>
            </w:r>
            <w:r w:rsidRPr="00527DB7">
              <w:t>(55) 21 2563.2918</w:t>
            </w:r>
          </w:p>
          <w:p w:rsidR="000A1097" w:rsidRPr="00527DB7" w:rsidRDefault="00592EDA" w:rsidP="00183DD1">
            <w:pPr>
              <w:jc w:val="left"/>
            </w:pPr>
            <w:r w:rsidRPr="00527DB7">
              <w:t>Fax</w:t>
            </w:r>
            <w:r w:rsidR="00527DB7" w:rsidRPr="00527DB7">
              <w:t>: +</w:t>
            </w:r>
            <w:r w:rsidRPr="00527DB7">
              <w:t>(55) 21 2563.2918</w:t>
            </w:r>
          </w:p>
          <w:p w:rsidR="004A096A" w:rsidRPr="00527DB7" w:rsidRDefault="00592EDA" w:rsidP="00183DD1">
            <w:pPr>
              <w:jc w:val="left"/>
            </w:pPr>
            <w:r w:rsidRPr="00527DB7">
              <w:t xml:space="preserve">Correo electrónico: </w:t>
            </w:r>
            <w:hyperlink r:id="rId7" w:history="1">
              <w:r w:rsidR="00527DB7" w:rsidRPr="00527DB7">
                <w:rPr>
                  <w:rStyle w:val="Hyperlink"/>
                </w:rPr>
                <w:t>barreirastecnicas@inmetro.gov.br</w:t>
              </w:r>
            </w:hyperlink>
          </w:p>
          <w:p w:rsidR="000A1097" w:rsidRPr="00183DD1" w:rsidRDefault="00592EDA" w:rsidP="00183DD1">
            <w:pPr>
              <w:spacing w:after="120"/>
              <w:jc w:val="left"/>
              <w:rPr>
                <w:lang w:val="en-GB"/>
              </w:rPr>
            </w:pPr>
            <w:r w:rsidRPr="00183DD1">
              <w:rPr>
                <w:lang w:val="en-GB"/>
              </w:rPr>
              <w:t xml:space="preserve">Sitio web: </w:t>
            </w:r>
            <w:r w:rsidR="009B6C0C">
              <w:fldChar w:fldCharType="begin"/>
            </w:r>
            <w:r w:rsidR="009B6C0C" w:rsidRPr="009B6C0C">
              <w:rPr>
                <w:lang w:val="en-US"/>
              </w:rPr>
              <w:instrText xml:space="preserve"> HYPERLINK "http://www.inmetro.gov.br/barreirastecnicas" </w:instrText>
            </w:r>
            <w:r w:rsidR="009B6C0C">
              <w:fldChar w:fldCharType="separate"/>
            </w:r>
            <w:r w:rsidR="00527DB7" w:rsidRPr="00183DD1">
              <w:rPr>
                <w:rStyle w:val="Hyperlink"/>
                <w:lang w:val="en-GB"/>
              </w:rPr>
              <w:t>http://www.inmetro.gov.br/barreirastecnicas</w:t>
            </w:r>
            <w:r w:rsidR="009B6C0C">
              <w:rPr>
                <w:rStyle w:val="Hyperlink"/>
                <w:lang w:val="en-GB"/>
              </w:rPr>
              <w:fldChar w:fldCharType="end"/>
            </w:r>
          </w:p>
          <w:p w:rsidR="004A096A" w:rsidRPr="00527DB7" w:rsidRDefault="00592EDA" w:rsidP="00527DB7">
            <w:pPr>
              <w:spacing w:after="120"/>
            </w:pPr>
            <w:r w:rsidRPr="00527DB7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0A1097" w:rsidRPr="00527DB7" w:rsidRDefault="00592EDA" w:rsidP="00527DB7">
            <w:pPr>
              <w:spacing w:after="120"/>
            </w:pPr>
            <w:proofErr w:type="spellStart"/>
            <w:r w:rsidRPr="00527DB7">
              <w:rPr>
                <w:i/>
                <w:iCs/>
              </w:rPr>
              <w:t>National</w:t>
            </w:r>
            <w:proofErr w:type="spellEnd"/>
            <w:r w:rsidRPr="00527DB7">
              <w:rPr>
                <w:i/>
                <w:iCs/>
              </w:rPr>
              <w:t xml:space="preserve"> </w:t>
            </w:r>
            <w:proofErr w:type="spellStart"/>
            <w:r w:rsidRPr="00527DB7">
              <w:rPr>
                <w:i/>
                <w:iCs/>
              </w:rPr>
              <w:t>Institute</w:t>
            </w:r>
            <w:proofErr w:type="spellEnd"/>
            <w:r w:rsidRPr="00527DB7">
              <w:rPr>
                <w:i/>
                <w:iCs/>
              </w:rPr>
              <w:t xml:space="preserve"> </w:t>
            </w:r>
            <w:proofErr w:type="spellStart"/>
            <w:r w:rsidRPr="00527DB7">
              <w:rPr>
                <w:i/>
                <w:iCs/>
              </w:rPr>
              <w:t>of</w:t>
            </w:r>
            <w:proofErr w:type="spellEnd"/>
            <w:r w:rsidRPr="00527DB7">
              <w:rPr>
                <w:i/>
                <w:iCs/>
              </w:rPr>
              <w:t xml:space="preserve"> </w:t>
            </w:r>
            <w:proofErr w:type="spellStart"/>
            <w:r w:rsidRPr="00527DB7">
              <w:rPr>
                <w:i/>
                <w:iCs/>
              </w:rPr>
              <w:t>Metrology</w:t>
            </w:r>
            <w:proofErr w:type="spellEnd"/>
            <w:r w:rsidRPr="00527DB7">
              <w:rPr>
                <w:i/>
                <w:iCs/>
              </w:rPr>
              <w:t xml:space="preserve">, </w:t>
            </w:r>
            <w:proofErr w:type="spellStart"/>
            <w:r w:rsidRPr="00527DB7">
              <w:rPr>
                <w:i/>
                <w:iCs/>
              </w:rPr>
              <w:t>Quality</w:t>
            </w:r>
            <w:proofErr w:type="spellEnd"/>
            <w:r w:rsidRPr="00527DB7">
              <w:rPr>
                <w:i/>
                <w:iCs/>
              </w:rPr>
              <w:t xml:space="preserve"> and </w:t>
            </w:r>
            <w:proofErr w:type="spellStart"/>
            <w:r w:rsidRPr="00527DB7">
              <w:rPr>
                <w:i/>
                <w:iCs/>
              </w:rPr>
              <w:t>Technology</w:t>
            </w:r>
            <w:proofErr w:type="spellEnd"/>
            <w:r w:rsidRPr="00527DB7">
              <w:t xml:space="preserve"> (</w:t>
            </w:r>
            <w:proofErr w:type="spellStart"/>
            <w:r w:rsidRPr="00527DB7">
              <w:t>INMETRO</w:t>
            </w:r>
            <w:proofErr w:type="spellEnd"/>
            <w:r w:rsidRPr="00527DB7">
              <w:t>) (Instituto Nacional de Metrología, Calidad y Tecnología)</w:t>
            </w:r>
          </w:p>
        </w:tc>
      </w:tr>
      <w:tr w:rsidR="00527DB7" w:rsidRPr="00527DB7" w:rsidTr="00527D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7DB7" w:rsidRDefault="00592EDA" w:rsidP="00527DB7">
            <w:pPr>
              <w:spacing w:before="120" w:after="120"/>
              <w:jc w:val="left"/>
              <w:rPr>
                <w:b/>
              </w:rPr>
            </w:pPr>
            <w:r w:rsidRPr="00527DB7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7DB7" w:rsidRDefault="00592EDA" w:rsidP="00527DB7">
            <w:pPr>
              <w:spacing w:before="120" w:after="120"/>
            </w:pPr>
            <w:r w:rsidRPr="00527DB7">
              <w:rPr>
                <w:b/>
              </w:rPr>
              <w:t xml:space="preserve">Notificación hecha en virtud del artículo 2.9.2 [X], 2.10.1 </w:t>
            </w:r>
            <w:proofErr w:type="gramStart"/>
            <w:r w:rsidR="00527DB7" w:rsidRPr="00527DB7">
              <w:rPr>
                <w:b/>
              </w:rPr>
              <w:t>[ ]</w:t>
            </w:r>
            <w:proofErr w:type="gramEnd"/>
            <w:r w:rsidRPr="00527DB7">
              <w:rPr>
                <w:b/>
              </w:rPr>
              <w:t xml:space="preserve">, 5.6.2 </w:t>
            </w:r>
            <w:r w:rsidR="00527DB7" w:rsidRPr="00527DB7">
              <w:rPr>
                <w:b/>
              </w:rPr>
              <w:t>[ ]</w:t>
            </w:r>
            <w:r w:rsidRPr="00527DB7">
              <w:rPr>
                <w:b/>
              </w:rPr>
              <w:t xml:space="preserve">, 5.7.1 </w:t>
            </w:r>
            <w:r w:rsidR="00527DB7" w:rsidRPr="00527DB7">
              <w:rPr>
                <w:b/>
              </w:rPr>
              <w:t>[ ]</w:t>
            </w:r>
            <w:r w:rsidRPr="00527DB7">
              <w:rPr>
                <w:b/>
              </w:rPr>
              <w:t xml:space="preserve">, o en virtud de: </w:t>
            </w:r>
          </w:p>
        </w:tc>
      </w:tr>
      <w:tr w:rsidR="00527DB7" w:rsidRPr="00527DB7" w:rsidTr="00527D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7DB7" w:rsidRDefault="00592EDA" w:rsidP="00527DB7">
            <w:pPr>
              <w:spacing w:before="120" w:after="120"/>
              <w:jc w:val="left"/>
            </w:pPr>
            <w:r w:rsidRPr="00527DB7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7DB7" w:rsidRDefault="00592EDA" w:rsidP="00527DB7">
            <w:pPr>
              <w:spacing w:before="120" w:after="120"/>
            </w:pPr>
            <w:r w:rsidRPr="00527DB7">
              <w:rPr>
                <w:b/>
              </w:rPr>
              <w:t>Productos abarcados (partida del SA o de la NCCA cuando corresponda</w:t>
            </w:r>
            <w:r w:rsidR="00527DB7" w:rsidRPr="00527DB7">
              <w:rPr>
                <w:b/>
              </w:rPr>
              <w:t>; e</w:t>
            </w:r>
            <w:r w:rsidRPr="00527DB7">
              <w:rPr>
                <w:b/>
              </w:rPr>
              <w:t>n otro caso partida del arancel nacional</w:t>
            </w:r>
            <w:r w:rsidR="00527DB7" w:rsidRPr="00527DB7">
              <w:rPr>
                <w:b/>
              </w:rPr>
              <w:t>. P</w:t>
            </w:r>
            <w:r w:rsidRPr="00527DB7">
              <w:rPr>
                <w:b/>
              </w:rPr>
              <w:t xml:space="preserve">odrá </w:t>
            </w:r>
            <w:proofErr w:type="gramStart"/>
            <w:r w:rsidRPr="00527DB7">
              <w:rPr>
                <w:b/>
              </w:rPr>
              <w:t>indicarse</w:t>
            </w:r>
            <w:proofErr w:type="gramEnd"/>
            <w:r w:rsidRPr="00527DB7">
              <w:rPr>
                <w:b/>
              </w:rPr>
              <w:t xml:space="preserve"> además, cuando proceda, el número de partida de la ICS)</w:t>
            </w:r>
            <w:r w:rsidR="00527DB7" w:rsidRPr="00527DB7">
              <w:rPr>
                <w:b/>
              </w:rPr>
              <w:t xml:space="preserve">: </w:t>
            </w:r>
            <w:bookmarkStart w:id="9" w:name="_GoBack"/>
            <w:r w:rsidR="00527DB7" w:rsidRPr="00527DB7">
              <w:t>S</w:t>
            </w:r>
            <w:r w:rsidRPr="00527DB7">
              <w:t>istemas de medición de la energía eléctrica no empotrados.</w:t>
            </w:r>
            <w:bookmarkEnd w:id="9"/>
          </w:p>
        </w:tc>
      </w:tr>
      <w:tr w:rsidR="00527DB7" w:rsidRPr="00527DB7" w:rsidTr="00527D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7DB7" w:rsidRDefault="00592EDA" w:rsidP="00527DB7">
            <w:pPr>
              <w:spacing w:before="120" w:after="120"/>
              <w:jc w:val="left"/>
            </w:pPr>
            <w:r w:rsidRPr="00527DB7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7DB7" w:rsidRDefault="00592EDA" w:rsidP="00527DB7">
            <w:pPr>
              <w:spacing w:before="120" w:after="120"/>
            </w:pPr>
            <w:r w:rsidRPr="00527DB7">
              <w:rPr>
                <w:b/>
              </w:rPr>
              <w:t>Título, número de páginas e idioma(s) del documento notificado</w:t>
            </w:r>
            <w:r w:rsidR="00527DB7" w:rsidRPr="00527DB7">
              <w:rPr>
                <w:b/>
              </w:rPr>
              <w:t xml:space="preserve">: </w:t>
            </w:r>
            <w:r w:rsidR="00527DB7" w:rsidRPr="00527DB7">
              <w:t>O</w:t>
            </w:r>
            <w:r w:rsidRPr="00527DB7">
              <w:t>rden (</w:t>
            </w:r>
            <w:proofErr w:type="spellStart"/>
            <w:r w:rsidRPr="00527DB7">
              <w:rPr>
                <w:i/>
                <w:iCs/>
              </w:rPr>
              <w:t>Portaria</w:t>
            </w:r>
            <w:proofErr w:type="spellEnd"/>
            <w:r w:rsidRPr="00527DB7">
              <w:t xml:space="preserve">) </w:t>
            </w:r>
            <w:proofErr w:type="spellStart"/>
            <w:r w:rsidRPr="00527DB7">
              <w:t>Nº</w:t>
            </w:r>
            <w:proofErr w:type="spellEnd"/>
            <w:r w:rsidRPr="00527DB7">
              <w:t xml:space="preserve"> 184, de 22 de abril </w:t>
            </w:r>
            <w:r w:rsidR="00527DB7" w:rsidRPr="00527DB7">
              <w:t>de 2019. D</w:t>
            </w:r>
            <w:r w:rsidRPr="00527DB7">
              <w:t>ocumento en portugués (3 páginas).</w:t>
            </w:r>
          </w:p>
        </w:tc>
      </w:tr>
      <w:tr w:rsidR="00527DB7" w:rsidRPr="00527DB7" w:rsidTr="00527D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7DB7" w:rsidRDefault="00592EDA" w:rsidP="00527DB7">
            <w:pPr>
              <w:spacing w:before="120" w:after="120"/>
              <w:jc w:val="left"/>
              <w:rPr>
                <w:b/>
              </w:rPr>
            </w:pPr>
            <w:r w:rsidRPr="00527DB7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7DB7" w:rsidRDefault="00592EDA" w:rsidP="00527DB7">
            <w:pPr>
              <w:spacing w:before="120" w:after="120"/>
              <w:rPr>
                <w:b/>
              </w:rPr>
            </w:pPr>
            <w:r w:rsidRPr="00527DB7">
              <w:rPr>
                <w:b/>
              </w:rPr>
              <w:t>Descripción del contenido</w:t>
            </w:r>
            <w:r w:rsidR="00527DB7" w:rsidRPr="00527DB7">
              <w:rPr>
                <w:b/>
              </w:rPr>
              <w:t xml:space="preserve">: </w:t>
            </w:r>
            <w:r w:rsidR="00527DB7" w:rsidRPr="00527DB7">
              <w:t>E</w:t>
            </w:r>
            <w:r w:rsidRPr="00527DB7">
              <w:t xml:space="preserve">l Instituto Nacional de Metrología, Calidad y Tecnología (INMETRO) propone el Proyecto de texto notificado (Orden </w:t>
            </w:r>
            <w:proofErr w:type="spellStart"/>
            <w:r w:rsidRPr="00527DB7">
              <w:t>Nº</w:t>
            </w:r>
            <w:proofErr w:type="spellEnd"/>
            <w:r w:rsidRPr="00527DB7">
              <w:t xml:space="preserve"> 184-2019) para mejorar el Reglamento Técnico Metrológico (RTM), aprobado por la Orden </w:t>
            </w:r>
            <w:proofErr w:type="spellStart"/>
            <w:r w:rsidRPr="00527DB7">
              <w:t>Nº</w:t>
            </w:r>
            <w:proofErr w:type="spellEnd"/>
            <w:r w:rsidRPr="00527DB7">
              <w:t xml:space="preserve"> 371, de 28 septiembre </w:t>
            </w:r>
            <w:r w:rsidR="00527DB7" w:rsidRPr="00527DB7">
              <w:t>de 2007</w:t>
            </w:r>
            <w:r w:rsidRPr="00527DB7">
              <w:t xml:space="preserve">, </w:t>
            </w:r>
            <w:r w:rsidR="00E43CB9" w:rsidRPr="00527DB7">
              <w:t xml:space="preserve">y </w:t>
            </w:r>
            <w:r w:rsidRPr="00527DB7">
              <w:t>por el que se establecen los criterios mínimos que se deben tener en cuenta en la evaluación de los sistemas de medición de la energía eléctrica</w:t>
            </w:r>
            <w:r w:rsidR="00527DB7" w:rsidRPr="00527DB7">
              <w:t>. S</w:t>
            </w:r>
            <w:r w:rsidRPr="00527DB7">
              <w:t>e prevé la inclusión de los puntos 1.90, 1.9.2.1, 1.9.3, 1.9.4. en el Reglamento Técnico Metrológico (</w:t>
            </w:r>
            <w:proofErr w:type="spellStart"/>
            <w:r w:rsidRPr="00527DB7">
              <w:t>RTM</w:t>
            </w:r>
            <w:proofErr w:type="spellEnd"/>
            <w:r w:rsidRPr="00527DB7">
              <w:t>) (</w:t>
            </w:r>
            <w:proofErr w:type="spellStart"/>
            <w:r w:rsidRPr="00527DB7">
              <w:rPr>
                <w:i/>
                <w:iCs/>
              </w:rPr>
              <w:t>Portaria</w:t>
            </w:r>
            <w:proofErr w:type="spellEnd"/>
            <w:r w:rsidRPr="00527DB7">
              <w:t xml:space="preserve">) </w:t>
            </w:r>
            <w:proofErr w:type="spellStart"/>
            <w:r w:rsidRPr="00527DB7">
              <w:t>Nº</w:t>
            </w:r>
            <w:proofErr w:type="spellEnd"/>
            <w:r w:rsidRPr="00527DB7">
              <w:t xml:space="preserve"> 371, de 28 de septiembre </w:t>
            </w:r>
            <w:r w:rsidR="00527DB7" w:rsidRPr="00527DB7">
              <w:t>de 2007</w:t>
            </w:r>
            <w:r w:rsidRPr="00527DB7">
              <w:t>.</w:t>
            </w:r>
          </w:p>
        </w:tc>
      </w:tr>
      <w:tr w:rsidR="00527DB7" w:rsidRPr="00527DB7" w:rsidTr="00527D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7DB7" w:rsidRDefault="00592EDA" w:rsidP="00527DB7">
            <w:pPr>
              <w:spacing w:before="120" w:after="120"/>
              <w:jc w:val="left"/>
              <w:rPr>
                <w:b/>
              </w:rPr>
            </w:pPr>
            <w:r w:rsidRPr="00527DB7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7DB7" w:rsidRDefault="00592EDA" w:rsidP="00527DB7">
            <w:pPr>
              <w:spacing w:before="120" w:after="120"/>
              <w:rPr>
                <w:b/>
              </w:rPr>
            </w:pPr>
            <w:r w:rsidRPr="00527DB7">
              <w:rPr>
                <w:b/>
              </w:rPr>
              <w:t>Objetivo y razón de ser, incluida, cuando proceda, la naturaleza de los problemas urgentes</w:t>
            </w:r>
            <w:r w:rsidR="00527DB7" w:rsidRPr="00527DB7">
              <w:rPr>
                <w:b/>
              </w:rPr>
              <w:t xml:space="preserve">: </w:t>
            </w:r>
            <w:r w:rsidR="00527DB7" w:rsidRPr="00527DB7">
              <w:t>c</w:t>
            </w:r>
            <w:r w:rsidRPr="00527DB7">
              <w:t>onfianza de los consumidores</w:t>
            </w:r>
            <w:r w:rsidR="00527DB7" w:rsidRPr="00527DB7">
              <w:t>; r</w:t>
            </w:r>
            <w:r w:rsidRPr="00527DB7">
              <w:t>equisitos de calidad y de seguridad.</w:t>
            </w:r>
          </w:p>
        </w:tc>
      </w:tr>
      <w:tr w:rsidR="00527DB7" w:rsidRPr="00527DB7" w:rsidTr="00183DD1">
        <w:trPr>
          <w:trHeight w:val="1020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7DB7" w:rsidRDefault="00592EDA" w:rsidP="00527DB7">
            <w:pPr>
              <w:spacing w:before="120" w:after="120"/>
              <w:jc w:val="left"/>
              <w:rPr>
                <w:b/>
              </w:rPr>
            </w:pPr>
            <w:r w:rsidRPr="00527DB7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7DB7" w:rsidRDefault="00592EDA" w:rsidP="00527DB7">
            <w:pPr>
              <w:spacing w:before="120" w:after="120"/>
            </w:pPr>
            <w:r w:rsidRPr="00527DB7">
              <w:rPr>
                <w:b/>
              </w:rPr>
              <w:t>Documentos pertinentes</w:t>
            </w:r>
            <w:r w:rsidR="00527DB7" w:rsidRPr="00527DB7">
              <w:rPr>
                <w:b/>
              </w:rPr>
              <w:t xml:space="preserve">: </w:t>
            </w:r>
            <w:r w:rsidR="00527DB7" w:rsidRPr="00527DB7">
              <w:t>1</w:t>
            </w:r>
            <w:r w:rsidRPr="00527DB7">
              <w:t xml:space="preserve">) Publicado en la página XX de la sección 1 del Diario Oficial del Brasil </w:t>
            </w:r>
            <w:proofErr w:type="spellStart"/>
            <w:r w:rsidRPr="00527DB7">
              <w:t>Nº</w:t>
            </w:r>
            <w:proofErr w:type="spellEnd"/>
            <w:r w:rsidRPr="00527DB7">
              <w:t xml:space="preserve"> 88, de 9 de mayo</w:t>
            </w:r>
            <w:r w:rsidR="00527DB7" w:rsidRPr="00527DB7">
              <w:t>; 2</w:t>
            </w:r>
            <w:r w:rsidRPr="00527DB7">
              <w:t>) Fundamento jurídico</w:t>
            </w:r>
            <w:r w:rsidR="00527DB7" w:rsidRPr="00527DB7">
              <w:t>: O</w:t>
            </w:r>
            <w:r w:rsidRPr="00527DB7">
              <w:t>rden (</w:t>
            </w:r>
            <w:proofErr w:type="spellStart"/>
            <w:r w:rsidRPr="00527DB7">
              <w:rPr>
                <w:i/>
                <w:iCs/>
              </w:rPr>
              <w:t>Portaria</w:t>
            </w:r>
            <w:proofErr w:type="spellEnd"/>
            <w:r w:rsidRPr="00527DB7">
              <w:t xml:space="preserve">) </w:t>
            </w:r>
            <w:proofErr w:type="spellStart"/>
            <w:r w:rsidRPr="00527DB7">
              <w:t>Nº</w:t>
            </w:r>
            <w:proofErr w:type="spellEnd"/>
            <w:r w:rsidRPr="00527DB7">
              <w:t xml:space="preserve"> 184 del INMETRO, de 22 de abril </w:t>
            </w:r>
            <w:r w:rsidR="00527DB7" w:rsidRPr="00527DB7">
              <w:t>de 2019; O</w:t>
            </w:r>
            <w:r w:rsidR="00E43CB9" w:rsidRPr="00527DB7">
              <w:t>r</w:t>
            </w:r>
            <w:r w:rsidRPr="00527DB7">
              <w:t>den (</w:t>
            </w:r>
            <w:proofErr w:type="spellStart"/>
            <w:r w:rsidRPr="00527DB7">
              <w:rPr>
                <w:i/>
                <w:iCs/>
              </w:rPr>
              <w:t>Portaria</w:t>
            </w:r>
            <w:proofErr w:type="spellEnd"/>
            <w:r w:rsidRPr="00527DB7">
              <w:t xml:space="preserve">) </w:t>
            </w:r>
            <w:proofErr w:type="spellStart"/>
            <w:r w:rsidRPr="00527DB7">
              <w:t>Nº</w:t>
            </w:r>
            <w:proofErr w:type="spellEnd"/>
            <w:r w:rsidRPr="00527DB7">
              <w:t xml:space="preserve"> 371 del INMETRO, de 28 de septiembre </w:t>
            </w:r>
            <w:r w:rsidR="00527DB7" w:rsidRPr="00527DB7">
              <w:t>de 2007; 3</w:t>
            </w:r>
            <w:r w:rsidRPr="00527DB7">
              <w:t>) El Reglamento adoptado se publicará en el Diario Oficial del Brasil</w:t>
            </w:r>
            <w:r w:rsidR="00527DB7" w:rsidRPr="00527DB7">
              <w:t>; 4</w:t>
            </w:r>
            <w:r w:rsidRPr="00527DB7">
              <w:t>) Ninguna norma internacional pertinente.</w:t>
            </w:r>
          </w:p>
        </w:tc>
      </w:tr>
      <w:tr w:rsidR="00527DB7" w:rsidRPr="00527DB7" w:rsidTr="00527D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527DB7" w:rsidRDefault="00592EDA" w:rsidP="00527DB7">
            <w:pPr>
              <w:spacing w:before="120" w:after="120"/>
              <w:jc w:val="left"/>
              <w:rPr>
                <w:b/>
              </w:rPr>
            </w:pPr>
            <w:r w:rsidRPr="00527DB7">
              <w:rPr>
                <w:b/>
              </w:rPr>
              <w:lastRenderedPageBreak/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A096A" w:rsidRPr="00527DB7" w:rsidRDefault="00592EDA" w:rsidP="00527DB7">
            <w:pPr>
              <w:spacing w:before="120" w:after="120"/>
            </w:pPr>
            <w:r w:rsidRPr="00527DB7">
              <w:rPr>
                <w:b/>
              </w:rPr>
              <w:t>Fecha propuesta de adopción</w:t>
            </w:r>
            <w:r w:rsidR="00527DB7" w:rsidRPr="00527DB7">
              <w:rPr>
                <w:b/>
              </w:rPr>
              <w:t xml:space="preserve">: </w:t>
            </w:r>
            <w:r w:rsidR="00527DB7" w:rsidRPr="00527DB7">
              <w:t>F</w:t>
            </w:r>
            <w:r w:rsidRPr="00527DB7">
              <w:t>echa de publicación en el Diario Oficial, después del examen de las observaciones recibidas</w:t>
            </w:r>
          </w:p>
          <w:p w:rsidR="00EE3A11" w:rsidRPr="00527DB7" w:rsidRDefault="00592EDA" w:rsidP="00527DB7">
            <w:pPr>
              <w:spacing w:after="120"/>
            </w:pPr>
            <w:r w:rsidRPr="00527DB7">
              <w:rPr>
                <w:b/>
              </w:rPr>
              <w:t>Fecha propuesta de entrada en vigor</w:t>
            </w:r>
            <w:r w:rsidR="00527DB7" w:rsidRPr="00527DB7">
              <w:rPr>
                <w:b/>
              </w:rPr>
              <w:t xml:space="preserve">: </w:t>
            </w:r>
            <w:r w:rsidR="00527DB7" w:rsidRPr="00527DB7">
              <w:t>F</w:t>
            </w:r>
            <w:r w:rsidRPr="00527DB7">
              <w:t xml:space="preserve">echa de publicación en el Diario Oficial, después del examen de las observaciones recibidas </w:t>
            </w:r>
          </w:p>
        </w:tc>
      </w:tr>
      <w:tr w:rsidR="00527DB7" w:rsidRPr="00527DB7" w:rsidTr="00527D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7DB7" w:rsidRDefault="00592EDA" w:rsidP="00527DB7">
            <w:pPr>
              <w:spacing w:before="120" w:after="120"/>
              <w:jc w:val="left"/>
              <w:rPr>
                <w:b/>
              </w:rPr>
            </w:pPr>
            <w:r w:rsidRPr="00527DB7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7DB7" w:rsidRDefault="00592EDA" w:rsidP="00527DB7">
            <w:pPr>
              <w:spacing w:before="120" w:after="120"/>
            </w:pPr>
            <w:r w:rsidRPr="00527DB7">
              <w:rPr>
                <w:b/>
              </w:rPr>
              <w:t>Fecha límite para la presentación de observaciones</w:t>
            </w:r>
            <w:r w:rsidR="00527DB7" w:rsidRPr="00527DB7">
              <w:rPr>
                <w:b/>
              </w:rPr>
              <w:t xml:space="preserve">: </w:t>
            </w:r>
            <w:r w:rsidR="00527DB7" w:rsidRPr="00527DB7">
              <w:t>1</w:t>
            </w:r>
            <w:r w:rsidRPr="00527DB7">
              <w:t xml:space="preserve">0 de junio </w:t>
            </w:r>
            <w:r w:rsidR="00527DB7" w:rsidRPr="00527DB7">
              <w:t>de 2019</w:t>
            </w:r>
          </w:p>
        </w:tc>
      </w:tr>
      <w:tr w:rsidR="000A1097" w:rsidRPr="00527DB7" w:rsidTr="00527DB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527DB7" w:rsidRDefault="00592EDA" w:rsidP="00527DB7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527DB7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A096A" w:rsidRPr="00527DB7" w:rsidRDefault="00592EDA" w:rsidP="00527DB7">
            <w:pPr>
              <w:keepNext/>
              <w:keepLines/>
              <w:spacing w:before="120" w:after="120"/>
            </w:pPr>
            <w:r w:rsidRPr="00527DB7">
              <w:rPr>
                <w:b/>
              </w:rPr>
              <w:t>Textos disponibles en</w:t>
            </w:r>
            <w:r w:rsidR="00527DB7" w:rsidRPr="00527DB7">
              <w:rPr>
                <w:b/>
              </w:rPr>
              <w:t>: S</w:t>
            </w:r>
            <w:r w:rsidRPr="00527DB7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0A1097" w:rsidRPr="00527DB7" w:rsidRDefault="009B6C0C" w:rsidP="00527DB7">
            <w:pPr>
              <w:keepNext/>
              <w:keepLines/>
              <w:spacing w:after="120"/>
              <w:rPr>
                <w:rStyle w:val="Hyperlink"/>
              </w:rPr>
            </w:pPr>
            <w:hyperlink r:id="rId8" w:history="1">
              <w:r w:rsidR="00527DB7" w:rsidRPr="00527DB7">
                <w:rPr>
                  <w:rStyle w:val="Hyperlink"/>
                </w:rPr>
                <w:t>http://www.inmetro.gov.br/legislacao/rtac/pdf/RTAC002564.pdf</w:t>
              </w:r>
            </w:hyperlink>
          </w:p>
        </w:tc>
      </w:tr>
      <w:bookmarkEnd w:id="8"/>
    </w:tbl>
    <w:p w:rsidR="00EE3A11" w:rsidRPr="00527DB7" w:rsidRDefault="00EE3A11" w:rsidP="00527DB7"/>
    <w:sectPr w:rsidR="00EE3A11" w:rsidRPr="00527DB7" w:rsidSect="00183D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4C0" w:rsidRPr="00527DB7" w:rsidRDefault="00592EDA">
      <w:bookmarkStart w:id="4" w:name="_Hlk9842725"/>
      <w:bookmarkStart w:id="5" w:name="_Hlk9842726"/>
      <w:r w:rsidRPr="00527DB7">
        <w:separator/>
      </w:r>
      <w:bookmarkEnd w:id="4"/>
      <w:bookmarkEnd w:id="5"/>
    </w:p>
  </w:endnote>
  <w:endnote w:type="continuationSeparator" w:id="0">
    <w:p w:rsidR="009254C0" w:rsidRPr="00527DB7" w:rsidRDefault="00592EDA">
      <w:bookmarkStart w:id="6" w:name="_Hlk9842727"/>
      <w:bookmarkStart w:id="7" w:name="_Hlk9842728"/>
      <w:r w:rsidRPr="00527DB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27DB7" w:rsidRDefault="00527DB7" w:rsidP="00527DB7">
    <w:pPr>
      <w:pStyle w:val="Footer"/>
    </w:pPr>
    <w:bookmarkStart w:id="14" w:name="_Hlk9842713"/>
    <w:bookmarkStart w:id="15" w:name="_Hlk9842714"/>
    <w:r w:rsidRPr="00527DB7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27DB7" w:rsidRDefault="00527DB7" w:rsidP="00527DB7">
    <w:pPr>
      <w:pStyle w:val="Footer"/>
    </w:pPr>
    <w:bookmarkStart w:id="16" w:name="_Hlk9842715"/>
    <w:bookmarkStart w:id="17" w:name="_Hlk9842716"/>
    <w:r w:rsidRPr="00527DB7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527DB7" w:rsidRDefault="00527DB7" w:rsidP="00527DB7">
    <w:pPr>
      <w:pStyle w:val="Footer"/>
    </w:pPr>
    <w:bookmarkStart w:id="20" w:name="_Hlk9842719"/>
    <w:bookmarkStart w:id="21" w:name="_Hlk9842720"/>
    <w:r w:rsidRPr="00527DB7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4C0" w:rsidRPr="00527DB7" w:rsidRDefault="00592EDA">
      <w:bookmarkStart w:id="0" w:name="_Hlk9842721"/>
      <w:bookmarkStart w:id="1" w:name="_Hlk9842722"/>
      <w:r w:rsidRPr="00527DB7">
        <w:separator/>
      </w:r>
      <w:bookmarkEnd w:id="0"/>
      <w:bookmarkEnd w:id="1"/>
    </w:p>
  </w:footnote>
  <w:footnote w:type="continuationSeparator" w:id="0">
    <w:p w:rsidR="009254C0" w:rsidRPr="00527DB7" w:rsidRDefault="00592EDA">
      <w:bookmarkStart w:id="2" w:name="_Hlk9842723"/>
      <w:bookmarkStart w:id="3" w:name="_Hlk9842724"/>
      <w:r w:rsidRPr="00527DB7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DB7" w:rsidRPr="00527DB7" w:rsidRDefault="00527DB7" w:rsidP="00527DB7">
    <w:pPr>
      <w:pStyle w:val="Header"/>
      <w:spacing w:after="240"/>
      <w:jc w:val="center"/>
    </w:pPr>
    <w:bookmarkStart w:id="10" w:name="_Hlk9842709"/>
    <w:bookmarkStart w:id="11" w:name="_Hlk9842710"/>
    <w:r w:rsidRPr="00527DB7">
      <w:t>G/TBT/N/BRA/865</w:t>
    </w:r>
  </w:p>
  <w:p w:rsidR="00527DB7" w:rsidRPr="00527DB7" w:rsidRDefault="00527DB7" w:rsidP="00527DB7">
    <w:pPr>
      <w:pStyle w:val="Header"/>
      <w:pBdr>
        <w:bottom w:val="single" w:sz="4" w:space="1" w:color="auto"/>
      </w:pBdr>
      <w:jc w:val="center"/>
    </w:pPr>
    <w:r w:rsidRPr="00527DB7">
      <w:t xml:space="preserve">- </w:t>
    </w:r>
    <w:r w:rsidRPr="00527DB7">
      <w:fldChar w:fldCharType="begin"/>
    </w:r>
    <w:r w:rsidRPr="00527DB7">
      <w:instrText xml:space="preserve"> PAGE  \* Arabic  \* MERGEFORMAT </w:instrText>
    </w:r>
    <w:r w:rsidRPr="00527DB7">
      <w:fldChar w:fldCharType="separate"/>
    </w:r>
    <w:r w:rsidRPr="00527DB7">
      <w:t>1</w:t>
    </w:r>
    <w:r w:rsidRPr="00527DB7">
      <w:fldChar w:fldCharType="end"/>
    </w:r>
    <w:r w:rsidRPr="00527DB7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DB7" w:rsidRPr="00527DB7" w:rsidRDefault="00527DB7" w:rsidP="00527DB7">
    <w:pPr>
      <w:pStyle w:val="Header"/>
      <w:spacing w:after="240"/>
      <w:jc w:val="center"/>
    </w:pPr>
    <w:bookmarkStart w:id="12" w:name="_Hlk9842711"/>
    <w:bookmarkStart w:id="13" w:name="_Hlk9842712"/>
    <w:r w:rsidRPr="00527DB7">
      <w:t>G/TBT/N/BRA/865</w:t>
    </w:r>
  </w:p>
  <w:p w:rsidR="00527DB7" w:rsidRPr="00527DB7" w:rsidRDefault="00527DB7" w:rsidP="00527DB7">
    <w:pPr>
      <w:pStyle w:val="Header"/>
      <w:pBdr>
        <w:bottom w:val="single" w:sz="4" w:space="1" w:color="auto"/>
      </w:pBdr>
      <w:jc w:val="center"/>
    </w:pPr>
    <w:r w:rsidRPr="00527DB7">
      <w:t xml:space="preserve">- </w:t>
    </w:r>
    <w:r w:rsidRPr="00527DB7">
      <w:fldChar w:fldCharType="begin"/>
    </w:r>
    <w:r w:rsidRPr="00527DB7">
      <w:instrText xml:space="preserve"> PAGE  \* Arabic  \* MERGEFORMAT </w:instrText>
    </w:r>
    <w:r w:rsidRPr="00527DB7">
      <w:fldChar w:fldCharType="separate"/>
    </w:r>
    <w:r w:rsidRPr="00527DB7">
      <w:t>1</w:t>
    </w:r>
    <w:r w:rsidRPr="00527DB7">
      <w:fldChar w:fldCharType="end"/>
    </w:r>
    <w:r w:rsidRPr="00527DB7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27DB7" w:rsidRPr="00527DB7" w:rsidTr="00527DB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27DB7" w:rsidRPr="00527DB7" w:rsidRDefault="00527DB7" w:rsidP="00527DB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9842717"/>
          <w:bookmarkStart w:id="19" w:name="_Hlk984271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27DB7" w:rsidRPr="00527DB7" w:rsidRDefault="00527DB7" w:rsidP="00527DB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27DB7" w:rsidRPr="00527DB7" w:rsidTr="00527DB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27DB7" w:rsidRPr="00527DB7" w:rsidRDefault="00527DB7" w:rsidP="00527DB7">
          <w:pPr>
            <w:jc w:val="left"/>
            <w:rPr>
              <w:rFonts w:eastAsia="Verdana" w:cs="Verdana"/>
              <w:szCs w:val="18"/>
            </w:rPr>
          </w:pPr>
          <w:r w:rsidRPr="00527DB7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6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27DB7" w:rsidRPr="00527DB7" w:rsidRDefault="00527DB7" w:rsidP="00527DB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27DB7" w:rsidRPr="00527DB7" w:rsidTr="00527DB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27DB7" w:rsidRPr="00527DB7" w:rsidRDefault="00527DB7" w:rsidP="00527DB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27DB7" w:rsidRPr="00527DB7" w:rsidRDefault="00527DB7" w:rsidP="00527DB7">
          <w:pPr>
            <w:jc w:val="right"/>
            <w:rPr>
              <w:rFonts w:eastAsia="Verdana" w:cs="Verdana"/>
              <w:b/>
              <w:szCs w:val="18"/>
            </w:rPr>
          </w:pPr>
          <w:r w:rsidRPr="00527DB7">
            <w:rPr>
              <w:b/>
              <w:szCs w:val="18"/>
            </w:rPr>
            <w:t>G/TBT/N/BRA/865</w:t>
          </w:r>
        </w:p>
      </w:tc>
    </w:tr>
    <w:tr w:rsidR="00527DB7" w:rsidRPr="00527DB7" w:rsidTr="00527DB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27DB7" w:rsidRPr="00527DB7" w:rsidRDefault="00527DB7" w:rsidP="00527DB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27DB7" w:rsidRPr="00527DB7" w:rsidRDefault="00183DD1" w:rsidP="00527DB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14</w:t>
          </w:r>
          <w:r w:rsidR="00527DB7" w:rsidRPr="00527DB7">
            <w:rPr>
              <w:rFonts w:eastAsia="Verdana" w:cs="Verdana"/>
              <w:szCs w:val="18"/>
            </w:rPr>
            <w:t> de mayo de 2019</w:t>
          </w:r>
        </w:p>
      </w:tc>
    </w:tr>
    <w:tr w:rsidR="00527DB7" w:rsidRPr="00527DB7" w:rsidTr="00527DB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27DB7" w:rsidRPr="00527DB7" w:rsidRDefault="00527DB7" w:rsidP="00527DB7">
          <w:pPr>
            <w:jc w:val="left"/>
            <w:rPr>
              <w:rFonts w:eastAsia="Verdana" w:cs="Verdana"/>
              <w:b/>
              <w:szCs w:val="18"/>
            </w:rPr>
          </w:pPr>
          <w:r w:rsidRPr="00527DB7">
            <w:rPr>
              <w:rFonts w:eastAsia="Verdana" w:cs="Verdana"/>
              <w:color w:val="FF0000"/>
              <w:szCs w:val="18"/>
            </w:rPr>
            <w:t>(19</w:t>
          </w:r>
          <w:r w:rsidRPr="00527DB7">
            <w:rPr>
              <w:rFonts w:eastAsia="Verdana" w:cs="Verdana"/>
              <w:color w:val="FF0000"/>
              <w:szCs w:val="18"/>
            </w:rPr>
            <w:noBreakHyphen/>
          </w:r>
          <w:r w:rsidR="00183DD1">
            <w:rPr>
              <w:rFonts w:eastAsia="Verdana" w:cs="Verdana"/>
              <w:color w:val="FF0000"/>
              <w:szCs w:val="18"/>
            </w:rPr>
            <w:t>3298</w:t>
          </w:r>
          <w:r w:rsidRPr="00527DB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27DB7" w:rsidRPr="00527DB7" w:rsidRDefault="00527DB7" w:rsidP="00527DB7">
          <w:pPr>
            <w:jc w:val="right"/>
            <w:rPr>
              <w:rFonts w:eastAsia="Verdana" w:cs="Verdana"/>
              <w:szCs w:val="18"/>
            </w:rPr>
          </w:pPr>
          <w:r w:rsidRPr="00527DB7">
            <w:rPr>
              <w:rFonts w:eastAsia="Verdana" w:cs="Verdana"/>
              <w:szCs w:val="18"/>
            </w:rPr>
            <w:t xml:space="preserve">Página: </w:t>
          </w:r>
          <w:r w:rsidRPr="00527DB7">
            <w:rPr>
              <w:rFonts w:eastAsia="Verdana" w:cs="Verdana"/>
              <w:szCs w:val="18"/>
            </w:rPr>
            <w:fldChar w:fldCharType="begin"/>
          </w:r>
          <w:r w:rsidRPr="00527DB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27DB7">
            <w:rPr>
              <w:rFonts w:eastAsia="Verdana" w:cs="Verdana"/>
              <w:szCs w:val="18"/>
            </w:rPr>
            <w:fldChar w:fldCharType="separate"/>
          </w:r>
          <w:r w:rsidRPr="00527DB7">
            <w:rPr>
              <w:rFonts w:eastAsia="Verdana" w:cs="Verdana"/>
              <w:szCs w:val="18"/>
            </w:rPr>
            <w:t>1</w:t>
          </w:r>
          <w:r w:rsidRPr="00527DB7">
            <w:rPr>
              <w:rFonts w:eastAsia="Verdana" w:cs="Verdana"/>
              <w:szCs w:val="18"/>
            </w:rPr>
            <w:fldChar w:fldCharType="end"/>
          </w:r>
          <w:r w:rsidRPr="00527DB7">
            <w:rPr>
              <w:rFonts w:eastAsia="Verdana" w:cs="Verdana"/>
              <w:szCs w:val="18"/>
            </w:rPr>
            <w:t>/</w:t>
          </w:r>
          <w:r w:rsidRPr="00527DB7">
            <w:rPr>
              <w:rFonts w:eastAsia="Verdana" w:cs="Verdana"/>
              <w:szCs w:val="18"/>
            </w:rPr>
            <w:fldChar w:fldCharType="begin"/>
          </w:r>
          <w:r w:rsidRPr="00527DB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27DB7">
            <w:rPr>
              <w:rFonts w:eastAsia="Verdana" w:cs="Verdana"/>
              <w:szCs w:val="18"/>
            </w:rPr>
            <w:fldChar w:fldCharType="separate"/>
          </w:r>
          <w:r w:rsidRPr="00527DB7">
            <w:rPr>
              <w:rFonts w:eastAsia="Verdana" w:cs="Verdana"/>
              <w:szCs w:val="18"/>
            </w:rPr>
            <w:t>2</w:t>
          </w:r>
          <w:r w:rsidRPr="00527DB7">
            <w:rPr>
              <w:rFonts w:eastAsia="Verdana" w:cs="Verdana"/>
              <w:szCs w:val="18"/>
            </w:rPr>
            <w:fldChar w:fldCharType="end"/>
          </w:r>
        </w:p>
      </w:tc>
    </w:tr>
    <w:tr w:rsidR="00527DB7" w:rsidRPr="00527DB7" w:rsidTr="00527DB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27DB7" w:rsidRPr="00527DB7" w:rsidRDefault="00527DB7" w:rsidP="00527DB7">
          <w:pPr>
            <w:jc w:val="left"/>
            <w:rPr>
              <w:rFonts w:eastAsia="Verdana" w:cs="Verdana"/>
              <w:szCs w:val="18"/>
            </w:rPr>
          </w:pPr>
          <w:r w:rsidRPr="00527DB7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27DB7" w:rsidRPr="00527DB7" w:rsidRDefault="00527DB7" w:rsidP="00527DB7">
          <w:pPr>
            <w:jc w:val="right"/>
            <w:rPr>
              <w:rFonts w:eastAsia="Verdana" w:cs="Verdana"/>
              <w:bCs/>
              <w:szCs w:val="18"/>
            </w:rPr>
          </w:pPr>
          <w:r w:rsidRPr="00527DB7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527DB7" w:rsidRDefault="00ED54E0" w:rsidP="00527D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3384BB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96A7D9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0BC0F8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EF0D9AA"/>
    <w:numStyleLink w:val="LegalHeadings"/>
  </w:abstractNum>
  <w:abstractNum w:abstractNumId="12" w15:restartNumberingAfterBreak="0">
    <w:nsid w:val="57551E12"/>
    <w:multiLevelType w:val="multilevel"/>
    <w:tmpl w:val="3EF0D9A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1097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3DD1"/>
    <w:rsid w:val="0018646B"/>
    <w:rsid w:val="00186B9C"/>
    <w:rsid w:val="001E291F"/>
    <w:rsid w:val="00204CC3"/>
    <w:rsid w:val="00233408"/>
    <w:rsid w:val="00267723"/>
    <w:rsid w:val="00270637"/>
    <w:rsid w:val="0027067B"/>
    <w:rsid w:val="00280555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A096A"/>
    <w:rsid w:val="004C27A4"/>
    <w:rsid w:val="004E51B2"/>
    <w:rsid w:val="004F203A"/>
    <w:rsid w:val="005104AF"/>
    <w:rsid w:val="00527DB7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92EDA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254C0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B6C0C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B3ACC"/>
    <w:rsid w:val="00BE5468"/>
    <w:rsid w:val="00BF59EC"/>
    <w:rsid w:val="00C02545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3CB9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0813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DB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27DB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27DB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27DB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27DB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27DB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27DB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27DB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27DB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27DB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27DB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27DB7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27DB7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27DB7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27DB7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27DB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27DB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27DB7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27DB7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27DB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27DB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527DB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27DB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527DB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27DB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527DB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27DB7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527DB7"/>
    <w:pPr>
      <w:numPr>
        <w:numId w:val="6"/>
      </w:numPr>
    </w:pPr>
  </w:style>
  <w:style w:type="paragraph" w:styleId="ListBullet">
    <w:name w:val="List Bullet"/>
    <w:basedOn w:val="Normal"/>
    <w:uiPriority w:val="1"/>
    <w:rsid w:val="00527DB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27DB7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27DB7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27DB7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27DB7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527DB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27DB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27DB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27DB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27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27DB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27DB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27DB7"/>
    <w:rPr>
      <w:szCs w:val="20"/>
    </w:rPr>
  </w:style>
  <w:style w:type="character" w:customStyle="1" w:styleId="EndnoteTextChar">
    <w:name w:val="Endnote Text Char"/>
    <w:link w:val="EndnoteText"/>
    <w:uiPriority w:val="49"/>
    <w:rsid w:val="00527DB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27DB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27DB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27DB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27DB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27DB7"/>
    <w:pPr>
      <w:ind w:left="567" w:right="567" w:firstLine="0"/>
    </w:pPr>
  </w:style>
  <w:style w:type="character" w:styleId="FootnoteReference">
    <w:name w:val="footnote reference"/>
    <w:uiPriority w:val="5"/>
    <w:rsid w:val="00527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27DB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27DB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27DB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27DB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27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27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27DB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27DB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27DB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27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27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27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27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27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27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27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27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27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27DB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27DB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2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B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27DB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27DB7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527DB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27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27DB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27DB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27DB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27DB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27DB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27DB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27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27DB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27DB7"/>
  </w:style>
  <w:style w:type="paragraph" w:styleId="BlockText">
    <w:name w:val="Block Text"/>
    <w:basedOn w:val="Normal"/>
    <w:uiPriority w:val="99"/>
    <w:semiHidden/>
    <w:unhideWhenUsed/>
    <w:rsid w:val="00527DB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27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27DB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7D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7DB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7DB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7DB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7DB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7DB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7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7DB7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527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27DB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27DB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7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27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DB7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27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27DB7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7DB7"/>
  </w:style>
  <w:style w:type="character" w:customStyle="1" w:styleId="DateChar">
    <w:name w:val="Date Char"/>
    <w:basedOn w:val="DefaultParagraphFont"/>
    <w:link w:val="Date"/>
    <w:uiPriority w:val="99"/>
    <w:semiHidden/>
    <w:rsid w:val="00527DB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7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7DB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27D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27DB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527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27D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7DB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27DB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27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27D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27DB7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527DB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27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27DB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27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7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7DB7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27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27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27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27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27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27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27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27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27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27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27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27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27D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27DB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27D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27DB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27DB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27DB7"/>
    <w:rPr>
      <w:lang w:val="es-ES"/>
    </w:rPr>
  </w:style>
  <w:style w:type="paragraph" w:styleId="List">
    <w:name w:val="List"/>
    <w:basedOn w:val="Normal"/>
    <w:uiPriority w:val="99"/>
    <w:semiHidden/>
    <w:unhideWhenUsed/>
    <w:rsid w:val="00527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27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27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27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27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27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27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27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27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27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27DB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27DB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27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27DB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27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27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27DB7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27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27DB7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527DB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27DB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27DB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27D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27DB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27DB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27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27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7DB7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27DB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27DB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27D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27DB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27DB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27DB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527DB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27DB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27DB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27D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27DB7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592EDA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4A096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A096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A096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A096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A096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A096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A096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A096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A096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A096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A096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A096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A096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A096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A09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A096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A096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A096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A096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A096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A096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A09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A096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A096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A096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A096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A096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A096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A09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A09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A09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A09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A09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A09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A09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A096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A096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A096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A096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A096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A096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A096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A096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A096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A096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A096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A096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A096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A096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A096A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A09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A09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A09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A09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A09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A09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A09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A096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A096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A096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A096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A096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A096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A096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A096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A096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A096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A096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A096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A096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A096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A09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A096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A096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A096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A096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A096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A096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A096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A096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A096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A096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A096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A096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A096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A096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A096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A096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A096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A096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A096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A096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A096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A096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A096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A096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A096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A096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096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A096A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A096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A096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A096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A096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A096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A096A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4A09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legislacao/rtac/pdf/RTAC002564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517</Words>
  <Characters>2826</Characters>
  <Application>Microsoft Office Word</Application>
  <DocSecurity>0</DocSecurity>
  <Lines>65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2019-05-27T07:45:00Z</dcterms:created>
  <dcterms:modified xsi:type="dcterms:W3CDTF">2019-05-27T10:31:00Z</dcterms:modified>
</cp:coreProperties>
</file>