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331E4F" w:rsidRDefault="00331E4F" w:rsidP="00331E4F">
      <w:pPr>
        <w:pStyle w:val="Title"/>
        <w:rPr>
          <w:caps w:val="0"/>
          <w:kern w:val="0"/>
        </w:rPr>
      </w:pPr>
      <w:bookmarkStart w:id="18" w:name="_Hlk17357386"/>
      <w:r w:rsidRPr="00331E4F">
        <w:rPr>
          <w:caps w:val="0"/>
          <w:kern w:val="0"/>
        </w:rPr>
        <w:t>NOTIFICACIÓN</w:t>
      </w:r>
      <w:bookmarkStart w:id="19" w:name="_GoBack"/>
      <w:bookmarkEnd w:id="19"/>
    </w:p>
    <w:p w:rsidR="009239F7" w:rsidRPr="00331E4F" w:rsidRDefault="00A577DE" w:rsidP="00331E4F">
      <w:pPr>
        <w:jc w:val="center"/>
      </w:pPr>
      <w:r w:rsidRPr="00331E4F">
        <w:t>Se da traslado de la notificación siguiente de conformidad con el artículo 10.6.</w:t>
      </w:r>
    </w:p>
    <w:p w:rsidR="009239F7" w:rsidRPr="00331E4F" w:rsidRDefault="009239F7" w:rsidP="00331E4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31E4F" w:rsidRPr="00331E4F" w:rsidTr="00331E4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</w:pPr>
            <w:r w:rsidRPr="00331E4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D326B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>Miembro que notifica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rPr>
                <w:u w:val="single"/>
              </w:rPr>
              <w:t>B</w:t>
            </w:r>
            <w:r w:rsidRPr="00331E4F">
              <w:rPr>
                <w:u w:val="single"/>
              </w:rPr>
              <w:t>RASIL</w:t>
            </w:r>
          </w:p>
          <w:p w:rsidR="00F85C99" w:rsidRPr="00331E4F" w:rsidRDefault="00A577DE" w:rsidP="00331E4F">
            <w:pPr>
              <w:spacing w:after="120"/>
            </w:pPr>
            <w:r w:rsidRPr="00331E4F">
              <w:rPr>
                <w:b/>
              </w:rPr>
              <w:t>Si procede, nombre del gobierno local de que se trate (artículos 3.2 y 7.2):</w:t>
            </w:r>
            <w:r w:rsidRPr="00331E4F">
              <w:t xml:space="preserve"> 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</w:pPr>
            <w:r w:rsidRPr="00331E4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326B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>Organismo responsable:</w:t>
            </w:r>
          </w:p>
          <w:p w:rsidR="006D326B" w:rsidRPr="00331E4F" w:rsidRDefault="00A577DE" w:rsidP="00331E4F">
            <w:pPr>
              <w:jc w:val="left"/>
            </w:pPr>
            <w:proofErr w:type="spellStart"/>
            <w:r w:rsidRPr="00331E4F">
              <w:rPr>
                <w:i/>
                <w:iCs/>
              </w:rPr>
              <w:t>National</w:t>
            </w:r>
            <w:proofErr w:type="spellEnd"/>
            <w:r w:rsidRPr="00331E4F">
              <w:rPr>
                <w:i/>
                <w:iCs/>
              </w:rPr>
              <w:t xml:space="preserve"> </w:t>
            </w:r>
            <w:proofErr w:type="spellStart"/>
            <w:r w:rsidRPr="00331E4F">
              <w:rPr>
                <w:i/>
                <w:iCs/>
              </w:rPr>
              <w:t>Institute</w:t>
            </w:r>
            <w:proofErr w:type="spellEnd"/>
            <w:r w:rsidRPr="00331E4F">
              <w:rPr>
                <w:i/>
                <w:iCs/>
              </w:rPr>
              <w:t xml:space="preserve"> </w:t>
            </w:r>
            <w:proofErr w:type="spellStart"/>
            <w:r w:rsidRPr="00331E4F">
              <w:rPr>
                <w:i/>
                <w:iCs/>
              </w:rPr>
              <w:t>of</w:t>
            </w:r>
            <w:proofErr w:type="spellEnd"/>
            <w:r w:rsidRPr="00331E4F">
              <w:rPr>
                <w:i/>
                <w:iCs/>
              </w:rPr>
              <w:t xml:space="preserve"> </w:t>
            </w:r>
            <w:proofErr w:type="spellStart"/>
            <w:r w:rsidRPr="00331E4F">
              <w:rPr>
                <w:i/>
                <w:iCs/>
              </w:rPr>
              <w:t>Metrology</w:t>
            </w:r>
            <w:proofErr w:type="spellEnd"/>
            <w:r w:rsidRPr="00331E4F">
              <w:rPr>
                <w:i/>
                <w:iCs/>
              </w:rPr>
              <w:t xml:space="preserve">, </w:t>
            </w:r>
            <w:proofErr w:type="spellStart"/>
            <w:r w:rsidRPr="00331E4F">
              <w:rPr>
                <w:i/>
                <w:iCs/>
              </w:rPr>
              <w:t>Quality</w:t>
            </w:r>
            <w:proofErr w:type="spellEnd"/>
            <w:r w:rsidRPr="00331E4F">
              <w:rPr>
                <w:i/>
                <w:iCs/>
              </w:rPr>
              <w:t xml:space="preserve"> and </w:t>
            </w:r>
            <w:proofErr w:type="spellStart"/>
            <w:r w:rsidRPr="00331E4F">
              <w:rPr>
                <w:i/>
                <w:iCs/>
              </w:rPr>
              <w:t>Technology</w:t>
            </w:r>
            <w:proofErr w:type="spellEnd"/>
            <w:r w:rsidRPr="00331E4F">
              <w:t xml:space="preserve"> (</w:t>
            </w:r>
            <w:proofErr w:type="spellStart"/>
            <w:r w:rsidRPr="00331E4F">
              <w:t>INMETRO</w:t>
            </w:r>
            <w:proofErr w:type="spellEnd"/>
            <w:r w:rsidRPr="00331E4F">
              <w:t>) (Instituto Nacional de Metrología, Calidad y Tecnología)</w:t>
            </w:r>
          </w:p>
          <w:p w:rsidR="006D326B" w:rsidRPr="00331E4F" w:rsidRDefault="00A577DE" w:rsidP="00331E4F">
            <w:pPr>
              <w:jc w:val="left"/>
            </w:pPr>
            <w:r w:rsidRPr="00331E4F">
              <w:t>Teléfono:</w:t>
            </w:r>
            <w:r w:rsidRPr="00331E4F">
              <w:tab/>
              <w:t>+(55) 21 2563.2918</w:t>
            </w:r>
          </w:p>
          <w:p w:rsidR="006D326B" w:rsidRPr="00331E4F" w:rsidRDefault="00A577DE" w:rsidP="00331E4F">
            <w:pPr>
              <w:jc w:val="left"/>
            </w:pPr>
            <w:r w:rsidRPr="00331E4F">
              <w:t>Fax</w:t>
            </w:r>
            <w:r w:rsidR="00331E4F" w:rsidRPr="00331E4F">
              <w:t>: +</w:t>
            </w:r>
            <w:r w:rsidRPr="00331E4F">
              <w:t>(55) 21 2563.5637</w:t>
            </w:r>
          </w:p>
          <w:p w:rsidR="006D326B" w:rsidRPr="00331E4F" w:rsidRDefault="00A577DE" w:rsidP="00331E4F">
            <w:pPr>
              <w:jc w:val="left"/>
            </w:pPr>
            <w:r w:rsidRPr="00331E4F">
              <w:t xml:space="preserve">Correo electrónico: </w:t>
            </w:r>
            <w:hyperlink r:id="rId7" w:history="1">
              <w:r w:rsidR="00331E4F" w:rsidRPr="00331E4F">
                <w:rPr>
                  <w:rStyle w:val="Hyperlink"/>
                </w:rPr>
                <w:t>barreirastecnicas@inmetro.gov.br</w:t>
              </w:r>
            </w:hyperlink>
          </w:p>
          <w:p w:rsidR="00B174FE" w:rsidRPr="00773CF5" w:rsidRDefault="006D326B" w:rsidP="00331E4F">
            <w:pPr>
              <w:spacing w:before="120" w:after="120"/>
              <w:jc w:val="left"/>
              <w:rPr>
                <w:lang w:val="en-GB"/>
              </w:rPr>
            </w:pPr>
            <w:r w:rsidRPr="00773CF5">
              <w:rPr>
                <w:lang w:val="en-GB"/>
              </w:rPr>
              <w:t xml:space="preserve">Sitio web: </w:t>
            </w:r>
            <w:hyperlink r:id="rId8" w:history="1">
              <w:r w:rsidR="00331E4F" w:rsidRPr="00773CF5">
                <w:rPr>
                  <w:rStyle w:val="Hyperlink"/>
                  <w:lang w:val="en-GB"/>
                </w:rPr>
                <w:t>http://www.inmetro.gov.br/barreirastecnicas</w:t>
              </w:r>
            </w:hyperlink>
          </w:p>
          <w:p w:rsidR="006D326B" w:rsidRPr="00331E4F" w:rsidRDefault="00A577DE" w:rsidP="00331E4F">
            <w:pPr>
              <w:spacing w:after="120"/>
            </w:pPr>
            <w:r w:rsidRPr="00331E4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B174FE" w:rsidRPr="00331E4F" w:rsidRDefault="00A577DE" w:rsidP="00331E4F">
            <w:pPr>
              <w:spacing w:after="120"/>
            </w:pPr>
            <w:proofErr w:type="spellStart"/>
            <w:r w:rsidRPr="00331E4F">
              <w:rPr>
                <w:i/>
                <w:iCs/>
              </w:rPr>
              <w:t>Brazilian</w:t>
            </w:r>
            <w:proofErr w:type="spellEnd"/>
            <w:r w:rsidRPr="00331E4F">
              <w:rPr>
                <w:i/>
                <w:iCs/>
              </w:rPr>
              <w:t xml:space="preserve"> </w:t>
            </w:r>
            <w:proofErr w:type="spellStart"/>
            <w:r w:rsidRPr="00331E4F">
              <w:rPr>
                <w:i/>
                <w:iCs/>
              </w:rPr>
              <w:t>Health</w:t>
            </w:r>
            <w:proofErr w:type="spellEnd"/>
            <w:r w:rsidRPr="00331E4F">
              <w:rPr>
                <w:i/>
                <w:iCs/>
              </w:rPr>
              <w:t xml:space="preserve"> </w:t>
            </w:r>
            <w:proofErr w:type="spellStart"/>
            <w:r w:rsidRPr="00331E4F">
              <w:rPr>
                <w:i/>
                <w:iCs/>
              </w:rPr>
              <w:t>Regulatory</w:t>
            </w:r>
            <w:proofErr w:type="spellEnd"/>
            <w:r w:rsidRPr="00331E4F">
              <w:rPr>
                <w:i/>
                <w:iCs/>
              </w:rPr>
              <w:t xml:space="preserve"> Agency </w:t>
            </w:r>
            <w:r w:rsidRPr="00331E4F">
              <w:t>(</w:t>
            </w:r>
            <w:proofErr w:type="spellStart"/>
            <w:r w:rsidRPr="00331E4F">
              <w:t>ANVISA</w:t>
            </w:r>
            <w:proofErr w:type="spellEnd"/>
            <w:r w:rsidRPr="00331E4F">
              <w:t>) (Agencia Nacional de Vigilancia Sanitaria del Brasil)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  <w:rPr>
                <w:b/>
              </w:rPr>
            </w:pPr>
            <w:r w:rsidRPr="00331E4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 xml:space="preserve">Notificación hecha en virtud del artículo 2.9.2 [X], 2.10.1 </w:t>
            </w:r>
            <w:proofErr w:type="gramStart"/>
            <w:r w:rsidR="00331E4F" w:rsidRPr="00331E4F">
              <w:rPr>
                <w:b/>
              </w:rPr>
              <w:t>[ ]</w:t>
            </w:r>
            <w:proofErr w:type="gramEnd"/>
            <w:r w:rsidRPr="00331E4F">
              <w:rPr>
                <w:b/>
              </w:rPr>
              <w:t xml:space="preserve">, 5.6.2 </w:t>
            </w:r>
            <w:r w:rsidR="00331E4F" w:rsidRPr="00331E4F">
              <w:rPr>
                <w:b/>
              </w:rPr>
              <w:t>[ ]</w:t>
            </w:r>
            <w:r w:rsidRPr="00331E4F">
              <w:rPr>
                <w:b/>
              </w:rPr>
              <w:t xml:space="preserve">, 5.7.1 </w:t>
            </w:r>
            <w:r w:rsidR="00331E4F" w:rsidRPr="00331E4F">
              <w:rPr>
                <w:b/>
              </w:rPr>
              <w:t>[ ]</w:t>
            </w:r>
            <w:r w:rsidRPr="00331E4F">
              <w:rPr>
                <w:b/>
              </w:rPr>
              <w:t>, o en virtud de:</w:t>
            </w:r>
            <w:r w:rsidRPr="00331E4F">
              <w:t xml:space="preserve"> 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</w:pPr>
            <w:r w:rsidRPr="00331E4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 xml:space="preserve">Productos abarcados (partida del SA o de la </w:t>
            </w:r>
            <w:proofErr w:type="spellStart"/>
            <w:r w:rsidRPr="00331E4F">
              <w:rPr>
                <w:b/>
              </w:rPr>
              <w:t>NCCA</w:t>
            </w:r>
            <w:proofErr w:type="spellEnd"/>
            <w:r w:rsidRPr="00331E4F">
              <w:rPr>
                <w:b/>
              </w:rPr>
              <w:t xml:space="preserve"> cuando corresponda</w:t>
            </w:r>
            <w:r w:rsidR="00331E4F" w:rsidRPr="00331E4F">
              <w:rPr>
                <w:b/>
              </w:rPr>
              <w:t>; e</w:t>
            </w:r>
            <w:r w:rsidRPr="00331E4F">
              <w:rPr>
                <w:b/>
              </w:rPr>
              <w:t>n otro caso partida del arancel nacional</w:t>
            </w:r>
            <w:r w:rsidR="00331E4F" w:rsidRPr="00331E4F">
              <w:rPr>
                <w:b/>
              </w:rPr>
              <w:t>. P</w:t>
            </w:r>
            <w:r w:rsidRPr="00331E4F">
              <w:rPr>
                <w:b/>
              </w:rPr>
              <w:t xml:space="preserve">odrá </w:t>
            </w:r>
            <w:proofErr w:type="gramStart"/>
            <w:r w:rsidRPr="00331E4F">
              <w:rPr>
                <w:b/>
              </w:rPr>
              <w:t>indicarse</w:t>
            </w:r>
            <w:proofErr w:type="gramEnd"/>
            <w:r w:rsidRPr="00331E4F">
              <w:rPr>
                <w:b/>
              </w:rPr>
              <w:t xml:space="preserve"> además, cuando proceda, el número de partida de la ICS)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S</w:t>
            </w:r>
            <w:r w:rsidRPr="00331E4F">
              <w:t>A</w:t>
            </w:r>
            <w:r w:rsidR="00331E4F" w:rsidRPr="00331E4F">
              <w:t>: 2</w:t>
            </w:r>
            <w:r w:rsidRPr="00331E4F">
              <w:t>9</w:t>
            </w:r>
            <w:r w:rsidR="00331E4F" w:rsidRPr="00331E4F">
              <w:t>; 3</w:t>
            </w:r>
            <w:r w:rsidRPr="00331E4F">
              <w:t>0 (Principios activos).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</w:pPr>
            <w:r w:rsidRPr="00331E4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>Título, número de páginas e idioma(s) del documento notificado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P</w:t>
            </w:r>
            <w:r w:rsidRPr="00331E4F">
              <w:t xml:space="preserve">royecto de Instrucción Normativa </w:t>
            </w:r>
            <w:proofErr w:type="spellStart"/>
            <w:r w:rsidRPr="00331E4F">
              <w:t>N°</w:t>
            </w:r>
            <w:proofErr w:type="spellEnd"/>
            <w:r w:rsidRPr="00331E4F">
              <w:t xml:space="preserve"> 689, de 12 de agosto </w:t>
            </w:r>
            <w:r w:rsidR="00331E4F" w:rsidRPr="00331E4F">
              <w:t>de 2019. P</w:t>
            </w:r>
            <w:r w:rsidRPr="00331E4F">
              <w:t xml:space="preserve">ublicado en el Diario Oficial del Brasil el 14 de agosto </w:t>
            </w:r>
            <w:r w:rsidR="00331E4F" w:rsidRPr="00331E4F">
              <w:t xml:space="preserve">de 2019. </w:t>
            </w:r>
            <w:r w:rsidR="00331E4F" w:rsidRPr="00331E4F">
              <w:rPr>
                <w:b/>
              </w:rPr>
              <w:t>I</w:t>
            </w:r>
            <w:r w:rsidRPr="00331E4F">
              <w:rPr>
                <w:b/>
              </w:rPr>
              <w:t>dioma(s)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p</w:t>
            </w:r>
            <w:r w:rsidRPr="00331E4F">
              <w:t>ortugués</w:t>
            </w:r>
            <w:r w:rsidR="00331E4F" w:rsidRPr="00331E4F">
              <w:t xml:space="preserve">. </w:t>
            </w:r>
            <w:r w:rsidR="00331E4F" w:rsidRPr="00331E4F">
              <w:rPr>
                <w:b/>
              </w:rPr>
              <w:t>N</w:t>
            </w:r>
            <w:r w:rsidRPr="00331E4F">
              <w:rPr>
                <w:b/>
              </w:rPr>
              <w:t>úmero de páginas</w:t>
            </w:r>
            <w:r w:rsidR="00331E4F" w:rsidRPr="00331E4F">
              <w:t>: 4. F</w:t>
            </w:r>
            <w:r w:rsidRPr="00331E4F">
              <w:t xml:space="preserve">ormulario para la presentación de observaciones: </w:t>
            </w:r>
            <w:hyperlink r:id="rId9" w:history="1">
              <w:r w:rsidR="00331E4F" w:rsidRPr="00331E4F">
                <w:rPr>
                  <w:rStyle w:val="Hyperlink"/>
                </w:rPr>
                <w:t>http://formsus.datasus.gov.br/site/formulario.php?id_aplicacao=49395</w:t>
              </w:r>
            </w:hyperlink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  <w:rPr>
                <w:b/>
              </w:rPr>
            </w:pPr>
            <w:r w:rsidRPr="00331E4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rPr>
                <w:b/>
              </w:rPr>
            </w:pPr>
            <w:r w:rsidRPr="00331E4F">
              <w:rPr>
                <w:b/>
              </w:rPr>
              <w:t>Descripción del contenido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E</w:t>
            </w:r>
            <w:r w:rsidRPr="00331E4F">
              <w:t>l Proyecto de Resolución notificado establece directrices para la autorización de distribuidores en relación con el Reglamento Técnico de Buenas Prácticas de Distribución y Fraccionamiento de Ingredientes Activos.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  <w:rPr>
                <w:b/>
              </w:rPr>
            </w:pPr>
            <w:r w:rsidRPr="00331E4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rPr>
                <w:b/>
              </w:rPr>
            </w:pPr>
            <w:r w:rsidRPr="00331E4F">
              <w:rPr>
                <w:b/>
              </w:rPr>
              <w:t>Objetivo y razón de ser, incluida, cuando proceda, la naturaleza de los problemas urgentes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p</w:t>
            </w:r>
            <w:r w:rsidRPr="00331E4F">
              <w:t>rotección de la salud humana.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  <w:rPr>
                <w:b/>
              </w:rPr>
            </w:pPr>
            <w:r w:rsidRPr="00331E4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>Documentos pertinentes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R</w:t>
            </w:r>
            <w:r w:rsidRPr="00331E4F">
              <w:t xml:space="preserve">esolución RDC </w:t>
            </w:r>
            <w:proofErr w:type="spellStart"/>
            <w:r w:rsidRPr="00331E4F">
              <w:t>N°</w:t>
            </w:r>
            <w:proofErr w:type="spellEnd"/>
            <w:r w:rsidRPr="00331E4F">
              <w:t xml:space="preserve"> 204, de 14 de noviembre </w:t>
            </w:r>
            <w:r w:rsidR="00331E4F" w:rsidRPr="00331E4F">
              <w:t>de 2019</w:t>
            </w:r>
            <w:r w:rsidRPr="00331E4F">
              <w:t>.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31E4F" w:rsidRDefault="00A577DE" w:rsidP="00331E4F">
            <w:pPr>
              <w:spacing w:before="120" w:after="120"/>
              <w:jc w:val="left"/>
              <w:rPr>
                <w:b/>
              </w:rPr>
            </w:pPr>
            <w:r w:rsidRPr="00331E4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>Fecha propuesta de adopción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S</w:t>
            </w:r>
            <w:r w:rsidRPr="00331E4F">
              <w:t>e determinará una vez finalizado el período de consulta.</w:t>
            </w:r>
          </w:p>
          <w:p w:rsidR="00EE3A11" w:rsidRPr="00331E4F" w:rsidRDefault="00A577DE" w:rsidP="00331E4F">
            <w:pPr>
              <w:spacing w:after="120"/>
            </w:pPr>
            <w:r w:rsidRPr="00331E4F">
              <w:rPr>
                <w:b/>
              </w:rPr>
              <w:t>Fecha propuesta de entrada en vigor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f</w:t>
            </w:r>
            <w:r w:rsidRPr="00331E4F">
              <w:t>echa de publicación</w:t>
            </w:r>
          </w:p>
        </w:tc>
      </w:tr>
      <w:tr w:rsidR="00331E4F" w:rsidRPr="00331E4F" w:rsidTr="00331E4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  <w:jc w:val="left"/>
              <w:rPr>
                <w:b/>
              </w:rPr>
            </w:pPr>
            <w:r w:rsidRPr="00331E4F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spacing w:before="120" w:after="120"/>
            </w:pPr>
            <w:r w:rsidRPr="00331E4F">
              <w:rPr>
                <w:b/>
              </w:rPr>
              <w:t>Fecha límite para la presentación de observaciones</w:t>
            </w:r>
            <w:r w:rsidR="00331E4F" w:rsidRPr="00331E4F">
              <w:rPr>
                <w:b/>
              </w:rPr>
              <w:t xml:space="preserve">: </w:t>
            </w:r>
            <w:r w:rsidR="00331E4F" w:rsidRPr="00331E4F">
              <w:t>2</w:t>
            </w:r>
            <w:r w:rsidRPr="00331E4F">
              <w:t xml:space="preserve">1 de octubre </w:t>
            </w:r>
            <w:r w:rsidR="00331E4F" w:rsidRPr="00331E4F">
              <w:t>de 2019</w:t>
            </w:r>
          </w:p>
        </w:tc>
      </w:tr>
      <w:tr w:rsidR="00B174FE" w:rsidRPr="00331E4F" w:rsidTr="00331E4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31E4F" w:rsidRDefault="00A577DE" w:rsidP="00331E4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31E4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D326B" w:rsidRPr="00331E4F" w:rsidRDefault="00A577DE" w:rsidP="00331E4F">
            <w:pPr>
              <w:keepNext/>
              <w:keepLines/>
              <w:spacing w:before="120" w:after="120"/>
            </w:pPr>
            <w:r w:rsidRPr="00331E4F">
              <w:rPr>
                <w:b/>
              </w:rPr>
              <w:t>Textos disponibles en</w:t>
            </w:r>
            <w:r w:rsidR="00331E4F" w:rsidRPr="00331E4F">
              <w:rPr>
                <w:b/>
              </w:rPr>
              <w:t>: S</w:t>
            </w:r>
            <w:r w:rsidRPr="00331E4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6D326B" w:rsidRPr="00331E4F" w:rsidRDefault="00A577DE" w:rsidP="00331E4F">
            <w:pPr>
              <w:keepNext/>
              <w:keepLines/>
              <w:jc w:val="left"/>
            </w:pPr>
            <w:proofErr w:type="spellStart"/>
            <w:r w:rsidRPr="00331E4F">
              <w:rPr>
                <w:i/>
                <w:iCs/>
              </w:rPr>
              <w:t>Brazilian</w:t>
            </w:r>
            <w:proofErr w:type="spellEnd"/>
            <w:r w:rsidRPr="00331E4F">
              <w:rPr>
                <w:i/>
                <w:iCs/>
              </w:rPr>
              <w:t xml:space="preserve"> </w:t>
            </w:r>
            <w:proofErr w:type="spellStart"/>
            <w:r w:rsidRPr="00331E4F">
              <w:rPr>
                <w:i/>
                <w:iCs/>
              </w:rPr>
              <w:t>Health</w:t>
            </w:r>
            <w:proofErr w:type="spellEnd"/>
            <w:r w:rsidRPr="00331E4F">
              <w:rPr>
                <w:i/>
                <w:iCs/>
              </w:rPr>
              <w:t xml:space="preserve"> </w:t>
            </w:r>
            <w:proofErr w:type="spellStart"/>
            <w:r w:rsidRPr="00331E4F">
              <w:rPr>
                <w:i/>
                <w:iCs/>
              </w:rPr>
              <w:t>Regulatory</w:t>
            </w:r>
            <w:proofErr w:type="spellEnd"/>
            <w:r w:rsidRPr="00331E4F">
              <w:rPr>
                <w:i/>
                <w:iCs/>
              </w:rPr>
              <w:t xml:space="preserve"> Agency </w:t>
            </w:r>
            <w:r w:rsidRPr="00331E4F">
              <w:t>(</w:t>
            </w:r>
            <w:proofErr w:type="spellStart"/>
            <w:r w:rsidRPr="00331E4F">
              <w:t>ANVISA</w:t>
            </w:r>
            <w:proofErr w:type="spellEnd"/>
            <w:r w:rsidRPr="00331E4F">
              <w:t>) (Agencia Nacional de Vigilancia Sanitaria del Brasil)</w:t>
            </w:r>
          </w:p>
          <w:p w:rsidR="006D326B" w:rsidRPr="00331E4F" w:rsidRDefault="00A577DE" w:rsidP="00331E4F">
            <w:pPr>
              <w:keepNext/>
              <w:keepLines/>
              <w:jc w:val="left"/>
            </w:pPr>
            <w:proofErr w:type="spellStart"/>
            <w:r w:rsidRPr="00331E4F">
              <w:t>SIA</w:t>
            </w:r>
            <w:proofErr w:type="spellEnd"/>
            <w:r w:rsidRPr="00331E4F">
              <w:t>, Trecho 5, Área Especial 57</w:t>
            </w:r>
          </w:p>
          <w:p w:rsidR="006D326B" w:rsidRPr="00331E4F" w:rsidRDefault="00A577DE" w:rsidP="00331E4F">
            <w:pPr>
              <w:keepNext/>
              <w:keepLines/>
              <w:jc w:val="left"/>
            </w:pPr>
            <w:r w:rsidRPr="00331E4F">
              <w:t>Brasilia, DF (Brasil)</w:t>
            </w:r>
          </w:p>
          <w:p w:rsidR="006D326B" w:rsidRPr="00331E4F" w:rsidRDefault="00A577DE" w:rsidP="00331E4F">
            <w:pPr>
              <w:keepNext/>
              <w:keepLines/>
              <w:jc w:val="left"/>
            </w:pPr>
            <w:proofErr w:type="spellStart"/>
            <w:r w:rsidRPr="00331E4F">
              <w:t>CEP</w:t>
            </w:r>
            <w:proofErr w:type="spellEnd"/>
            <w:r w:rsidR="00331E4F" w:rsidRPr="00331E4F">
              <w:t>: 7</w:t>
            </w:r>
            <w:r w:rsidRPr="00331E4F">
              <w:t>1.205-050</w:t>
            </w:r>
          </w:p>
          <w:p w:rsidR="006D326B" w:rsidRPr="00331E4F" w:rsidRDefault="00A577DE" w:rsidP="00331E4F">
            <w:pPr>
              <w:keepNext/>
              <w:keepLines/>
              <w:jc w:val="left"/>
            </w:pPr>
            <w:r w:rsidRPr="00331E4F">
              <w:t>Teléfono</w:t>
            </w:r>
            <w:r w:rsidR="00331E4F" w:rsidRPr="00331E4F">
              <w:t>: +</w:t>
            </w:r>
            <w:r w:rsidRPr="00331E4F">
              <w:t>(55) 61 3462.5402</w:t>
            </w:r>
          </w:p>
          <w:p w:rsidR="006D326B" w:rsidRPr="00331E4F" w:rsidRDefault="00A577DE" w:rsidP="00331E4F">
            <w:pPr>
              <w:keepNext/>
              <w:keepLines/>
              <w:jc w:val="left"/>
            </w:pPr>
            <w:r w:rsidRPr="00331E4F">
              <w:t xml:space="preserve">Sitio web: </w:t>
            </w:r>
            <w:hyperlink r:id="rId10" w:history="1">
              <w:r w:rsidR="00331E4F" w:rsidRPr="00331E4F">
                <w:rPr>
                  <w:rStyle w:val="Hyperlink"/>
                </w:rPr>
                <w:t>http://www.anvisa.gov.br/</w:t>
              </w:r>
            </w:hyperlink>
          </w:p>
          <w:p w:rsidR="00B174FE" w:rsidRPr="00331E4F" w:rsidRDefault="00C63E48" w:rsidP="00331E4F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1" w:history="1">
              <w:r w:rsidR="00331E4F" w:rsidRPr="00331E4F">
                <w:rPr>
                  <w:rStyle w:val="Hyperlink"/>
                </w:rPr>
                <w:t>http://portal.anvisa.gov.br/documents/10181/5182331/Consulta+Pu%C2%B4blica+689.pdf/6d8cfeef-3ffc-4dcf-8e33-ff0a06768295</w:t>
              </w:r>
            </w:hyperlink>
          </w:p>
        </w:tc>
      </w:tr>
      <w:bookmarkEnd w:id="18"/>
    </w:tbl>
    <w:p w:rsidR="00EE3A11" w:rsidRPr="00331E4F" w:rsidRDefault="00EE3A11" w:rsidP="00331E4F"/>
    <w:sectPr w:rsidR="00EE3A11" w:rsidRPr="00331E4F" w:rsidSect="00331E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E4" w:rsidRPr="00331E4F" w:rsidRDefault="00A577DE">
      <w:bookmarkStart w:id="8" w:name="_Hlk17357403"/>
      <w:bookmarkStart w:id="9" w:name="_Hlk17357404"/>
      <w:bookmarkStart w:id="10" w:name="_Hlk17370257"/>
      <w:bookmarkStart w:id="11" w:name="_Hlk17370258"/>
      <w:r w:rsidRPr="00331E4F">
        <w:separator/>
      </w:r>
      <w:bookmarkEnd w:id="8"/>
      <w:bookmarkEnd w:id="9"/>
      <w:bookmarkEnd w:id="10"/>
      <w:bookmarkEnd w:id="11"/>
    </w:p>
  </w:endnote>
  <w:endnote w:type="continuationSeparator" w:id="0">
    <w:p w:rsidR="00942EE4" w:rsidRPr="00331E4F" w:rsidRDefault="00A577DE">
      <w:bookmarkStart w:id="12" w:name="_Hlk17357405"/>
      <w:bookmarkStart w:id="13" w:name="_Hlk17357406"/>
      <w:bookmarkStart w:id="14" w:name="_Hlk17357407"/>
      <w:bookmarkStart w:id="15" w:name="_Hlk17357408"/>
      <w:bookmarkStart w:id="16" w:name="_Hlk17370259"/>
      <w:bookmarkStart w:id="17" w:name="_Hlk17370260"/>
      <w:r w:rsidRPr="00331E4F">
        <w:continuationSeparator/>
      </w:r>
      <w:bookmarkEnd w:id="12"/>
      <w:bookmarkEnd w:id="13"/>
      <w:bookmarkEnd w:id="14"/>
      <w:bookmarkEnd w:id="15"/>
      <w:bookmarkEnd w:id="16"/>
      <w:bookmarkEnd w:id="1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31E4F" w:rsidRDefault="00331E4F" w:rsidP="00331E4F">
    <w:pPr>
      <w:pStyle w:val="Footer"/>
    </w:pPr>
    <w:bookmarkStart w:id="24" w:name="_Hlk17370245"/>
    <w:bookmarkStart w:id="25" w:name="_Hlk17370246"/>
    <w:r w:rsidRPr="00331E4F">
      <w:t xml:space="preserve"> </w:t>
    </w:r>
    <w:bookmarkEnd w:id="24"/>
    <w:bookmarkEnd w:id="2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31E4F" w:rsidRDefault="00331E4F" w:rsidP="00331E4F">
    <w:pPr>
      <w:pStyle w:val="Footer"/>
    </w:pPr>
    <w:bookmarkStart w:id="26" w:name="_Hlk17370247"/>
    <w:bookmarkStart w:id="27" w:name="_Hlk17370248"/>
    <w:r w:rsidRPr="00331E4F">
      <w:t xml:space="preserve"> </w:t>
    </w:r>
    <w:bookmarkEnd w:id="26"/>
    <w:bookmarkEnd w:id="2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331E4F" w:rsidRDefault="00331E4F" w:rsidP="00331E4F">
    <w:pPr>
      <w:pStyle w:val="Footer"/>
    </w:pPr>
    <w:bookmarkStart w:id="30" w:name="_Hlk17370251"/>
    <w:bookmarkStart w:id="31" w:name="_Hlk17370252"/>
    <w:r w:rsidRPr="00331E4F">
      <w:t xml:space="preserve"> </w:t>
    </w:r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E4" w:rsidRPr="00331E4F" w:rsidRDefault="00A577DE">
      <w:bookmarkStart w:id="0" w:name="_Hlk17357399"/>
      <w:bookmarkStart w:id="1" w:name="_Hlk17357400"/>
      <w:bookmarkStart w:id="2" w:name="_Hlk17370253"/>
      <w:bookmarkStart w:id="3" w:name="_Hlk17370254"/>
      <w:r w:rsidRPr="00331E4F">
        <w:separator/>
      </w:r>
      <w:bookmarkEnd w:id="0"/>
      <w:bookmarkEnd w:id="1"/>
      <w:bookmarkEnd w:id="2"/>
      <w:bookmarkEnd w:id="3"/>
    </w:p>
  </w:footnote>
  <w:footnote w:type="continuationSeparator" w:id="0">
    <w:p w:rsidR="00942EE4" w:rsidRPr="00331E4F" w:rsidRDefault="00A577DE">
      <w:bookmarkStart w:id="4" w:name="_Hlk17357401"/>
      <w:bookmarkStart w:id="5" w:name="_Hlk17357402"/>
      <w:bookmarkStart w:id="6" w:name="_Hlk17370255"/>
      <w:bookmarkStart w:id="7" w:name="_Hlk17370256"/>
      <w:r w:rsidRPr="00331E4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4F" w:rsidRPr="00331E4F" w:rsidRDefault="00331E4F" w:rsidP="00331E4F">
    <w:pPr>
      <w:pStyle w:val="Header"/>
      <w:spacing w:after="240"/>
      <w:jc w:val="center"/>
    </w:pPr>
    <w:bookmarkStart w:id="20" w:name="_Hlk17370241"/>
    <w:bookmarkStart w:id="21" w:name="_Hlk17370242"/>
    <w:r w:rsidRPr="00331E4F">
      <w:t>G/TBT/N/</w:t>
    </w:r>
    <w:proofErr w:type="spellStart"/>
    <w:r w:rsidRPr="00331E4F">
      <w:t>BRA</w:t>
    </w:r>
    <w:proofErr w:type="spellEnd"/>
    <w:r w:rsidRPr="00331E4F">
      <w:t>/899</w:t>
    </w:r>
  </w:p>
  <w:p w:rsidR="00331E4F" w:rsidRPr="00331E4F" w:rsidRDefault="00331E4F" w:rsidP="00331E4F">
    <w:pPr>
      <w:pStyle w:val="Header"/>
      <w:pBdr>
        <w:bottom w:val="single" w:sz="4" w:space="1" w:color="auto"/>
      </w:pBdr>
      <w:jc w:val="center"/>
    </w:pPr>
    <w:r w:rsidRPr="00331E4F">
      <w:t xml:space="preserve">- </w:t>
    </w:r>
    <w:r w:rsidRPr="00331E4F">
      <w:fldChar w:fldCharType="begin"/>
    </w:r>
    <w:r w:rsidRPr="00331E4F">
      <w:instrText xml:space="preserve"> PAGE  \* Arabic  \* MERGEFORMAT </w:instrText>
    </w:r>
    <w:r w:rsidRPr="00331E4F">
      <w:fldChar w:fldCharType="separate"/>
    </w:r>
    <w:r w:rsidRPr="00331E4F">
      <w:t>1</w:t>
    </w:r>
    <w:r w:rsidRPr="00331E4F">
      <w:fldChar w:fldCharType="end"/>
    </w:r>
    <w:r w:rsidRPr="00331E4F">
      <w:t xml:space="preserve"> -</w:t>
    </w:r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4F" w:rsidRPr="00331E4F" w:rsidRDefault="00331E4F" w:rsidP="00331E4F">
    <w:pPr>
      <w:pStyle w:val="Header"/>
      <w:spacing w:after="240"/>
      <w:jc w:val="center"/>
    </w:pPr>
    <w:bookmarkStart w:id="22" w:name="_Hlk17370243"/>
    <w:bookmarkStart w:id="23" w:name="_Hlk17370244"/>
    <w:r w:rsidRPr="00331E4F">
      <w:t>G/TBT/N/</w:t>
    </w:r>
    <w:proofErr w:type="spellStart"/>
    <w:r w:rsidRPr="00331E4F">
      <w:t>BRA</w:t>
    </w:r>
    <w:proofErr w:type="spellEnd"/>
    <w:r w:rsidRPr="00331E4F">
      <w:t>/899</w:t>
    </w:r>
  </w:p>
  <w:p w:rsidR="00331E4F" w:rsidRPr="00331E4F" w:rsidRDefault="00331E4F" w:rsidP="00331E4F">
    <w:pPr>
      <w:pStyle w:val="Header"/>
      <w:pBdr>
        <w:bottom w:val="single" w:sz="4" w:space="1" w:color="auto"/>
      </w:pBdr>
      <w:jc w:val="center"/>
    </w:pPr>
    <w:r w:rsidRPr="00331E4F">
      <w:t xml:space="preserve">- </w:t>
    </w:r>
    <w:r w:rsidRPr="00331E4F">
      <w:fldChar w:fldCharType="begin"/>
    </w:r>
    <w:r w:rsidRPr="00331E4F">
      <w:instrText xml:space="preserve"> PAGE  \* Arabic  \* MERGEFORMAT </w:instrText>
    </w:r>
    <w:r w:rsidRPr="00331E4F">
      <w:fldChar w:fldCharType="separate"/>
    </w:r>
    <w:r w:rsidRPr="00331E4F">
      <w:t>1</w:t>
    </w:r>
    <w:r w:rsidRPr="00331E4F">
      <w:fldChar w:fldCharType="end"/>
    </w:r>
    <w:r w:rsidRPr="00331E4F">
      <w:t xml:space="preserve"> -</w:t>
    </w:r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31E4F" w:rsidRPr="00331E4F" w:rsidTr="00331E4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31E4F" w:rsidRPr="00331E4F" w:rsidRDefault="00331E4F" w:rsidP="00331E4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8" w:name="_Hlk17370249"/>
          <w:bookmarkStart w:id="29" w:name="_Hlk1737025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31E4F" w:rsidRPr="00331E4F" w:rsidRDefault="00331E4F" w:rsidP="00331E4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31E4F" w:rsidRPr="00331E4F" w:rsidTr="00331E4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31E4F" w:rsidRPr="00331E4F" w:rsidRDefault="00331E4F" w:rsidP="00331E4F">
          <w:pPr>
            <w:jc w:val="left"/>
            <w:rPr>
              <w:rFonts w:eastAsia="Verdana" w:cs="Verdana"/>
              <w:szCs w:val="18"/>
            </w:rPr>
          </w:pPr>
          <w:r w:rsidRPr="00331E4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31E4F" w:rsidRPr="00331E4F" w:rsidRDefault="00331E4F" w:rsidP="00331E4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31E4F" w:rsidRPr="00331E4F" w:rsidTr="00331E4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31E4F" w:rsidRPr="00331E4F" w:rsidRDefault="00331E4F" w:rsidP="00331E4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31E4F" w:rsidRPr="00331E4F" w:rsidRDefault="00331E4F" w:rsidP="00331E4F">
          <w:pPr>
            <w:jc w:val="right"/>
            <w:rPr>
              <w:rFonts w:eastAsia="Verdana" w:cs="Verdana"/>
              <w:b/>
              <w:szCs w:val="18"/>
            </w:rPr>
          </w:pPr>
          <w:r w:rsidRPr="00331E4F">
            <w:rPr>
              <w:b/>
              <w:szCs w:val="18"/>
            </w:rPr>
            <w:t>G/TBT/N/</w:t>
          </w:r>
          <w:proofErr w:type="spellStart"/>
          <w:r w:rsidRPr="00331E4F">
            <w:rPr>
              <w:b/>
              <w:szCs w:val="18"/>
            </w:rPr>
            <w:t>BRA</w:t>
          </w:r>
          <w:proofErr w:type="spellEnd"/>
          <w:r w:rsidRPr="00331E4F">
            <w:rPr>
              <w:b/>
              <w:szCs w:val="18"/>
            </w:rPr>
            <w:t>/899</w:t>
          </w:r>
        </w:p>
      </w:tc>
    </w:tr>
    <w:tr w:rsidR="00331E4F" w:rsidRPr="00331E4F" w:rsidTr="00331E4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31E4F" w:rsidRPr="00331E4F" w:rsidRDefault="00331E4F" w:rsidP="00331E4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31E4F" w:rsidRPr="00331E4F" w:rsidRDefault="00331E4F" w:rsidP="00331E4F">
          <w:pPr>
            <w:jc w:val="right"/>
            <w:rPr>
              <w:rFonts w:eastAsia="Verdana" w:cs="Verdana"/>
              <w:szCs w:val="18"/>
            </w:rPr>
          </w:pPr>
          <w:r w:rsidRPr="00331E4F">
            <w:rPr>
              <w:rFonts w:eastAsia="Verdana" w:cs="Verdana"/>
              <w:szCs w:val="18"/>
            </w:rPr>
            <w:t>2</w:t>
          </w:r>
          <w:r w:rsidR="00C63E48">
            <w:rPr>
              <w:rFonts w:eastAsia="Verdana" w:cs="Verdana"/>
              <w:szCs w:val="18"/>
            </w:rPr>
            <w:t>1</w:t>
          </w:r>
          <w:r w:rsidRPr="00331E4F">
            <w:rPr>
              <w:rFonts w:eastAsia="Verdana" w:cs="Verdana"/>
              <w:szCs w:val="18"/>
            </w:rPr>
            <w:t> de agosto de 2019</w:t>
          </w:r>
        </w:p>
      </w:tc>
    </w:tr>
    <w:tr w:rsidR="00331E4F" w:rsidRPr="00331E4F" w:rsidTr="00331E4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31E4F" w:rsidRPr="00331E4F" w:rsidRDefault="00331E4F" w:rsidP="00331E4F">
          <w:pPr>
            <w:jc w:val="left"/>
            <w:rPr>
              <w:rFonts w:eastAsia="Verdana" w:cs="Verdana"/>
              <w:b/>
              <w:szCs w:val="18"/>
            </w:rPr>
          </w:pPr>
          <w:r w:rsidRPr="00331E4F">
            <w:rPr>
              <w:rFonts w:eastAsia="Verdana" w:cs="Verdana"/>
              <w:color w:val="FF0000"/>
              <w:szCs w:val="18"/>
            </w:rPr>
            <w:t>(19</w:t>
          </w:r>
          <w:r w:rsidRPr="00331E4F">
            <w:rPr>
              <w:rFonts w:eastAsia="Verdana" w:cs="Verdana"/>
              <w:color w:val="FF0000"/>
              <w:szCs w:val="18"/>
            </w:rPr>
            <w:noBreakHyphen/>
          </w:r>
          <w:r w:rsidR="00773CF5">
            <w:rPr>
              <w:rFonts w:eastAsia="Verdana" w:cs="Verdana"/>
              <w:color w:val="FF0000"/>
              <w:szCs w:val="18"/>
            </w:rPr>
            <w:t>5365</w:t>
          </w:r>
          <w:r w:rsidRPr="00331E4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31E4F" w:rsidRPr="00331E4F" w:rsidRDefault="00331E4F" w:rsidP="00331E4F">
          <w:pPr>
            <w:jc w:val="right"/>
            <w:rPr>
              <w:rFonts w:eastAsia="Verdana" w:cs="Verdana"/>
              <w:szCs w:val="18"/>
            </w:rPr>
          </w:pPr>
          <w:r w:rsidRPr="00331E4F">
            <w:rPr>
              <w:rFonts w:eastAsia="Verdana" w:cs="Verdana"/>
              <w:szCs w:val="18"/>
            </w:rPr>
            <w:t xml:space="preserve">Página: </w:t>
          </w:r>
          <w:r w:rsidRPr="00331E4F">
            <w:rPr>
              <w:rFonts w:eastAsia="Verdana" w:cs="Verdana"/>
              <w:szCs w:val="18"/>
            </w:rPr>
            <w:fldChar w:fldCharType="begin"/>
          </w:r>
          <w:r w:rsidRPr="00331E4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31E4F">
            <w:rPr>
              <w:rFonts w:eastAsia="Verdana" w:cs="Verdana"/>
              <w:szCs w:val="18"/>
            </w:rPr>
            <w:fldChar w:fldCharType="separate"/>
          </w:r>
          <w:r w:rsidRPr="00331E4F">
            <w:rPr>
              <w:rFonts w:eastAsia="Verdana" w:cs="Verdana"/>
              <w:szCs w:val="18"/>
            </w:rPr>
            <w:t>1</w:t>
          </w:r>
          <w:r w:rsidRPr="00331E4F">
            <w:rPr>
              <w:rFonts w:eastAsia="Verdana" w:cs="Verdana"/>
              <w:szCs w:val="18"/>
            </w:rPr>
            <w:fldChar w:fldCharType="end"/>
          </w:r>
          <w:r w:rsidRPr="00331E4F">
            <w:rPr>
              <w:rFonts w:eastAsia="Verdana" w:cs="Verdana"/>
              <w:szCs w:val="18"/>
            </w:rPr>
            <w:t>/</w:t>
          </w:r>
          <w:r w:rsidRPr="00331E4F">
            <w:rPr>
              <w:rFonts w:eastAsia="Verdana" w:cs="Verdana"/>
              <w:szCs w:val="18"/>
            </w:rPr>
            <w:fldChar w:fldCharType="begin"/>
          </w:r>
          <w:r w:rsidRPr="00331E4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31E4F">
            <w:rPr>
              <w:rFonts w:eastAsia="Verdana" w:cs="Verdana"/>
              <w:szCs w:val="18"/>
            </w:rPr>
            <w:fldChar w:fldCharType="separate"/>
          </w:r>
          <w:r w:rsidRPr="00331E4F">
            <w:rPr>
              <w:rFonts w:eastAsia="Verdana" w:cs="Verdana"/>
              <w:szCs w:val="18"/>
            </w:rPr>
            <w:t>2</w:t>
          </w:r>
          <w:r w:rsidRPr="00331E4F">
            <w:rPr>
              <w:rFonts w:eastAsia="Verdana" w:cs="Verdana"/>
              <w:szCs w:val="18"/>
            </w:rPr>
            <w:fldChar w:fldCharType="end"/>
          </w:r>
        </w:p>
      </w:tc>
    </w:tr>
    <w:tr w:rsidR="00331E4F" w:rsidRPr="00331E4F" w:rsidTr="00331E4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31E4F" w:rsidRPr="00331E4F" w:rsidRDefault="00331E4F" w:rsidP="00331E4F">
          <w:pPr>
            <w:jc w:val="left"/>
            <w:rPr>
              <w:rFonts w:eastAsia="Verdana" w:cs="Verdana"/>
              <w:szCs w:val="18"/>
            </w:rPr>
          </w:pPr>
          <w:r w:rsidRPr="00331E4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31E4F" w:rsidRPr="00331E4F" w:rsidRDefault="00331E4F" w:rsidP="00331E4F">
          <w:pPr>
            <w:jc w:val="right"/>
            <w:rPr>
              <w:rFonts w:eastAsia="Verdana" w:cs="Verdana"/>
              <w:bCs/>
              <w:szCs w:val="18"/>
            </w:rPr>
          </w:pPr>
          <w:r w:rsidRPr="00331E4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8"/>
    <w:bookmarkEnd w:id="29"/>
  </w:tbl>
  <w:p w:rsidR="00ED54E0" w:rsidRPr="00331E4F" w:rsidRDefault="00ED54E0" w:rsidP="00331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5C24A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32C0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0B0A9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094B426"/>
    <w:numStyleLink w:val="LegalHeadings"/>
  </w:abstractNum>
  <w:abstractNum w:abstractNumId="12" w15:restartNumberingAfterBreak="0">
    <w:nsid w:val="57551E12"/>
    <w:multiLevelType w:val="multilevel"/>
    <w:tmpl w:val="A094B4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6704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1E4F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1A2E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326B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3CF5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42EE4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577DE"/>
    <w:rsid w:val="00A6057A"/>
    <w:rsid w:val="00A611FF"/>
    <w:rsid w:val="00A71BE1"/>
    <w:rsid w:val="00A74017"/>
    <w:rsid w:val="00A769BF"/>
    <w:rsid w:val="00A9543B"/>
    <w:rsid w:val="00AA332C"/>
    <w:rsid w:val="00AA4D5C"/>
    <w:rsid w:val="00AA564D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174FE"/>
    <w:rsid w:val="00B230EC"/>
    <w:rsid w:val="00B34608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3E48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42EB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0828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6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4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31E4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31E4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31E4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31E4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31E4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31E4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31E4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31E4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31E4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1E4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31E4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31E4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31E4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31E4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31E4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31E4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31E4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31E4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31E4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31E4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31E4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31E4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31E4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31E4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31E4F"/>
    <w:pPr>
      <w:numPr>
        <w:numId w:val="6"/>
      </w:numPr>
    </w:pPr>
  </w:style>
  <w:style w:type="paragraph" w:styleId="ListBullet">
    <w:name w:val="List Bullet"/>
    <w:basedOn w:val="Normal"/>
    <w:uiPriority w:val="1"/>
    <w:rsid w:val="00331E4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31E4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31E4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31E4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31E4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31E4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31E4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31E4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31E4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31E4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31E4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31E4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31E4F"/>
    <w:rPr>
      <w:szCs w:val="20"/>
    </w:rPr>
  </w:style>
  <w:style w:type="character" w:customStyle="1" w:styleId="EndnoteTextChar">
    <w:name w:val="Endnote Text Char"/>
    <w:link w:val="EndnoteText"/>
    <w:uiPriority w:val="49"/>
    <w:rsid w:val="00331E4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31E4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31E4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31E4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31E4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31E4F"/>
    <w:pPr>
      <w:ind w:left="567" w:right="567" w:firstLine="0"/>
    </w:pPr>
  </w:style>
  <w:style w:type="character" w:styleId="FootnoteReference">
    <w:name w:val="footnote reference"/>
    <w:uiPriority w:val="5"/>
    <w:rsid w:val="00331E4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31E4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31E4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31E4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31E4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31E4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31E4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31E4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31E4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31E4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31E4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4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31E4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31E4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31E4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31E4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31E4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31E4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31E4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31E4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31E4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31E4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31E4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31E4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31E4F"/>
  </w:style>
  <w:style w:type="paragraph" w:styleId="BlockText">
    <w:name w:val="Block Text"/>
    <w:basedOn w:val="Normal"/>
    <w:uiPriority w:val="99"/>
    <w:semiHidden/>
    <w:unhideWhenUsed/>
    <w:rsid w:val="00331E4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1E4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1E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1E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1E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1E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1E4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31E4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31E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E4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31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E4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1E4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1E4F"/>
  </w:style>
  <w:style w:type="character" w:customStyle="1" w:styleId="DateChar">
    <w:name w:val="Date Char"/>
    <w:basedOn w:val="DefaultParagraphFont"/>
    <w:link w:val="Date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1E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1E4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1E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31E4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31E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1E4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31E4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31E4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1E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1E4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31E4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31E4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31E4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31E4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E4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E4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31E4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31E4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31E4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31E4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31E4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31E4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31E4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31E4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31E4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31E4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31E4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31E4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1E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31E4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31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31E4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31E4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31E4F"/>
    <w:rPr>
      <w:lang w:val="es-ES"/>
    </w:rPr>
  </w:style>
  <w:style w:type="paragraph" w:styleId="List">
    <w:name w:val="List"/>
    <w:basedOn w:val="Normal"/>
    <w:uiPriority w:val="99"/>
    <w:semiHidden/>
    <w:unhideWhenUsed/>
    <w:rsid w:val="00331E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1E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1E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1E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1E4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1E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1E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1E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1E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1E4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31E4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31E4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31E4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31E4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31E4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31E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1E4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1E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1E4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31E4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1E4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1E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1E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31E4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31E4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31E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E4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31E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31E4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1E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1E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E4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31E4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31E4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31E4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31E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31E4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D32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326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326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326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326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326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326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326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326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326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326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326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326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326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32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32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32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32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32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32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32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32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32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32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32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32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32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32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32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32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32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32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32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32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32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D326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D32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32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32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32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32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32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32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D326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326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326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326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326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326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326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32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32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326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326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326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326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326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326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326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326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32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32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32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32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32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32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326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326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326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326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326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326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326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D326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D32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32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32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32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32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D326B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6D32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D326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5182331/Consulta+Pu%C2%B4blica+689.pdf/6d8cfeef-3ffc-4dcf-8e33-ff0a0676829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msus.datasus.gov.br/site/formulario.php?id_aplicacao=49395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395</Words>
  <Characters>2420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2019-08-22T12:47:00Z</dcterms:created>
  <dcterms:modified xsi:type="dcterms:W3CDTF">2019-08-22T12:49:00Z</dcterms:modified>
</cp:coreProperties>
</file>