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BE17" w14:textId="0F02184C" w:rsidR="002D78C9" w:rsidRPr="00415085" w:rsidRDefault="00415085" w:rsidP="00415085">
      <w:pPr>
        <w:pStyle w:val="Title"/>
        <w:rPr>
          <w:caps w:val="0"/>
          <w:kern w:val="0"/>
        </w:rPr>
      </w:pPr>
      <w:bookmarkStart w:id="0" w:name="_GoBack"/>
      <w:bookmarkEnd w:id="0"/>
      <w:r w:rsidRPr="00415085">
        <w:rPr>
          <w:caps w:val="0"/>
          <w:kern w:val="0"/>
        </w:rPr>
        <w:t>NOTIFICACIÓN</w:t>
      </w:r>
    </w:p>
    <w:p w14:paraId="49E25976" w14:textId="77777777" w:rsidR="002F663C" w:rsidRPr="00415085" w:rsidRDefault="002D47D9" w:rsidP="00415085">
      <w:pPr>
        <w:pStyle w:val="Title3"/>
      </w:pPr>
      <w:proofErr w:type="spellStart"/>
      <w:r w:rsidRPr="00415085">
        <w:t>Addendum</w:t>
      </w:r>
      <w:proofErr w:type="spellEnd"/>
    </w:p>
    <w:p w14:paraId="0B8EED4B" w14:textId="1F5ED548" w:rsidR="002F663C" w:rsidRPr="00415085" w:rsidRDefault="002D47D9" w:rsidP="00415085">
      <w:pPr>
        <w:rPr>
          <w:rFonts w:eastAsia="Calibri" w:cs="Times New Roman"/>
        </w:rPr>
      </w:pPr>
      <w:r w:rsidRPr="00415085">
        <w:t xml:space="preserve">La siguiente comunicación, de fecha 18 de septiembre </w:t>
      </w:r>
      <w:r w:rsidR="00415085" w:rsidRPr="00415085">
        <w:t>de 2020</w:t>
      </w:r>
      <w:r w:rsidRPr="00415085">
        <w:t xml:space="preserve">, se distribuye a petición de la delegación del </w:t>
      </w:r>
      <w:r w:rsidRPr="00415085">
        <w:rPr>
          <w:u w:val="single"/>
        </w:rPr>
        <w:t>Brasil</w:t>
      </w:r>
      <w:r w:rsidRPr="00415085">
        <w:t>.</w:t>
      </w:r>
    </w:p>
    <w:p w14:paraId="05321F88" w14:textId="77777777" w:rsidR="001E2E4A" w:rsidRPr="00415085" w:rsidRDefault="001E2E4A" w:rsidP="00415085">
      <w:pPr>
        <w:rPr>
          <w:rFonts w:eastAsia="Calibri" w:cs="Times New Roman"/>
        </w:rPr>
      </w:pPr>
    </w:p>
    <w:p w14:paraId="6EF04A3E" w14:textId="065F707B" w:rsidR="002F663C" w:rsidRPr="00415085" w:rsidRDefault="00415085" w:rsidP="00415085">
      <w:pPr>
        <w:jc w:val="center"/>
        <w:rPr>
          <w:b/>
        </w:rPr>
      </w:pPr>
      <w:r w:rsidRPr="00415085">
        <w:rPr>
          <w:b/>
        </w:rPr>
        <w:t>_______________</w:t>
      </w:r>
    </w:p>
    <w:p w14:paraId="135D2250" w14:textId="77777777" w:rsidR="002F663C" w:rsidRPr="00415085" w:rsidRDefault="002F663C" w:rsidP="00415085">
      <w:pPr>
        <w:rPr>
          <w:rFonts w:eastAsia="Calibri" w:cs="Times New Roman"/>
        </w:rPr>
      </w:pPr>
    </w:p>
    <w:p w14:paraId="76FA1F37" w14:textId="77777777" w:rsidR="00C14444" w:rsidRPr="00415085" w:rsidRDefault="00C14444" w:rsidP="00415085">
      <w:pPr>
        <w:rPr>
          <w:rFonts w:eastAsia="Calibri" w:cs="Times New Roman"/>
        </w:rPr>
      </w:pPr>
    </w:p>
    <w:p w14:paraId="748C7E1C" w14:textId="4E32795E" w:rsidR="002F663C" w:rsidRPr="00415085" w:rsidRDefault="002D47D9" w:rsidP="00415085">
      <w:pPr>
        <w:rPr>
          <w:rFonts w:eastAsia="Calibri" w:cs="Times New Roman"/>
          <w:b/>
          <w:szCs w:val="18"/>
        </w:rPr>
      </w:pPr>
      <w:r w:rsidRPr="00415085">
        <w:rPr>
          <w:b/>
          <w:szCs w:val="18"/>
        </w:rPr>
        <w:t>Título</w:t>
      </w:r>
      <w:r w:rsidR="00415085" w:rsidRPr="00415085">
        <w:rPr>
          <w:b/>
          <w:szCs w:val="18"/>
        </w:rPr>
        <w:t xml:space="preserve">: </w:t>
      </w:r>
      <w:proofErr w:type="spellStart"/>
      <w:r w:rsidR="00415085" w:rsidRPr="00415085">
        <w:rPr>
          <w:i/>
          <w:iCs/>
        </w:rPr>
        <w:t>P</w:t>
      </w:r>
      <w:r w:rsidRPr="00415085">
        <w:rPr>
          <w:i/>
          <w:iCs/>
        </w:rPr>
        <w:t>ost-market</w:t>
      </w:r>
      <w:proofErr w:type="spellEnd"/>
      <w:r w:rsidRPr="00415085">
        <w:rPr>
          <w:i/>
          <w:iCs/>
        </w:rPr>
        <w:t xml:space="preserve"> </w:t>
      </w:r>
      <w:proofErr w:type="spellStart"/>
      <w:r w:rsidRPr="00415085">
        <w:rPr>
          <w:i/>
          <w:iCs/>
        </w:rPr>
        <w:t>authorization</w:t>
      </w:r>
      <w:proofErr w:type="spellEnd"/>
      <w:r w:rsidRPr="00415085">
        <w:rPr>
          <w:i/>
          <w:iCs/>
        </w:rPr>
        <w:t xml:space="preserve"> </w:t>
      </w:r>
      <w:proofErr w:type="spellStart"/>
      <w:r w:rsidRPr="00415085">
        <w:rPr>
          <w:i/>
          <w:iCs/>
        </w:rPr>
        <w:t>alterations</w:t>
      </w:r>
      <w:proofErr w:type="spellEnd"/>
      <w:r w:rsidRPr="00415085">
        <w:rPr>
          <w:i/>
          <w:iCs/>
        </w:rPr>
        <w:t xml:space="preserve"> </w:t>
      </w:r>
      <w:proofErr w:type="spellStart"/>
      <w:r w:rsidRPr="00415085">
        <w:rPr>
          <w:i/>
          <w:iCs/>
        </w:rPr>
        <w:t>of</w:t>
      </w:r>
      <w:proofErr w:type="spellEnd"/>
      <w:r w:rsidRPr="00415085">
        <w:rPr>
          <w:i/>
          <w:iCs/>
        </w:rPr>
        <w:t xml:space="preserve"> </w:t>
      </w:r>
      <w:proofErr w:type="spellStart"/>
      <w:r w:rsidRPr="00415085">
        <w:rPr>
          <w:i/>
          <w:iCs/>
        </w:rPr>
        <w:t>biological</w:t>
      </w:r>
      <w:proofErr w:type="spellEnd"/>
      <w:r w:rsidRPr="00415085">
        <w:rPr>
          <w:i/>
          <w:iCs/>
        </w:rPr>
        <w:t xml:space="preserve"> </w:t>
      </w:r>
      <w:proofErr w:type="spellStart"/>
      <w:r w:rsidRPr="00415085">
        <w:rPr>
          <w:i/>
          <w:iCs/>
        </w:rPr>
        <w:t>products</w:t>
      </w:r>
      <w:proofErr w:type="spellEnd"/>
      <w:r w:rsidRPr="00415085">
        <w:t xml:space="preserve"> (Modificaciones posteriores al registro de productos biológicos)</w:t>
      </w:r>
    </w:p>
    <w:p w14:paraId="4CCEDF33" w14:textId="77777777" w:rsidR="002F663C" w:rsidRPr="00415085" w:rsidRDefault="002F663C" w:rsidP="0041508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433948" w:rsidRPr="00415085" w14:paraId="64EC54DB" w14:textId="77777777" w:rsidTr="00415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7557813" w14:textId="77777777" w:rsidR="002F663C" w:rsidRPr="00415085" w:rsidRDefault="002D47D9" w:rsidP="00415085">
            <w:pPr>
              <w:spacing w:before="120" w:after="120"/>
              <w:ind w:left="567" w:hanging="567"/>
              <w:rPr>
                <w:b/>
              </w:rPr>
            </w:pPr>
            <w:bookmarkStart w:id="1" w:name="_Hlk24973414"/>
            <w:r w:rsidRPr="00415085">
              <w:rPr>
                <w:b/>
                <w:lang w:val="es-ES"/>
              </w:rPr>
              <w:t xml:space="preserve">Motivo del </w:t>
            </w:r>
            <w:proofErr w:type="spellStart"/>
            <w:r w:rsidRPr="00415085">
              <w:rPr>
                <w:b/>
                <w:lang w:val="es-ES"/>
              </w:rPr>
              <w:t>addendum</w:t>
            </w:r>
            <w:proofErr w:type="spellEnd"/>
            <w:r w:rsidRPr="00415085">
              <w:rPr>
                <w:b/>
                <w:lang w:val="es-ES"/>
              </w:rPr>
              <w:t>:</w:t>
            </w:r>
          </w:p>
        </w:tc>
      </w:tr>
      <w:tr w:rsidR="00415085" w:rsidRPr="00415085" w14:paraId="29076CB0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03B3C" w14:textId="00956BA5" w:rsidR="002F663C" w:rsidRPr="00415085" w:rsidRDefault="00415085" w:rsidP="00415085">
            <w:pPr>
              <w:spacing w:before="120" w:after="120"/>
              <w:ind w:left="567" w:hanging="567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D594B" w14:textId="157C5C42" w:rsidR="002F663C" w:rsidRPr="00550038" w:rsidRDefault="002D47D9" w:rsidP="00415085">
            <w:pPr>
              <w:spacing w:before="120" w:after="120"/>
              <w:rPr>
                <w:lang w:val="es-ES"/>
              </w:rPr>
            </w:pPr>
            <w:r w:rsidRPr="00415085">
              <w:rPr>
                <w:lang w:val="es-ES"/>
              </w:rPr>
              <w:t>Modificación del plazo para presentar observaciones - fecha:</w:t>
            </w:r>
          </w:p>
        </w:tc>
      </w:tr>
      <w:tr w:rsidR="00415085" w:rsidRPr="00415085" w14:paraId="284809A7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158A2" w14:textId="77777777" w:rsidR="002F663C" w:rsidRPr="00415085" w:rsidRDefault="002D47D9" w:rsidP="00415085">
            <w:pPr>
              <w:spacing w:before="120" w:after="120"/>
              <w:jc w:val="center"/>
            </w:pPr>
            <w:r w:rsidRPr="0041508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1F747" w14:textId="21F3E25F" w:rsidR="002F663C" w:rsidRPr="00550038" w:rsidRDefault="002D47D9" w:rsidP="00415085">
            <w:pPr>
              <w:spacing w:before="120" w:after="120"/>
              <w:rPr>
                <w:lang w:val="es-ES"/>
              </w:rPr>
            </w:pPr>
            <w:r w:rsidRPr="00415085">
              <w:rPr>
                <w:lang w:val="es-ES"/>
              </w:rPr>
              <w:t>Adopción de la medida notificada - fecha</w:t>
            </w:r>
            <w:r w:rsidR="00415085" w:rsidRPr="00415085">
              <w:rPr>
                <w:lang w:val="es-ES"/>
              </w:rPr>
              <w:t>: 2</w:t>
            </w:r>
            <w:r w:rsidRPr="00415085">
              <w:rPr>
                <w:lang w:val="es-ES"/>
              </w:rPr>
              <w:t xml:space="preserve">0 de agosto </w:t>
            </w:r>
            <w:r w:rsidR="00415085" w:rsidRPr="00415085">
              <w:rPr>
                <w:lang w:val="es-ES"/>
              </w:rPr>
              <w:t>de 2020</w:t>
            </w:r>
          </w:p>
        </w:tc>
      </w:tr>
      <w:tr w:rsidR="00415085" w:rsidRPr="00415085" w14:paraId="3D7277C8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7219C" w14:textId="4AD9DD68" w:rsidR="002F663C" w:rsidRPr="00415085" w:rsidRDefault="00415085" w:rsidP="00415085">
            <w:pPr>
              <w:spacing w:before="120" w:after="120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144A0" w14:textId="509C1B1D" w:rsidR="002F663C" w:rsidRPr="00550038" w:rsidRDefault="002D47D9" w:rsidP="00415085">
            <w:pPr>
              <w:spacing w:before="120" w:after="120"/>
              <w:rPr>
                <w:lang w:val="es-ES"/>
              </w:rPr>
            </w:pPr>
            <w:r w:rsidRPr="00415085">
              <w:rPr>
                <w:lang w:val="es-ES"/>
              </w:rPr>
              <w:t>Publicación de la medida notificada - fecha:</w:t>
            </w:r>
          </w:p>
        </w:tc>
      </w:tr>
      <w:tr w:rsidR="00415085" w:rsidRPr="00415085" w14:paraId="5FD42FB3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9FC56" w14:textId="2BD74CB2" w:rsidR="002F663C" w:rsidRPr="00415085" w:rsidRDefault="00415085" w:rsidP="00415085">
            <w:pPr>
              <w:spacing w:before="120" w:after="120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2506C" w14:textId="2FDE93AD" w:rsidR="002F663C" w:rsidRPr="00550038" w:rsidRDefault="002D47D9" w:rsidP="00415085">
            <w:pPr>
              <w:spacing w:before="120" w:after="120"/>
              <w:rPr>
                <w:lang w:val="es-ES"/>
              </w:rPr>
            </w:pPr>
            <w:r w:rsidRPr="00415085">
              <w:rPr>
                <w:lang w:val="es-ES"/>
              </w:rPr>
              <w:t>Entrada en vigor de la medida notificada - fecha:</w:t>
            </w:r>
          </w:p>
        </w:tc>
      </w:tr>
      <w:tr w:rsidR="00415085" w:rsidRPr="00415085" w14:paraId="5B982E35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6D884" w14:textId="679816C7" w:rsidR="002F663C" w:rsidRPr="00415085" w:rsidRDefault="00415085" w:rsidP="00415085">
            <w:pPr>
              <w:spacing w:before="120" w:after="120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D2EC5" w14:textId="5B2E31B5" w:rsidR="002F663C" w:rsidRPr="00550038" w:rsidRDefault="002D47D9" w:rsidP="00415085">
            <w:pPr>
              <w:spacing w:before="120" w:after="120"/>
              <w:rPr>
                <w:lang w:val="es-ES"/>
              </w:rPr>
            </w:pPr>
            <w:r w:rsidRPr="00415085">
              <w:rPr>
                <w:lang w:val="es-ES"/>
              </w:rPr>
              <w:t>Indicación de dónde se puede obtener el texto de la medida definitiva</w:t>
            </w:r>
            <w:r w:rsidR="00415085" w:rsidRPr="00415085">
              <w:rPr>
                <w:rStyle w:val="FootnoteReference"/>
              </w:rPr>
              <w:footnoteReference w:id="1"/>
            </w:r>
            <w:r w:rsidRPr="00415085">
              <w:rPr>
                <w:lang w:val="es-ES"/>
              </w:rPr>
              <w:t>:</w:t>
            </w:r>
          </w:p>
        </w:tc>
      </w:tr>
      <w:tr w:rsidR="00415085" w:rsidRPr="00415085" w14:paraId="4B1117BE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17DA5" w14:textId="5A738CFC" w:rsidR="002F663C" w:rsidRPr="00415085" w:rsidRDefault="00415085" w:rsidP="00415085">
            <w:pPr>
              <w:spacing w:before="120" w:after="120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48877" w14:textId="4A29A150" w:rsidR="00A50985" w:rsidRPr="00415085" w:rsidRDefault="002D47D9" w:rsidP="00415085">
            <w:pPr>
              <w:spacing w:before="120" w:after="60"/>
              <w:rPr>
                <w:lang w:val="es-ES"/>
              </w:rPr>
            </w:pPr>
            <w:r w:rsidRPr="00415085">
              <w:rPr>
                <w:lang w:val="es-ES"/>
              </w:rPr>
              <w:t>Retiro o derogación de la medida notificada - fecha:</w:t>
            </w:r>
          </w:p>
          <w:p w14:paraId="394299BF" w14:textId="3AFB1A45" w:rsidR="002F663C" w:rsidRPr="00550038" w:rsidRDefault="002D47D9" w:rsidP="00415085">
            <w:pPr>
              <w:spacing w:before="60" w:after="120"/>
              <w:rPr>
                <w:lang w:val="es-ES"/>
              </w:rPr>
            </w:pPr>
            <w:r w:rsidRPr="00415085">
              <w:rPr>
                <w:lang w:val="es-ES"/>
              </w:rPr>
              <w:t>Signatura pertinente, en el caso de que se vuelva a notificar la medida:</w:t>
            </w:r>
          </w:p>
        </w:tc>
      </w:tr>
      <w:tr w:rsidR="00415085" w:rsidRPr="00415085" w14:paraId="640519E9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8A851" w14:textId="48124EEE" w:rsidR="002F663C" w:rsidRPr="00415085" w:rsidRDefault="00415085" w:rsidP="00415085">
            <w:pPr>
              <w:spacing w:before="120" w:after="120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E1287" w14:textId="77777777" w:rsidR="002F663C" w:rsidRPr="00415085" w:rsidRDefault="002D47D9" w:rsidP="00415085">
            <w:pPr>
              <w:spacing w:before="120" w:after="60"/>
              <w:rPr>
                <w:lang w:val="es-ES"/>
              </w:rPr>
            </w:pPr>
            <w:r w:rsidRPr="00415085">
              <w:rPr>
                <w:lang w:val="es-ES"/>
              </w:rPr>
              <w:t>Modificación del contenido o del ámbito de aplicación de la medida notificada</w:t>
            </w:r>
          </w:p>
          <w:p w14:paraId="35499C7C" w14:textId="415EB9CA" w:rsidR="002F663C" w:rsidRPr="00550038" w:rsidRDefault="002D47D9" w:rsidP="00415085">
            <w:pPr>
              <w:spacing w:before="60" w:after="120"/>
              <w:rPr>
                <w:lang w:val="es-ES"/>
              </w:rPr>
            </w:pPr>
            <w:r w:rsidRPr="00415085">
              <w:rPr>
                <w:lang w:val="es-ES"/>
              </w:rPr>
              <w:t>Nuevo plazo para presentar observaciones (si procede):</w:t>
            </w:r>
          </w:p>
        </w:tc>
      </w:tr>
      <w:tr w:rsidR="00415085" w:rsidRPr="00415085" w14:paraId="69810765" w14:textId="77777777" w:rsidTr="0041508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FE9D2" w14:textId="78FB2806" w:rsidR="002F663C" w:rsidRPr="00415085" w:rsidRDefault="00415085" w:rsidP="00415085">
            <w:pPr>
              <w:spacing w:before="120" w:after="120"/>
              <w:ind w:left="567" w:hanging="567"/>
              <w:jc w:val="center"/>
            </w:pPr>
            <w:r w:rsidRPr="0041508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9DF88" w14:textId="23C55FD6" w:rsidR="002F663C" w:rsidRPr="00550038" w:rsidRDefault="002D47D9" w:rsidP="00415085">
            <w:pPr>
              <w:spacing w:before="120" w:after="120"/>
              <w:rPr>
                <w:lang w:val="es-ES"/>
              </w:rPr>
            </w:pPr>
            <w:r w:rsidRPr="00415085">
              <w:rPr>
                <w:lang w:val="es-ES"/>
              </w:rPr>
              <w:t>Publicación de documentos interpretativos e indicación de dónde se puede obtener el texto</w:t>
            </w:r>
            <w:r w:rsidRPr="00415085">
              <w:rPr>
                <w:vertAlign w:val="superscript"/>
                <w:lang w:val="es-ES"/>
              </w:rPr>
              <w:t>1</w:t>
            </w:r>
            <w:r w:rsidRPr="00415085">
              <w:rPr>
                <w:lang w:val="es-ES"/>
              </w:rPr>
              <w:t>:</w:t>
            </w:r>
          </w:p>
        </w:tc>
      </w:tr>
      <w:tr w:rsidR="00415085" w:rsidRPr="00415085" w14:paraId="320C5668" w14:textId="77777777" w:rsidTr="0041508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05A73A" w14:textId="77777777" w:rsidR="002F663C" w:rsidRPr="00415085" w:rsidRDefault="002D47D9" w:rsidP="00415085">
            <w:pPr>
              <w:spacing w:before="120" w:after="120"/>
              <w:ind w:left="567" w:hanging="567"/>
              <w:jc w:val="center"/>
            </w:pPr>
            <w:r w:rsidRPr="0041508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1ED275F" w14:textId="53067952" w:rsidR="002F663C" w:rsidRPr="00415085" w:rsidRDefault="002D47D9" w:rsidP="00415085">
            <w:pPr>
              <w:spacing w:before="120" w:after="120"/>
              <w:jc w:val="left"/>
              <w:rPr>
                <w:lang w:val="es-ES"/>
              </w:rPr>
            </w:pPr>
            <w:r w:rsidRPr="00415085">
              <w:rPr>
                <w:lang w:val="es-ES"/>
              </w:rPr>
              <w:t xml:space="preserve">Otro motivo: </w:t>
            </w:r>
            <w:hyperlink r:id="rId9" w:history="1">
              <w:r w:rsidR="00415085" w:rsidRPr="00415085">
                <w:rPr>
                  <w:rStyle w:val="Hyperlink"/>
                </w:rPr>
                <w:t>http://portal.anvisa.gov.br/documents/10181/4247824/IN_65_2020_.pdf/c4cc37c4-cdd4-49de-804a-9aaa7aae1416</w:t>
              </w:r>
            </w:hyperlink>
          </w:p>
        </w:tc>
      </w:tr>
      <w:bookmarkEnd w:id="1"/>
    </w:tbl>
    <w:p w14:paraId="1E5BA707" w14:textId="77777777" w:rsidR="002F663C" w:rsidRPr="00415085" w:rsidRDefault="002F663C" w:rsidP="00415085">
      <w:pPr>
        <w:jc w:val="left"/>
        <w:rPr>
          <w:rFonts w:eastAsia="Calibri" w:cs="Times New Roman"/>
        </w:rPr>
      </w:pPr>
    </w:p>
    <w:p w14:paraId="29FD8AAE" w14:textId="0F508378" w:rsidR="00A50985" w:rsidRPr="00415085" w:rsidRDefault="002D47D9" w:rsidP="00415085">
      <w:pPr>
        <w:spacing w:after="120"/>
        <w:rPr>
          <w:rFonts w:eastAsia="Calibri" w:cs="Times New Roman"/>
          <w:bCs/>
        </w:rPr>
      </w:pPr>
      <w:r w:rsidRPr="00415085">
        <w:rPr>
          <w:b/>
          <w:szCs w:val="18"/>
        </w:rPr>
        <w:t>Descripción</w:t>
      </w:r>
      <w:r w:rsidR="00415085" w:rsidRPr="00415085">
        <w:rPr>
          <w:b/>
          <w:szCs w:val="18"/>
        </w:rPr>
        <w:t xml:space="preserve">: </w:t>
      </w:r>
      <w:r w:rsidR="00415085" w:rsidRPr="00415085">
        <w:t>E</w:t>
      </w:r>
      <w:r w:rsidRPr="00415085">
        <w:t xml:space="preserve">l Proyecto de Instrucción Normativa </w:t>
      </w:r>
      <w:proofErr w:type="spellStart"/>
      <w:r w:rsidRPr="00415085">
        <w:t>Nº</w:t>
      </w:r>
      <w:proofErr w:type="spellEnd"/>
      <w:r w:rsidRPr="00415085">
        <w:t xml:space="preserve"> 686, de 12 de agosto </w:t>
      </w:r>
      <w:r w:rsidR="00415085" w:rsidRPr="00415085">
        <w:t>de 2019</w:t>
      </w:r>
      <w:r w:rsidRPr="00415085">
        <w:t xml:space="preserve">, previamente notificado en el documento </w:t>
      </w:r>
      <w:hyperlink r:id="rId10" w:history="1">
        <w:r w:rsidR="00415085" w:rsidRPr="00415085">
          <w:rPr>
            <w:rStyle w:val="Hyperlink"/>
          </w:rPr>
          <w:t>G/TBT/N/BRA/902</w:t>
        </w:r>
      </w:hyperlink>
      <w:r w:rsidRPr="00415085">
        <w:t xml:space="preserve">, que propone revisar la Resolución RDC </w:t>
      </w:r>
      <w:proofErr w:type="spellStart"/>
      <w:r w:rsidRPr="00415085">
        <w:t>Nº</w:t>
      </w:r>
      <w:proofErr w:type="spellEnd"/>
      <w:r w:rsidRPr="00415085">
        <w:t xml:space="preserve"> 49, de 20 de septiembre </w:t>
      </w:r>
      <w:r w:rsidR="00415085" w:rsidRPr="00415085">
        <w:t>de 2011</w:t>
      </w:r>
      <w:r w:rsidRPr="00415085">
        <w:t xml:space="preserve">, relativa a los estudios de estabilidad de los productos biológicos, se ha adoptado como Instrucción Normativa </w:t>
      </w:r>
      <w:proofErr w:type="spellStart"/>
      <w:r w:rsidRPr="00415085">
        <w:t>Nº</w:t>
      </w:r>
      <w:proofErr w:type="spellEnd"/>
      <w:r w:rsidRPr="00415085">
        <w:t xml:space="preserve"> 65, de 20 de agosto </w:t>
      </w:r>
      <w:r w:rsidR="00415085" w:rsidRPr="00415085">
        <w:t>de 2020</w:t>
      </w:r>
      <w:r w:rsidRPr="00415085">
        <w:t>.</w:t>
      </w:r>
    </w:p>
    <w:p w14:paraId="176ADB57" w14:textId="6F64C4A6" w:rsidR="006C5A96" w:rsidRPr="00415085" w:rsidRDefault="00415085" w:rsidP="00415085">
      <w:pPr>
        <w:jc w:val="center"/>
        <w:rPr>
          <w:b/>
        </w:rPr>
      </w:pPr>
      <w:r w:rsidRPr="00415085">
        <w:rPr>
          <w:b/>
        </w:rPr>
        <w:t>__________</w:t>
      </w:r>
    </w:p>
    <w:sectPr w:rsidR="006C5A96" w:rsidRPr="00415085" w:rsidSect="004150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610D" w14:textId="77777777" w:rsidR="00170261" w:rsidRPr="00415085" w:rsidRDefault="002D47D9">
      <w:r w:rsidRPr="00415085">
        <w:separator/>
      </w:r>
    </w:p>
  </w:endnote>
  <w:endnote w:type="continuationSeparator" w:id="0">
    <w:p w14:paraId="5FA2D779" w14:textId="77777777" w:rsidR="00170261" w:rsidRPr="00415085" w:rsidRDefault="002D47D9">
      <w:r w:rsidRPr="004150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9A64" w14:textId="1DFE93BD" w:rsidR="00544326" w:rsidRPr="00415085" w:rsidRDefault="00415085" w:rsidP="00415085">
    <w:pPr>
      <w:pStyle w:val="Footer"/>
    </w:pPr>
    <w:r w:rsidRPr="0041508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6889" w14:textId="0530535C" w:rsidR="00544326" w:rsidRPr="00415085" w:rsidRDefault="00415085" w:rsidP="00415085">
    <w:pPr>
      <w:pStyle w:val="Footer"/>
    </w:pPr>
    <w:r w:rsidRPr="004150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7BBD2" w14:textId="0ECD8779" w:rsidR="002D47D9" w:rsidRPr="00415085" w:rsidRDefault="00415085" w:rsidP="00415085">
    <w:pPr>
      <w:pStyle w:val="Footer"/>
    </w:pPr>
    <w:r w:rsidRPr="0041508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7583" w14:textId="77777777" w:rsidR="00724E52" w:rsidRPr="00415085" w:rsidRDefault="002D47D9" w:rsidP="00ED54E0">
      <w:r w:rsidRPr="00415085">
        <w:separator/>
      </w:r>
    </w:p>
  </w:footnote>
  <w:footnote w:type="continuationSeparator" w:id="0">
    <w:p w14:paraId="096F54FB" w14:textId="77777777" w:rsidR="00724E52" w:rsidRPr="00415085" w:rsidRDefault="002D47D9" w:rsidP="00ED54E0">
      <w:r w:rsidRPr="00415085">
        <w:continuationSeparator/>
      </w:r>
    </w:p>
  </w:footnote>
  <w:footnote w:id="1">
    <w:p w14:paraId="1635C0FA" w14:textId="204D5D5D" w:rsidR="00415085" w:rsidRDefault="004150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5085">
        <w:t>Entre otras cosas, puede aportarse la dirección de un sitio web, un anexo en PDF u otra información que indique dónde se puede obtener el texto de la medida definitiva y/o documentos interpretativos.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BE49" w14:textId="77777777" w:rsidR="00415085" w:rsidRPr="00415085" w:rsidRDefault="00415085" w:rsidP="00415085">
    <w:pPr>
      <w:pStyle w:val="Header"/>
      <w:spacing w:after="240"/>
      <w:jc w:val="center"/>
    </w:pPr>
    <w:r w:rsidRPr="00415085">
      <w:t>G/TBT/N/BRA/902/Add.1</w:t>
    </w:r>
  </w:p>
  <w:p w14:paraId="3157E8DC" w14:textId="77777777" w:rsidR="00415085" w:rsidRPr="00415085" w:rsidRDefault="00415085" w:rsidP="00415085">
    <w:pPr>
      <w:pStyle w:val="Header"/>
      <w:pBdr>
        <w:bottom w:val="single" w:sz="4" w:space="1" w:color="auto"/>
      </w:pBdr>
      <w:jc w:val="center"/>
    </w:pPr>
    <w:r w:rsidRPr="00415085">
      <w:t xml:space="preserve">- </w:t>
    </w:r>
    <w:r w:rsidRPr="00415085">
      <w:fldChar w:fldCharType="begin"/>
    </w:r>
    <w:r w:rsidRPr="00415085">
      <w:instrText xml:space="preserve"> PAGE  \* Arabic  \* MERGEFORMAT </w:instrText>
    </w:r>
    <w:r w:rsidRPr="00415085">
      <w:fldChar w:fldCharType="separate"/>
    </w:r>
    <w:r w:rsidRPr="00415085">
      <w:t>1</w:t>
    </w:r>
    <w:r w:rsidRPr="00415085">
      <w:fldChar w:fldCharType="end"/>
    </w:r>
    <w:r w:rsidRPr="00415085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3C22" w14:textId="77777777" w:rsidR="00415085" w:rsidRPr="00415085" w:rsidRDefault="00415085" w:rsidP="00415085">
    <w:pPr>
      <w:pStyle w:val="Header"/>
      <w:spacing w:after="240"/>
      <w:jc w:val="center"/>
    </w:pPr>
    <w:r w:rsidRPr="00415085">
      <w:t>G/TBT/N/BRA/902/Add.1</w:t>
    </w:r>
  </w:p>
  <w:p w14:paraId="78BB8E4F" w14:textId="77777777" w:rsidR="00415085" w:rsidRPr="00415085" w:rsidRDefault="00415085" w:rsidP="00415085">
    <w:pPr>
      <w:pStyle w:val="Header"/>
      <w:pBdr>
        <w:bottom w:val="single" w:sz="4" w:space="1" w:color="auto"/>
      </w:pBdr>
      <w:jc w:val="center"/>
    </w:pPr>
    <w:r w:rsidRPr="00415085">
      <w:t xml:space="preserve">- </w:t>
    </w:r>
    <w:r w:rsidRPr="00415085">
      <w:fldChar w:fldCharType="begin"/>
    </w:r>
    <w:r w:rsidRPr="00415085">
      <w:instrText xml:space="preserve"> PAGE  \* Arabic  \* MERGEFORMAT </w:instrText>
    </w:r>
    <w:r w:rsidRPr="00415085">
      <w:fldChar w:fldCharType="separate"/>
    </w:r>
    <w:r w:rsidRPr="00415085">
      <w:t>1</w:t>
    </w:r>
    <w:r w:rsidRPr="00415085">
      <w:fldChar w:fldCharType="end"/>
    </w:r>
    <w:r w:rsidRPr="00415085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15085" w:rsidRPr="00415085" w14:paraId="22513B3B" w14:textId="77777777" w:rsidTr="0041508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217685" w14:textId="77777777" w:rsidR="00415085" w:rsidRPr="00415085" w:rsidRDefault="00415085" w:rsidP="0041508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CCCA7E2" w14:textId="77777777" w:rsidR="00415085" w:rsidRPr="00415085" w:rsidRDefault="00415085" w:rsidP="0041508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15085" w:rsidRPr="00415085" w14:paraId="1BB566D8" w14:textId="77777777" w:rsidTr="0041508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15A0DC4" w14:textId="42379614" w:rsidR="00415085" w:rsidRPr="00415085" w:rsidRDefault="00415085" w:rsidP="00415085">
          <w:pPr>
            <w:jc w:val="left"/>
            <w:rPr>
              <w:rFonts w:eastAsia="Verdana" w:cs="Verdana"/>
              <w:szCs w:val="18"/>
            </w:rPr>
          </w:pPr>
          <w:r w:rsidRPr="00415085">
            <w:rPr>
              <w:rFonts w:eastAsia="Verdana" w:cs="Verdana"/>
              <w:noProof/>
              <w:szCs w:val="18"/>
            </w:rPr>
            <w:drawing>
              <wp:inline distT="0" distB="0" distL="0" distR="0" wp14:anchorId="69855B60" wp14:editId="3EBF283D">
                <wp:extent cx="2423103" cy="720090"/>
                <wp:effectExtent l="0" t="0" r="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6CEEF0C" w14:textId="77777777" w:rsidR="00415085" w:rsidRPr="00415085" w:rsidRDefault="00415085" w:rsidP="0041508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15085" w:rsidRPr="00415085" w14:paraId="4868AFEB" w14:textId="77777777" w:rsidTr="0041508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9372AE3" w14:textId="77777777" w:rsidR="00415085" w:rsidRPr="00415085" w:rsidRDefault="00415085" w:rsidP="0041508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47505B4" w14:textId="4F1CB51A" w:rsidR="00415085" w:rsidRPr="00415085" w:rsidRDefault="00415085" w:rsidP="00415085">
          <w:pPr>
            <w:jc w:val="right"/>
            <w:rPr>
              <w:rFonts w:eastAsia="Verdana" w:cs="Verdana"/>
              <w:b/>
              <w:szCs w:val="18"/>
            </w:rPr>
          </w:pPr>
          <w:r w:rsidRPr="00415085">
            <w:rPr>
              <w:b/>
              <w:szCs w:val="18"/>
            </w:rPr>
            <w:t>G/TBT/N/BRA/902/Add.1</w:t>
          </w:r>
        </w:p>
      </w:tc>
    </w:tr>
    <w:tr w:rsidR="00415085" w:rsidRPr="00415085" w14:paraId="11EED26D" w14:textId="77777777" w:rsidTr="0041508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31A901" w14:textId="77777777" w:rsidR="00415085" w:rsidRPr="00415085" w:rsidRDefault="00415085" w:rsidP="0041508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2D7503" w14:textId="63BFE126" w:rsidR="00415085" w:rsidRPr="00415085" w:rsidRDefault="00415085" w:rsidP="00415085">
          <w:pPr>
            <w:jc w:val="right"/>
            <w:rPr>
              <w:rFonts w:eastAsia="Verdana" w:cs="Verdana"/>
              <w:szCs w:val="18"/>
            </w:rPr>
          </w:pPr>
          <w:r w:rsidRPr="00415085">
            <w:rPr>
              <w:rFonts w:eastAsia="Verdana" w:cs="Verdana"/>
              <w:szCs w:val="18"/>
            </w:rPr>
            <w:t>23 de septiembre de 2020</w:t>
          </w:r>
        </w:p>
      </w:tc>
    </w:tr>
    <w:tr w:rsidR="00415085" w:rsidRPr="00415085" w14:paraId="69C5FD6A" w14:textId="77777777" w:rsidTr="0041508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0B6D60" w14:textId="0054E111" w:rsidR="00415085" w:rsidRPr="00415085" w:rsidRDefault="00415085" w:rsidP="00415085">
          <w:pPr>
            <w:jc w:val="left"/>
            <w:rPr>
              <w:rFonts w:eastAsia="Verdana" w:cs="Verdana"/>
              <w:b/>
              <w:szCs w:val="18"/>
            </w:rPr>
          </w:pPr>
          <w:r w:rsidRPr="00415085">
            <w:rPr>
              <w:rFonts w:eastAsia="Verdana" w:cs="Verdana"/>
              <w:color w:val="FF0000"/>
              <w:szCs w:val="18"/>
            </w:rPr>
            <w:t>(20</w:t>
          </w:r>
          <w:r w:rsidRPr="00415085">
            <w:rPr>
              <w:rFonts w:eastAsia="Verdana" w:cs="Verdana"/>
              <w:color w:val="FF0000"/>
              <w:szCs w:val="18"/>
            </w:rPr>
            <w:noBreakHyphen/>
          </w:r>
          <w:r w:rsidR="00550038">
            <w:rPr>
              <w:rFonts w:eastAsia="Verdana" w:cs="Verdana"/>
              <w:color w:val="FF0000"/>
              <w:szCs w:val="18"/>
            </w:rPr>
            <w:t>6463</w:t>
          </w:r>
          <w:r w:rsidRPr="0041508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6FC42E" w14:textId="1AFD6318" w:rsidR="00415085" w:rsidRPr="00415085" w:rsidRDefault="00415085" w:rsidP="00415085">
          <w:pPr>
            <w:jc w:val="right"/>
            <w:rPr>
              <w:rFonts w:eastAsia="Verdana" w:cs="Verdana"/>
              <w:szCs w:val="18"/>
            </w:rPr>
          </w:pPr>
          <w:r w:rsidRPr="00415085">
            <w:rPr>
              <w:rFonts w:eastAsia="Verdana" w:cs="Verdana"/>
              <w:szCs w:val="18"/>
            </w:rPr>
            <w:t xml:space="preserve">Página: </w:t>
          </w:r>
          <w:r w:rsidRPr="00415085">
            <w:rPr>
              <w:rFonts w:eastAsia="Verdana" w:cs="Verdana"/>
              <w:szCs w:val="18"/>
            </w:rPr>
            <w:fldChar w:fldCharType="begin"/>
          </w:r>
          <w:r w:rsidRPr="0041508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15085">
            <w:rPr>
              <w:rFonts w:eastAsia="Verdana" w:cs="Verdana"/>
              <w:szCs w:val="18"/>
            </w:rPr>
            <w:fldChar w:fldCharType="separate"/>
          </w:r>
          <w:r w:rsidRPr="00415085">
            <w:rPr>
              <w:rFonts w:eastAsia="Verdana" w:cs="Verdana"/>
              <w:szCs w:val="18"/>
            </w:rPr>
            <w:t>1</w:t>
          </w:r>
          <w:r w:rsidRPr="00415085">
            <w:rPr>
              <w:rFonts w:eastAsia="Verdana" w:cs="Verdana"/>
              <w:szCs w:val="18"/>
            </w:rPr>
            <w:fldChar w:fldCharType="end"/>
          </w:r>
          <w:r w:rsidRPr="00415085">
            <w:rPr>
              <w:rFonts w:eastAsia="Verdana" w:cs="Verdana"/>
              <w:szCs w:val="18"/>
            </w:rPr>
            <w:t>/</w:t>
          </w:r>
          <w:r w:rsidRPr="00415085">
            <w:rPr>
              <w:rFonts w:eastAsia="Verdana" w:cs="Verdana"/>
              <w:szCs w:val="18"/>
            </w:rPr>
            <w:fldChar w:fldCharType="begin"/>
          </w:r>
          <w:r w:rsidRPr="0041508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15085">
            <w:rPr>
              <w:rFonts w:eastAsia="Verdana" w:cs="Verdana"/>
              <w:szCs w:val="18"/>
            </w:rPr>
            <w:fldChar w:fldCharType="separate"/>
          </w:r>
          <w:r w:rsidRPr="00415085">
            <w:rPr>
              <w:rFonts w:eastAsia="Verdana" w:cs="Verdana"/>
              <w:szCs w:val="18"/>
            </w:rPr>
            <w:t>1</w:t>
          </w:r>
          <w:r w:rsidRPr="00415085">
            <w:rPr>
              <w:rFonts w:eastAsia="Verdana" w:cs="Verdana"/>
              <w:szCs w:val="18"/>
            </w:rPr>
            <w:fldChar w:fldCharType="end"/>
          </w:r>
        </w:p>
      </w:tc>
    </w:tr>
    <w:tr w:rsidR="00415085" w:rsidRPr="00415085" w14:paraId="70F98DE7" w14:textId="77777777" w:rsidTr="0041508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97AA24" w14:textId="362BB633" w:rsidR="00415085" w:rsidRPr="00415085" w:rsidRDefault="00415085" w:rsidP="00415085">
          <w:pPr>
            <w:jc w:val="left"/>
            <w:rPr>
              <w:rFonts w:eastAsia="Verdana" w:cs="Verdana"/>
              <w:szCs w:val="18"/>
            </w:rPr>
          </w:pPr>
          <w:r w:rsidRPr="0041508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46710BA" w14:textId="46777EF5" w:rsidR="00415085" w:rsidRPr="00415085" w:rsidRDefault="00415085" w:rsidP="00415085">
          <w:pPr>
            <w:jc w:val="right"/>
            <w:rPr>
              <w:rFonts w:eastAsia="Verdana" w:cs="Verdana"/>
              <w:bCs/>
              <w:szCs w:val="18"/>
            </w:rPr>
          </w:pPr>
          <w:r w:rsidRPr="00415085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8F0B753" w14:textId="77777777" w:rsidR="00ED54E0" w:rsidRPr="00415085" w:rsidRDefault="00ED54E0" w:rsidP="00415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B90949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B2025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04E6A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B46D05A"/>
    <w:numStyleLink w:val="LegalHeadings"/>
  </w:abstractNum>
  <w:abstractNum w:abstractNumId="12" w15:restartNumberingAfterBreak="0">
    <w:nsid w:val="57551E12"/>
    <w:multiLevelType w:val="multilevel"/>
    <w:tmpl w:val="CB46D0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0261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47D9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15085"/>
    <w:rsid w:val="004244A9"/>
    <w:rsid w:val="00425DC5"/>
    <w:rsid w:val="00433948"/>
    <w:rsid w:val="00467032"/>
    <w:rsid w:val="0046754A"/>
    <w:rsid w:val="00467A46"/>
    <w:rsid w:val="00487742"/>
    <w:rsid w:val="004A220F"/>
    <w:rsid w:val="004C5A53"/>
    <w:rsid w:val="004D4D19"/>
    <w:rsid w:val="004F203A"/>
    <w:rsid w:val="005336B8"/>
    <w:rsid w:val="00544326"/>
    <w:rsid w:val="00547B5F"/>
    <w:rsid w:val="00550038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835B8"/>
    <w:rsid w:val="00693237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0985"/>
    <w:rsid w:val="00A6057A"/>
    <w:rsid w:val="00A72245"/>
    <w:rsid w:val="00A74017"/>
    <w:rsid w:val="00A977A4"/>
    <w:rsid w:val="00AA332C"/>
    <w:rsid w:val="00AA6B9C"/>
    <w:rsid w:val="00AB3D96"/>
    <w:rsid w:val="00AC27F8"/>
    <w:rsid w:val="00AC7249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0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8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1508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1508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1508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1508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1508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1508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1508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1508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1508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1508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1508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15085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15085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15085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1508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1508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15085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1508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1508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1508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1508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15085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1508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15085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1508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15085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415085"/>
    <w:pPr>
      <w:numPr>
        <w:numId w:val="6"/>
      </w:numPr>
    </w:pPr>
  </w:style>
  <w:style w:type="paragraph" w:styleId="ListBullet">
    <w:name w:val="List Bullet"/>
    <w:basedOn w:val="Normal"/>
    <w:uiPriority w:val="1"/>
    <w:rsid w:val="0041508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1508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1508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1508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1508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1508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1508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1508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41508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1508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1508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1508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15085"/>
    <w:rPr>
      <w:szCs w:val="20"/>
    </w:rPr>
  </w:style>
  <w:style w:type="character" w:customStyle="1" w:styleId="EndnoteTextChar">
    <w:name w:val="Endnote Text Char"/>
    <w:link w:val="EndnoteText"/>
    <w:uiPriority w:val="49"/>
    <w:rsid w:val="0041508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1508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1508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1508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1508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15085"/>
    <w:pPr>
      <w:ind w:left="567" w:right="567" w:firstLine="0"/>
    </w:pPr>
  </w:style>
  <w:style w:type="character" w:styleId="FootnoteReference">
    <w:name w:val="footnote reference"/>
    <w:uiPriority w:val="5"/>
    <w:rsid w:val="0041508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1508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1508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41508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1508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1508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1508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1508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1508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1508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15085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85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1508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1508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1508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1508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1508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1508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1508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15085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1508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150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1508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1508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15085"/>
  </w:style>
  <w:style w:type="paragraph" w:styleId="BlockText">
    <w:name w:val="Block Text"/>
    <w:basedOn w:val="Normal"/>
    <w:uiPriority w:val="99"/>
    <w:semiHidden/>
    <w:unhideWhenUsed/>
    <w:rsid w:val="004150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508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5085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50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5085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508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5085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50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5085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50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5085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1508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1508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5085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1508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15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085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1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15085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5085"/>
  </w:style>
  <w:style w:type="character" w:customStyle="1" w:styleId="DateChar">
    <w:name w:val="Date Char"/>
    <w:basedOn w:val="DefaultParagraphFont"/>
    <w:link w:val="Date"/>
    <w:uiPriority w:val="99"/>
    <w:semiHidden/>
    <w:rsid w:val="00415085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0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08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50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5085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41508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150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50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1508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1508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50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5085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1508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1508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1508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1508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0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085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1508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1508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1508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1508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1508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1508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1508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1508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1508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1508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1508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1508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50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1508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15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15085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1508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15085"/>
    <w:rPr>
      <w:lang w:val="es-ES"/>
    </w:rPr>
  </w:style>
  <w:style w:type="paragraph" w:styleId="List">
    <w:name w:val="List"/>
    <w:basedOn w:val="Normal"/>
    <w:uiPriority w:val="99"/>
    <w:semiHidden/>
    <w:unhideWhenUsed/>
    <w:rsid w:val="0041508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508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508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508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508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1508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508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508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508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508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1508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1508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1508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1508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1508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150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5085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50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508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1508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4150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508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50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5085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1508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1508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150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08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15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15085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50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5085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508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5085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41508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1508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1508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150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41508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0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0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09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09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09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09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0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0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09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09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09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09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50985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09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0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0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09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09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09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09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09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0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0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09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09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09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09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0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0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09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09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09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098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0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09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09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A50985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09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0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50985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A50985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A5098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098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098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098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098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098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098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0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098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098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A5098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cs.wto.org/dol2fe/Pages/FE_Search/FE_S_S006.aspx?MetaCollection=WTO&amp;SymbolList=%22G/TBT/N/BRA/902%22+OR+%22G/TBT/N/BRA/902/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languageUIChanged=true" TargetMode="External"/><Relationship Id="rId4" Type="http://schemas.openxmlformats.org/officeDocument/2006/relationships/styles" Target="styles.xml"/><Relationship Id="rId9" Type="http://schemas.openxmlformats.org/officeDocument/2006/relationships/hyperlink" Target="http://portal.anvisa.gov.br/documents/10181/4247824/IN_65_2020_.pdf/c4cc37c4-cdd4-49de-804a-9aaa7aae1416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1C65-CD0C-4058-84EB-89350043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</TotalTime>
  <Pages>1</Pages>
  <Words>220</Words>
  <Characters>1252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cp:lastPrinted>2019-10-23T07:32:00Z</cp:lastPrinted>
  <dcterms:created xsi:type="dcterms:W3CDTF">2020-09-21T07:10:00Z</dcterms:created>
  <dcterms:modified xsi:type="dcterms:W3CDTF">2020-09-30T11:02:00Z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326997ab-9bb8-47ae-8dcf-4865e5e05ff4</vt:lpwstr>
  </property>
  <property fmtid="{D5CDD505-2E9C-101B-9397-08002B2CF9AE}" pid="3" name="WTOCLASSIFICATION">
    <vt:lpwstr>WTO OFFICIAL</vt:lpwstr>
  </property>
</Properties>
</file>