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B878" w14:textId="4D7213EE" w:rsidR="002D78C9" w:rsidRPr="00BC5A50" w:rsidRDefault="001E4C10" w:rsidP="00BC5A50">
      <w:pPr>
        <w:pStyle w:val="Title"/>
        <w:rPr>
          <w:caps w:val="0"/>
          <w:kern w:val="0"/>
        </w:rPr>
      </w:pPr>
      <w:bookmarkStart w:id="8" w:name="_Hlk48051765"/>
      <w:r w:rsidRPr="00BC5A50">
        <w:rPr>
          <w:caps w:val="0"/>
          <w:kern w:val="0"/>
        </w:rPr>
        <w:t>NOTIFICACIÓN</w:t>
      </w:r>
    </w:p>
    <w:p w14:paraId="0757D2E7" w14:textId="77777777" w:rsidR="002F663C" w:rsidRPr="00BC5A50" w:rsidRDefault="00175F6F" w:rsidP="00BC5A50">
      <w:pPr>
        <w:pStyle w:val="Title3"/>
      </w:pPr>
      <w:r w:rsidRPr="00BC5A50">
        <w:t>Addendum</w:t>
      </w:r>
    </w:p>
    <w:p w14:paraId="47115D3A" w14:textId="4D0B3FE4" w:rsidR="001E2E4A" w:rsidRPr="00BC5A50" w:rsidRDefault="00175F6F" w:rsidP="00BC5A50">
      <w:pPr>
        <w:rPr>
          <w:rFonts w:eastAsia="Calibri" w:cs="Times New Roman"/>
        </w:rPr>
      </w:pPr>
      <w:r w:rsidRPr="00BC5A50">
        <w:t xml:space="preserve">La siguiente comunicación, de fecha 4 de agosto </w:t>
      </w:r>
      <w:r w:rsidR="00BC5A50" w:rsidRPr="00BC5A50">
        <w:t>de 2020</w:t>
      </w:r>
      <w:r w:rsidRPr="00BC5A50">
        <w:t xml:space="preserve">, se distribuye a petición de la delegación del </w:t>
      </w:r>
      <w:r w:rsidRPr="00BC5A50">
        <w:rPr>
          <w:u w:val="single"/>
        </w:rPr>
        <w:t>Brasil</w:t>
      </w:r>
      <w:r w:rsidRPr="00BC5A50">
        <w:t>.</w:t>
      </w:r>
    </w:p>
    <w:p w14:paraId="28818405" w14:textId="439EED37" w:rsidR="002F663C" w:rsidRPr="00A51A85" w:rsidRDefault="00BC5A50" w:rsidP="00A51A85">
      <w:pPr>
        <w:spacing w:before="120" w:after="120"/>
        <w:jc w:val="center"/>
        <w:rPr>
          <w:b/>
        </w:rPr>
      </w:pPr>
      <w:r w:rsidRPr="00BC5A50">
        <w:rPr>
          <w:b/>
        </w:rPr>
        <w:t>_______________</w:t>
      </w:r>
      <w:bookmarkStart w:id="9" w:name="_GoBack"/>
      <w:bookmarkEnd w:id="9"/>
    </w:p>
    <w:p w14:paraId="0BB28D5C" w14:textId="77777777" w:rsidR="00C14444" w:rsidRPr="00BC5A50" w:rsidRDefault="00C14444" w:rsidP="00BC5A50">
      <w:pPr>
        <w:rPr>
          <w:rFonts w:eastAsia="Calibri" w:cs="Times New Roman"/>
        </w:rPr>
      </w:pPr>
    </w:p>
    <w:p w14:paraId="5BE5C69B" w14:textId="055ABB01" w:rsidR="002F663C" w:rsidRPr="00BC5A50" w:rsidRDefault="00175F6F" w:rsidP="00BC5A50">
      <w:pPr>
        <w:rPr>
          <w:rFonts w:eastAsia="Calibri" w:cs="Times New Roman"/>
          <w:b/>
          <w:szCs w:val="18"/>
        </w:rPr>
      </w:pPr>
      <w:r w:rsidRPr="00BC5A50">
        <w:rPr>
          <w:b/>
          <w:szCs w:val="18"/>
        </w:rPr>
        <w:t>Título</w:t>
      </w:r>
      <w:r w:rsidR="00BC5A50" w:rsidRPr="00BC5A50">
        <w:rPr>
          <w:b/>
          <w:szCs w:val="18"/>
        </w:rPr>
        <w:t xml:space="preserve">: </w:t>
      </w:r>
      <w:r w:rsidR="00BC5A50" w:rsidRPr="00BC5A50">
        <w:rPr>
          <w:i/>
          <w:iCs/>
        </w:rPr>
        <w:t>I</w:t>
      </w:r>
      <w:r w:rsidRPr="00BC5A50">
        <w:rPr>
          <w:i/>
          <w:iCs/>
        </w:rPr>
        <w:t>dentity and quality standards for provolone cheese</w:t>
      </w:r>
      <w:r w:rsidRPr="00BC5A50">
        <w:t xml:space="preserve"> (Normas relativas a las características y a la calidad para el queso provolone)</w:t>
      </w:r>
    </w:p>
    <w:p w14:paraId="19010D64" w14:textId="77777777" w:rsidR="002F663C" w:rsidRPr="00BC5A50" w:rsidRDefault="002F663C" w:rsidP="00BC5A5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B26B09" w:rsidRPr="00BC5A50" w14:paraId="2BD15650" w14:textId="77777777" w:rsidTr="00BC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86B6A14" w14:textId="77777777" w:rsidR="002F663C" w:rsidRPr="00BC5A50" w:rsidRDefault="00175F6F" w:rsidP="00BC5A50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BC5A50">
              <w:rPr>
                <w:b/>
                <w:lang w:val="es-ES"/>
              </w:rPr>
              <w:t>Motivo del addendum:</w:t>
            </w:r>
          </w:p>
        </w:tc>
      </w:tr>
      <w:tr w:rsidR="00BC5A50" w:rsidRPr="00BC5A50" w14:paraId="489E0E26" w14:textId="77777777" w:rsidTr="00BC5A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8F4C3" w14:textId="28CD2539" w:rsidR="002F663C" w:rsidRPr="00BC5A50" w:rsidRDefault="00BC5A50" w:rsidP="00BC5A50">
            <w:pPr>
              <w:spacing w:before="120" w:after="120"/>
              <w:ind w:left="567" w:hanging="567"/>
              <w:jc w:val="center"/>
            </w:pPr>
            <w:r w:rsidRPr="00BC5A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28B12" w14:textId="7942D122" w:rsidR="002F663C" w:rsidRPr="00BC5A50" w:rsidRDefault="00175F6F" w:rsidP="00BC5A50">
            <w:pPr>
              <w:spacing w:before="120" w:after="120"/>
            </w:pPr>
            <w:r w:rsidRPr="00BC5A50">
              <w:rPr>
                <w:lang w:val="es-ES"/>
              </w:rPr>
              <w:t>Modificación del plazo para presentar observaciones - fecha:</w:t>
            </w:r>
          </w:p>
        </w:tc>
      </w:tr>
      <w:tr w:rsidR="00BC5A50" w:rsidRPr="00BC5A50" w14:paraId="2121D426" w14:textId="77777777" w:rsidTr="00BC5A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1B51F" w14:textId="3500061B" w:rsidR="002F663C" w:rsidRPr="00BC5A50" w:rsidRDefault="00BC5A50" w:rsidP="00BC5A50">
            <w:pPr>
              <w:spacing w:before="120" w:after="120"/>
              <w:jc w:val="center"/>
            </w:pPr>
            <w:r w:rsidRPr="00BC5A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E66FD" w14:textId="198C2463" w:rsidR="002F663C" w:rsidRPr="00BC5A50" w:rsidRDefault="00175F6F" w:rsidP="00BC5A50">
            <w:pPr>
              <w:spacing w:before="120" w:after="120"/>
            </w:pPr>
            <w:r w:rsidRPr="00BC5A50">
              <w:rPr>
                <w:lang w:val="es-ES"/>
              </w:rPr>
              <w:t>Adopción de la medida notificada - fecha:</w:t>
            </w:r>
          </w:p>
        </w:tc>
      </w:tr>
      <w:tr w:rsidR="00BC5A50" w:rsidRPr="00BC5A50" w14:paraId="327E5AD7" w14:textId="77777777" w:rsidTr="00BC5A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48049" w14:textId="0A4440D0" w:rsidR="002F663C" w:rsidRPr="00BC5A50" w:rsidRDefault="00BC5A50" w:rsidP="00BC5A50">
            <w:pPr>
              <w:spacing w:before="120" w:after="120"/>
              <w:jc w:val="center"/>
            </w:pPr>
            <w:r w:rsidRPr="00BC5A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A3920" w14:textId="6D611A97" w:rsidR="002F663C" w:rsidRPr="00BC5A50" w:rsidRDefault="00175F6F" w:rsidP="00BC5A50">
            <w:pPr>
              <w:spacing w:before="120" w:after="120"/>
            </w:pPr>
            <w:r w:rsidRPr="00BC5A50">
              <w:rPr>
                <w:lang w:val="es-ES"/>
              </w:rPr>
              <w:t>Publicación de la medida notificada - fecha:</w:t>
            </w:r>
          </w:p>
        </w:tc>
      </w:tr>
      <w:tr w:rsidR="00BC5A50" w:rsidRPr="00BC5A50" w14:paraId="3DE488F0" w14:textId="77777777" w:rsidTr="00BC5A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FB842" w14:textId="77777777" w:rsidR="002F663C" w:rsidRPr="00BC5A50" w:rsidRDefault="00175F6F" w:rsidP="00BC5A50">
            <w:pPr>
              <w:spacing w:before="120" w:after="120"/>
              <w:jc w:val="center"/>
            </w:pPr>
            <w:r w:rsidRPr="00BC5A5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C80C3" w14:textId="305BCF64" w:rsidR="002F663C" w:rsidRPr="00BC5A50" w:rsidRDefault="00175F6F" w:rsidP="00BC5A50">
            <w:pPr>
              <w:spacing w:before="120" w:after="120"/>
            </w:pPr>
            <w:r w:rsidRPr="00BC5A50">
              <w:rPr>
                <w:lang w:val="es-ES"/>
              </w:rPr>
              <w:t>Entrada en vigor de la medida notificada - fecha</w:t>
            </w:r>
            <w:r w:rsidR="00BC5A50" w:rsidRPr="00BC5A50">
              <w:rPr>
                <w:lang w:val="es-ES"/>
              </w:rPr>
              <w:t>: 1</w:t>
            </w:r>
            <w:r w:rsidRPr="00BC5A50">
              <w:rPr>
                <w:lang w:val="es-ES"/>
              </w:rPr>
              <w:t xml:space="preserve"> de septiembre </w:t>
            </w:r>
            <w:r w:rsidR="00BC5A50" w:rsidRPr="00BC5A50">
              <w:rPr>
                <w:lang w:val="es-ES"/>
              </w:rPr>
              <w:t>de 2020</w:t>
            </w:r>
          </w:p>
        </w:tc>
      </w:tr>
      <w:tr w:rsidR="00BC5A50" w:rsidRPr="00BC5A50" w14:paraId="3E06B2C9" w14:textId="77777777" w:rsidTr="00BC5A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63FB3" w14:textId="77777777" w:rsidR="002F663C" w:rsidRPr="00BC5A50" w:rsidRDefault="00175F6F" w:rsidP="00BC5A50">
            <w:pPr>
              <w:spacing w:before="120" w:after="120"/>
              <w:jc w:val="center"/>
            </w:pPr>
            <w:r w:rsidRPr="00BC5A50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5FC51" w14:textId="4D2DA9F7" w:rsidR="001E4C10" w:rsidRPr="00BC5A50" w:rsidRDefault="00175F6F" w:rsidP="00BC5A50">
            <w:pPr>
              <w:spacing w:before="120" w:after="60"/>
              <w:rPr>
                <w:lang w:val="es-ES"/>
              </w:rPr>
            </w:pPr>
            <w:r w:rsidRPr="00BC5A50">
              <w:rPr>
                <w:lang w:val="es-ES"/>
              </w:rPr>
              <w:t>Indicación de dónde se puede obtener el texto de la medida definitiva</w:t>
            </w:r>
            <w:r w:rsidR="00BC5A50" w:rsidRPr="00BC5A50">
              <w:rPr>
                <w:rStyle w:val="FootnoteReference"/>
              </w:rPr>
              <w:footnoteReference w:id="1"/>
            </w:r>
            <w:r w:rsidRPr="00BC5A50">
              <w:rPr>
                <w:lang w:val="es-ES"/>
              </w:rPr>
              <w:t>:</w:t>
            </w:r>
          </w:p>
          <w:p w14:paraId="7EE54EA3" w14:textId="648B42CF" w:rsidR="00467A46" w:rsidRPr="00BC5A50" w:rsidRDefault="00A51A85" w:rsidP="00BC5A50">
            <w:pPr>
              <w:spacing w:before="60" w:after="120"/>
              <w:rPr>
                <w:rStyle w:val="Hyperlink"/>
              </w:rPr>
            </w:pPr>
            <w:hyperlink r:id="rId9" w:history="1">
              <w:r w:rsidR="00BC5A50" w:rsidRPr="00BC5A50">
                <w:rPr>
                  <w:rStyle w:val="Hyperlink"/>
                </w:rPr>
                <w:t>http://www.in.gov.br/en/web/dou/-/instrucao-normativa-n-73-de-24-de-julho-de-2020-269156121</w:t>
              </w:r>
            </w:hyperlink>
          </w:p>
        </w:tc>
      </w:tr>
      <w:tr w:rsidR="00BC5A50" w:rsidRPr="00BC5A50" w14:paraId="6B2B7256" w14:textId="77777777" w:rsidTr="00BC5A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58E55" w14:textId="46528E80" w:rsidR="002F663C" w:rsidRPr="00BC5A50" w:rsidRDefault="00BC5A50" w:rsidP="00BC5A50">
            <w:pPr>
              <w:spacing w:before="120" w:after="120"/>
              <w:jc w:val="center"/>
            </w:pPr>
            <w:r w:rsidRPr="00BC5A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0EB26" w14:textId="6E33D54D" w:rsidR="001E4C10" w:rsidRPr="00BC5A50" w:rsidRDefault="00175F6F" w:rsidP="00BC5A50">
            <w:pPr>
              <w:spacing w:before="120" w:after="60"/>
              <w:rPr>
                <w:lang w:val="es-ES"/>
              </w:rPr>
            </w:pPr>
            <w:r w:rsidRPr="00BC5A50">
              <w:rPr>
                <w:lang w:val="es-ES"/>
              </w:rPr>
              <w:t>Retiro o derogación de la medida notificada - fecha:</w:t>
            </w:r>
          </w:p>
          <w:p w14:paraId="7C448190" w14:textId="4AEBEBDC" w:rsidR="002F663C" w:rsidRPr="00BC5A50" w:rsidRDefault="00175F6F" w:rsidP="00BC5A50">
            <w:pPr>
              <w:spacing w:before="60" w:after="120"/>
            </w:pPr>
            <w:r w:rsidRPr="00BC5A50">
              <w:rPr>
                <w:lang w:val="es-ES"/>
              </w:rPr>
              <w:t>Signatura pertinente, en el caso de que se vuelva a notificar la medida:</w:t>
            </w:r>
          </w:p>
        </w:tc>
      </w:tr>
      <w:tr w:rsidR="00BC5A50" w:rsidRPr="00BC5A50" w14:paraId="29C342B1" w14:textId="77777777" w:rsidTr="00BC5A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E4559" w14:textId="5368F7B5" w:rsidR="002F663C" w:rsidRPr="00BC5A50" w:rsidRDefault="00BC5A50" w:rsidP="00BC5A50">
            <w:pPr>
              <w:spacing w:before="120" w:after="120"/>
              <w:jc w:val="center"/>
            </w:pPr>
            <w:r w:rsidRPr="00BC5A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76E22" w14:textId="77777777" w:rsidR="002F663C" w:rsidRPr="00BC5A50" w:rsidRDefault="00175F6F" w:rsidP="00BC5A50">
            <w:pPr>
              <w:spacing w:before="120" w:after="60"/>
              <w:rPr>
                <w:lang w:val="es-ES"/>
              </w:rPr>
            </w:pPr>
            <w:r w:rsidRPr="00BC5A50">
              <w:rPr>
                <w:lang w:val="es-ES"/>
              </w:rPr>
              <w:t>Modificación del contenido o del ámbito de aplicación de la medida notificada</w:t>
            </w:r>
          </w:p>
          <w:p w14:paraId="1F58B923" w14:textId="579181CE" w:rsidR="002F663C" w:rsidRPr="00BC5A50" w:rsidRDefault="00175F6F" w:rsidP="00BC5A50">
            <w:pPr>
              <w:spacing w:before="60" w:after="120"/>
            </w:pPr>
            <w:r w:rsidRPr="00BC5A50">
              <w:rPr>
                <w:lang w:val="es-ES"/>
              </w:rPr>
              <w:t>Nuevo plazo para presentar observaciones (si procede):</w:t>
            </w:r>
          </w:p>
        </w:tc>
      </w:tr>
      <w:tr w:rsidR="00BC5A50" w:rsidRPr="00BC5A50" w14:paraId="716541F8" w14:textId="77777777" w:rsidTr="00BC5A5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24503" w14:textId="2C9D7A4E" w:rsidR="002F663C" w:rsidRPr="00BC5A50" w:rsidRDefault="00BC5A50" w:rsidP="00BC5A50">
            <w:pPr>
              <w:spacing w:before="120" w:after="120"/>
              <w:ind w:left="567" w:hanging="567"/>
              <w:jc w:val="center"/>
            </w:pPr>
            <w:r w:rsidRPr="00BC5A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E4D37" w14:textId="1891311D" w:rsidR="002F663C" w:rsidRPr="00BC5A50" w:rsidRDefault="00175F6F" w:rsidP="00BC5A50">
            <w:pPr>
              <w:spacing w:before="120" w:after="120"/>
            </w:pPr>
            <w:r w:rsidRPr="00BC5A50">
              <w:rPr>
                <w:lang w:val="es-ES"/>
              </w:rPr>
              <w:t>Publicación de documentos interpretativos e indicación de dónde se puede obtener el texto</w:t>
            </w:r>
            <w:r w:rsidRPr="00BC5A50">
              <w:rPr>
                <w:vertAlign w:val="superscript"/>
                <w:lang w:val="es-ES"/>
              </w:rPr>
              <w:t>1</w:t>
            </w:r>
            <w:r w:rsidRPr="00BC5A50">
              <w:rPr>
                <w:lang w:val="es-ES"/>
              </w:rPr>
              <w:t>:</w:t>
            </w:r>
          </w:p>
        </w:tc>
      </w:tr>
      <w:tr w:rsidR="00B26B09" w:rsidRPr="00BC5A50" w14:paraId="19376E7B" w14:textId="77777777" w:rsidTr="00BC5A5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A0C532" w14:textId="674A865D" w:rsidR="002F663C" w:rsidRPr="00BC5A50" w:rsidRDefault="00BC5A50" w:rsidP="00BC5A50">
            <w:pPr>
              <w:spacing w:before="120" w:after="120"/>
              <w:ind w:left="567" w:hanging="567"/>
              <w:jc w:val="center"/>
            </w:pPr>
            <w:r w:rsidRPr="00BC5A50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6BA03FA" w14:textId="643B5ADD" w:rsidR="002F663C" w:rsidRPr="00BC5A50" w:rsidRDefault="00175F6F" w:rsidP="00BC5A50">
            <w:pPr>
              <w:spacing w:before="120" w:after="120"/>
              <w:rPr>
                <w:lang w:val="es-ES"/>
              </w:rPr>
            </w:pPr>
            <w:r w:rsidRPr="00BC5A50">
              <w:rPr>
                <w:lang w:val="es-ES"/>
              </w:rPr>
              <w:t>Otro motivo:</w:t>
            </w:r>
          </w:p>
        </w:tc>
      </w:tr>
      <w:bookmarkEnd w:id="10"/>
    </w:tbl>
    <w:p w14:paraId="7E96244B" w14:textId="77777777" w:rsidR="002F663C" w:rsidRPr="00BC5A50" w:rsidRDefault="002F663C" w:rsidP="00BC5A50">
      <w:pPr>
        <w:jc w:val="left"/>
        <w:rPr>
          <w:rFonts w:eastAsia="Calibri" w:cs="Times New Roman"/>
        </w:rPr>
      </w:pPr>
    </w:p>
    <w:p w14:paraId="60FB599D" w14:textId="78133B71" w:rsidR="00DF085F" w:rsidRPr="00BC5A50" w:rsidRDefault="00175F6F" w:rsidP="00BC5A50">
      <w:pPr>
        <w:spacing w:after="120"/>
        <w:rPr>
          <w:rFonts w:eastAsia="Calibri" w:cs="Times New Roman"/>
          <w:szCs w:val="18"/>
        </w:rPr>
      </w:pPr>
      <w:r w:rsidRPr="00BC5A50">
        <w:rPr>
          <w:b/>
          <w:szCs w:val="18"/>
        </w:rPr>
        <w:t>Descripción</w:t>
      </w:r>
      <w:r w:rsidR="00BC5A50" w:rsidRPr="00BC5A50">
        <w:rPr>
          <w:b/>
          <w:szCs w:val="18"/>
        </w:rPr>
        <w:t xml:space="preserve">: </w:t>
      </w:r>
      <w:r w:rsidR="00BC5A50" w:rsidRPr="00BC5A50">
        <w:t>E</w:t>
      </w:r>
      <w:r w:rsidRPr="00BC5A50">
        <w:t xml:space="preserve">l Ministerio de Agricultura, Ganadería y Abastecimiento del Brasil (MAPA), tras el plazo de presentación de observaciones por el público notificado en el documento G/TBT/N/BRA/924, ha emitido el Reglamento Técnico Nº 73, de 24 de julio </w:t>
      </w:r>
      <w:r w:rsidR="00BC5A50" w:rsidRPr="00BC5A50">
        <w:t>de 2020</w:t>
      </w:r>
      <w:r w:rsidRPr="00BC5A50">
        <w:t xml:space="preserve">, publicado en el Diario Oficial del Brasil Nº 144 el 29 de julio </w:t>
      </w:r>
      <w:r w:rsidR="00BC5A50" w:rsidRPr="00BC5A50">
        <w:t>de 2020</w:t>
      </w:r>
      <w:r w:rsidRPr="00BC5A50">
        <w:t>, para establecer las normas relativas a las características y a la calidad para el queso provolone</w:t>
      </w:r>
      <w:r w:rsidR="00BC5A50" w:rsidRPr="00BC5A50">
        <w:t>. L</w:t>
      </w:r>
      <w:r w:rsidRPr="00BC5A50">
        <w:t xml:space="preserve">a medida notificada entrará en vigor el 1 de septiembre </w:t>
      </w:r>
      <w:r w:rsidR="00BC5A50" w:rsidRPr="00BC5A50">
        <w:t>de 2020</w:t>
      </w:r>
      <w:r w:rsidRPr="00BC5A50">
        <w:t>.</w:t>
      </w:r>
    </w:p>
    <w:p w14:paraId="25A9CC5B" w14:textId="77777777" w:rsidR="003971FF" w:rsidRPr="00BC5A50" w:rsidRDefault="003971FF" w:rsidP="00BC5A50">
      <w:pPr>
        <w:jc w:val="left"/>
        <w:rPr>
          <w:rFonts w:eastAsia="Calibri" w:cs="Times New Roman"/>
          <w:bCs/>
        </w:rPr>
      </w:pPr>
    </w:p>
    <w:p w14:paraId="7E117D3F" w14:textId="40C1DBD4" w:rsidR="006C5A96" w:rsidRPr="00BC5A50" w:rsidRDefault="00BC5A50" w:rsidP="00BC5A50">
      <w:pPr>
        <w:jc w:val="center"/>
        <w:rPr>
          <w:b/>
        </w:rPr>
      </w:pPr>
      <w:r w:rsidRPr="00BC5A50">
        <w:rPr>
          <w:b/>
        </w:rPr>
        <w:t>__________</w:t>
      </w:r>
      <w:bookmarkEnd w:id="8"/>
    </w:p>
    <w:sectPr w:rsidR="006C5A96" w:rsidRPr="00BC5A50" w:rsidSect="00BC5A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9C1B" w14:textId="77777777" w:rsidR="00244D9A" w:rsidRPr="00BC5A50" w:rsidRDefault="00175F6F">
      <w:bookmarkStart w:id="4" w:name="_Hlk48051784"/>
      <w:bookmarkStart w:id="5" w:name="_Hlk48051785"/>
      <w:r w:rsidRPr="00BC5A50">
        <w:separator/>
      </w:r>
      <w:bookmarkEnd w:id="4"/>
      <w:bookmarkEnd w:id="5"/>
    </w:p>
  </w:endnote>
  <w:endnote w:type="continuationSeparator" w:id="0">
    <w:p w14:paraId="560B5AC8" w14:textId="77777777" w:rsidR="00244D9A" w:rsidRPr="00BC5A50" w:rsidRDefault="00175F6F">
      <w:bookmarkStart w:id="6" w:name="_Hlk48051786"/>
      <w:bookmarkStart w:id="7" w:name="_Hlk48051787"/>
      <w:r w:rsidRPr="00BC5A5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8208" w14:textId="35CC3181" w:rsidR="00544326" w:rsidRPr="00BC5A50" w:rsidRDefault="00BC5A50" w:rsidP="00BC5A50">
    <w:pPr>
      <w:pStyle w:val="Footer"/>
    </w:pPr>
    <w:bookmarkStart w:id="17" w:name="_Hlk48051772"/>
    <w:bookmarkStart w:id="18" w:name="_Hlk48051773"/>
    <w:r w:rsidRPr="00BC5A50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5221" w14:textId="60FE7418" w:rsidR="00544326" w:rsidRPr="00BC5A50" w:rsidRDefault="00BC5A50" w:rsidP="00BC5A50">
    <w:pPr>
      <w:pStyle w:val="Footer"/>
    </w:pPr>
    <w:bookmarkStart w:id="19" w:name="_Hlk48051774"/>
    <w:bookmarkStart w:id="20" w:name="_Hlk48051775"/>
    <w:r w:rsidRPr="00BC5A50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2E61" w14:textId="70499F8F" w:rsidR="00175F6F" w:rsidRPr="00BC5A50" w:rsidRDefault="00BC5A50" w:rsidP="00BC5A50">
    <w:pPr>
      <w:pStyle w:val="Footer"/>
    </w:pPr>
    <w:bookmarkStart w:id="23" w:name="_Hlk48051778"/>
    <w:bookmarkStart w:id="24" w:name="_Hlk48051779"/>
    <w:r w:rsidRPr="00BC5A50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8726" w14:textId="77777777" w:rsidR="00E0707F" w:rsidRPr="00BC5A50" w:rsidRDefault="00175F6F" w:rsidP="00ED54E0">
      <w:bookmarkStart w:id="0" w:name="_Hlk48051780"/>
      <w:bookmarkStart w:id="1" w:name="_Hlk48051781"/>
      <w:r w:rsidRPr="00BC5A50">
        <w:separator/>
      </w:r>
      <w:bookmarkEnd w:id="0"/>
      <w:bookmarkEnd w:id="1"/>
    </w:p>
  </w:footnote>
  <w:footnote w:type="continuationSeparator" w:id="0">
    <w:p w14:paraId="0E8E6F2D" w14:textId="77777777" w:rsidR="00E0707F" w:rsidRPr="00BC5A50" w:rsidRDefault="00175F6F" w:rsidP="00ED54E0">
      <w:bookmarkStart w:id="2" w:name="_Hlk48051782"/>
      <w:bookmarkStart w:id="3" w:name="_Hlk48051783"/>
      <w:r w:rsidRPr="00BC5A50">
        <w:continuationSeparator/>
      </w:r>
      <w:bookmarkEnd w:id="2"/>
      <w:bookmarkEnd w:id="3"/>
    </w:p>
  </w:footnote>
  <w:footnote w:id="1">
    <w:p w14:paraId="6BDE4BEF" w14:textId="6822A1AB" w:rsidR="00BC5A50" w:rsidRPr="00BC5A50" w:rsidRDefault="00BC5A50">
      <w:pPr>
        <w:pStyle w:val="FootnoteText"/>
        <w:rPr>
          <w:lang w:val="es-ES_tradnl"/>
        </w:rPr>
      </w:pPr>
      <w:bookmarkStart w:id="11" w:name="_Hlk48051766"/>
      <w:bookmarkStart w:id="12" w:name="_Hlk48051767"/>
      <w:r>
        <w:rPr>
          <w:rStyle w:val="FootnoteReference"/>
        </w:rPr>
        <w:footnoteRef/>
      </w:r>
      <w:r>
        <w:t xml:space="preserve"> </w:t>
      </w:r>
      <w:r w:rsidRPr="00BC5A50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EDE6" w14:textId="77777777" w:rsidR="00BC5A50" w:rsidRPr="00BC5A50" w:rsidRDefault="00BC5A50" w:rsidP="00BC5A50">
    <w:pPr>
      <w:pStyle w:val="Header"/>
      <w:spacing w:after="240"/>
      <w:jc w:val="center"/>
    </w:pPr>
    <w:bookmarkStart w:id="13" w:name="_Hlk48051768"/>
    <w:bookmarkStart w:id="14" w:name="_Hlk48051769"/>
    <w:r w:rsidRPr="00BC5A50">
      <w:t>G/TBT/N/BRA/924/Add.1</w:t>
    </w:r>
  </w:p>
  <w:p w14:paraId="42174621" w14:textId="77777777" w:rsidR="00BC5A50" w:rsidRPr="00BC5A50" w:rsidRDefault="00BC5A50" w:rsidP="00BC5A50">
    <w:pPr>
      <w:pStyle w:val="Header"/>
      <w:pBdr>
        <w:bottom w:val="single" w:sz="4" w:space="1" w:color="auto"/>
      </w:pBdr>
      <w:jc w:val="center"/>
    </w:pPr>
    <w:r w:rsidRPr="00BC5A50">
      <w:t xml:space="preserve">- </w:t>
    </w:r>
    <w:r w:rsidRPr="00BC5A50">
      <w:fldChar w:fldCharType="begin"/>
    </w:r>
    <w:r w:rsidRPr="00BC5A50">
      <w:instrText xml:space="preserve"> PAGE  \* Arabic  \* MERGEFORMAT </w:instrText>
    </w:r>
    <w:r w:rsidRPr="00BC5A50">
      <w:fldChar w:fldCharType="separate"/>
    </w:r>
    <w:r w:rsidRPr="00BC5A50">
      <w:t>1</w:t>
    </w:r>
    <w:r w:rsidRPr="00BC5A50">
      <w:fldChar w:fldCharType="end"/>
    </w:r>
    <w:r w:rsidRPr="00BC5A50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F115" w14:textId="77777777" w:rsidR="00BC5A50" w:rsidRPr="00BC5A50" w:rsidRDefault="00BC5A50" w:rsidP="00BC5A50">
    <w:pPr>
      <w:pStyle w:val="Header"/>
      <w:spacing w:after="240"/>
      <w:jc w:val="center"/>
    </w:pPr>
    <w:bookmarkStart w:id="15" w:name="_Hlk48051770"/>
    <w:bookmarkStart w:id="16" w:name="_Hlk48051771"/>
    <w:r w:rsidRPr="00BC5A50">
      <w:t>G/TBT/N/BRA/924/Add.1</w:t>
    </w:r>
  </w:p>
  <w:p w14:paraId="4C2A96E2" w14:textId="77777777" w:rsidR="00BC5A50" w:rsidRPr="00BC5A50" w:rsidRDefault="00BC5A50" w:rsidP="00BC5A50">
    <w:pPr>
      <w:pStyle w:val="Header"/>
      <w:pBdr>
        <w:bottom w:val="single" w:sz="4" w:space="1" w:color="auto"/>
      </w:pBdr>
      <w:jc w:val="center"/>
    </w:pPr>
    <w:r w:rsidRPr="00BC5A50">
      <w:t xml:space="preserve">- </w:t>
    </w:r>
    <w:r w:rsidRPr="00BC5A50">
      <w:fldChar w:fldCharType="begin"/>
    </w:r>
    <w:r w:rsidRPr="00BC5A50">
      <w:instrText xml:space="preserve"> PAGE  \* Arabic  \* MERGEFORMAT </w:instrText>
    </w:r>
    <w:r w:rsidRPr="00BC5A50">
      <w:fldChar w:fldCharType="separate"/>
    </w:r>
    <w:r w:rsidRPr="00BC5A50">
      <w:t>1</w:t>
    </w:r>
    <w:r w:rsidRPr="00BC5A50">
      <w:fldChar w:fldCharType="end"/>
    </w:r>
    <w:r w:rsidRPr="00BC5A50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C5A50" w:rsidRPr="00BC5A50" w14:paraId="40334616" w14:textId="77777777" w:rsidTr="00BC5A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F14C95" w14:textId="77777777" w:rsidR="00BC5A50" w:rsidRPr="00BC5A50" w:rsidRDefault="00BC5A50" w:rsidP="00BC5A5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48051776"/>
          <w:bookmarkStart w:id="22" w:name="_Hlk480517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13A1CE" w14:textId="77777777" w:rsidR="00BC5A50" w:rsidRPr="00BC5A50" w:rsidRDefault="00BC5A50" w:rsidP="00BC5A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C5A50" w:rsidRPr="00BC5A50" w14:paraId="2D1155A8" w14:textId="77777777" w:rsidTr="00BC5A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A148EAA" w14:textId="7B7D8F1F" w:rsidR="00BC5A50" w:rsidRPr="00BC5A50" w:rsidRDefault="00BC5A50" w:rsidP="00BC5A50">
          <w:pPr>
            <w:jc w:val="left"/>
            <w:rPr>
              <w:rFonts w:eastAsia="Verdana" w:cs="Verdana"/>
              <w:szCs w:val="18"/>
            </w:rPr>
          </w:pPr>
          <w:r w:rsidRPr="00BC5A50">
            <w:rPr>
              <w:rFonts w:eastAsia="Verdana" w:cs="Verdana"/>
              <w:noProof/>
              <w:szCs w:val="18"/>
            </w:rPr>
            <w:drawing>
              <wp:inline distT="0" distB="0" distL="0" distR="0" wp14:anchorId="1AE89BC3" wp14:editId="0257E0F1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B1CCF9" w14:textId="77777777" w:rsidR="00BC5A50" w:rsidRPr="00BC5A50" w:rsidRDefault="00BC5A50" w:rsidP="00BC5A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C5A50" w:rsidRPr="00BC5A50" w14:paraId="5B2F34A6" w14:textId="77777777" w:rsidTr="00BC5A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D0FE8C6" w14:textId="77777777" w:rsidR="00BC5A50" w:rsidRPr="00BC5A50" w:rsidRDefault="00BC5A50" w:rsidP="00BC5A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661A622" w14:textId="61729F2A" w:rsidR="00BC5A50" w:rsidRPr="00BC5A50" w:rsidRDefault="00BC5A50" w:rsidP="00BC5A50">
          <w:pPr>
            <w:jc w:val="right"/>
            <w:rPr>
              <w:rFonts w:eastAsia="Verdana" w:cs="Verdana"/>
              <w:b/>
              <w:szCs w:val="18"/>
            </w:rPr>
          </w:pPr>
          <w:r w:rsidRPr="00BC5A50">
            <w:rPr>
              <w:b/>
              <w:szCs w:val="18"/>
            </w:rPr>
            <w:t>G/TBT/N/BRA/924/Add.1</w:t>
          </w:r>
        </w:p>
      </w:tc>
    </w:tr>
    <w:tr w:rsidR="00BC5A50" w:rsidRPr="00BC5A50" w14:paraId="40BA8555" w14:textId="77777777" w:rsidTr="00BC5A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D03BD64" w14:textId="77777777" w:rsidR="00BC5A50" w:rsidRPr="00BC5A50" w:rsidRDefault="00BC5A50" w:rsidP="00BC5A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856D2F" w14:textId="2719F864" w:rsidR="00BC5A50" w:rsidRPr="00BC5A50" w:rsidRDefault="00BC5A50" w:rsidP="00BC5A50">
          <w:pPr>
            <w:jc w:val="right"/>
            <w:rPr>
              <w:rFonts w:eastAsia="Verdana" w:cs="Verdana"/>
              <w:szCs w:val="18"/>
            </w:rPr>
          </w:pPr>
          <w:r w:rsidRPr="00BC5A50">
            <w:rPr>
              <w:rFonts w:eastAsia="Verdana" w:cs="Verdana"/>
              <w:szCs w:val="18"/>
            </w:rPr>
            <w:t>5 de agosto de 2020</w:t>
          </w:r>
        </w:p>
      </w:tc>
    </w:tr>
    <w:tr w:rsidR="00BC5A50" w:rsidRPr="00BC5A50" w14:paraId="5291853E" w14:textId="77777777" w:rsidTr="00BC5A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99DEE0" w14:textId="0C07D82C" w:rsidR="00BC5A50" w:rsidRPr="00BC5A50" w:rsidRDefault="00BC5A50" w:rsidP="00BC5A50">
          <w:pPr>
            <w:jc w:val="left"/>
            <w:rPr>
              <w:rFonts w:eastAsia="Verdana" w:cs="Verdana"/>
              <w:b/>
              <w:szCs w:val="18"/>
            </w:rPr>
          </w:pPr>
          <w:r w:rsidRPr="00BC5A50">
            <w:rPr>
              <w:rFonts w:eastAsia="Verdana" w:cs="Verdana"/>
              <w:color w:val="FF0000"/>
              <w:szCs w:val="18"/>
            </w:rPr>
            <w:t>(20</w:t>
          </w:r>
          <w:r w:rsidRPr="00BC5A50">
            <w:rPr>
              <w:rFonts w:eastAsia="Verdana" w:cs="Verdana"/>
              <w:color w:val="FF0000"/>
              <w:szCs w:val="18"/>
            </w:rPr>
            <w:noBreakHyphen/>
          </w:r>
          <w:r w:rsidR="00493878">
            <w:rPr>
              <w:rFonts w:eastAsia="Verdana" w:cs="Verdana"/>
              <w:color w:val="FF0000"/>
              <w:szCs w:val="18"/>
            </w:rPr>
            <w:t>5415</w:t>
          </w:r>
          <w:r w:rsidRPr="00BC5A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081EC8" w14:textId="491077F6" w:rsidR="00BC5A50" w:rsidRPr="00BC5A50" w:rsidRDefault="00BC5A50" w:rsidP="00BC5A50">
          <w:pPr>
            <w:jc w:val="right"/>
            <w:rPr>
              <w:rFonts w:eastAsia="Verdana" w:cs="Verdana"/>
              <w:szCs w:val="18"/>
            </w:rPr>
          </w:pPr>
          <w:r w:rsidRPr="00BC5A50">
            <w:rPr>
              <w:rFonts w:eastAsia="Verdana" w:cs="Verdana"/>
              <w:szCs w:val="18"/>
            </w:rPr>
            <w:t xml:space="preserve">Página: </w:t>
          </w:r>
          <w:r w:rsidRPr="00BC5A50">
            <w:rPr>
              <w:rFonts w:eastAsia="Verdana" w:cs="Verdana"/>
              <w:szCs w:val="18"/>
            </w:rPr>
            <w:fldChar w:fldCharType="begin"/>
          </w:r>
          <w:r w:rsidRPr="00BC5A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C5A50">
            <w:rPr>
              <w:rFonts w:eastAsia="Verdana" w:cs="Verdana"/>
              <w:szCs w:val="18"/>
            </w:rPr>
            <w:fldChar w:fldCharType="separate"/>
          </w:r>
          <w:r w:rsidRPr="00BC5A50">
            <w:rPr>
              <w:rFonts w:eastAsia="Verdana" w:cs="Verdana"/>
              <w:szCs w:val="18"/>
            </w:rPr>
            <w:t>1</w:t>
          </w:r>
          <w:r w:rsidRPr="00BC5A50">
            <w:rPr>
              <w:rFonts w:eastAsia="Verdana" w:cs="Verdana"/>
              <w:szCs w:val="18"/>
            </w:rPr>
            <w:fldChar w:fldCharType="end"/>
          </w:r>
          <w:r w:rsidRPr="00BC5A50">
            <w:rPr>
              <w:rFonts w:eastAsia="Verdana" w:cs="Verdana"/>
              <w:szCs w:val="18"/>
            </w:rPr>
            <w:t>/</w:t>
          </w:r>
          <w:r w:rsidRPr="00BC5A50">
            <w:rPr>
              <w:rFonts w:eastAsia="Verdana" w:cs="Verdana"/>
              <w:szCs w:val="18"/>
            </w:rPr>
            <w:fldChar w:fldCharType="begin"/>
          </w:r>
          <w:r w:rsidRPr="00BC5A5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C5A50">
            <w:rPr>
              <w:rFonts w:eastAsia="Verdana" w:cs="Verdana"/>
              <w:szCs w:val="18"/>
            </w:rPr>
            <w:fldChar w:fldCharType="separate"/>
          </w:r>
          <w:r w:rsidRPr="00BC5A50">
            <w:rPr>
              <w:rFonts w:eastAsia="Verdana" w:cs="Verdana"/>
              <w:szCs w:val="18"/>
            </w:rPr>
            <w:t>2</w:t>
          </w:r>
          <w:r w:rsidRPr="00BC5A50">
            <w:rPr>
              <w:rFonts w:eastAsia="Verdana" w:cs="Verdana"/>
              <w:szCs w:val="18"/>
            </w:rPr>
            <w:fldChar w:fldCharType="end"/>
          </w:r>
        </w:p>
      </w:tc>
    </w:tr>
    <w:tr w:rsidR="00BC5A50" w:rsidRPr="00BC5A50" w14:paraId="01FAEBDB" w14:textId="77777777" w:rsidTr="00BC5A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B18A45" w14:textId="352E36D5" w:rsidR="00BC5A50" w:rsidRPr="00BC5A50" w:rsidRDefault="00BC5A50" w:rsidP="00BC5A50">
          <w:pPr>
            <w:jc w:val="left"/>
            <w:rPr>
              <w:rFonts w:eastAsia="Verdana" w:cs="Verdana"/>
              <w:szCs w:val="18"/>
            </w:rPr>
          </w:pPr>
          <w:r w:rsidRPr="00BC5A5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D124C03" w14:textId="005D3B4C" w:rsidR="00BC5A50" w:rsidRPr="00BC5A50" w:rsidRDefault="00BC5A50" w:rsidP="00BC5A50">
          <w:pPr>
            <w:jc w:val="right"/>
            <w:rPr>
              <w:rFonts w:eastAsia="Verdana" w:cs="Verdana"/>
              <w:bCs/>
              <w:szCs w:val="18"/>
            </w:rPr>
          </w:pPr>
          <w:r w:rsidRPr="00BC5A5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7DFEBB6A" w14:textId="77777777" w:rsidR="00ED54E0" w:rsidRPr="00BC5A50" w:rsidRDefault="00ED54E0" w:rsidP="00BC5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9304A5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2D2D2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89C8B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5042C1A"/>
    <w:numStyleLink w:val="LegalHeadings"/>
  </w:abstractNum>
  <w:abstractNum w:abstractNumId="12" w15:restartNumberingAfterBreak="0">
    <w:nsid w:val="57551E12"/>
    <w:multiLevelType w:val="multilevel"/>
    <w:tmpl w:val="35042C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75F6F"/>
    <w:rsid w:val="00182B84"/>
    <w:rsid w:val="001C2A9D"/>
    <w:rsid w:val="001E291F"/>
    <w:rsid w:val="001E2E4A"/>
    <w:rsid w:val="001E4C10"/>
    <w:rsid w:val="00223DA8"/>
    <w:rsid w:val="00233408"/>
    <w:rsid w:val="00244D9A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93878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76CDB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1A85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6B09"/>
    <w:rsid w:val="00B27953"/>
    <w:rsid w:val="00B41614"/>
    <w:rsid w:val="00B52738"/>
    <w:rsid w:val="00B56EDC"/>
    <w:rsid w:val="00B65A73"/>
    <w:rsid w:val="00BB1341"/>
    <w:rsid w:val="00BB1F84"/>
    <w:rsid w:val="00BC5A50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0F5E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F4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5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C5A5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C5A5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C5A5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C5A5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C5A5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C5A5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C5A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C5A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C5A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C5A5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C5A5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C5A50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C5A50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C5A50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C5A5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C5A5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C5A50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C5A5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C5A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C5A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C5A5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C5A50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C5A5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C5A50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C5A5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C5A50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BC5A50"/>
    <w:pPr>
      <w:numPr>
        <w:numId w:val="6"/>
      </w:numPr>
    </w:pPr>
  </w:style>
  <w:style w:type="paragraph" w:styleId="ListBullet">
    <w:name w:val="List Bullet"/>
    <w:basedOn w:val="Normal"/>
    <w:uiPriority w:val="1"/>
    <w:rsid w:val="00BC5A5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C5A5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C5A5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C5A5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C5A5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C5A5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C5A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C5A5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C5A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C5A5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C5A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C5A5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C5A50"/>
    <w:rPr>
      <w:szCs w:val="20"/>
    </w:rPr>
  </w:style>
  <w:style w:type="character" w:customStyle="1" w:styleId="EndnoteTextChar">
    <w:name w:val="Endnote Text Char"/>
    <w:link w:val="EndnoteText"/>
    <w:uiPriority w:val="49"/>
    <w:rsid w:val="00BC5A5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C5A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C5A5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BC5A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C5A5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C5A50"/>
    <w:pPr>
      <w:ind w:left="567" w:right="567" w:firstLine="0"/>
    </w:pPr>
  </w:style>
  <w:style w:type="character" w:styleId="FootnoteReference">
    <w:name w:val="footnote reference"/>
    <w:uiPriority w:val="5"/>
    <w:rsid w:val="00BC5A5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C5A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C5A5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C5A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C5A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C5A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C5A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C5A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C5A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C5A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C5A5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5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C5A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C5A5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C5A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C5A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C5A5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C5A5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C5A5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C5A5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C5A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C5A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C5A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C5A5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C5A50"/>
  </w:style>
  <w:style w:type="paragraph" w:styleId="BlockText">
    <w:name w:val="Block Text"/>
    <w:basedOn w:val="Normal"/>
    <w:uiPriority w:val="99"/>
    <w:semiHidden/>
    <w:unhideWhenUsed/>
    <w:rsid w:val="00BC5A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A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A50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A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A50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A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A50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A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A50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A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A50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C5A5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C5A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A50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C5A5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C5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A50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5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5A50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A50"/>
  </w:style>
  <w:style w:type="character" w:customStyle="1" w:styleId="DateChar">
    <w:name w:val="Date Char"/>
    <w:basedOn w:val="DefaultParagraphFont"/>
    <w:link w:val="Date"/>
    <w:uiPriority w:val="99"/>
    <w:semiHidden/>
    <w:rsid w:val="00BC5A50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A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A5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A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A50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BC5A5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C5A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A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C5A5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C5A5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5A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A50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C5A5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C5A5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C5A5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C5A5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A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A50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C5A5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C5A5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C5A5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C5A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C5A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C5A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C5A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C5A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C5A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C5A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C5A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C5A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A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C5A5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C5A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C5A50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C5A5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C5A50"/>
    <w:rPr>
      <w:lang w:val="es-ES"/>
    </w:rPr>
  </w:style>
  <w:style w:type="paragraph" w:styleId="List">
    <w:name w:val="List"/>
    <w:basedOn w:val="Normal"/>
    <w:uiPriority w:val="99"/>
    <w:semiHidden/>
    <w:unhideWhenUsed/>
    <w:rsid w:val="00BC5A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C5A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C5A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C5A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C5A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A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A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A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A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A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C5A5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C5A5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C5A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C5A5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C5A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C5A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A50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A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A5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C5A5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C5A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A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A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A50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C5A5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C5A5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C5A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A5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C5A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C5A50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A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A50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A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A50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BC5A5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C5A5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C5A5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C5A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C5A5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E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E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E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E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E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E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E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E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E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E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E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E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E4C10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E4C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E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E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E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E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E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E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E4C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E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E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E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E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E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E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E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E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E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E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E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E4C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E4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E4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E4C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E4C1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E4C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E4C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E4C1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E4C10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1E4C1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4C1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4C1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4C1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4C1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4C1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4C1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E4C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4C1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4C1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E4C1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.gov.br/en/web/dou/-/instrucao-normativa-n-73-de-24-de-julho-de-2020-26915612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4FCE-BFA8-4B3A-97BF-E2A5F087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270</Words>
  <Characters>1456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2019-10-23T07:32:00Z</cp:lastPrinted>
  <dcterms:created xsi:type="dcterms:W3CDTF">2020-08-05T07:31:00Z</dcterms:created>
  <dcterms:modified xsi:type="dcterms:W3CDTF">2020-08-11T13:44:00Z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073fbc39-b47b-4d9d-9a2a-411d7fe94be5</vt:lpwstr>
  </property>
  <property fmtid="{D5CDD505-2E9C-101B-9397-08002B2CF9AE}" pid="3" name="WTOCLASSIFICATION">
    <vt:lpwstr>WTO OFFICIAL</vt:lpwstr>
  </property>
</Properties>
</file>