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B4B5" w14:textId="245E70C3" w:rsidR="004E22AE" w:rsidRPr="00CD6BD9" w:rsidRDefault="00CD6BD9" w:rsidP="00CD6BD9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CD6BD9">
        <w:rPr>
          <w:caps w:val="0"/>
          <w:kern w:val="0"/>
        </w:rPr>
        <w:t>NOTIFICACIÓN</w:t>
      </w:r>
    </w:p>
    <w:p w14:paraId="7F0D3C3F" w14:textId="77777777" w:rsidR="004E22AE" w:rsidRPr="00CD6BD9" w:rsidRDefault="006E58EF" w:rsidP="00CD6BD9">
      <w:pPr>
        <w:pStyle w:val="Title3"/>
      </w:pPr>
      <w:proofErr w:type="spellStart"/>
      <w:r w:rsidRPr="00CD6BD9">
        <w:t>Corrigendum</w:t>
      </w:r>
      <w:proofErr w:type="spellEnd"/>
    </w:p>
    <w:p w14:paraId="39CD3B71" w14:textId="3EFF4898" w:rsidR="007141CF" w:rsidRPr="00CD6BD9" w:rsidRDefault="006E58EF" w:rsidP="00CD6BD9">
      <w:r w:rsidRPr="00CD6BD9">
        <w:t xml:space="preserve">La siguiente comunicación, de fecha 4 de septiembre </w:t>
      </w:r>
      <w:r w:rsidR="00CD6BD9" w:rsidRPr="00CD6BD9">
        <w:t>de 2020</w:t>
      </w:r>
      <w:r w:rsidRPr="00CD6BD9">
        <w:t xml:space="preserve">, se distribuye a petición de la delegación del </w:t>
      </w:r>
      <w:r w:rsidRPr="00CD6BD9">
        <w:rPr>
          <w:u w:val="single"/>
        </w:rPr>
        <w:t>Brasil</w:t>
      </w:r>
      <w:r w:rsidRPr="00CD6BD9">
        <w:t>.</w:t>
      </w:r>
    </w:p>
    <w:p w14:paraId="116E2FF3" w14:textId="77777777" w:rsidR="004E22AE" w:rsidRPr="00CD6BD9" w:rsidRDefault="004E22AE" w:rsidP="00CD6BD9"/>
    <w:p w14:paraId="4B324535" w14:textId="16AFB8D2" w:rsidR="004E22AE" w:rsidRPr="00CD6BD9" w:rsidRDefault="00CD6BD9" w:rsidP="00CD6BD9">
      <w:pPr>
        <w:jc w:val="center"/>
        <w:rPr>
          <w:b/>
        </w:rPr>
      </w:pPr>
      <w:r w:rsidRPr="00CD6BD9">
        <w:rPr>
          <w:b/>
        </w:rPr>
        <w:t>_______________</w:t>
      </w:r>
    </w:p>
    <w:p w14:paraId="6295EA7A" w14:textId="77777777" w:rsidR="004E22AE" w:rsidRPr="00CD6BD9" w:rsidRDefault="004E22AE" w:rsidP="00CD6BD9"/>
    <w:p w14:paraId="2C513D90" w14:textId="77777777" w:rsidR="004E22AE" w:rsidRPr="00CD6BD9" w:rsidRDefault="004E22AE" w:rsidP="00CD6BD9"/>
    <w:p w14:paraId="43B37EBA" w14:textId="77777777" w:rsidR="004E22AE" w:rsidRPr="00CD6BD9" w:rsidRDefault="006E58EF" w:rsidP="00CD6BD9">
      <w:pPr>
        <w:spacing w:after="120"/>
      </w:pPr>
      <w:proofErr w:type="spellStart"/>
      <w:r w:rsidRPr="00CD6BD9">
        <w:rPr>
          <w:i/>
          <w:iCs/>
          <w:u w:val="single"/>
        </w:rPr>
        <w:t>Quality</w:t>
      </w:r>
      <w:proofErr w:type="spellEnd"/>
      <w:r w:rsidRPr="00CD6BD9">
        <w:rPr>
          <w:i/>
          <w:iCs/>
          <w:u w:val="single"/>
        </w:rPr>
        <w:t xml:space="preserve"> </w:t>
      </w:r>
      <w:proofErr w:type="spellStart"/>
      <w:r w:rsidRPr="00CD6BD9">
        <w:rPr>
          <w:i/>
          <w:iCs/>
          <w:u w:val="single"/>
        </w:rPr>
        <w:t>standards</w:t>
      </w:r>
      <w:proofErr w:type="spellEnd"/>
      <w:r w:rsidRPr="00CD6BD9">
        <w:rPr>
          <w:i/>
          <w:iCs/>
          <w:u w:val="single"/>
        </w:rPr>
        <w:t xml:space="preserve"> </w:t>
      </w:r>
      <w:proofErr w:type="spellStart"/>
      <w:r w:rsidRPr="00CD6BD9">
        <w:rPr>
          <w:i/>
          <w:iCs/>
          <w:u w:val="single"/>
        </w:rPr>
        <w:t>for</w:t>
      </w:r>
      <w:proofErr w:type="spellEnd"/>
      <w:r w:rsidRPr="00CD6BD9">
        <w:rPr>
          <w:i/>
          <w:iCs/>
          <w:u w:val="single"/>
        </w:rPr>
        <w:t xml:space="preserve"> </w:t>
      </w:r>
      <w:proofErr w:type="spellStart"/>
      <w:r w:rsidRPr="00CD6BD9">
        <w:rPr>
          <w:i/>
          <w:iCs/>
          <w:u w:val="single"/>
        </w:rPr>
        <w:t>ricotta</w:t>
      </w:r>
      <w:proofErr w:type="spellEnd"/>
      <w:r w:rsidRPr="00CD6BD9">
        <w:rPr>
          <w:i/>
          <w:iCs/>
          <w:u w:val="single"/>
        </w:rPr>
        <w:t xml:space="preserve"> </w:t>
      </w:r>
      <w:proofErr w:type="spellStart"/>
      <w:r w:rsidRPr="00CD6BD9">
        <w:rPr>
          <w:i/>
          <w:iCs/>
          <w:u w:val="single"/>
        </w:rPr>
        <w:t>cheese</w:t>
      </w:r>
      <w:proofErr w:type="spellEnd"/>
      <w:r w:rsidRPr="00CD6BD9">
        <w:rPr>
          <w:u w:val="single"/>
        </w:rPr>
        <w:t xml:space="preserve"> (Normas relativas a la calidad para el queso ricota [requesón])</w:t>
      </w:r>
    </w:p>
    <w:p w14:paraId="58116F00" w14:textId="77777777" w:rsidR="005E3AA2" w:rsidRPr="00CD6BD9" w:rsidRDefault="006E58EF" w:rsidP="00CD6BD9">
      <w:pPr>
        <w:spacing w:after="120"/>
      </w:pPr>
      <w:r w:rsidRPr="00CD6BD9">
        <w:t>La notificación indicada se distribuyó por error y, por tanto, debe considerarse nula y sin efecto.</w:t>
      </w:r>
    </w:p>
    <w:p w14:paraId="2FDC2D24" w14:textId="085CE499" w:rsidR="004E22AE" w:rsidRPr="00CD6BD9" w:rsidRDefault="00CD6BD9" w:rsidP="00CD6BD9">
      <w:pPr>
        <w:jc w:val="center"/>
        <w:rPr>
          <w:b/>
        </w:rPr>
      </w:pPr>
      <w:r w:rsidRPr="00CD6BD9">
        <w:rPr>
          <w:b/>
        </w:rPr>
        <w:t>__________</w:t>
      </w:r>
    </w:p>
    <w:sectPr w:rsidR="004E22AE" w:rsidRPr="00CD6BD9" w:rsidSect="00CD6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67AD" w14:textId="77777777" w:rsidR="00AD668E" w:rsidRPr="00CD6BD9" w:rsidRDefault="006E58EF">
      <w:r w:rsidRPr="00CD6BD9">
        <w:separator/>
      </w:r>
    </w:p>
  </w:endnote>
  <w:endnote w:type="continuationSeparator" w:id="0">
    <w:p w14:paraId="3F94E7BC" w14:textId="77777777" w:rsidR="00AD668E" w:rsidRPr="00CD6BD9" w:rsidRDefault="006E58EF">
      <w:r w:rsidRPr="00CD6B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A86" w14:textId="1581A717" w:rsidR="004E22AE" w:rsidRPr="00CD6BD9" w:rsidRDefault="00CD6BD9" w:rsidP="00CD6BD9">
    <w:pPr>
      <w:pStyle w:val="Footer"/>
    </w:pPr>
    <w:r w:rsidRPr="00CD6B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DDFF" w14:textId="6A1DE768" w:rsidR="004E22AE" w:rsidRPr="00CD6BD9" w:rsidRDefault="00CD6BD9" w:rsidP="00CD6BD9">
    <w:pPr>
      <w:pStyle w:val="Footer"/>
    </w:pPr>
    <w:r w:rsidRPr="00CD6BD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B482" w14:textId="71141114" w:rsidR="00DF3F8A" w:rsidRPr="00CD6BD9" w:rsidRDefault="00CD6BD9" w:rsidP="00CD6BD9">
    <w:pPr>
      <w:pStyle w:val="Footer"/>
    </w:pPr>
    <w:r w:rsidRPr="00CD6B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8543" w14:textId="77777777" w:rsidR="00AD668E" w:rsidRPr="00CD6BD9" w:rsidRDefault="006E58EF">
      <w:r w:rsidRPr="00CD6BD9">
        <w:separator/>
      </w:r>
    </w:p>
  </w:footnote>
  <w:footnote w:type="continuationSeparator" w:id="0">
    <w:p w14:paraId="5EE8549C" w14:textId="77777777" w:rsidR="00AD668E" w:rsidRPr="00CD6BD9" w:rsidRDefault="006E58EF">
      <w:r w:rsidRPr="00CD6B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22C3" w14:textId="77777777" w:rsidR="00CD6BD9" w:rsidRPr="00CD6BD9" w:rsidRDefault="00CD6BD9" w:rsidP="00CD6BD9">
    <w:pPr>
      <w:pStyle w:val="Header"/>
      <w:spacing w:after="240"/>
      <w:jc w:val="center"/>
    </w:pPr>
    <w:r w:rsidRPr="00CD6BD9">
      <w:t>G/TBT/N/BRA/926/Add.1/Corr.1</w:t>
    </w:r>
  </w:p>
  <w:p w14:paraId="49596496" w14:textId="77777777" w:rsidR="00CD6BD9" w:rsidRPr="00CD6BD9" w:rsidRDefault="00CD6BD9" w:rsidP="00CD6BD9">
    <w:pPr>
      <w:pStyle w:val="Header"/>
      <w:pBdr>
        <w:bottom w:val="single" w:sz="4" w:space="1" w:color="auto"/>
      </w:pBdr>
      <w:jc w:val="center"/>
    </w:pPr>
    <w:r w:rsidRPr="00CD6BD9">
      <w:t xml:space="preserve">- </w:t>
    </w:r>
    <w:r w:rsidRPr="00CD6BD9">
      <w:fldChar w:fldCharType="begin"/>
    </w:r>
    <w:r w:rsidRPr="00CD6BD9">
      <w:instrText xml:space="preserve"> PAGE  \* Arabic  \* MERGEFORMAT </w:instrText>
    </w:r>
    <w:r w:rsidRPr="00CD6BD9">
      <w:fldChar w:fldCharType="separate"/>
    </w:r>
    <w:r w:rsidRPr="00CD6BD9">
      <w:t>1</w:t>
    </w:r>
    <w:r w:rsidRPr="00CD6BD9">
      <w:fldChar w:fldCharType="end"/>
    </w:r>
    <w:r w:rsidRPr="00CD6BD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C694" w14:textId="77777777" w:rsidR="00CD6BD9" w:rsidRPr="00CD6BD9" w:rsidRDefault="00CD6BD9" w:rsidP="00CD6BD9">
    <w:pPr>
      <w:pStyle w:val="Header"/>
      <w:spacing w:after="240"/>
      <w:jc w:val="center"/>
    </w:pPr>
    <w:r w:rsidRPr="00CD6BD9">
      <w:t>G/TBT/N/BRA/926/Add.1/Corr.1</w:t>
    </w:r>
  </w:p>
  <w:p w14:paraId="48871500" w14:textId="77777777" w:rsidR="00CD6BD9" w:rsidRPr="00CD6BD9" w:rsidRDefault="00CD6BD9" w:rsidP="00CD6BD9">
    <w:pPr>
      <w:pStyle w:val="Header"/>
      <w:pBdr>
        <w:bottom w:val="single" w:sz="4" w:space="1" w:color="auto"/>
      </w:pBdr>
      <w:jc w:val="center"/>
    </w:pPr>
    <w:r w:rsidRPr="00CD6BD9">
      <w:t xml:space="preserve">- </w:t>
    </w:r>
    <w:r w:rsidRPr="00CD6BD9">
      <w:fldChar w:fldCharType="begin"/>
    </w:r>
    <w:r w:rsidRPr="00CD6BD9">
      <w:instrText xml:space="preserve"> PAGE  \* Arabic  \* MERGEFORMAT </w:instrText>
    </w:r>
    <w:r w:rsidRPr="00CD6BD9">
      <w:fldChar w:fldCharType="separate"/>
    </w:r>
    <w:r w:rsidRPr="00CD6BD9">
      <w:t>1</w:t>
    </w:r>
    <w:r w:rsidRPr="00CD6BD9">
      <w:fldChar w:fldCharType="end"/>
    </w:r>
    <w:r w:rsidRPr="00CD6BD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D6BD9" w:rsidRPr="00CD6BD9" w14:paraId="3099D286" w14:textId="77777777" w:rsidTr="00CD6BD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4FE9D2" w14:textId="77777777" w:rsidR="00CD6BD9" w:rsidRPr="00CD6BD9" w:rsidRDefault="00CD6BD9" w:rsidP="00CD6BD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C9D915" w14:textId="77777777" w:rsidR="00CD6BD9" w:rsidRPr="00CD6BD9" w:rsidRDefault="00CD6BD9" w:rsidP="00CD6BD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6BD9" w:rsidRPr="00CD6BD9" w14:paraId="1EC4F91C" w14:textId="77777777" w:rsidTr="00CD6BD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2E2BA2" w14:textId="06E1AA4E" w:rsidR="00CD6BD9" w:rsidRPr="00CD6BD9" w:rsidRDefault="00CD6BD9" w:rsidP="00CD6BD9">
          <w:pPr>
            <w:jc w:val="left"/>
            <w:rPr>
              <w:rFonts w:eastAsia="Verdana" w:cs="Verdana"/>
              <w:szCs w:val="18"/>
            </w:rPr>
          </w:pPr>
          <w:r w:rsidRPr="00CD6BD9">
            <w:rPr>
              <w:rFonts w:eastAsia="Verdana" w:cs="Verdana"/>
              <w:noProof/>
              <w:szCs w:val="18"/>
            </w:rPr>
            <w:drawing>
              <wp:inline distT="0" distB="0" distL="0" distR="0" wp14:anchorId="1A4F2C09" wp14:editId="007AD84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4CAE3C" w14:textId="77777777" w:rsidR="00CD6BD9" w:rsidRPr="00CD6BD9" w:rsidRDefault="00CD6BD9" w:rsidP="00CD6BD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6BD9" w:rsidRPr="00CD6BD9" w14:paraId="3C59003A" w14:textId="77777777" w:rsidTr="00CD6BD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955B53" w14:textId="77777777" w:rsidR="00CD6BD9" w:rsidRPr="00CD6BD9" w:rsidRDefault="00CD6BD9" w:rsidP="00CD6BD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DD42D0" w14:textId="576FF1F0" w:rsidR="00CD6BD9" w:rsidRPr="00CD6BD9" w:rsidRDefault="00CD6BD9" w:rsidP="00CD6BD9">
          <w:pPr>
            <w:jc w:val="right"/>
            <w:rPr>
              <w:rFonts w:eastAsia="Verdana" w:cs="Verdana"/>
              <w:b/>
              <w:szCs w:val="18"/>
            </w:rPr>
          </w:pPr>
          <w:r w:rsidRPr="00CD6BD9">
            <w:rPr>
              <w:b/>
              <w:szCs w:val="18"/>
            </w:rPr>
            <w:t>G/TBT/N/BRA/926/Add.1/Corr.1</w:t>
          </w:r>
        </w:p>
      </w:tc>
    </w:tr>
    <w:tr w:rsidR="00CD6BD9" w:rsidRPr="00CD6BD9" w14:paraId="059F22D9" w14:textId="77777777" w:rsidTr="00CD6BD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D6A82AB" w14:textId="77777777" w:rsidR="00CD6BD9" w:rsidRPr="00CD6BD9" w:rsidRDefault="00CD6BD9" w:rsidP="00CD6BD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23AC8B" w14:textId="1C38E450" w:rsidR="00CD6BD9" w:rsidRPr="00CD6BD9" w:rsidRDefault="00CD6BD9" w:rsidP="00CD6BD9">
          <w:pPr>
            <w:jc w:val="right"/>
            <w:rPr>
              <w:rFonts w:eastAsia="Verdana" w:cs="Verdana"/>
              <w:szCs w:val="18"/>
            </w:rPr>
          </w:pPr>
          <w:r w:rsidRPr="00CD6BD9">
            <w:rPr>
              <w:rFonts w:eastAsia="Verdana" w:cs="Verdana"/>
              <w:szCs w:val="18"/>
            </w:rPr>
            <w:t>7 de septiembre de 2020</w:t>
          </w:r>
        </w:p>
      </w:tc>
    </w:tr>
    <w:tr w:rsidR="00CD6BD9" w:rsidRPr="00CD6BD9" w14:paraId="6E6EEB00" w14:textId="77777777" w:rsidTr="00CD6BD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883D9" w14:textId="27C09E29" w:rsidR="00CD6BD9" w:rsidRPr="00CD6BD9" w:rsidRDefault="00CD6BD9" w:rsidP="00CD6BD9">
          <w:pPr>
            <w:jc w:val="left"/>
            <w:rPr>
              <w:rFonts w:eastAsia="Verdana" w:cs="Verdana"/>
              <w:b/>
              <w:szCs w:val="18"/>
            </w:rPr>
          </w:pPr>
          <w:r w:rsidRPr="00CD6BD9">
            <w:rPr>
              <w:rFonts w:eastAsia="Verdana" w:cs="Verdana"/>
              <w:color w:val="FF0000"/>
              <w:szCs w:val="18"/>
            </w:rPr>
            <w:t>(20</w:t>
          </w:r>
          <w:r w:rsidRPr="00CD6BD9">
            <w:rPr>
              <w:rFonts w:eastAsia="Verdana" w:cs="Verdana"/>
              <w:color w:val="FF0000"/>
              <w:szCs w:val="18"/>
            </w:rPr>
            <w:noBreakHyphen/>
          </w:r>
          <w:r w:rsidR="00706ACC">
            <w:rPr>
              <w:rFonts w:eastAsia="Verdana" w:cs="Verdana"/>
              <w:color w:val="FF0000"/>
              <w:szCs w:val="18"/>
            </w:rPr>
            <w:t>6038</w:t>
          </w:r>
          <w:r w:rsidRPr="00CD6BD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B6EB54" w14:textId="3DEC0439" w:rsidR="00CD6BD9" w:rsidRPr="00CD6BD9" w:rsidRDefault="00CD6BD9" w:rsidP="00CD6BD9">
          <w:pPr>
            <w:jc w:val="right"/>
            <w:rPr>
              <w:rFonts w:eastAsia="Verdana" w:cs="Verdana"/>
              <w:szCs w:val="18"/>
            </w:rPr>
          </w:pPr>
          <w:r w:rsidRPr="00CD6BD9">
            <w:rPr>
              <w:rFonts w:eastAsia="Verdana" w:cs="Verdana"/>
              <w:szCs w:val="18"/>
            </w:rPr>
            <w:t xml:space="preserve">Página: </w:t>
          </w:r>
          <w:r w:rsidRPr="00CD6BD9">
            <w:rPr>
              <w:rFonts w:eastAsia="Verdana" w:cs="Verdana"/>
              <w:szCs w:val="18"/>
            </w:rPr>
            <w:fldChar w:fldCharType="begin"/>
          </w:r>
          <w:r w:rsidRPr="00CD6BD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6BD9">
            <w:rPr>
              <w:rFonts w:eastAsia="Verdana" w:cs="Verdana"/>
              <w:szCs w:val="18"/>
            </w:rPr>
            <w:fldChar w:fldCharType="separate"/>
          </w:r>
          <w:r w:rsidRPr="00CD6BD9">
            <w:rPr>
              <w:rFonts w:eastAsia="Verdana" w:cs="Verdana"/>
              <w:szCs w:val="18"/>
            </w:rPr>
            <w:t>1</w:t>
          </w:r>
          <w:r w:rsidRPr="00CD6BD9">
            <w:rPr>
              <w:rFonts w:eastAsia="Verdana" w:cs="Verdana"/>
              <w:szCs w:val="18"/>
            </w:rPr>
            <w:fldChar w:fldCharType="end"/>
          </w:r>
          <w:r w:rsidRPr="00CD6BD9">
            <w:rPr>
              <w:rFonts w:eastAsia="Verdana" w:cs="Verdana"/>
              <w:szCs w:val="18"/>
            </w:rPr>
            <w:t>/</w:t>
          </w:r>
          <w:r w:rsidRPr="00CD6BD9">
            <w:rPr>
              <w:rFonts w:eastAsia="Verdana" w:cs="Verdana"/>
              <w:szCs w:val="18"/>
            </w:rPr>
            <w:fldChar w:fldCharType="begin"/>
          </w:r>
          <w:r w:rsidRPr="00CD6BD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6BD9">
            <w:rPr>
              <w:rFonts w:eastAsia="Verdana" w:cs="Verdana"/>
              <w:szCs w:val="18"/>
            </w:rPr>
            <w:fldChar w:fldCharType="separate"/>
          </w:r>
          <w:r w:rsidRPr="00CD6BD9">
            <w:rPr>
              <w:rFonts w:eastAsia="Verdana" w:cs="Verdana"/>
              <w:szCs w:val="18"/>
            </w:rPr>
            <w:t>1</w:t>
          </w:r>
          <w:r w:rsidRPr="00CD6BD9">
            <w:rPr>
              <w:rFonts w:eastAsia="Verdana" w:cs="Verdana"/>
              <w:szCs w:val="18"/>
            </w:rPr>
            <w:fldChar w:fldCharType="end"/>
          </w:r>
        </w:p>
      </w:tc>
    </w:tr>
    <w:tr w:rsidR="00CD6BD9" w:rsidRPr="00CD6BD9" w14:paraId="7D59DB11" w14:textId="77777777" w:rsidTr="00CD6BD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3A5803" w14:textId="6D8BFBA2" w:rsidR="00CD6BD9" w:rsidRPr="00CD6BD9" w:rsidRDefault="00CD6BD9" w:rsidP="00CD6BD9">
          <w:pPr>
            <w:jc w:val="left"/>
            <w:rPr>
              <w:rFonts w:eastAsia="Verdana" w:cs="Verdana"/>
              <w:szCs w:val="18"/>
            </w:rPr>
          </w:pPr>
          <w:r w:rsidRPr="00CD6BD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94F2C0D" w14:textId="03C864D4" w:rsidR="00CD6BD9" w:rsidRPr="00CD6BD9" w:rsidRDefault="00CD6BD9" w:rsidP="00CD6BD9">
          <w:pPr>
            <w:jc w:val="right"/>
            <w:rPr>
              <w:rFonts w:eastAsia="Verdana" w:cs="Verdana"/>
              <w:bCs/>
              <w:szCs w:val="18"/>
            </w:rPr>
          </w:pPr>
          <w:r w:rsidRPr="00CD6BD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E518702" w14:textId="77777777" w:rsidR="00ED54E0" w:rsidRPr="00CD6BD9" w:rsidRDefault="00ED54E0" w:rsidP="00CD6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BA493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1B231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DAE30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A44137E"/>
    <w:numStyleLink w:val="LegalHeadings"/>
  </w:abstractNum>
  <w:abstractNum w:abstractNumId="12" w15:restartNumberingAfterBreak="0">
    <w:nsid w:val="57551E12"/>
    <w:multiLevelType w:val="multilevel"/>
    <w:tmpl w:val="CA4413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E3AA2"/>
    <w:rsid w:val="005F2D50"/>
    <w:rsid w:val="005F30CB"/>
    <w:rsid w:val="00612644"/>
    <w:rsid w:val="00674CCD"/>
    <w:rsid w:val="006E58EF"/>
    <w:rsid w:val="006F5826"/>
    <w:rsid w:val="00700181"/>
    <w:rsid w:val="00704AA9"/>
    <w:rsid w:val="00706ACC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D668E"/>
    <w:rsid w:val="00AE2AEE"/>
    <w:rsid w:val="00B00276"/>
    <w:rsid w:val="00B230EC"/>
    <w:rsid w:val="00B52738"/>
    <w:rsid w:val="00B56EDC"/>
    <w:rsid w:val="00B91008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6BD9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4524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F0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D6BD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D6BD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D6BD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D6BD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D6BD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D6BD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D6B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D6B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D6B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D6BD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D6BD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D6BD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D6BD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D6BD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D6B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D6B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D6BD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D6BD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D6B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D6B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D6BD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D6BD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D6BD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D6BD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D6BD9"/>
    <w:pPr>
      <w:numPr>
        <w:numId w:val="6"/>
      </w:numPr>
    </w:pPr>
  </w:style>
  <w:style w:type="paragraph" w:styleId="ListBullet">
    <w:name w:val="List Bullet"/>
    <w:basedOn w:val="Normal"/>
    <w:uiPriority w:val="1"/>
    <w:rsid w:val="00CD6BD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D6BD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D6BD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D6BD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D6BD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D6BD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6B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6BD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D6B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D6BD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D6B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D6BD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D6BD9"/>
    <w:rPr>
      <w:szCs w:val="20"/>
    </w:rPr>
  </w:style>
  <w:style w:type="character" w:customStyle="1" w:styleId="EndnoteTextChar">
    <w:name w:val="Endnote Text Char"/>
    <w:link w:val="EndnoteText"/>
    <w:uiPriority w:val="49"/>
    <w:rsid w:val="00CD6BD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D6B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6BD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D6B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D6BD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D6BD9"/>
    <w:pPr>
      <w:ind w:left="567" w:right="567" w:firstLine="0"/>
    </w:pPr>
  </w:style>
  <w:style w:type="character" w:styleId="FootnoteReference">
    <w:name w:val="footnote reference"/>
    <w:uiPriority w:val="5"/>
    <w:rsid w:val="00CD6BD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D6B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D6BD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D6B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6B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6B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6B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6B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D6B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D6B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D6BD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D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D6B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6BD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D6B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6B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6BD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D6BD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D6BD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D6BD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6B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D6BD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6B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D6BD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D6BD9"/>
  </w:style>
  <w:style w:type="paragraph" w:styleId="BlockText">
    <w:name w:val="Block Text"/>
    <w:basedOn w:val="Normal"/>
    <w:uiPriority w:val="99"/>
    <w:semiHidden/>
    <w:unhideWhenUsed/>
    <w:rsid w:val="00CD6B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6B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6B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6B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6B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6B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6BD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D6BD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D6B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6BD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D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BD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D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6BD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6BD9"/>
  </w:style>
  <w:style w:type="character" w:customStyle="1" w:styleId="DateChar">
    <w:name w:val="Date Char"/>
    <w:basedOn w:val="DefaultParagraphFont"/>
    <w:link w:val="Date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B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BD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6B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D6BD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D6B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B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D6BD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D6BD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6B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6BD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D6BD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D6BD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D6BD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D6BD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B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BD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D6BD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D6BD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D6BD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D6B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6B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6B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6B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6B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6B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6B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6B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6B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6B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D6BD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D6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D6B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D6BD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D6BD9"/>
    <w:rPr>
      <w:lang w:val="es-ES"/>
    </w:rPr>
  </w:style>
  <w:style w:type="paragraph" w:styleId="List">
    <w:name w:val="List"/>
    <w:basedOn w:val="Normal"/>
    <w:uiPriority w:val="99"/>
    <w:semiHidden/>
    <w:unhideWhenUsed/>
    <w:rsid w:val="00CD6B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6B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6B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6B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6B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6B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6B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6B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6B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6B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D6B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D6B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D6B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D6B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D6B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D6B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6BD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6B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6BD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D6B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6B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6BD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6B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6BD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D6BD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D6B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BD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D6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D6BD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6B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6B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6B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D6BD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D6BD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D6BD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D6B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D6BD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452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452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45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45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45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45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45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45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45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45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45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45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45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45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45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45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45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5452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45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452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452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45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452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45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45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45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45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45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45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45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45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452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452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452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452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452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452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5452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545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45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45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45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45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5452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54524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545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5452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54</Words>
  <Characters>314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2020-09-04T07:49:00Z</dcterms:created>
  <dcterms:modified xsi:type="dcterms:W3CDTF">2020-09-14T09:29:00Z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3bb299b1-c96e-49a1-816e-de7a23124234</vt:lpwstr>
  </property>
  <property fmtid="{D5CDD505-2E9C-101B-9397-08002B2CF9AE}" pid="3" name="WTOCLASSIFICATION">
    <vt:lpwstr>WTO OFFICIAL</vt:lpwstr>
  </property>
</Properties>
</file>