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B05E1" w14:textId="1604A11B" w:rsidR="002D78C9" w:rsidRPr="006E5452" w:rsidRDefault="006E5452" w:rsidP="006E5452">
      <w:pPr>
        <w:pStyle w:val="Title"/>
        <w:rPr>
          <w:caps w:val="0"/>
          <w:kern w:val="0"/>
        </w:rPr>
      </w:pPr>
      <w:bookmarkStart w:id="8" w:name="_Hlk52378383"/>
      <w:r w:rsidRPr="006E5452">
        <w:rPr>
          <w:caps w:val="0"/>
          <w:kern w:val="0"/>
        </w:rPr>
        <w:t>NOTIFICACIÓN</w:t>
      </w:r>
      <w:bookmarkStart w:id="9" w:name="_GoBack"/>
      <w:bookmarkEnd w:id="9"/>
    </w:p>
    <w:p w14:paraId="7B2D32D8" w14:textId="77777777" w:rsidR="002F663C" w:rsidRPr="006E5452" w:rsidRDefault="00A80C18" w:rsidP="006E5452">
      <w:pPr>
        <w:pStyle w:val="Title3"/>
      </w:pPr>
      <w:proofErr w:type="spellStart"/>
      <w:r w:rsidRPr="006E5452">
        <w:t>Addendum</w:t>
      </w:r>
      <w:proofErr w:type="spellEnd"/>
    </w:p>
    <w:p w14:paraId="10048BD2" w14:textId="11BE689F" w:rsidR="002F663C" w:rsidRPr="006E5452" w:rsidRDefault="00A80C18" w:rsidP="006E5452">
      <w:pPr>
        <w:rPr>
          <w:rFonts w:eastAsia="Calibri" w:cs="Times New Roman"/>
        </w:rPr>
      </w:pPr>
      <w:r w:rsidRPr="006E5452">
        <w:t xml:space="preserve">La siguiente comunicación, de fecha 22 de septiembre </w:t>
      </w:r>
      <w:r w:rsidR="006E5452" w:rsidRPr="006E5452">
        <w:t>de 2020</w:t>
      </w:r>
      <w:r w:rsidRPr="006E5452">
        <w:t xml:space="preserve">, se distribuye a petición de la delegación de </w:t>
      </w:r>
      <w:r w:rsidRPr="006E5452">
        <w:rPr>
          <w:u w:val="single"/>
        </w:rPr>
        <w:t>China</w:t>
      </w:r>
      <w:r w:rsidRPr="006E5452">
        <w:t>.</w:t>
      </w:r>
    </w:p>
    <w:p w14:paraId="1974BACD" w14:textId="77777777" w:rsidR="001E2E4A" w:rsidRPr="006E5452" w:rsidRDefault="001E2E4A" w:rsidP="006E5452">
      <w:pPr>
        <w:rPr>
          <w:rFonts w:eastAsia="Calibri" w:cs="Times New Roman"/>
        </w:rPr>
      </w:pPr>
    </w:p>
    <w:p w14:paraId="2E2F1733" w14:textId="372BE4FC" w:rsidR="002F663C" w:rsidRPr="006E5452" w:rsidRDefault="006E5452" w:rsidP="006E5452">
      <w:pPr>
        <w:jc w:val="center"/>
        <w:rPr>
          <w:b/>
        </w:rPr>
      </w:pPr>
      <w:r w:rsidRPr="006E5452">
        <w:rPr>
          <w:b/>
        </w:rPr>
        <w:t>_______________</w:t>
      </w:r>
    </w:p>
    <w:p w14:paraId="5F99D95D" w14:textId="77777777" w:rsidR="002F663C" w:rsidRPr="006E5452" w:rsidRDefault="002F663C" w:rsidP="006E5452">
      <w:pPr>
        <w:rPr>
          <w:rFonts w:eastAsia="Calibri" w:cs="Times New Roman"/>
        </w:rPr>
      </w:pPr>
    </w:p>
    <w:p w14:paraId="2C34BCD2" w14:textId="77777777" w:rsidR="00C14444" w:rsidRPr="006E5452" w:rsidRDefault="00C14444" w:rsidP="006E5452">
      <w:pPr>
        <w:rPr>
          <w:rFonts w:eastAsia="Calibri" w:cs="Times New Roman"/>
        </w:rPr>
      </w:pPr>
    </w:p>
    <w:p w14:paraId="7E3C9DAD" w14:textId="793369E0" w:rsidR="002F663C" w:rsidRPr="006E5452" w:rsidRDefault="00A80C18" w:rsidP="006E5452">
      <w:pPr>
        <w:rPr>
          <w:rFonts w:eastAsia="Calibri" w:cs="Times New Roman"/>
          <w:b/>
          <w:szCs w:val="18"/>
        </w:rPr>
      </w:pPr>
      <w:r w:rsidRPr="006E5452">
        <w:rPr>
          <w:b/>
          <w:szCs w:val="18"/>
        </w:rPr>
        <w:t>Título</w:t>
      </w:r>
      <w:r w:rsidR="006E5452" w:rsidRPr="006E5452">
        <w:rPr>
          <w:b/>
          <w:szCs w:val="18"/>
        </w:rPr>
        <w:t xml:space="preserve">: </w:t>
      </w:r>
      <w:proofErr w:type="spellStart"/>
      <w:r w:rsidR="006E5452" w:rsidRPr="006E5452">
        <w:rPr>
          <w:i/>
          <w:iCs/>
        </w:rPr>
        <w:t>F</w:t>
      </w:r>
      <w:r w:rsidRPr="006E5452">
        <w:rPr>
          <w:i/>
          <w:iCs/>
        </w:rPr>
        <w:t>ood</w:t>
      </w:r>
      <w:proofErr w:type="spellEnd"/>
      <w:r w:rsidRPr="006E5452">
        <w:rPr>
          <w:i/>
          <w:iCs/>
        </w:rPr>
        <w:t xml:space="preserve"> </w:t>
      </w:r>
      <w:proofErr w:type="spellStart"/>
      <w:r w:rsidRPr="006E5452">
        <w:rPr>
          <w:i/>
          <w:iCs/>
        </w:rPr>
        <w:t>Labeling</w:t>
      </w:r>
      <w:proofErr w:type="spellEnd"/>
      <w:r w:rsidRPr="006E5452">
        <w:rPr>
          <w:i/>
          <w:iCs/>
        </w:rPr>
        <w:t xml:space="preserve"> </w:t>
      </w:r>
      <w:proofErr w:type="spellStart"/>
      <w:r w:rsidRPr="006E5452">
        <w:rPr>
          <w:i/>
          <w:iCs/>
        </w:rPr>
        <w:t>Supervision</w:t>
      </w:r>
      <w:proofErr w:type="spellEnd"/>
      <w:r w:rsidRPr="006E5452">
        <w:rPr>
          <w:i/>
          <w:iCs/>
        </w:rPr>
        <w:t xml:space="preserve"> and Management </w:t>
      </w:r>
      <w:proofErr w:type="spellStart"/>
      <w:r w:rsidRPr="006E5452">
        <w:rPr>
          <w:i/>
          <w:iCs/>
        </w:rPr>
        <w:t>Measures</w:t>
      </w:r>
      <w:proofErr w:type="spellEnd"/>
      <w:r w:rsidRPr="006E5452">
        <w:rPr>
          <w:i/>
          <w:iCs/>
        </w:rPr>
        <w:t xml:space="preserve"> (Draft </w:t>
      </w:r>
      <w:proofErr w:type="spellStart"/>
      <w:r w:rsidRPr="006E5452">
        <w:rPr>
          <w:i/>
          <w:iCs/>
        </w:rPr>
        <w:t>for</w:t>
      </w:r>
      <w:proofErr w:type="spellEnd"/>
      <w:r w:rsidRPr="006E5452">
        <w:rPr>
          <w:i/>
          <w:iCs/>
        </w:rPr>
        <w:t xml:space="preserve"> </w:t>
      </w:r>
      <w:proofErr w:type="spellStart"/>
      <w:r w:rsidRPr="006E5452">
        <w:rPr>
          <w:i/>
          <w:iCs/>
        </w:rPr>
        <w:t>comments</w:t>
      </w:r>
      <w:proofErr w:type="spellEnd"/>
      <w:r w:rsidRPr="006E5452">
        <w:rPr>
          <w:i/>
          <w:iCs/>
        </w:rPr>
        <w:t>)</w:t>
      </w:r>
      <w:r w:rsidRPr="006E5452">
        <w:t xml:space="preserve"> (Medidas de supervisión y gestión del etiquetado de los productos alimenticios [Proyecto para recabar observaciones])</w:t>
      </w:r>
    </w:p>
    <w:p w14:paraId="7679EA6F" w14:textId="77777777" w:rsidR="002F663C" w:rsidRPr="006E5452" w:rsidRDefault="002F663C" w:rsidP="006E5452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4B1F49" w:rsidRPr="006E5452" w14:paraId="764F391A" w14:textId="77777777" w:rsidTr="006E5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E239671" w14:textId="77777777" w:rsidR="002F663C" w:rsidRPr="006E5452" w:rsidRDefault="00A80C18" w:rsidP="006E5452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6E5452">
              <w:rPr>
                <w:b/>
                <w:lang w:val="es-ES"/>
              </w:rPr>
              <w:t xml:space="preserve">Motivo del </w:t>
            </w:r>
            <w:proofErr w:type="spellStart"/>
            <w:r w:rsidRPr="006E5452">
              <w:rPr>
                <w:b/>
                <w:lang w:val="es-ES"/>
              </w:rPr>
              <w:t>addendum</w:t>
            </w:r>
            <w:proofErr w:type="spellEnd"/>
            <w:r w:rsidRPr="006E5452">
              <w:rPr>
                <w:b/>
                <w:lang w:val="es-ES"/>
              </w:rPr>
              <w:t>:</w:t>
            </w:r>
          </w:p>
        </w:tc>
      </w:tr>
      <w:tr w:rsidR="006E5452" w:rsidRPr="006E5452" w14:paraId="5433D87C" w14:textId="77777777" w:rsidTr="006E545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E824B" w14:textId="7BE651C1" w:rsidR="002F663C" w:rsidRPr="006E5452" w:rsidRDefault="006E5452" w:rsidP="006E5452">
            <w:pPr>
              <w:spacing w:before="120" w:after="120"/>
              <w:ind w:left="567" w:hanging="567"/>
              <w:jc w:val="center"/>
            </w:pPr>
            <w:r w:rsidRPr="006E545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E96E28" w14:textId="0CE5A81B" w:rsidR="002F663C" w:rsidRPr="001632DE" w:rsidRDefault="00A80C18" w:rsidP="006E5452">
            <w:pPr>
              <w:spacing w:before="120" w:after="120"/>
              <w:rPr>
                <w:lang w:val="es-ES"/>
              </w:rPr>
            </w:pPr>
            <w:r w:rsidRPr="006E5452">
              <w:rPr>
                <w:lang w:val="es-ES"/>
              </w:rPr>
              <w:t>Modificación del plazo para presentar observaciones - fecha:</w:t>
            </w:r>
          </w:p>
        </w:tc>
      </w:tr>
      <w:tr w:rsidR="006E5452" w:rsidRPr="006E5452" w14:paraId="3DF5C6D4" w14:textId="77777777" w:rsidTr="006E545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04F2B9" w14:textId="6F8BD1CC" w:rsidR="002F663C" w:rsidRPr="006E5452" w:rsidRDefault="006E5452" w:rsidP="006E5452">
            <w:pPr>
              <w:spacing w:before="120" w:after="120"/>
              <w:jc w:val="center"/>
            </w:pPr>
            <w:r w:rsidRPr="006E545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E08FB4" w14:textId="71AC4F84" w:rsidR="002F663C" w:rsidRPr="001632DE" w:rsidRDefault="00A80C18" w:rsidP="006E5452">
            <w:pPr>
              <w:spacing w:before="120" w:after="120"/>
              <w:rPr>
                <w:lang w:val="es-ES"/>
              </w:rPr>
            </w:pPr>
            <w:r w:rsidRPr="006E5452">
              <w:rPr>
                <w:lang w:val="es-ES"/>
              </w:rPr>
              <w:t>Adopción de la medida notificada - fecha:</w:t>
            </w:r>
          </w:p>
        </w:tc>
      </w:tr>
      <w:tr w:rsidR="006E5452" w:rsidRPr="006E5452" w14:paraId="4FDBB460" w14:textId="77777777" w:rsidTr="006E545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99613" w14:textId="2E7C1416" w:rsidR="002F663C" w:rsidRPr="006E5452" w:rsidRDefault="006E5452" w:rsidP="006E5452">
            <w:pPr>
              <w:spacing w:before="120" w:after="120"/>
              <w:jc w:val="center"/>
            </w:pPr>
            <w:r w:rsidRPr="006E545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5F0F52" w14:textId="3AD58474" w:rsidR="002F663C" w:rsidRPr="001632DE" w:rsidRDefault="00A80C18" w:rsidP="006E5452">
            <w:pPr>
              <w:spacing w:before="120" w:after="120"/>
              <w:rPr>
                <w:lang w:val="es-ES"/>
              </w:rPr>
            </w:pPr>
            <w:r w:rsidRPr="006E5452">
              <w:rPr>
                <w:lang w:val="es-ES"/>
              </w:rPr>
              <w:t>Publicación de la medida notificada - fecha:</w:t>
            </w:r>
          </w:p>
        </w:tc>
      </w:tr>
      <w:tr w:rsidR="006E5452" w:rsidRPr="006E5452" w14:paraId="4330553E" w14:textId="77777777" w:rsidTr="006E545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39CD2" w14:textId="56FDB87F" w:rsidR="002F663C" w:rsidRPr="006E5452" w:rsidRDefault="006E5452" w:rsidP="006E5452">
            <w:pPr>
              <w:spacing w:before="120" w:after="120"/>
              <w:jc w:val="center"/>
            </w:pPr>
            <w:r w:rsidRPr="006E545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C3E4E1" w14:textId="3EFAA508" w:rsidR="002F663C" w:rsidRPr="001632DE" w:rsidRDefault="00A80C18" w:rsidP="006E5452">
            <w:pPr>
              <w:spacing w:before="120" w:after="120"/>
              <w:rPr>
                <w:lang w:val="es-ES"/>
              </w:rPr>
            </w:pPr>
            <w:r w:rsidRPr="006E5452">
              <w:rPr>
                <w:lang w:val="es-ES"/>
              </w:rPr>
              <w:t>Entrada en vigor de la medida notificada - fecha:</w:t>
            </w:r>
          </w:p>
        </w:tc>
      </w:tr>
      <w:tr w:rsidR="006E5452" w:rsidRPr="006E5452" w14:paraId="4F7A8B49" w14:textId="77777777" w:rsidTr="006E545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30CA2" w14:textId="1873CF66" w:rsidR="002F663C" w:rsidRPr="006E5452" w:rsidRDefault="006E5452" w:rsidP="006E5452">
            <w:pPr>
              <w:spacing w:before="120" w:after="120"/>
              <w:jc w:val="center"/>
            </w:pPr>
            <w:r w:rsidRPr="006E545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4865EA" w14:textId="3F5B687F" w:rsidR="002F663C" w:rsidRPr="001632DE" w:rsidRDefault="00A80C18" w:rsidP="006E5452">
            <w:pPr>
              <w:spacing w:before="120" w:after="120"/>
              <w:rPr>
                <w:lang w:val="es-ES"/>
              </w:rPr>
            </w:pPr>
            <w:r w:rsidRPr="006E5452">
              <w:rPr>
                <w:lang w:val="es-ES"/>
              </w:rPr>
              <w:t>Indicación de dónde se puede obtener el texto de la medida definitiva</w:t>
            </w:r>
            <w:r w:rsidR="006E5452" w:rsidRPr="006E5452">
              <w:rPr>
                <w:rStyle w:val="FootnoteReference"/>
              </w:rPr>
              <w:footnoteReference w:id="1"/>
            </w:r>
            <w:r w:rsidRPr="006E5452">
              <w:rPr>
                <w:lang w:val="es-ES"/>
              </w:rPr>
              <w:t>:</w:t>
            </w:r>
          </w:p>
        </w:tc>
      </w:tr>
      <w:tr w:rsidR="006E5452" w:rsidRPr="006E5452" w14:paraId="5EE7ED4F" w14:textId="77777777" w:rsidTr="006E545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3E6216" w14:textId="410F5396" w:rsidR="002F663C" w:rsidRPr="006E5452" w:rsidRDefault="006E5452" w:rsidP="006E5452">
            <w:pPr>
              <w:spacing w:before="120" w:after="120"/>
              <w:jc w:val="center"/>
            </w:pPr>
            <w:r w:rsidRPr="006E545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383A5" w14:textId="1FD90C5A" w:rsidR="00A80C18" w:rsidRPr="006E5452" w:rsidRDefault="00A80C18" w:rsidP="006E5452">
            <w:pPr>
              <w:spacing w:before="120" w:after="60"/>
              <w:rPr>
                <w:lang w:val="es-ES"/>
              </w:rPr>
            </w:pPr>
            <w:r w:rsidRPr="006E5452">
              <w:rPr>
                <w:lang w:val="es-ES"/>
              </w:rPr>
              <w:t>Retiro o derogación de la medida notificada - fecha:</w:t>
            </w:r>
          </w:p>
          <w:p w14:paraId="744D9206" w14:textId="0D729DD4" w:rsidR="002F663C" w:rsidRPr="001632DE" w:rsidRDefault="00A80C18" w:rsidP="006E5452">
            <w:pPr>
              <w:spacing w:before="60" w:after="120"/>
              <w:rPr>
                <w:lang w:val="es-ES"/>
              </w:rPr>
            </w:pPr>
            <w:r w:rsidRPr="006E5452">
              <w:rPr>
                <w:lang w:val="es-ES"/>
              </w:rPr>
              <w:t>Signatura pertinente, en el caso de que se vuelva a notificar la medida:</w:t>
            </w:r>
          </w:p>
        </w:tc>
      </w:tr>
      <w:tr w:rsidR="006E5452" w:rsidRPr="006E5452" w14:paraId="517D35FC" w14:textId="77777777" w:rsidTr="006E545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87D6BB" w14:textId="77777777" w:rsidR="002F663C" w:rsidRPr="006E5452" w:rsidRDefault="00A80C18" w:rsidP="006E5452">
            <w:pPr>
              <w:spacing w:before="120" w:after="120"/>
              <w:jc w:val="center"/>
            </w:pPr>
            <w:r w:rsidRPr="006E5452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56E0B" w14:textId="77777777" w:rsidR="002F663C" w:rsidRPr="006E5452" w:rsidRDefault="00A80C18" w:rsidP="006E5452">
            <w:pPr>
              <w:spacing w:before="120" w:after="60"/>
              <w:rPr>
                <w:lang w:val="es-ES"/>
              </w:rPr>
            </w:pPr>
            <w:r w:rsidRPr="006E5452">
              <w:rPr>
                <w:lang w:val="es-ES"/>
              </w:rPr>
              <w:t>Modificación del contenido o del ámbito de aplicación de la medida notificada</w:t>
            </w:r>
          </w:p>
          <w:p w14:paraId="729B78FB" w14:textId="29A6B317" w:rsidR="002F663C" w:rsidRPr="001632DE" w:rsidRDefault="00A80C18" w:rsidP="006E5452">
            <w:pPr>
              <w:spacing w:before="60" w:after="120"/>
              <w:rPr>
                <w:lang w:val="es-ES"/>
              </w:rPr>
            </w:pPr>
            <w:r w:rsidRPr="006E5452">
              <w:rPr>
                <w:lang w:val="es-ES"/>
              </w:rPr>
              <w:t>Nuevo plazo para presentar observaciones (si procede):</w:t>
            </w:r>
          </w:p>
        </w:tc>
      </w:tr>
      <w:tr w:rsidR="006E5452" w:rsidRPr="006E5452" w14:paraId="6C968A0B" w14:textId="77777777" w:rsidTr="006E545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8CE7AD" w14:textId="05913642" w:rsidR="002F663C" w:rsidRPr="006E5452" w:rsidRDefault="006E5452" w:rsidP="006E5452">
            <w:pPr>
              <w:spacing w:before="120" w:after="120"/>
              <w:ind w:left="567" w:hanging="567"/>
              <w:jc w:val="center"/>
            </w:pPr>
            <w:r w:rsidRPr="006E545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0BD99" w14:textId="613F2437" w:rsidR="002F663C" w:rsidRPr="001632DE" w:rsidRDefault="00A80C18" w:rsidP="006E5452">
            <w:pPr>
              <w:spacing w:before="120" w:after="120"/>
              <w:rPr>
                <w:lang w:val="es-ES"/>
              </w:rPr>
            </w:pPr>
            <w:r w:rsidRPr="006E5452">
              <w:rPr>
                <w:lang w:val="es-ES"/>
              </w:rPr>
              <w:t>Publicación de documentos interpretativos e indicación de dónde se puede obtener el texto</w:t>
            </w:r>
            <w:r w:rsidRPr="006E5452">
              <w:rPr>
                <w:vertAlign w:val="superscript"/>
                <w:lang w:val="es-ES"/>
              </w:rPr>
              <w:t>1</w:t>
            </w:r>
            <w:r w:rsidRPr="006E5452">
              <w:rPr>
                <w:lang w:val="es-ES"/>
              </w:rPr>
              <w:t>:</w:t>
            </w:r>
          </w:p>
        </w:tc>
      </w:tr>
      <w:tr w:rsidR="004B1F49" w:rsidRPr="006E5452" w14:paraId="0C323CD2" w14:textId="77777777" w:rsidTr="006E5452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63AC4C0" w14:textId="77777777" w:rsidR="002F663C" w:rsidRPr="006E5452" w:rsidRDefault="00A80C18" w:rsidP="006E5452">
            <w:pPr>
              <w:spacing w:before="120" w:after="120"/>
              <w:ind w:left="567" w:hanging="567"/>
              <w:jc w:val="center"/>
            </w:pPr>
            <w:r w:rsidRPr="006E5452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79AE438" w14:textId="7C980854" w:rsidR="002F663C" w:rsidRPr="006E5452" w:rsidRDefault="00A80C18" w:rsidP="006E5452">
            <w:pPr>
              <w:spacing w:before="120" w:after="120"/>
              <w:jc w:val="left"/>
              <w:rPr>
                <w:lang w:val="es-ES"/>
              </w:rPr>
            </w:pPr>
            <w:r w:rsidRPr="006E5452">
              <w:rPr>
                <w:lang w:val="es-ES"/>
              </w:rPr>
              <w:t>Otr</w:t>
            </w:r>
            <w:r w:rsidR="00000A19" w:rsidRPr="006E5452">
              <w:rPr>
                <w:lang w:val="es-ES"/>
              </w:rPr>
              <w:t xml:space="preserve">o </w:t>
            </w:r>
            <w:r w:rsidRPr="006E5452">
              <w:rPr>
                <w:lang w:val="es-ES"/>
              </w:rPr>
              <w:t>motivo:</w:t>
            </w:r>
            <w:r w:rsidR="00000A19" w:rsidRPr="006E5452">
              <w:rPr>
                <w:lang w:val="es-ES"/>
              </w:rPr>
              <w:t xml:space="preserve"> </w:t>
            </w:r>
            <w:r w:rsidR="001632DE">
              <w:fldChar w:fldCharType="begin"/>
            </w:r>
            <w:r w:rsidR="001632DE" w:rsidRPr="001632DE">
              <w:rPr>
                <w:lang w:val="es-ES"/>
              </w:rPr>
              <w:instrText xml:space="preserve"> HYPERLINK "https://members.wto.org/crnattachments/2020/TBT/CHN/20_5656_00_x.pdf" </w:instrText>
            </w:r>
            <w:r w:rsidR="001632DE">
              <w:fldChar w:fldCharType="separate"/>
            </w:r>
            <w:r w:rsidR="006E5452" w:rsidRPr="006E5452">
              <w:rPr>
                <w:rStyle w:val="Hyperlink"/>
              </w:rPr>
              <w:t>https://members.wto.org/crnattachments/2020/TBT/CHN/20_5656_00_x.pdf</w:t>
            </w:r>
            <w:r w:rsidR="001632DE">
              <w:rPr>
                <w:rStyle w:val="Hyperlink"/>
              </w:rPr>
              <w:fldChar w:fldCharType="end"/>
            </w:r>
          </w:p>
        </w:tc>
      </w:tr>
      <w:bookmarkEnd w:id="10"/>
    </w:tbl>
    <w:p w14:paraId="7E53FD28" w14:textId="77777777" w:rsidR="002F663C" w:rsidRPr="006E5452" w:rsidRDefault="002F663C" w:rsidP="006E5452">
      <w:pPr>
        <w:jc w:val="left"/>
        <w:rPr>
          <w:rFonts w:eastAsia="Calibri" w:cs="Times New Roman"/>
        </w:rPr>
      </w:pPr>
    </w:p>
    <w:p w14:paraId="7723E28F" w14:textId="5EBBE994" w:rsidR="003971FF" w:rsidRPr="006E5452" w:rsidRDefault="00A80C18" w:rsidP="006E5452">
      <w:pPr>
        <w:spacing w:after="120"/>
        <w:rPr>
          <w:rFonts w:eastAsia="Calibri" w:cs="Times New Roman"/>
          <w:bCs/>
        </w:rPr>
      </w:pPr>
      <w:r w:rsidRPr="006E5452">
        <w:rPr>
          <w:b/>
          <w:szCs w:val="18"/>
        </w:rPr>
        <w:t>Descripción</w:t>
      </w:r>
      <w:r w:rsidR="006E5452" w:rsidRPr="006E5452">
        <w:rPr>
          <w:b/>
          <w:szCs w:val="18"/>
        </w:rPr>
        <w:t xml:space="preserve">: </w:t>
      </w:r>
      <w:r w:rsidR="006E5452" w:rsidRPr="006E5452">
        <w:t>T</w:t>
      </w:r>
      <w:r w:rsidRPr="006E5452">
        <w:t>ras resumir</w:t>
      </w:r>
      <w:r w:rsidR="00000A19" w:rsidRPr="006E5452">
        <w:t xml:space="preserve"> y examinar</w:t>
      </w:r>
      <w:r w:rsidRPr="006E5452">
        <w:t xml:space="preserve"> las observaciones </w:t>
      </w:r>
      <w:r w:rsidR="00000A19" w:rsidRPr="006E5452">
        <w:t xml:space="preserve">y consultas recibidas durante el </w:t>
      </w:r>
      <w:r w:rsidRPr="006E5452">
        <w:t>período establecido a esos efectos en el documento G/TBT/N/CHN/1401, hemos revisado parte de las Medidas de supervisión y gestión del etiquetado de los productos alimenticios (Proyecto para recabar observaciones).</w:t>
      </w:r>
    </w:p>
    <w:p w14:paraId="655D0CB9" w14:textId="77777777" w:rsidR="000F19E4" w:rsidRPr="006E5452" w:rsidRDefault="00A80C18" w:rsidP="006E5452">
      <w:pPr>
        <w:spacing w:after="120"/>
        <w:jc w:val="left"/>
      </w:pPr>
      <w:r w:rsidRPr="006E5452">
        <w:rPr>
          <w:i/>
          <w:iCs/>
        </w:rPr>
        <w:t xml:space="preserve">WTO/TBT </w:t>
      </w:r>
      <w:proofErr w:type="spellStart"/>
      <w:r w:rsidRPr="006E5452">
        <w:rPr>
          <w:i/>
          <w:iCs/>
        </w:rPr>
        <w:t>National</w:t>
      </w:r>
      <w:proofErr w:type="spellEnd"/>
      <w:r w:rsidRPr="006E5452">
        <w:rPr>
          <w:i/>
          <w:iCs/>
        </w:rPr>
        <w:t xml:space="preserve"> </w:t>
      </w:r>
      <w:proofErr w:type="spellStart"/>
      <w:r w:rsidRPr="006E5452">
        <w:rPr>
          <w:i/>
          <w:iCs/>
        </w:rPr>
        <w:t>Notification</w:t>
      </w:r>
      <w:proofErr w:type="spellEnd"/>
      <w:r w:rsidRPr="006E5452">
        <w:rPr>
          <w:i/>
          <w:iCs/>
        </w:rPr>
        <w:t xml:space="preserve"> and </w:t>
      </w:r>
      <w:proofErr w:type="spellStart"/>
      <w:r w:rsidRPr="006E5452">
        <w:rPr>
          <w:i/>
          <w:iCs/>
        </w:rPr>
        <w:t>Enquiry</w:t>
      </w:r>
      <w:proofErr w:type="spellEnd"/>
      <w:r w:rsidRPr="006E5452">
        <w:rPr>
          <w:i/>
          <w:iCs/>
        </w:rPr>
        <w:t xml:space="preserve"> Center </w:t>
      </w:r>
      <w:proofErr w:type="spellStart"/>
      <w:r w:rsidRPr="006E5452">
        <w:rPr>
          <w:i/>
          <w:iCs/>
        </w:rPr>
        <w:t>of</w:t>
      </w:r>
      <w:proofErr w:type="spellEnd"/>
      <w:r w:rsidRPr="006E5452">
        <w:rPr>
          <w:i/>
          <w:iCs/>
        </w:rPr>
        <w:t xml:space="preserve"> </w:t>
      </w:r>
      <w:proofErr w:type="spellStart"/>
      <w:r w:rsidRPr="006E5452">
        <w:rPr>
          <w:i/>
          <w:iCs/>
        </w:rPr>
        <w:t>the</w:t>
      </w:r>
      <w:proofErr w:type="spellEnd"/>
      <w:r w:rsidRPr="006E5452">
        <w:rPr>
          <w:i/>
          <w:iCs/>
        </w:rPr>
        <w:t xml:space="preserve"> </w:t>
      </w:r>
      <w:proofErr w:type="spellStart"/>
      <w:r w:rsidRPr="006E5452">
        <w:rPr>
          <w:i/>
          <w:iCs/>
        </w:rPr>
        <w:t>People's</w:t>
      </w:r>
      <w:proofErr w:type="spellEnd"/>
      <w:r w:rsidRPr="006E5452">
        <w:rPr>
          <w:i/>
          <w:iCs/>
        </w:rPr>
        <w:t xml:space="preserve"> </w:t>
      </w:r>
      <w:proofErr w:type="spellStart"/>
      <w:r w:rsidRPr="006E5452">
        <w:rPr>
          <w:i/>
          <w:iCs/>
        </w:rPr>
        <w:t>Republic</w:t>
      </w:r>
      <w:proofErr w:type="spellEnd"/>
      <w:r w:rsidRPr="006E5452">
        <w:rPr>
          <w:i/>
          <w:iCs/>
        </w:rPr>
        <w:t xml:space="preserve"> </w:t>
      </w:r>
      <w:proofErr w:type="spellStart"/>
      <w:r w:rsidRPr="006E5452">
        <w:rPr>
          <w:i/>
          <w:iCs/>
        </w:rPr>
        <w:t>of</w:t>
      </w:r>
      <w:proofErr w:type="spellEnd"/>
      <w:r w:rsidRPr="006E5452">
        <w:rPr>
          <w:i/>
          <w:iCs/>
        </w:rPr>
        <w:t xml:space="preserve"> China</w:t>
      </w:r>
      <w:r w:rsidRPr="006E5452">
        <w:t xml:space="preserve"> (Servicio Nacional de Información y de Notificación OMC/OTC de la República Popular China)</w:t>
      </w:r>
    </w:p>
    <w:p w14:paraId="36B7920B" w14:textId="0405B8B5" w:rsidR="0052715F" w:rsidRPr="006E5452" w:rsidRDefault="00A80C18" w:rsidP="006E5452">
      <w:pPr>
        <w:spacing w:after="120"/>
        <w:jc w:val="left"/>
        <w:rPr>
          <w:rFonts w:eastAsia="Calibri" w:cs="Times New Roman"/>
          <w:szCs w:val="18"/>
        </w:rPr>
      </w:pPr>
      <w:r w:rsidRPr="006E5452">
        <w:lastRenderedPageBreak/>
        <w:t>Teléfono</w:t>
      </w:r>
      <w:r w:rsidR="006E5452" w:rsidRPr="006E5452">
        <w:t>: +</w:t>
      </w:r>
      <w:r w:rsidRPr="006E5452">
        <w:t>86 10 57954631 / 57954627</w:t>
      </w:r>
      <w:r w:rsidRPr="006E5452">
        <w:br/>
        <w:t>Fax</w:t>
      </w:r>
      <w:r w:rsidR="006E5452" w:rsidRPr="006E5452">
        <w:t>: +</w:t>
      </w:r>
      <w:r w:rsidRPr="006E5452">
        <w:t>86 10 57954688</w:t>
      </w:r>
      <w:r w:rsidRPr="006E5452">
        <w:br/>
        <w:t xml:space="preserve">Correo electrónico: </w:t>
      </w:r>
      <w:hyperlink r:id="rId9" w:history="1">
        <w:r w:rsidR="006E5452" w:rsidRPr="006E5452">
          <w:rPr>
            <w:rStyle w:val="Hyperlink"/>
          </w:rPr>
          <w:t>tbt@customs.gov.cn</w:t>
        </w:r>
      </w:hyperlink>
    </w:p>
    <w:p w14:paraId="3B6A80D8" w14:textId="763BC2BD" w:rsidR="006C5A96" w:rsidRPr="006E5452" w:rsidRDefault="006E5452" w:rsidP="006E5452">
      <w:pPr>
        <w:jc w:val="center"/>
        <w:rPr>
          <w:b/>
        </w:rPr>
      </w:pPr>
      <w:r w:rsidRPr="006E5452">
        <w:rPr>
          <w:b/>
        </w:rPr>
        <w:t>__________</w:t>
      </w:r>
      <w:bookmarkEnd w:id="8"/>
    </w:p>
    <w:sectPr w:rsidR="006C5A96" w:rsidRPr="006E5452" w:rsidSect="006E54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966B2" w14:textId="77777777" w:rsidR="00000A19" w:rsidRPr="006E5452" w:rsidRDefault="00000A19">
      <w:bookmarkStart w:id="4" w:name="_Hlk52378402"/>
      <w:bookmarkStart w:id="5" w:name="_Hlk52378403"/>
      <w:r w:rsidRPr="006E5452">
        <w:separator/>
      </w:r>
      <w:bookmarkEnd w:id="4"/>
      <w:bookmarkEnd w:id="5"/>
    </w:p>
  </w:endnote>
  <w:endnote w:type="continuationSeparator" w:id="0">
    <w:p w14:paraId="6FDB7DBB" w14:textId="77777777" w:rsidR="00000A19" w:rsidRPr="006E5452" w:rsidRDefault="00000A19">
      <w:bookmarkStart w:id="6" w:name="_Hlk52378404"/>
      <w:bookmarkStart w:id="7" w:name="_Hlk52378405"/>
      <w:r w:rsidRPr="006E5452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B1AA" w14:textId="080C4B19" w:rsidR="00000A19" w:rsidRPr="006E5452" w:rsidRDefault="006E5452" w:rsidP="006E5452">
    <w:pPr>
      <w:pStyle w:val="Footer"/>
    </w:pPr>
    <w:bookmarkStart w:id="17" w:name="_Hlk52378390"/>
    <w:bookmarkStart w:id="18" w:name="_Hlk52378391"/>
    <w:r w:rsidRPr="006E5452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1106" w14:textId="4AFB46C7" w:rsidR="00000A19" w:rsidRPr="006E5452" w:rsidRDefault="006E5452" w:rsidP="006E5452">
    <w:pPr>
      <w:pStyle w:val="Footer"/>
    </w:pPr>
    <w:bookmarkStart w:id="19" w:name="_Hlk52378392"/>
    <w:bookmarkStart w:id="20" w:name="_Hlk52378393"/>
    <w:r w:rsidRPr="006E5452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E2BB2" w14:textId="6AE45E17" w:rsidR="00000A19" w:rsidRPr="006E5452" w:rsidRDefault="006E5452" w:rsidP="006E5452">
    <w:pPr>
      <w:pStyle w:val="Footer"/>
    </w:pPr>
    <w:bookmarkStart w:id="23" w:name="_Hlk52378396"/>
    <w:bookmarkStart w:id="24" w:name="_Hlk52378397"/>
    <w:r w:rsidRPr="006E5452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1DC14" w14:textId="77777777" w:rsidR="00000A19" w:rsidRPr="006E5452" w:rsidRDefault="00000A19" w:rsidP="00ED54E0">
      <w:bookmarkStart w:id="0" w:name="_Hlk52378398"/>
      <w:bookmarkStart w:id="1" w:name="_Hlk52378399"/>
      <w:r w:rsidRPr="006E5452">
        <w:separator/>
      </w:r>
      <w:bookmarkEnd w:id="0"/>
      <w:bookmarkEnd w:id="1"/>
    </w:p>
  </w:footnote>
  <w:footnote w:type="continuationSeparator" w:id="0">
    <w:p w14:paraId="6D3F05B3" w14:textId="77777777" w:rsidR="00000A19" w:rsidRPr="006E5452" w:rsidRDefault="00000A19" w:rsidP="00ED54E0">
      <w:bookmarkStart w:id="2" w:name="_Hlk52378400"/>
      <w:bookmarkStart w:id="3" w:name="_Hlk52378401"/>
      <w:r w:rsidRPr="006E5452">
        <w:continuationSeparator/>
      </w:r>
      <w:bookmarkEnd w:id="2"/>
      <w:bookmarkEnd w:id="3"/>
    </w:p>
  </w:footnote>
  <w:footnote w:id="1">
    <w:p w14:paraId="30C497EB" w14:textId="25065C9F" w:rsidR="006E5452" w:rsidRDefault="006E5452">
      <w:pPr>
        <w:pStyle w:val="FootnoteText"/>
      </w:pPr>
      <w:bookmarkStart w:id="11" w:name="_Hlk52378384"/>
      <w:bookmarkStart w:id="12" w:name="_Hlk52378385"/>
      <w:r>
        <w:rPr>
          <w:rStyle w:val="FootnoteReference"/>
        </w:rPr>
        <w:footnoteRef/>
      </w:r>
      <w:r>
        <w:t xml:space="preserve"> </w:t>
      </w:r>
      <w:r w:rsidRPr="006E5452">
        <w:t>Entre otras cosas, puede aportarse la dirección de un sitio web, un anexo en PDF u otra información que indique dónde se puede obtener el texto de la medida definitiva y/o documentos interpretativos.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87F25" w14:textId="77777777" w:rsidR="006E5452" w:rsidRPr="001632DE" w:rsidRDefault="006E5452" w:rsidP="006E5452">
    <w:pPr>
      <w:pStyle w:val="Header"/>
      <w:spacing w:after="240"/>
      <w:jc w:val="center"/>
      <w:rPr>
        <w:lang w:val="en-GB"/>
      </w:rPr>
    </w:pPr>
    <w:bookmarkStart w:id="13" w:name="_Hlk52378386"/>
    <w:bookmarkStart w:id="14" w:name="_Hlk52378387"/>
    <w:r w:rsidRPr="001632DE">
      <w:rPr>
        <w:lang w:val="en-GB"/>
      </w:rPr>
      <w:t>G/TBT/N/CHN/1401/Add.1</w:t>
    </w:r>
  </w:p>
  <w:p w14:paraId="4332A162" w14:textId="77777777" w:rsidR="006E5452" w:rsidRPr="006E5452" w:rsidRDefault="006E5452" w:rsidP="006E5452">
    <w:pPr>
      <w:pStyle w:val="Header"/>
      <w:pBdr>
        <w:bottom w:val="single" w:sz="4" w:space="1" w:color="auto"/>
      </w:pBdr>
      <w:jc w:val="center"/>
    </w:pPr>
    <w:r w:rsidRPr="006E5452">
      <w:t xml:space="preserve">- </w:t>
    </w:r>
    <w:r w:rsidRPr="006E5452">
      <w:fldChar w:fldCharType="begin"/>
    </w:r>
    <w:r w:rsidRPr="006E5452">
      <w:instrText xml:space="preserve"> PAGE  \* Arabic  \* MERGEFORMAT </w:instrText>
    </w:r>
    <w:r w:rsidRPr="006E5452">
      <w:fldChar w:fldCharType="separate"/>
    </w:r>
    <w:r w:rsidRPr="006E5452">
      <w:t>1</w:t>
    </w:r>
    <w:r w:rsidRPr="006E5452">
      <w:fldChar w:fldCharType="end"/>
    </w:r>
    <w:r w:rsidRPr="006E5452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3B0D6" w14:textId="77777777" w:rsidR="006E5452" w:rsidRPr="001632DE" w:rsidRDefault="006E5452" w:rsidP="006E5452">
    <w:pPr>
      <w:pStyle w:val="Header"/>
      <w:spacing w:after="240"/>
      <w:jc w:val="center"/>
      <w:rPr>
        <w:lang w:val="en-GB"/>
      </w:rPr>
    </w:pPr>
    <w:bookmarkStart w:id="15" w:name="_Hlk52378388"/>
    <w:bookmarkStart w:id="16" w:name="_Hlk52378389"/>
    <w:r w:rsidRPr="001632DE">
      <w:rPr>
        <w:lang w:val="en-GB"/>
      </w:rPr>
      <w:t>G/TBT/N/CHN/1401/Add.1</w:t>
    </w:r>
  </w:p>
  <w:p w14:paraId="22E3E2ED" w14:textId="77777777" w:rsidR="006E5452" w:rsidRPr="006E5452" w:rsidRDefault="006E5452" w:rsidP="006E5452">
    <w:pPr>
      <w:pStyle w:val="Header"/>
      <w:pBdr>
        <w:bottom w:val="single" w:sz="4" w:space="1" w:color="auto"/>
      </w:pBdr>
      <w:jc w:val="center"/>
    </w:pPr>
    <w:r w:rsidRPr="006E5452">
      <w:t xml:space="preserve">- </w:t>
    </w:r>
    <w:r w:rsidRPr="006E5452">
      <w:fldChar w:fldCharType="begin"/>
    </w:r>
    <w:r w:rsidRPr="006E5452">
      <w:instrText xml:space="preserve"> PAGE  \* Arabic  \* MERGEFORMAT </w:instrText>
    </w:r>
    <w:r w:rsidRPr="006E5452">
      <w:fldChar w:fldCharType="separate"/>
    </w:r>
    <w:r w:rsidRPr="006E5452">
      <w:t>1</w:t>
    </w:r>
    <w:r w:rsidRPr="006E5452">
      <w:fldChar w:fldCharType="end"/>
    </w:r>
    <w:r w:rsidRPr="006E5452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6E5452" w:rsidRPr="006E5452" w14:paraId="04F047EB" w14:textId="77777777" w:rsidTr="006E545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C9AAB32" w14:textId="77777777" w:rsidR="006E5452" w:rsidRPr="006E5452" w:rsidRDefault="006E5452" w:rsidP="006E545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2378394"/>
          <w:bookmarkStart w:id="22" w:name="_Hlk5237839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4A69008" w14:textId="77777777" w:rsidR="006E5452" w:rsidRPr="006E5452" w:rsidRDefault="006E5452" w:rsidP="006E545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E5452" w:rsidRPr="006E5452" w14:paraId="07E22AF7" w14:textId="77777777" w:rsidTr="006E545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103C104" w14:textId="325E49AD" w:rsidR="006E5452" w:rsidRPr="006E5452" w:rsidRDefault="006E5452" w:rsidP="006E5452">
          <w:pPr>
            <w:jc w:val="left"/>
            <w:rPr>
              <w:rFonts w:eastAsia="Verdana" w:cs="Verdana"/>
              <w:szCs w:val="18"/>
            </w:rPr>
          </w:pPr>
          <w:r w:rsidRPr="006E5452">
            <w:rPr>
              <w:rFonts w:eastAsia="Verdana" w:cs="Verdana"/>
              <w:noProof/>
              <w:szCs w:val="18"/>
            </w:rPr>
            <w:drawing>
              <wp:inline distT="0" distB="0" distL="0" distR="0" wp14:anchorId="663D4FBB" wp14:editId="04A12CC5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810643C" w14:textId="77777777" w:rsidR="006E5452" w:rsidRPr="006E5452" w:rsidRDefault="006E5452" w:rsidP="006E545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E5452" w:rsidRPr="001632DE" w14:paraId="2D599BF6" w14:textId="77777777" w:rsidTr="006E545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A96FF0E" w14:textId="77777777" w:rsidR="006E5452" w:rsidRPr="006E5452" w:rsidRDefault="006E5452" w:rsidP="006E545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DC36DD6" w14:textId="55A481D6" w:rsidR="006E5452" w:rsidRPr="001632DE" w:rsidRDefault="006E5452" w:rsidP="006E5452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1632DE">
            <w:rPr>
              <w:b/>
              <w:szCs w:val="18"/>
              <w:lang w:val="en-GB"/>
            </w:rPr>
            <w:t>G/TBT/N/CHN/1401/Add.1</w:t>
          </w:r>
        </w:p>
      </w:tc>
    </w:tr>
    <w:tr w:rsidR="006E5452" w:rsidRPr="006E5452" w14:paraId="7051F9C5" w14:textId="77777777" w:rsidTr="006E545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1C0F173" w14:textId="77777777" w:rsidR="006E5452" w:rsidRPr="001632DE" w:rsidRDefault="006E5452" w:rsidP="006E5452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FBB4C0" w14:textId="7186E672" w:rsidR="006E5452" w:rsidRPr="006E5452" w:rsidRDefault="006E5452" w:rsidP="006E5452">
          <w:pPr>
            <w:jc w:val="right"/>
            <w:rPr>
              <w:rFonts w:eastAsia="Verdana" w:cs="Verdana"/>
              <w:szCs w:val="18"/>
            </w:rPr>
          </w:pPr>
          <w:r w:rsidRPr="006E5452">
            <w:rPr>
              <w:rFonts w:eastAsia="Verdana" w:cs="Verdana"/>
              <w:szCs w:val="18"/>
            </w:rPr>
            <w:t>23 de septiembre de 2020</w:t>
          </w:r>
        </w:p>
      </w:tc>
    </w:tr>
    <w:tr w:rsidR="006E5452" w:rsidRPr="006E5452" w14:paraId="74001ADB" w14:textId="77777777" w:rsidTr="006E545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E7FA79" w14:textId="486EFD8B" w:rsidR="006E5452" w:rsidRPr="006E5452" w:rsidRDefault="006E5452" w:rsidP="006E5452">
          <w:pPr>
            <w:jc w:val="left"/>
            <w:rPr>
              <w:rFonts w:eastAsia="Verdana" w:cs="Verdana"/>
              <w:b/>
              <w:szCs w:val="18"/>
            </w:rPr>
          </w:pPr>
          <w:r w:rsidRPr="006E5452">
            <w:rPr>
              <w:rFonts w:eastAsia="Verdana" w:cs="Verdana"/>
              <w:color w:val="FF0000"/>
              <w:szCs w:val="18"/>
            </w:rPr>
            <w:t>(20</w:t>
          </w:r>
          <w:r w:rsidRPr="006E5452">
            <w:rPr>
              <w:rFonts w:eastAsia="Verdana" w:cs="Verdana"/>
              <w:color w:val="FF0000"/>
              <w:szCs w:val="18"/>
            </w:rPr>
            <w:noBreakHyphen/>
          </w:r>
          <w:r w:rsidR="001632DE">
            <w:rPr>
              <w:rFonts w:eastAsia="Verdana" w:cs="Verdana"/>
              <w:color w:val="FF0000"/>
              <w:szCs w:val="18"/>
            </w:rPr>
            <w:t>6421</w:t>
          </w:r>
          <w:r w:rsidRPr="006E545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80A9D5" w14:textId="05D7085C" w:rsidR="006E5452" w:rsidRPr="006E5452" w:rsidRDefault="006E5452" w:rsidP="006E5452">
          <w:pPr>
            <w:jc w:val="right"/>
            <w:rPr>
              <w:rFonts w:eastAsia="Verdana" w:cs="Verdana"/>
              <w:szCs w:val="18"/>
            </w:rPr>
          </w:pPr>
          <w:r w:rsidRPr="006E5452">
            <w:rPr>
              <w:rFonts w:eastAsia="Verdana" w:cs="Verdana"/>
              <w:szCs w:val="18"/>
            </w:rPr>
            <w:t xml:space="preserve">Página: </w:t>
          </w:r>
          <w:r w:rsidRPr="006E5452">
            <w:rPr>
              <w:rFonts w:eastAsia="Verdana" w:cs="Verdana"/>
              <w:szCs w:val="18"/>
            </w:rPr>
            <w:fldChar w:fldCharType="begin"/>
          </w:r>
          <w:r w:rsidRPr="006E545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E5452">
            <w:rPr>
              <w:rFonts w:eastAsia="Verdana" w:cs="Verdana"/>
              <w:szCs w:val="18"/>
            </w:rPr>
            <w:fldChar w:fldCharType="separate"/>
          </w:r>
          <w:r w:rsidRPr="006E5452">
            <w:rPr>
              <w:rFonts w:eastAsia="Verdana" w:cs="Verdana"/>
              <w:szCs w:val="18"/>
            </w:rPr>
            <w:t>1</w:t>
          </w:r>
          <w:r w:rsidRPr="006E5452">
            <w:rPr>
              <w:rFonts w:eastAsia="Verdana" w:cs="Verdana"/>
              <w:szCs w:val="18"/>
            </w:rPr>
            <w:fldChar w:fldCharType="end"/>
          </w:r>
          <w:r w:rsidRPr="006E5452">
            <w:rPr>
              <w:rFonts w:eastAsia="Verdana" w:cs="Verdana"/>
              <w:szCs w:val="18"/>
            </w:rPr>
            <w:t>/</w:t>
          </w:r>
          <w:r w:rsidRPr="006E5452">
            <w:rPr>
              <w:rFonts w:eastAsia="Verdana" w:cs="Verdana"/>
              <w:szCs w:val="18"/>
            </w:rPr>
            <w:fldChar w:fldCharType="begin"/>
          </w:r>
          <w:r w:rsidRPr="006E545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E5452">
            <w:rPr>
              <w:rFonts w:eastAsia="Verdana" w:cs="Verdana"/>
              <w:szCs w:val="18"/>
            </w:rPr>
            <w:fldChar w:fldCharType="separate"/>
          </w:r>
          <w:r w:rsidRPr="006E5452">
            <w:rPr>
              <w:rFonts w:eastAsia="Verdana" w:cs="Verdana"/>
              <w:szCs w:val="18"/>
            </w:rPr>
            <w:t>2</w:t>
          </w:r>
          <w:r w:rsidRPr="006E5452">
            <w:rPr>
              <w:rFonts w:eastAsia="Verdana" w:cs="Verdana"/>
              <w:szCs w:val="18"/>
            </w:rPr>
            <w:fldChar w:fldCharType="end"/>
          </w:r>
        </w:p>
      </w:tc>
    </w:tr>
    <w:tr w:rsidR="006E5452" w:rsidRPr="006E5452" w14:paraId="03387500" w14:textId="77777777" w:rsidTr="006E545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133287" w14:textId="7B5D200A" w:rsidR="006E5452" w:rsidRPr="006E5452" w:rsidRDefault="006E5452" w:rsidP="006E5452">
          <w:pPr>
            <w:jc w:val="left"/>
            <w:rPr>
              <w:rFonts w:eastAsia="Verdana" w:cs="Verdana"/>
              <w:szCs w:val="18"/>
            </w:rPr>
          </w:pPr>
          <w:r w:rsidRPr="006E5452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2863F55" w14:textId="363F3724" w:rsidR="006E5452" w:rsidRPr="006E5452" w:rsidRDefault="006E5452" w:rsidP="006E5452">
          <w:pPr>
            <w:jc w:val="right"/>
            <w:rPr>
              <w:rFonts w:eastAsia="Verdana" w:cs="Verdana"/>
              <w:bCs/>
              <w:szCs w:val="18"/>
            </w:rPr>
          </w:pPr>
          <w:r w:rsidRPr="006E5452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1"/>
    <w:bookmarkEnd w:id="22"/>
  </w:tbl>
  <w:p w14:paraId="3897839F" w14:textId="77777777" w:rsidR="00000A19" w:rsidRPr="006E5452" w:rsidRDefault="00000A19" w:rsidP="006E5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6A0E25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B345A5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4FC2D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6F82B24"/>
    <w:numStyleLink w:val="LegalHeadings"/>
  </w:abstractNum>
  <w:abstractNum w:abstractNumId="12" w15:restartNumberingAfterBreak="0">
    <w:nsid w:val="57551E12"/>
    <w:multiLevelType w:val="multilevel"/>
    <w:tmpl w:val="36F82B2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00A19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C77A6"/>
    <w:rsid w:val="000F19E4"/>
    <w:rsid w:val="000F3D39"/>
    <w:rsid w:val="001120DB"/>
    <w:rsid w:val="0011356B"/>
    <w:rsid w:val="00124403"/>
    <w:rsid w:val="0013337F"/>
    <w:rsid w:val="0013637D"/>
    <w:rsid w:val="001632DE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B1F49"/>
    <w:rsid w:val="004C5A53"/>
    <w:rsid w:val="004D4D19"/>
    <w:rsid w:val="004F203A"/>
    <w:rsid w:val="0052715F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5452"/>
    <w:rsid w:val="006E7D82"/>
    <w:rsid w:val="006F5826"/>
    <w:rsid w:val="00700181"/>
    <w:rsid w:val="00705867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54DEE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80C18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669AD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0D7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52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E545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E545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E545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E545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E545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E545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E545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E545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E545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E545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6E545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6E5452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6E5452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6E5452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6E5452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6E5452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6E5452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6E5452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6E545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E545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6E545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E5452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6E545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E5452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6E545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E5452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6E5452"/>
    <w:pPr>
      <w:numPr>
        <w:numId w:val="6"/>
      </w:numPr>
    </w:pPr>
  </w:style>
  <w:style w:type="paragraph" w:styleId="ListBullet">
    <w:name w:val="List Bullet"/>
    <w:basedOn w:val="Normal"/>
    <w:uiPriority w:val="1"/>
    <w:rsid w:val="006E545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E545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E545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E5452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E5452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E545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E545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E5452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6E545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E545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E545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E5452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E5452"/>
    <w:rPr>
      <w:szCs w:val="20"/>
    </w:rPr>
  </w:style>
  <w:style w:type="character" w:customStyle="1" w:styleId="EndnoteTextChar">
    <w:name w:val="Endnote Text Char"/>
    <w:link w:val="EndnoteText"/>
    <w:uiPriority w:val="49"/>
    <w:rsid w:val="006E5452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E545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E5452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6E545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E5452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E5452"/>
    <w:pPr>
      <w:ind w:left="567" w:right="567" w:firstLine="0"/>
    </w:pPr>
  </w:style>
  <w:style w:type="character" w:styleId="FootnoteReference">
    <w:name w:val="footnote reference"/>
    <w:uiPriority w:val="5"/>
    <w:rsid w:val="006E545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6E545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E5452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6E545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E545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E545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E545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E545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E545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E545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E545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E545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E545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E545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E545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E545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E545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E545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E545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E545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E5452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5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52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6E545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E545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6E545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E545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E545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E545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E5452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E5452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E545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E545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E545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E5452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6E5452"/>
  </w:style>
  <w:style w:type="paragraph" w:styleId="BlockText">
    <w:name w:val="Block Text"/>
    <w:basedOn w:val="Normal"/>
    <w:uiPriority w:val="99"/>
    <w:semiHidden/>
    <w:unhideWhenUsed/>
    <w:rsid w:val="006E545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45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452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4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452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45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452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4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452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4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452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6E545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6E545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452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6E545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E54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5452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E5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5452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5452"/>
  </w:style>
  <w:style w:type="character" w:customStyle="1" w:styleId="DateChar">
    <w:name w:val="Date Char"/>
    <w:basedOn w:val="DefaultParagraphFont"/>
    <w:link w:val="Date"/>
    <w:uiPriority w:val="99"/>
    <w:semiHidden/>
    <w:rsid w:val="006E5452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54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452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45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452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6E545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6E545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545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E5452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6E545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E545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452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6E5452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6E545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6E5452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6E545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45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452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6E545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6E545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6E545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E545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E545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E545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E545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E545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E545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E545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E545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E545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45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E5452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E54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E5452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6E5452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6E5452"/>
    <w:rPr>
      <w:lang w:val="es-ES"/>
    </w:rPr>
  </w:style>
  <w:style w:type="paragraph" w:styleId="List">
    <w:name w:val="List"/>
    <w:basedOn w:val="Normal"/>
    <w:uiPriority w:val="99"/>
    <w:semiHidden/>
    <w:unhideWhenUsed/>
    <w:rsid w:val="006E545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E545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E545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E545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E545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45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45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45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45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45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E545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E545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E545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E545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E545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E54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452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45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6E5452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6E545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E545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45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452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6E5452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6E545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6E545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5452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6E545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6E5452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45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452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E545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452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6E5452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6E5452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6E5452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6E54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6E5452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80C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80C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80C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80C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80C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80C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80C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80C1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80C1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80C18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80C18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80C18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80C18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80C18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80C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80C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80C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80C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80C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80C1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80C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80C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80C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80C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80C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80C1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80C18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80C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80C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80C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80C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80C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80C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80C1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A80C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80C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80C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80C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80C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80C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80C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80C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80C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80C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80C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80C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80C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80C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80C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80C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80C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80C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80C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80C1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80C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80C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80C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80C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80C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80C1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80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80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80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80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80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80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80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80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80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80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80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80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80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80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80C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A80C18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80C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80C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80C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80C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80C18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A80C18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A80C18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80C18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80C18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80C18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80C18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80C18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80C18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80C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80C18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80C18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A80C18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bt@customs.gov.cn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7817-04E4-47B6-AB97-9508C5ED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29</TotalTime>
  <Pages>2</Pages>
  <Words>267</Words>
  <Characters>1568</Characters>
  <Application>Microsoft Office Word</Application>
  <DocSecurity>0</DocSecurity>
  <Lines>50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5</cp:revision>
  <cp:lastPrinted>2019-10-23T07:32:00Z</cp:lastPrinted>
  <dcterms:created xsi:type="dcterms:W3CDTF">2020-09-22T11:44:00Z</dcterms:created>
  <dcterms:modified xsi:type="dcterms:W3CDTF">2020-10-01T06:48:00Z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98892e41-4e09-4431-8a89-efebdc41787d</vt:lpwstr>
  </property>
  <property fmtid="{D5CDD505-2E9C-101B-9397-08002B2CF9AE}" pid="3" name="WTOCLASSIFICATION">
    <vt:lpwstr>WTO OFFICIAL</vt:lpwstr>
  </property>
</Properties>
</file>