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0CCD" w14:textId="36B19DD0" w:rsidR="00985FA7" w:rsidRPr="008B767C" w:rsidRDefault="008B767C" w:rsidP="008B767C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8B767C">
        <w:rPr>
          <w:caps w:val="0"/>
          <w:kern w:val="0"/>
        </w:rPr>
        <w:t>NOTIFICACIÓN</w:t>
      </w:r>
    </w:p>
    <w:p w14:paraId="4498F1C2" w14:textId="77777777" w:rsidR="00985FA7" w:rsidRPr="008B767C" w:rsidRDefault="00C1658B" w:rsidP="008B767C">
      <w:pPr>
        <w:pStyle w:val="Title3"/>
      </w:pPr>
      <w:proofErr w:type="spellStart"/>
      <w:r w:rsidRPr="008B767C">
        <w:t>Addendum</w:t>
      </w:r>
      <w:proofErr w:type="spellEnd"/>
    </w:p>
    <w:p w14:paraId="120DEAA6" w14:textId="7AE69530" w:rsidR="004C7A69" w:rsidRPr="008B767C" w:rsidRDefault="00C1658B" w:rsidP="008B767C">
      <w:r w:rsidRPr="008B767C">
        <w:t xml:space="preserve">La siguiente comunicación, de fecha 16 de enero </w:t>
      </w:r>
      <w:r w:rsidR="008B767C" w:rsidRPr="008B767C">
        <w:t>de 2020</w:t>
      </w:r>
      <w:r w:rsidRPr="008B767C">
        <w:t xml:space="preserve">, se distribuye a petición de la delegación de la </w:t>
      </w:r>
      <w:r w:rsidRPr="008B767C">
        <w:rPr>
          <w:u w:val="single"/>
        </w:rPr>
        <w:t>República Checa</w:t>
      </w:r>
      <w:r w:rsidRPr="008B767C">
        <w:t>.</w:t>
      </w:r>
    </w:p>
    <w:p w14:paraId="482FC0A8" w14:textId="32EB905C" w:rsidR="00985FA7" w:rsidRPr="008B767C" w:rsidRDefault="00985FA7" w:rsidP="008B767C"/>
    <w:p w14:paraId="6AFECC7D" w14:textId="1BF62B2E" w:rsidR="00985FA7" w:rsidRPr="008B767C" w:rsidRDefault="008B767C" w:rsidP="008B767C">
      <w:pPr>
        <w:jc w:val="center"/>
        <w:rPr>
          <w:b/>
        </w:rPr>
      </w:pPr>
      <w:r w:rsidRPr="008B767C">
        <w:rPr>
          <w:b/>
        </w:rPr>
        <w:t>_______________</w:t>
      </w:r>
    </w:p>
    <w:p w14:paraId="4BF7C0FC" w14:textId="77777777" w:rsidR="00985FA7" w:rsidRPr="008B767C" w:rsidRDefault="00985FA7" w:rsidP="008B767C"/>
    <w:p w14:paraId="7AB35AD6" w14:textId="77777777" w:rsidR="00985FA7" w:rsidRPr="008B767C" w:rsidRDefault="00985FA7" w:rsidP="008B767C"/>
    <w:p w14:paraId="4DB0B509" w14:textId="61D27C30" w:rsidR="00985FA7" w:rsidRPr="008B767C" w:rsidRDefault="00C1658B" w:rsidP="008B767C">
      <w:pPr>
        <w:spacing w:after="120"/>
      </w:pPr>
      <w:r w:rsidRPr="008B767C">
        <w:t xml:space="preserve">Se ha adoptado el Proyecto de Medida General </w:t>
      </w:r>
      <w:proofErr w:type="spellStart"/>
      <w:r w:rsidRPr="008B767C">
        <w:t>Nº</w:t>
      </w:r>
      <w:proofErr w:type="spellEnd"/>
      <w:r w:rsidRPr="008B767C">
        <w:t xml:space="preserve"> 0111-OOP-C088-18 por la que se establecen los requisitos metrológicos y técnicos para instrumentos de medida sujetos a control legal, incluidos los métodos de prueba para la verificación de los siguientes instrumentos de medida sujetos a control legal</w:t>
      </w:r>
      <w:r w:rsidR="008B767C" w:rsidRPr="008B767C">
        <w:t>: t</w:t>
      </w:r>
      <w:r w:rsidRPr="008B767C">
        <w:t>ransformadores de corriente para medida.</w:t>
      </w:r>
    </w:p>
    <w:p w14:paraId="0F1DE653" w14:textId="77777777" w:rsidR="007A6FE4" w:rsidRPr="008B767C" w:rsidRDefault="00C1658B" w:rsidP="008B767C">
      <w:pPr>
        <w:spacing w:after="120"/>
      </w:pPr>
      <w:r w:rsidRPr="008B767C">
        <w:t>La versión en inglés del texto definitivo podrá consultarse en la Base de Datos del Sistema de Información sobre Reglamentos Técnicos (TRIS) en el siguiente enlace:</w:t>
      </w:r>
    </w:p>
    <w:p w14:paraId="3F704C97" w14:textId="004CC003" w:rsidR="004C7A69" w:rsidRPr="008B767C" w:rsidRDefault="0062277A" w:rsidP="008B767C">
      <w:pPr>
        <w:spacing w:after="120"/>
        <w:rPr>
          <w:rStyle w:val="Hyperlink"/>
        </w:rPr>
      </w:pPr>
      <w:hyperlink r:id="rId8" w:history="1">
        <w:r w:rsidR="008B767C" w:rsidRPr="008B767C">
          <w:rPr>
            <w:rStyle w:val="Hyperlink"/>
          </w:rPr>
          <w:t>https://ec.europa.eu/growth/tools-databases/tris/en/search/?trisaction=search.detail&amp;year=2019&amp;num=298</w:t>
        </w:r>
      </w:hyperlink>
    </w:p>
    <w:p w14:paraId="3BD9C6FA" w14:textId="20B00007" w:rsidR="00985FA7" w:rsidRPr="008B767C" w:rsidRDefault="0062277A" w:rsidP="008B767C">
      <w:pPr>
        <w:spacing w:after="120"/>
        <w:rPr>
          <w:rStyle w:val="Hyperlink"/>
        </w:rPr>
      </w:pPr>
      <w:hyperlink r:id="rId9" w:history="1">
        <w:r w:rsidR="008B767C" w:rsidRPr="008B767C">
          <w:rPr>
            <w:rStyle w:val="Hyperlink"/>
          </w:rPr>
          <w:t>https://members.wto.org/crnattachments/2020/TBT/CZE/20_0511_00_x.pdf</w:t>
        </w:r>
      </w:hyperlink>
    </w:p>
    <w:p w14:paraId="2CB33AD7" w14:textId="5CB9B49D" w:rsidR="00985FA7" w:rsidRPr="008B767C" w:rsidRDefault="008B767C" w:rsidP="008B767C">
      <w:pPr>
        <w:jc w:val="center"/>
        <w:rPr>
          <w:b/>
        </w:rPr>
      </w:pPr>
      <w:r w:rsidRPr="008B767C">
        <w:rPr>
          <w:b/>
        </w:rPr>
        <w:t>__________</w:t>
      </w:r>
    </w:p>
    <w:sectPr w:rsidR="00985FA7" w:rsidRPr="008B767C" w:rsidSect="008B76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0CF5A" w14:textId="77777777" w:rsidR="00B17B3B" w:rsidRPr="008B767C" w:rsidRDefault="00C1658B">
      <w:r w:rsidRPr="008B767C">
        <w:separator/>
      </w:r>
    </w:p>
  </w:endnote>
  <w:endnote w:type="continuationSeparator" w:id="0">
    <w:p w14:paraId="2BF5ECBA" w14:textId="77777777" w:rsidR="00B17B3B" w:rsidRPr="008B767C" w:rsidRDefault="00C1658B">
      <w:r w:rsidRPr="008B76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9183A" w14:textId="477761FE" w:rsidR="00985FA7" w:rsidRPr="008B767C" w:rsidRDefault="008B767C" w:rsidP="008B767C">
    <w:pPr>
      <w:pStyle w:val="Footer"/>
    </w:pPr>
    <w:r w:rsidRPr="008B767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A6131" w14:textId="5FE43283" w:rsidR="00985FA7" w:rsidRPr="008B767C" w:rsidRDefault="008B767C" w:rsidP="008B767C">
    <w:pPr>
      <w:pStyle w:val="Footer"/>
    </w:pPr>
    <w:r w:rsidRPr="008B767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292A" w14:textId="416FA5EB" w:rsidR="007B7F77" w:rsidRPr="008B767C" w:rsidRDefault="008B767C" w:rsidP="008B767C">
    <w:pPr>
      <w:pStyle w:val="Footer"/>
    </w:pPr>
    <w:r w:rsidRPr="008B767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36C24" w14:textId="77777777" w:rsidR="00B17B3B" w:rsidRPr="008B767C" w:rsidRDefault="00C1658B">
      <w:r w:rsidRPr="008B767C">
        <w:separator/>
      </w:r>
    </w:p>
  </w:footnote>
  <w:footnote w:type="continuationSeparator" w:id="0">
    <w:p w14:paraId="6C7B4D97" w14:textId="77777777" w:rsidR="00B17B3B" w:rsidRPr="008B767C" w:rsidRDefault="00C1658B">
      <w:r w:rsidRPr="008B76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31FE0" w14:textId="77777777" w:rsidR="008B767C" w:rsidRPr="00F868E5" w:rsidRDefault="008B767C" w:rsidP="008B767C">
    <w:pPr>
      <w:pStyle w:val="Header"/>
      <w:spacing w:after="240"/>
      <w:jc w:val="center"/>
      <w:rPr>
        <w:lang w:val="en-GB"/>
      </w:rPr>
    </w:pPr>
    <w:r w:rsidRPr="00F868E5">
      <w:rPr>
        <w:lang w:val="en-GB"/>
      </w:rPr>
      <w:t>G/TBT/N/</w:t>
    </w:r>
    <w:proofErr w:type="spellStart"/>
    <w:r w:rsidRPr="00F868E5">
      <w:rPr>
        <w:lang w:val="en-GB"/>
      </w:rPr>
      <w:t>CZE</w:t>
    </w:r>
    <w:proofErr w:type="spellEnd"/>
    <w:r w:rsidRPr="00F868E5">
      <w:rPr>
        <w:lang w:val="en-GB"/>
      </w:rPr>
      <w:t>/242/Add.1</w:t>
    </w:r>
  </w:p>
  <w:p w14:paraId="58EADE77" w14:textId="77777777" w:rsidR="008B767C" w:rsidRPr="008B767C" w:rsidRDefault="008B767C" w:rsidP="008B767C">
    <w:pPr>
      <w:pStyle w:val="Header"/>
      <w:pBdr>
        <w:bottom w:val="single" w:sz="4" w:space="1" w:color="auto"/>
      </w:pBdr>
      <w:jc w:val="center"/>
    </w:pPr>
    <w:r w:rsidRPr="008B767C">
      <w:t xml:space="preserve">- </w:t>
    </w:r>
    <w:r w:rsidRPr="008B767C">
      <w:fldChar w:fldCharType="begin"/>
    </w:r>
    <w:r w:rsidRPr="008B767C">
      <w:instrText xml:space="preserve"> PAGE  \* Arabic  \* MERGEFORMAT </w:instrText>
    </w:r>
    <w:r w:rsidRPr="008B767C">
      <w:fldChar w:fldCharType="separate"/>
    </w:r>
    <w:r w:rsidRPr="008B767C">
      <w:t>1</w:t>
    </w:r>
    <w:r w:rsidRPr="008B767C">
      <w:fldChar w:fldCharType="end"/>
    </w:r>
    <w:r w:rsidRPr="008B767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0217" w14:textId="782BBFF2" w:rsidR="008B767C" w:rsidRPr="00F868E5" w:rsidRDefault="008B767C" w:rsidP="008B767C">
    <w:pPr>
      <w:pStyle w:val="Header"/>
      <w:spacing w:after="240"/>
      <w:jc w:val="center"/>
      <w:rPr>
        <w:lang w:val="en-GB"/>
      </w:rPr>
    </w:pPr>
    <w:r w:rsidRPr="00F868E5">
      <w:rPr>
        <w:lang w:val="en-GB"/>
      </w:rPr>
      <w:t>G/TBT/N/</w:t>
    </w:r>
    <w:proofErr w:type="spellStart"/>
    <w:r w:rsidRPr="00F868E5">
      <w:rPr>
        <w:lang w:val="en-GB"/>
      </w:rPr>
      <w:t>CZE</w:t>
    </w:r>
    <w:proofErr w:type="spellEnd"/>
    <w:r w:rsidRPr="00F868E5">
      <w:rPr>
        <w:lang w:val="en-GB"/>
      </w:rPr>
      <w:t>/242/Add.1</w:t>
    </w:r>
  </w:p>
  <w:p w14:paraId="4976E41A" w14:textId="77777777" w:rsidR="008B767C" w:rsidRPr="008B767C" w:rsidRDefault="008B767C" w:rsidP="008B767C">
    <w:pPr>
      <w:pStyle w:val="Header"/>
      <w:pBdr>
        <w:bottom w:val="single" w:sz="4" w:space="1" w:color="auto"/>
      </w:pBdr>
      <w:jc w:val="center"/>
    </w:pPr>
    <w:r w:rsidRPr="008B767C">
      <w:t xml:space="preserve">- </w:t>
    </w:r>
    <w:r w:rsidRPr="008B767C">
      <w:fldChar w:fldCharType="begin"/>
    </w:r>
    <w:r w:rsidRPr="008B767C">
      <w:instrText xml:space="preserve"> PAGE  \* Arabic  \* MERGEFORMAT </w:instrText>
    </w:r>
    <w:r w:rsidRPr="008B767C">
      <w:fldChar w:fldCharType="separate"/>
    </w:r>
    <w:r w:rsidRPr="008B767C">
      <w:t>1</w:t>
    </w:r>
    <w:r w:rsidRPr="008B767C">
      <w:fldChar w:fldCharType="end"/>
    </w:r>
    <w:r w:rsidRPr="008B767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B767C" w:rsidRPr="008B767C" w14:paraId="3E7337F9" w14:textId="77777777" w:rsidTr="008B767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DA7BCB7" w14:textId="77777777" w:rsidR="008B767C" w:rsidRPr="008B767C" w:rsidRDefault="008B767C" w:rsidP="008B767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6FF6283" w14:textId="77777777" w:rsidR="008B767C" w:rsidRPr="008B767C" w:rsidRDefault="008B767C" w:rsidP="008B767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B767C" w:rsidRPr="008B767C" w14:paraId="3941043A" w14:textId="77777777" w:rsidTr="008B767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5371303" w14:textId="7E1BF6D2" w:rsidR="008B767C" w:rsidRPr="008B767C" w:rsidRDefault="008B767C" w:rsidP="008B767C">
          <w:pPr>
            <w:jc w:val="left"/>
            <w:rPr>
              <w:rFonts w:eastAsia="Verdana" w:cs="Verdana"/>
              <w:szCs w:val="18"/>
            </w:rPr>
          </w:pPr>
          <w:r w:rsidRPr="008B767C">
            <w:rPr>
              <w:rFonts w:eastAsia="Verdana" w:cs="Verdana"/>
              <w:noProof/>
              <w:szCs w:val="18"/>
            </w:rPr>
            <w:drawing>
              <wp:inline distT="0" distB="0" distL="0" distR="0" wp14:anchorId="11D8D585" wp14:editId="4E4B3FEC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CE145D7" w14:textId="77777777" w:rsidR="008B767C" w:rsidRPr="008B767C" w:rsidRDefault="008B767C" w:rsidP="008B767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B767C" w:rsidRPr="0062277A" w14:paraId="34FD8732" w14:textId="77777777" w:rsidTr="008B767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E4BE49D" w14:textId="77777777" w:rsidR="008B767C" w:rsidRPr="008B767C" w:rsidRDefault="008B767C" w:rsidP="008B767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08E0FB7" w14:textId="42287EB5" w:rsidR="008B767C" w:rsidRPr="00F868E5" w:rsidRDefault="008B767C" w:rsidP="008B767C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F868E5">
            <w:rPr>
              <w:b/>
              <w:szCs w:val="18"/>
              <w:lang w:val="en-GB"/>
            </w:rPr>
            <w:t>G/TBT/N/</w:t>
          </w:r>
          <w:proofErr w:type="spellStart"/>
          <w:r w:rsidRPr="00F868E5">
            <w:rPr>
              <w:b/>
              <w:szCs w:val="18"/>
              <w:lang w:val="en-GB"/>
            </w:rPr>
            <w:t>CZE</w:t>
          </w:r>
          <w:proofErr w:type="spellEnd"/>
          <w:r w:rsidRPr="00F868E5">
            <w:rPr>
              <w:b/>
              <w:szCs w:val="18"/>
              <w:lang w:val="en-GB"/>
            </w:rPr>
            <w:t>/242/Add.1</w:t>
          </w:r>
        </w:p>
      </w:tc>
    </w:tr>
    <w:tr w:rsidR="008B767C" w:rsidRPr="008B767C" w14:paraId="1012528E" w14:textId="77777777" w:rsidTr="008B767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D3846FA" w14:textId="77777777" w:rsidR="008B767C" w:rsidRPr="00F868E5" w:rsidRDefault="008B767C" w:rsidP="008B767C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307DF66" w14:textId="3FB9C9C2" w:rsidR="008B767C" w:rsidRPr="008B767C" w:rsidRDefault="008B767C" w:rsidP="008B767C">
          <w:pPr>
            <w:jc w:val="right"/>
            <w:rPr>
              <w:rFonts w:eastAsia="Verdana" w:cs="Verdana"/>
              <w:szCs w:val="18"/>
            </w:rPr>
          </w:pPr>
          <w:r w:rsidRPr="008B767C">
            <w:rPr>
              <w:rFonts w:eastAsia="Verdana" w:cs="Verdana"/>
              <w:szCs w:val="18"/>
            </w:rPr>
            <w:t>17 de enero de 2020</w:t>
          </w:r>
        </w:p>
      </w:tc>
    </w:tr>
    <w:tr w:rsidR="008B767C" w:rsidRPr="008B767C" w14:paraId="67D303CF" w14:textId="77777777" w:rsidTr="008B767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F5C6DD" w14:textId="6188208C" w:rsidR="008B767C" w:rsidRPr="008B767C" w:rsidRDefault="008B767C" w:rsidP="008B767C">
          <w:pPr>
            <w:jc w:val="left"/>
            <w:rPr>
              <w:rFonts w:eastAsia="Verdana" w:cs="Verdana"/>
              <w:b/>
              <w:szCs w:val="18"/>
            </w:rPr>
          </w:pPr>
          <w:r w:rsidRPr="008B767C">
            <w:rPr>
              <w:rFonts w:eastAsia="Verdana" w:cs="Verdana"/>
              <w:color w:val="FF0000"/>
              <w:szCs w:val="18"/>
            </w:rPr>
            <w:t>(20</w:t>
          </w:r>
          <w:r w:rsidRPr="008B767C">
            <w:rPr>
              <w:rFonts w:eastAsia="Verdana" w:cs="Verdana"/>
              <w:color w:val="FF0000"/>
              <w:szCs w:val="18"/>
            </w:rPr>
            <w:noBreakHyphen/>
          </w:r>
          <w:r w:rsidR="00F868E5">
            <w:rPr>
              <w:rFonts w:eastAsia="Verdana" w:cs="Verdana"/>
              <w:color w:val="FF0000"/>
              <w:szCs w:val="18"/>
            </w:rPr>
            <w:t>0486</w:t>
          </w:r>
          <w:r w:rsidRPr="008B767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DAC561" w14:textId="5CD4C09F" w:rsidR="008B767C" w:rsidRPr="008B767C" w:rsidRDefault="008B767C" w:rsidP="008B767C">
          <w:pPr>
            <w:jc w:val="right"/>
            <w:rPr>
              <w:rFonts w:eastAsia="Verdana" w:cs="Verdana"/>
              <w:szCs w:val="18"/>
            </w:rPr>
          </w:pPr>
          <w:r w:rsidRPr="008B767C">
            <w:rPr>
              <w:rFonts w:eastAsia="Verdana" w:cs="Verdana"/>
              <w:szCs w:val="18"/>
            </w:rPr>
            <w:t xml:space="preserve">Página: </w:t>
          </w:r>
          <w:r w:rsidRPr="008B767C">
            <w:rPr>
              <w:rFonts w:eastAsia="Verdana" w:cs="Verdana"/>
              <w:szCs w:val="18"/>
            </w:rPr>
            <w:fldChar w:fldCharType="begin"/>
          </w:r>
          <w:r w:rsidRPr="008B767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B767C">
            <w:rPr>
              <w:rFonts w:eastAsia="Verdana" w:cs="Verdana"/>
              <w:szCs w:val="18"/>
            </w:rPr>
            <w:fldChar w:fldCharType="separate"/>
          </w:r>
          <w:r w:rsidRPr="008B767C">
            <w:rPr>
              <w:rFonts w:eastAsia="Verdana" w:cs="Verdana"/>
              <w:szCs w:val="18"/>
            </w:rPr>
            <w:t>1</w:t>
          </w:r>
          <w:r w:rsidRPr="008B767C">
            <w:rPr>
              <w:rFonts w:eastAsia="Verdana" w:cs="Verdana"/>
              <w:szCs w:val="18"/>
            </w:rPr>
            <w:fldChar w:fldCharType="end"/>
          </w:r>
          <w:r w:rsidRPr="008B767C">
            <w:rPr>
              <w:rFonts w:eastAsia="Verdana" w:cs="Verdana"/>
              <w:szCs w:val="18"/>
            </w:rPr>
            <w:t>/</w:t>
          </w:r>
          <w:r w:rsidRPr="008B767C">
            <w:rPr>
              <w:rFonts w:eastAsia="Verdana" w:cs="Verdana"/>
              <w:szCs w:val="18"/>
            </w:rPr>
            <w:fldChar w:fldCharType="begin"/>
          </w:r>
          <w:r w:rsidRPr="008B767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B767C">
            <w:rPr>
              <w:rFonts w:eastAsia="Verdana" w:cs="Verdana"/>
              <w:szCs w:val="18"/>
            </w:rPr>
            <w:fldChar w:fldCharType="separate"/>
          </w:r>
          <w:r w:rsidRPr="008B767C">
            <w:rPr>
              <w:rFonts w:eastAsia="Verdana" w:cs="Verdana"/>
              <w:szCs w:val="18"/>
            </w:rPr>
            <w:t>1</w:t>
          </w:r>
          <w:r w:rsidRPr="008B767C">
            <w:rPr>
              <w:rFonts w:eastAsia="Verdana" w:cs="Verdana"/>
              <w:szCs w:val="18"/>
            </w:rPr>
            <w:fldChar w:fldCharType="end"/>
          </w:r>
        </w:p>
      </w:tc>
    </w:tr>
    <w:tr w:rsidR="008B767C" w:rsidRPr="008B767C" w14:paraId="7D116A91" w14:textId="77777777" w:rsidTr="008B767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4619C8" w14:textId="0DC6E9C9" w:rsidR="008B767C" w:rsidRPr="008B767C" w:rsidRDefault="008B767C" w:rsidP="008B767C">
          <w:pPr>
            <w:jc w:val="left"/>
            <w:rPr>
              <w:rFonts w:eastAsia="Verdana" w:cs="Verdana"/>
              <w:szCs w:val="18"/>
            </w:rPr>
          </w:pPr>
          <w:r w:rsidRPr="008B767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D57D19F" w14:textId="37E01208" w:rsidR="008B767C" w:rsidRPr="008B767C" w:rsidRDefault="008B767C" w:rsidP="008B767C">
          <w:pPr>
            <w:jc w:val="right"/>
            <w:rPr>
              <w:rFonts w:eastAsia="Verdana" w:cs="Verdana"/>
              <w:bCs/>
              <w:szCs w:val="18"/>
            </w:rPr>
          </w:pPr>
          <w:r w:rsidRPr="008B767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70B07340" w14:textId="77777777" w:rsidR="00ED54E0" w:rsidRPr="008B767C" w:rsidRDefault="00ED54E0" w:rsidP="008B7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88CF2E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7122BF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F4B29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3A84A5C"/>
    <w:numStyleLink w:val="LegalHeadings"/>
  </w:abstractNum>
  <w:abstractNum w:abstractNumId="12" w15:restartNumberingAfterBreak="0">
    <w:nsid w:val="57551E12"/>
    <w:multiLevelType w:val="multilevel"/>
    <w:tmpl w:val="83A84A5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24381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C7A69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2277A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A6FE4"/>
    <w:rsid w:val="007B7F77"/>
    <w:rsid w:val="007E3142"/>
    <w:rsid w:val="007E4F47"/>
    <w:rsid w:val="007E6507"/>
    <w:rsid w:val="007F2B8E"/>
    <w:rsid w:val="00807247"/>
    <w:rsid w:val="00835D16"/>
    <w:rsid w:val="00840C2B"/>
    <w:rsid w:val="00861AC6"/>
    <w:rsid w:val="00862D4E"/>
    <w:rsid w:val="00872772"/>
    <w:rsid w:val="008739FD"/>
    <w:rsid w:val="00893E85"/>
    <w:rsid w:val="008B767C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17B3B"/>
    <w:rsid w:val="00B230EC"/>
    <w:rsid w:val="00B52738"/>
    <w:rsid w:val="00B56EDC"/>
    <w:rsid w:val="00BB1F84"/>
    <w:rsid w:val="00BD7324"/>
    <w:rsid w:val="00BE5468"/>
    <w:rsid w:val="00C11EAC"/>
    <w:rsid w:val="00C1658B"/>
    <w:rsid w:val="00C26CB4"/>
    <w:rsid w:val="00C302BB"/>
    <w:rsid w:val="00C305D7"/>
    <w:rsid w:val="00C30F2A"/>
    <w:rsid w:val="00C36F67"/>
    <w:rsid w:val="00C43456"/>
    <w:rsid w:val="00C65C0C"/>
    <w:rsid w:val="00C808FC"/>
    <w:rsid w:val="00C918B1"/>
    <w:rsid w:val="00CD7D97"/>
    <w:rsid w:val="00CE3EE6"/>
    <w:rsid w:val="00CE4BA1"/>
    <w:rsid w:val="00CE68B8"/>
    <w:rsid w:val="00CF4737"/>
    <w:rsid w:val="00D000C7"/>
    <w:rsid w:val="00D04D06"/>
    <w:rsid w:val="00D52A9D"/>
    <w:rsid w:val="00D55AAD"/>
    <w:rsid w:val="00D747AE"/>
    <w:rsid w:val="00D9226C"/>
    <w:rsid w:val="00DA20BD"/>
    <w:rsid w:val="00DA582A"/>
    <w:rsid w:val="00DD7B78"/>
    <w:rsid w:val="00DE2FF4"/>
    <w:rsid w:val="00DE50DB"/>
    <w:rsid w:val="00DF6AE1"/>
    <w:rsid w:val="00E214A3"/>
    <w:rsid w:val="00E46FD5"/>
    <w:rsid w:val="00E51181"/>
    <w:rsid w:val="00E544BB"/>
    <w:rsid w:val="00E56545"/>
    <w:rsid w:val="00E6526D"/>
    <w:rsid w:val="00EA153F"/>
    <w:rsid w:val="00EA5D4F"/>
    <w:rsid w:val="00EB6C56"/>
    <w:rsid w:val="00ED54E0"/>
    <w:rsid w:val="00F03385"/>
    <w:rsid w:val="00F32397"/>
    <w:rsid w:val="00F40595"/>
    <w:rsid w:val="00F868E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57C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767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B767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B767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B767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B767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B767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B767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B767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B767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B767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B767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B767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B767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B767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B767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B767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B767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B767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B767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8B767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B767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8B767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B767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8B767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B767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8B767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B767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8B767C"/>
    <w:pPr>
      <w:numPr>
        <w:numId w:val="6"/>
      </w:numPr>
    </w:pPr>
  </w:style>
  <w:style w:type="paragraph" w:styleId="ListBullet">
    <w:name w:val="List Bullet"/>
    <w:basedOn w:val="Normal"/>
    <w:uiPriority w:val="1"/>
    <w:rsid w:val="008B767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B767C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B767C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B767C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B767C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B767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B767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B767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8B767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B767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B767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B767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B767C"/>
    <w:rPr>
      <w:szCs w:val="20"/>
    </w:rPr>
  </w:style>
  <w:style w:type="character" w:customStyle="1" w:styleId="EndnoteTextChar">
    <w:name w:val="Endnote Text Char"/>
    <w:link w:val="EndnoteText"/>
    <w:uiPriority w:val="49"/>
    <w:rsid w:val="008B767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B767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B767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B767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B767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B767C"/>
    <w:pPr>
      <w:ind w:left="567" w:right="567" w:firstLine="0"/>
    </w:pPr>
  </w:style>
  <w:style w:type="character" w:styleId="FootnoteReference">
    <w:name w:val="footnote reference"/>
    <w:uiPriority w:val="5"/>
    <w:rsid w:val="008B767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B767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B767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B767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B767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B767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B767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B767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B767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B767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B767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B76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B76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B76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B76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B76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B76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B76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B767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B767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B767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7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7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8B767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B767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8B767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B767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B767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B767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B767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B767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B767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B76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B767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B767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B767C"/>
  </w:style>
  <w:style w:type="paragraph" w:styleId="BlockText">
    <w:name w:val="Block Text"/>
    <w:basedOn w:val="Normal"/>
    <w:uiPriority w:val="99"/>
    <w:semiHidden/>
    <w:unhideWhenUsed/>
    <w:rsid w:val="008B767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767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767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76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767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767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767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76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767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76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767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8B767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B767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767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767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B7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67C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B7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B767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767C"/>
  </w:style>
  <w:style w:type="character" w:customStyle="1" w:styleId="DateChar">
    <w:name w:val="Date Char"/>
    <w:basedOn w:val="DefaultParagraphFont"/>
    <w:link w:val="Date"/>
    <w:uiPriority w:val="99"/>
    <w:semiHidden/>
    <w:rsid w:val="008B767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767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767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767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767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8B767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B767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767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B767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B767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B767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767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B767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B767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B767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B767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767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767C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B767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B767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B767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B767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B767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B767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B767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B767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B767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B767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B767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B767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767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B767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B76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B767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B767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B767C"/>
    <w:rPr>
      <w:lang w:val="es-ES"/>
    </w:rPr>
  </w:style>
  <w:style w:type="paragraph" w:styleId="List">
    <w:name w:val="List"/>
    <w:basedOn w:val="Normal"/>
    <w:uiPriority w:val="99"/>
    <w:semiHidden/>
    <w:unhideWhenUsed/>
    <w:rsid w:val="008B767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767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767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767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767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B767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767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767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767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767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B767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B767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B767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B767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B767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B76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767C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76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767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8B767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B76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B767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767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767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B767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B767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B767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767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B76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B767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767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767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767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767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8B767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B767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B767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B76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B767C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E6526D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4C7A6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C7A6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C7A6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C7A6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C7A6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C7A6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C7A6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C7A6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C7A6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C7A6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C7A6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C7A6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C7A6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C7A6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C7A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C7A6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C7A6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C7A6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C7A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C7A6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C7A6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C7A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C7A6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C7A6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C7A6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C7A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C7A6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C7A6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C7A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C7A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C7A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C7A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C7A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C7A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C7A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C7A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C7A6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C7A6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C7A6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C7A6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C7A6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C7A6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C7A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C7A6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C7A6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C7A6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C7A6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C7A6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C7A6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C7A69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C7A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C7A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C7A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C7A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C7A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C7A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C7A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C7A6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C7A6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C7A6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C7A6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C7A6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C7A6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C7A6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C7A6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C7A6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C7A6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C7A6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C7A6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C7A6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C7A6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C7A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C7A6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C7A6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C7A6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C7A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C7A6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C7A6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C7A6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C7A6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C7A6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C7A6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C7A6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C7A6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C7A6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C7A6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C7A6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C7A6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C7A6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C7A6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C7A6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C7A6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C7A6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C7A6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C7A6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C7A6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C7A6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C7A6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C7A6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C7A6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C7A6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C7A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C7A6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C7A6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C7A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C7A69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4C7A69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4C7A69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4C7A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C7A69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tris/en/search/?trisaction=search.detail&amp;year=2019&amp;num=29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CZE/20_0511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2020-02-03T11:26:00Z</dcterms:created>
  <dcterms:modified xsi:type="dcterms:W3CDTF">2020-02-03T15:50:00Z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79814f85-4e67-4daa-8a11-d5f32c1281e4</vt:lpwstr>
  </property>
  <property fmtid="{D5CDD505-2E9C-101B-9397-08002B2CF9AE}" pid="3" name="WTOCLASSIFICATION">
    <vt:lpwstr>WTO OFFICIAL</vt:lpwstr>
  </property>
</Properties>
</file>