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6CAA7" w14:textId="2D45C392" w:rsidR="009239F7" w:rsidRPr="00EE61B3" w:rsidRDefault="00EE61B3" w:rsidP="00EE61B3">
      <w:pPr>
        <w:pStyle w:val="Titre"/>
        <w:rPr>
          <w:caps w:val="0"/>
          <w:kern w:val="0"/>
        </w:rPr>
      </w:pPr>
      <w:bookmarkStart w:id="8" w:name="_Hlk20909335"/>
      <w:r w:rsidRPr="00EE61B3">
        <w:rPr>
          <w:caps w:val="0"/>
          <w:kern w:val="0"/>
        </w:rPr>
        <w:t>NOTIFICACIÓN</w:t>
      </w:r>
    </w:p>
    <w:p w14:paraId="6AE92834" w14:textId="77777777" w:rsidR="009239F7" w:rsidRPr="00EE61B3" w:rsidRDefault="007F5C44" w:rsidP="00EE61B3">
      <w:pPr>
        <w:jc w:val="center"/>
      </w:pPr>
      <w:r w:rsidRPr="00EE61B3">
        <w:t>Se da traslado de la notificación siguiente de conformidad con el artículo 10.6.</w:t>
      </w:r>
    </w:p>
    <w:p w14:paraId="0DB8544C" w14:textId="77777777" w:rsidR="009239F7" w:rsidRPr="00EE61B3" w:rsidRDefault="009239F7" w:rsidP="00EE61B3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EE61B3" w:rsidRPr="00EE61B3" w14:paraId="199E5324" w14:textId="77777777" w:rsidTr="00EE61B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3868F65" w14:textId="77777777" w:rsidR="00F85C99" w:rsidRPr="00EE61B3" w:rsidRDefault="007F5C44" w:rsidP="00EE61B3">
            <w:pPr>
              <w:spacing w:before="120" w:after="120"/>
              <w:jc w:val="left"/>
            </w:pPr>
            <w:r w:rsidRPr="00EE61B3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DFBDF19" w14:textId="7F25F7F8" w:rsidR="00A607FB" w:rsidRPr="00EE61B3" w:rsidRDefault="007F5C44" w:rsidP="00EE61B3">
            <w:pPr>
              <w:spacing w:before="120" w:after="120"/>
            </w:pPr>
            <w:r w:rsidRPr="00EE61B3">
              <w:rPr>
                <w:b/>
              </w:rPr>
              <w:t>Miembro que notifica</w:t>
            </w:r>
            <w:r w:rsidR="00EE61B3" w:rsidRPr="00EE61B3">
              <w:rPr>
                <w:b/>
              </w:rPr>
              <w:t xml:space="preserve">: </w:t>
            </w:r>
            <w:r w:rsidR="00EE61B3" w:rsidRPr="00EE61B3">
              <w:rPr>
                <w:u w:val="single"/>
              </w:rPr>
              <w:t>G</w:t>
            </w:r>
            <w:r w:rsidRPr="00EE61B3">
              <w:rPr>
                <w:u w:val="single"/>
              </w:rPr>
              <w:t>RANADA</w:t>
            </w:r>
          </w:p>
          <w:p w14:paraId="5B85085A" w14:textId="3F4A307B" w:rsidR="00F85C99" w:rsidRPr="00EE61B3" w:rsidRDefault="007F5C44" w:rsidP="00EE61B3">
            <w:pPr>
              <w:spacing w:after="120"/>
            </w:pPr>
            <w:r w:rsidRPr="00EE61B3">
              <w:rPr>
                <w:b/>
              </w:rPr>
              <w:t>Si procede, nombre del gobierno local de que se trate (artículos 3.2 y 7.2):</w:t>
            </w:r>
          </w:p>
        </w:tc>
      </w:tr>
      <w:tr w:rsidR="00EE61B3" w:rsidRPr="00EE61B3" w14:paraId="5AC05542" w14:textId="77777777" w:rsidTr="00EE61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85BE0" w14:textId="77777777" w:rsidR="00F85C99" w:rsidRPr="00EE61B3" w:rsidRDefault="007F5C44" w:rsidP="00EE61B3">
            <w:pPr>
              <w:spacing w:before="120" w:after="120"/>
              <w:jc w:val="left"/>
            </w:pPr>
            <w:r w:rsidRPr="00EE61B3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F354E2" w14:textId="77777777" w:rsidR="00A607FB" w:rsidRPr="00EE61B3" w:rsidRDefault="007F5C44" w:rsidP="00EE61B3">
            <w:pPr>
              <w:spacing w:before="120" w:after="120"/>
            </w:pPr>
            <w:r w:rsidRPr="00EE61B3">
              <w:rPr>
                <w:b/>
              </w:rPr>
              <w:t>Organismo responsable:</w:t>
            </w:r>
          </w:p>
          <w:p w14:paraId="0094A63F" w14:textId="77777777" w:rsidR="00A607FB" w:rsidRPr="00EE61B3" w:rsidRDefault="007F5C44" w:rsidP="00EE61B3">
            <w:pPr>
              <w:jc w:val="left"/>
            </w:pPr>
            <w:proofErr w:type="spellStart"/>
            <w:r w:rsidRPr="00EE61B3">
              <w:rPr>
                <w:i/>
                <w:iCs/>
              </w:rPr>
              <w:t>Grenada</w:t>
            </w:r>
            <w:proofErr w:type="spellEnd"/>
            <w:r w:rsidRPr="00EE61B3">
              <w:rPr>
                <w:i/>
                <w:iCs/>
              </w:rPr>
              <w:t xml:space="preserve"> Bureau </w:t>
            </w:r>
            <w:proofErr w:type="spellStart"/>
            <w:r w:rsidRPr="00EE61B3">
              <w:rPr>
                <w:i/>
                <w:iCs/>
              </w:rPr>
              <w:t>of</w:t>
            </w:r>
            <w:proofErr w:type="spellEnd"/>
            <w:r w:rsidRPr="00EE61B3">
              <w:rPr>
                <w:i/>
                <w:iCs/>
              </w:rPr>
              <w:t xml:space="preserve"> </w:t>
            </w:r>
            <w:proofErr w:type="spellStart"/>
            <w:r w:rsidRPr="00EE61B3">
              <w:rPr>
                <w:i/>
                <w:iCs/>
              </w:rPr>
              <w:t>Standards</w:t>
            </w:r>
            <w:proofErr w:type="spellEnd"/>
            <w:r w:rsidRPr="00EE61B3">
              <w:t xml:space="preserve"> (Oficina de Normas de Granada)</w:t>
            </w:r>
          </w:p>
          <w:p w14:paraId="4A8B36E5" w14:textId="77777777" w:rsidR="00A607FB" w:rsidRPr="00D31894" w:rsidRDefault="007F5C44" w:rsidP="00EE61B3">
            <w:pPr>
              <w:jc w:val="left"/>
              <w:rPr>
                <w:lang w:val="en-GB"/>
              </w:rPr>
            </w:pPr>
            <w:r w:rsidRPr="00D31894">
              <w:rPr>
                <w:lang w:val="en-GB"/>
              </w:rPr>
              <w:t>Queens Park</w:t>
            </w:r>
          </w:p>
          <w:p w14:paraId="14EEBBDF" w14:textId="06142248" w:rsidR="00A607FB" w:rsidRPr="00D31894" w:rsidRDefault="007F5C44" w:rsidP="00EE61B3">
            <w:pPr>
              <w:jc w:val="left"/>
              <w:rPr>
                <w:lang w:val="en-GB"/>
              </w:rPr>
            </w:pPr>
            <w:r w:rsidRPr="00D31894">
              <w:rPr>
                <w:lang w:val="en-GB"/>
              </w:rPr>
              <w:t>P.O</w:t>
            </w:r>
            <w:r w:rsidR="00EE61B3" w:rsidRPr="00D31894">
              <w:rPr>
                <w:lang w:val="en-GB"/>
              </w:rPr>
              <w:t>. B</w:t>
            </w:r>
            <w:r w:rsidRPr="00D31894">
              <w:rPr>
                <w:lang w:val="en-GB"/>
              </w:rPr>
              <w:t>ox 2036</w:t>
            </w:r>
          </w:p>
          <w:p w14:paraId="0B499E41" w14:textId="089A8EDB" w:rsidR="00A607FB" w:rsidRPr="00D31894" w:rsidRDefault="007F5C44" w:rsidP="00EE61B3">
            <w:pPr>
              <w:jc w:val="left"/>
              <w:rPr>
                <w:lang w:val="en-GB"/>
              </w:rPr>
            </w:pPr>
            <w:r w:rsidRPr="00D31894">
              <w:rPr>
                <w:lang w:val="en-GB"/>
              </w:rPr>
              <w:t>St</w:t>
            </w:r>
            <w:r w:rsidR="00EE61B3" w:rsidRPr="00D31894">
              <w:rPr>
                <w:lang w:val="en-GB"/>
              </w:rPr>
              <w:t>. G</w:t>
            </w:r>
            <w:r w:rsidRPr="00D31894">
              <w:rPr>
                <w:lang w:val="en-GB"/>
              </w:rPr>
              <w:t>eorge's</w:t>
            </w:r>
          </w:p>
          <w:p w14:paraId="5EE0A57E" w14:textId="77777777" w:rsidR="00A607FB" w:rsidRPr="00D31894" w:rsidRDefault="007F5C44" w:rsidP="00EE61B3">
            <w:pPr>
              <w:jc w:val="left"/>
              <w:rPr>
                <w:lang w:val="en-GB"/>
              </w:rPr>
            </w:pPr>
            <w:r w:rsidRPr="00D31894">
              <w:rPr>
                <w:lang w:val="en-GB"/>
              </w:rPr>
              <w:t>Granada</w:t>
            </w:r>
          </w:p>
          <w:p w14:paraId="20B0BCEA" w14:textId="5534A7FE" w:rsidR="00A607FB" w:rsidRPr="00D31894" w:rsidRDefault="007F5C44" w:rsidP="00EE61B3">
            <w:pPr>
              <w:jc w:val="left"/>
              <w:rPr>
                <w:lang w:val="en-GB"/>
              </w:rPr>
            </w:pPr>
            <w:proofErr w:type="spellStart"/>
            <w:r w:rsidRPr="00D31894">
              <w:rPr>
                <w:lang w:val="en-GB"/>
              </w:rPr>
              <w:t>Teléfono</w:t>
            </w:r>
            <w:proofErr w:type="spellEnd"/>
            <w:r w:rsidR="00EE61B3" w:rsidRPr="00D31894">
              <w:rPr>
                <w:lang w:val="en-GB"/>
              </w:rPr>
              <w:t>: (</w:t>
            </w:r>
            <w:r w:rsidRPr="00D31894">
              <w:rPr>
                <w:lang w:val="en-GB"/>
              </w:rPr>
              <w:t>473) 440-5886/6783</w:t>
            </w:r>
          </w:p>
          <w:p w14:paraId="7D6EA7B7" w14:textId="27E4CDFF" w:rsidR="00A607FB" w:rsidRPr="00D31894" w:rsidRDefault="007F5C44" w:rsidP="00EE61B3">
            <w:pPr>
              <w:jc w:val="left"/>
              <w:rPr>
                <w:lang w:val="en-GB"/>
              </w:rPr>
            </w:pPr>
            <w:r w:rsidRPr="00D31894">
              <w:rPr>
                <w:lang w:val="en-GB"/>
              </w:rPr>
              <w:t>Fax</w:t>
            </w:r>
            <w:r w:rsidR="00EE61B3" w:rsidRPr="00D31894">
              <w:rPr>
                <w:lang w:val="en-GB"/>
              </w:rPr>
              <w:t>: (</w:t>
            </w:r>
            <w:r w:rsidRPr="00D31894">
              <w:rPr>
                <w:lang w:val="en-GB"/>
              </w:rPr>
              <w:t>473) 440-5554</w:t>
            </w:r>
          </w:p>
          <w:p w14:paraId="7904A409" w14:textId="4E12EEFE" w:rsidR="00752E74" w:rsidRPr="00EE61B3" w:rsidRDefault="007F5C44" w:rsidP="00EE61B3">
            <w:pPr>
              <w:spacing w:before="120" w:after="120"/>
              <w:jc w:val="left"/>
            </w:pPr>
            <w:r w:rsidRPr="00EE61B3">
              <w:t xml:space="preserve">Correo electrónico: </w:t>
            </w:r>
            <w:hyperlink r:id="rId7" w:history="1">
              <w:r w:rsidR="00EE61B3" w:rsidRPr="00EE61B3">
                <w:rPr>
                  <w:rStyle w:val="Lienhypertexte"/>
                </w:rPr>
                <w:t>gdbs@spiceisle.com</w:t>
              </w:r>
            </w:hyperlink>
          </w:p>
          <w:p w14:paraId="4215D605" w14:textId="187B3362" w:rsidR="00F85C99" w:rsidRPr="00EE61B3" w:rsidRDefault="007F5C44" w:rsidP="00EE61B3">
            <w:pPr>
              <w:spacing w:after="120"/>
            </w:pPr>
            <w:r w:rsidRPr="00EE61B3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EE61B3" w:rsidRPr="00EE61B3" w14:paraId="16582B65" w14:textId="77777777" w:rsidTr="00EE61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39DD8" w14:textId="77777777" w:rsidR="00F85C99" w:rsidRPr="00EE61B3" w:rsidRDefault="007F5C44" w:rsidP="00EE61B3">
            <w:pPr>
              <w:spacing w:before="120" w:after="120"/>
              <w:jc w:val="left"/>
              <w:rPr>
                <w:b/>
              </w:rPr>
            </w:pPr>
            <w:r w:rsidRPr="00EE61B3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B2B47" w14:textId="40109F31" w:rsidR="00F85C99" w:rsidRPr="00EE61B3" w:rsidRDefault="007F5C44" w:rsidP="00EE61B3">
            <w:pPr>
              <w:spacing w:before="120" w:after="120"/>
            </w:pPr>
            <w:r w:rsidRPr="00EE61B3">
              <w:rPr>
                <w:b/>
              </w:rPr>
              <w:t xml:space="preserve">Notificación hecha en virtud del artículo 2.9.2 [X], 2.10.1 </w:t>
            </w:r>
            <w:r w:rsidR="00EE61B3" w:rsidRPr="00EE61B3">
              <w:rPr>
                <w:b/>
              </w:rPr>
              <w:t>[ ]</w:t>
            </w:r>
            <w:r w:rsidRPr="00EE61B3">
              <w:rPr>
                <w:b/>
              </w:rPr>
              <w:t xml:space="preserve">, 5.6.2 </w:t>
            </w:r>
            <w:r w:rsidR="00EE61B3" w:rsidRPr="00EE61B3">
              <w:rPr>
                <w:b/>
              </w:rPr>
              <w:t>[ ]</w:t>
            </w:r>
            <w:r w:rsidRPr="00EE61B3">
              <w:rPr>
                <w:b/>
              </w:rPr>
              <w:t xml:space="preserve">, 5.7.1 </w:t>
            </w:r>
            <w:r w:rsidR="00EE61B3" w:rsidRPr="00EE61B3">
              <w:rPr>
                <w:b/>
              </w:rPr>
              <w:t>[ ]</w:t>
            </w:r>
            <w:r w:rsidRPr="00EE61B3">
              <w:rPr>
                <w:b/>
              </w:rPr>
              <w:t>, o en virtud de:</w:t>
            </w:r>
          </w:p>
        </w:tc>
      </w:tr>
      <w:tr w:rsidR="00EE61B3" w:rsidRPr="00EE61B3" w14:paraId="578412B5" w14:textId="77777777" w:rsidTr="00EE61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58B0C" w14:textId="77777777" w:rsidR="00F85C99" w:rsidRPr="00EE61B3" w:rsidRDefault="007F5C44" w:rsidP="00EE61B3">
            <w:pPr>
              <w:spacing w:before="120" w:after="120"/>
              <w:jc w:val="left"/>
            </w:pPr>
            <w:r w:rsidRPr="00EE61B3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41E87" w14:textId="31DCB68A" w:rsidR="00F85C99" w:rsidRPr="00EE61B3" w:rsidRDefault="007F5C44" w:rsidP="00EE61B3">
            <w:pPr>
              <w:spacing w:before="120" w:after="120"/>
            </w:pPr>
            <w:r w:rsidRPr="00EE61B3">
              <w:rPr>
                <w:b/>
              </w:rPr>
              <w:t xml:space="preserve">Productos abarcados (partida del SA o de la </w:t>
            </w:r>
            <w:proofErr w:type="spellStart"/>
            <w:r w:rsidRPr="00EE61B3">
              <w:rPr>
                <w:b/>
              </w:rPr>
              <w:t>NCCA</w:t>
            </w:r>
            <w:proofErr w:type="spellEnd"/>
            <w:r w:rsidRPr="00EE61B3">
              <w:rPr>
                <w:b/>
              </w:rPr>
              <w:t xml:space="preserve"> cuando corresponda</w:t>
            </w:r>
            <w:r w:rsidR="00EE61B3" w:rsidRPr="00EE61B3">
              <w:rPr>
                <w:b/>
              </w:rPr>
              <w:t>; e</w:t>
            </w:r>
            <w:r w:rsidRPr="00EE61B3">
              <w:rPr>
                <w:b/>
              </w:rPr>
              <w:t>n otro caso partida del arancel nacional</w:t>
            </w:r>
            <w:r w:rsidR="00EE61B3" w:rsidRPr="00EE61B3">
              <w:rPr>
                <w:b/>
              </w:rPr>
              <w:t>. P</w:t>
            </w:r>
            <w:r w:rsidRPr="00EE61B3">
              <w:rPr>
                <w:b/>
              </w:rPr>
              <w:t>odrá indicarse además, cuando proceda, el número de partida de la ICS)</w:t>
            </w:r>
            <w:r w:rsidR="00EE61B3" w:rsidRPr="00EE61B3">
              <w:rPr>
                <w:b/>
              </w:rPr>
              <w:t xml:space="preserve">: </w:t>
            </w:r>
            <w:r w:rsidR="00EE61B3" w:rsidRPr="00EE61B3">
              <w:t>E</w:t>
            </w:r>
            <w:r w:rsidRPr="00EE61B3">
              <w:t>specificaciones para los bloques de hormigón huecos (ICS</w:t>
            </w:r>
            <w:r w:rsidR="00EE61B3" w:rsidRPr="00EE61B3">
              <w:t>: 9</w:t>
            </w:r>
            <w:r w:rsidRPr="00EE61B3">
              <w:t>1.100.30).</w:t>
            </w:r>
          </w:p>
        </w:tc>
      </w:tr>
      <w:tr w:rsidR="00EE61B3" w:rsidRPr="00EE61B3" w14:paraId="20D3527F" w14:textId="77777777" w:rsidTr="00EE61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E98A7" w14:textId="77777777" w:rsidR="00F85C99" w:rsidRPr="00EE61B3" w:rsidRDefault="007F5C44" w:rsidP="00EE61B3">
            <w:pPr>
              <w:spacing w:before="120" w:after="120"/>
              <w:jc w:val="left"/>
            </w:pPr>
            <w:r w:rsidRPr="00EE61B3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2EB8E" w14:textId="2C536DF9" w:rsidR="00F85C99" w:rsidRPr="00EE61B3" w:rsidRDefault="007F5C44" w:rsidP="00EE61B3">
            <w:pPr>
              <w:spacing w:before="120" w:after="120"/>
            </w:pPr>
            <w:r w:rsidRPr="00EE61B3">
              <w:rPr>
                <w:b/>
              </w:rPr>
              <w:t>Título, número de páginas e idioma(s) del documento notificado</w:t>
            </w:r>
            <w:r w:rsidR="00EE61B3" w:rsidRPr="00EE61B3">
              <w:rPr>
                <w:b/>
              </w:rPr>
              <w:t xml:space="preserve">: </w:t>
            </w:r>
            <w:proofErr w:type="spellStart"/>
            <w:r w:rsidR="00EE61B3" w:rsidRPr="00EE61B3">
              <w:rPr>
                <w:i/>
                <w:iCs/>
              </w:rPr>
              <w:t>S</w:t>
            </w:r>
            <w:r w:rsidRPr="00EE61B3">
              <w:rPr>
                <w:i/>
                <w:iCs/>
              </w:rPr>
              <w:t>pecification</w:t>
            </w:r>
            <w:proofErr w:type="spellEnd"/>
            <w:r w:rsidRPr="00EE61B3">
              <w:rPr>
                <w:i/>
                <w:iCs/>
              </w:rPr>
              <w:t xml:space="preserve"> </w:t>
            </w:r>
            <w:proofErr w:type="spellStart"/>
            <w:r w:rsidRPr="00EE61B3">
              <w:rPr>
                <w:i/>
                <w:iCs/>
              </w:rPr>
              <w:t>for</w:t>
            </w:r>
            <w:proofErr w:type="spellEnd"/>
            <w:r w:rsidRPr="00EE61B3">
              <w:rPr>
                <w:i/>
                <w:iCs/>
              </w:rPr>
              <w:t xml:space="preserve"> </w:t>
            </w:r>
            <w:proofErr w:type="spellStart"/>
            <w:r w:rsidRPr="00EE61B3">
              <w:rPr>
                <w:i/>
                <w:iCs/>
              </w:rPr>
              <w:t>Hollow</w:t>
            </w:r>
            <w:proofErr w:type="spellEnd"/>
            <w:r w:rsidRPr="00EE61B3">
              <w:rPr>
                <w:i/>
                <w:iCs/>
              </w:rPr>
              <w:t xml:space="preserve"> Concrete Blocks</w:t>
            </w:r>
            <w:r w:rsidRPr="00EE61B3">
              <w:t xml:space="preserve"> (Especificaciones para los bloques de hormigón huecos)</w:t>
            </w:r>
            <w:r w:rsidR="00EE61B3" w:rsidRPr="00EE61B3">
              <w:t>. D</w:t>
            </w:r>
            <w:r w:rsidRPr="00EE61B3">
              <w:t>ocumento en inglés (27 páginas).</w:t>
            </w:r>
          </w:p>
        </w:tc>
      </w:tr>
      <w:tr w:rsidR="00EE61B3" w:rsidRPr="00EE61B3" w14:paraId="5CE8F4AE" w14:textId="77777777" w:rsidTr="00EE61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0A20C" w14:textId="77777777" w:rsidR="00F85C99" w:rsidRPr="00EE61B3" w:rsidRDefault="007F5C44" w:rsidP="00EE61B3">
            <w:pPr>
              <w:spacing w:before="120" w:after="120"/>
              <w:jc w:val="left"/>
              <w:rPr>
                <w:b/>
              </w:rPr>
            </w:pPr>
            <w:r w:rsidRPr="00EE61B3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588A1" w14:textId="115E4842" w:rsidR="00F85C99" w:rsidRPr="00EE61B3" w:rsidRDefault="007F5C44" w:rsidP="00EE61B3">
            <w:pPr>
              <w:spacing w:before="120" w:after="120"/>
              <w:rPr>
                <w:b/>
              </w:rPr>
            </w:pPr>
            <w:r w:rsidRPr="00EE61B3">
              <w:rPr>
                <w:b/>
              </w:rPr>
              <w:t>Descripción del contenido</w:t>
            </w:r>
            <w:r w:rsidR="00EE61B3" w:rsidRPr="00EE61B3">
              <w:rPr>
                <w:b/>
              </w:rPr>
              <w:t xml:space="preserve">: </w:t>
            </w:r>
            <w:r w:rsidR="00EE61B3" w:rsidRPr="00EE61B3">
              <w:t>S</w:t>
            </w:r>
            <w:r w:rsidRPr="00EE61B3">
              <w:t xml:space="preserve">e notifica la primera revisión de la Norma de Granada </w:t>
            </w:r>
            <w:proofErr w:type="spellStart"/>
            <w:r w:rsidR="00EE61B3" w:rsidRPr="00EE61B3">
              <w:t>GDS</w:t>
            </w:r>
            <w:proofErr w:type="spellEnd"/>
            <w:r w:rsidR="00D31894">
              <w:t> </w:t>
            </w:r>
            <w:r w:rsidR="00EE61B3" w:rsidRPr="00EE61B3">
              <w:t>6: 1</w:t>
            </w:r>
            <w:r w:rsidRPr="00EE61B3">
              <w:t>992, por la que se deroga la versión en vigor.</w:t>
            </w:r>
          </w:p>
          <w:p w14:paraId="65F7579C" w14:textId="0A9C833C" w:rsidR="00FE448B" w:rsidRPr="00EE61B3" w:rsidRDefault="007F5C44" w:rsidP="00EE61B3">
            <w:pPr>
              <w:spacing w:after="120"/>
            </w:pPr>
            <w:r w:rsidRPr="00EE61B3">
              <w:t>La Norma notificada abarca los bloques de hormigón huecos premoldeados hechos con una mezcla de cemento Pórtland, agua y materiales áridos adecuados, destinados a los muros de carga y las paredes de mampostería de los edificios.</w:t>
            </w:r>
          </w:p>
        </w:tc>
      </w:tr>
      <w:tr w:rsidR="00EE61B3" w:rsidRPr="00EE61B3" w14:paraId="08831397" w14:textId="77777777" w:rsidTr="00EE61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F9E76" w14:textId="77777777" w:rsidR="00F85C99" w:rsidRPr="00EE61B3" w:rsidRDefault="007F5C44" w:rsidP="00EE61B3">
            <w:pPr>
              <w:spacing w:before="120" w:after="120"/>
              <w:jc w:val="left"/>
              <w:rPr>
                <w:b/>
              </w:rPr>
            </w:pPr>
            <w:r w:rsidRPr="00EE61B3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EFA3F" w14:textId="13B35D5B" w:rsidR="00F85C99" w:rsidRPr="00EE61B3" w:rsidRDefault="007F5C44" w:rsidP="00EE61B3">
            <w:pPr>
              <w:spacing w:before="120" w:after="120"/>
              <w:rPr>
                <w:b/>
              </w:rPr>
            </w:pPr>
            <w:r w:rsidRPr="00EE61B3">
              <w:rPr>
                <w:b/>
              </w:rPr>
              <w:t>Objetivo y razón de ser, incluida, cuando proceda, la naturaleza de los problemas urgentes</w:t>
            </w:r>
            <w:r w:rsidR="00EE61B3" w:rsidRPr="00EE61B3">
              <w:rPr>
                <w:b/>
              </w:rPr>
              <w:t xml:space="preserve">: </w:t>
            </w:r>
            <w:r w:rsidR="00EE61B3" w:rsidRPr="00EE61B3">
              <w:t>S</w:t>
            </w:r>
            <w:r w:rsidRPr="00EE61B3">
              <w:t xml:space="preserve">e recomienda el carácter obligatorio para que los bloques tengan la resistencia necesaria para evitar que se desplomen las estructuras y los edificios y </w:t>
            </w:r>
            <w:r w:rsidR="00EE61B3" w:rsidRPr="00EE61B3">
              <w:t xml:space="preserve">velar </w:t>
            </w:r>
            <w:r w:rsidRPr="00EE61B3">
              <w:t>por la seguridad de la vida de las personas.</w:t>
            </w:r>
          </w:p>
        </w:tc>
      </w:tr>
      <w:tr w:rsidR="00EE61B3" w:rsidRPr="00EE61B3" w14:paraId="0F86F589" w14:textId="77777777" w:rsidTr="00EE61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32D06" w14:textId="77777777" w:rsidR="00F85C99" w:rsidRPr="00EE61B3" w:rsidRDefault="007F5C44" w:rsidP="00EE61B3">
            <w:pPr>
              <w:spacing w:before="120" w:after="120"/>
              <w:jc w:val="left"/>
              <w:rPr>
                <w:b/>
              </w:rPr>
            </w:pPr>
            <w:r w:rsidRPr="00EE61B3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DE32D" w14:textId="77777777" w:rsidR="00A607FB" w:rsidRPr="00EE61B3" w:rsidRDefault="007F5C44" w:rsidP="00EE61B3">
            <w:pPr>
              <w:spacing w:before="120" w:after="120"/>
            </w:pPr>
            <w:r w:rsidRPr="00EE61B3">
              <w:rPr>
                <w:b/>
              </w:rPr>
              <w:t>Documentos pertinentes:</w:t>
            </w:r>
          </w:p>
          <w:p w14:paraId="421DE27F" w14:textId="42D974AA" w:rsidR="00752E74" w:rsidRPr="00EE61B3" w:rsidRDefault="00A607FB" w:rsidP="00D31894">
            <w:pPr>
              <w:numPr>
                <w:ilvl w:val="0"/>
                <w:numId w:val="16"/>
              </w:numPr>
              <w:spacing w:after="120"/>
              <w:rPr>
                <w:bCs/>
              </w:rPr>
            </w:pPr>
            <w:r w:rsidRPr="00EE61B3">
              <w:t xml:space="preserve">Norma </w:t>
            </w:r>
            <w:proofErr w:type="spellStart"/>
            <w:r w:rsidR="00EE61B3" w:rsidRPr="00EE61B3">
              <w:t>GDS</w:t>
            </w:r>
            <w:proofErr w:type="spellEnd"/>
            <w:r w:rsidR="00EE61B3" w:rsidRPr="00EE61B3">
              <w:t xml:space="preserve"> 6: 2</w:t>
            </w:r>
            <w:r w:rsidRPr="00EE61B3">
              <w:t>019, Especificaciones pa</w:t>
            </w:r>
            <w:bookmarkStart w:id="9" w:name="_GoBack"/>
            <w:bookmarkEnd w:id="9"/>
            <w:r w:rsidRPr="00EE61B3">
              <w:t>ra los bloques de hormigón huecos</w:t>
            </w:r>
          </w:p>
        </w:tc>
      </w:tr>
      <w:tr w:rsidR="00EE61B3" w:rsidRPr="00EE61B3" w14:paraId="4F214211" w14:textId="77777777" w:rsidTr="00EE61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6429D" w14:textId="77777777" w:rsidR="00EE3A11" w:rsidRPr="00EE61B3" w:rsidRDefault="007F5C44" w:rsidP="00EE61B3">
            <w:pPr>
              <w:spacing w:before="120" w:after="120"/>
              <w:jc w:val="left"/>
              <w:rPr>
                <w:b/>
              </w:rPr>
            </w:pPr>
            <w:r w:rsidRPr="00EE61B3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66392" w14:textId="3D826614" w:rsidR="00EE3A11" w:rsidRPr="00EE61B3" w:rsidRDefault="007F5C44" w:rsidP="00EE61B3">
            <w:pPr>
              <w:spacing w:before="120" w:after="120"/>
            </w:pPr>
            <w:r w:rsidRPr="00EE61B3">
              <w:rPr>
                <w:b/>
              </w:rPr>
              <w:t>Fecha propuesta de adopción</w:t>
            </w:r>
            <w:r w:rsidR="00EE61B3" w:rsidRPr="00EE61B3">
              <w:rPr>
                <w:b/>
              </w:rPr>
              <w:t xml:space="preserve">: </w:t>
            </w:r>
            <w:r w:rsidR="00EE61B3" w:rsidRPr="00EE61B3">
              <w:t>m</w:t>
            </w:r>
            <w:r w:rsidRPr="00EE61B3">
              <w:t xml:space="preserve">arzo </w:t>
            </w:r>
            <w:r w:rsidR="00EE61B3" w:rsidRPr="00EE61B3">
              <w:t>de 2020</w:t>
            </w:r>
          </w:p>
          <w:p w14:paraId="6416860B" w14:textId="760BF938" w:rsidR="00EE3A11" w:rsidRPr="00EE61B3" w:rsidRDefault="007F5C44" w:rsidP="00EE61B3">
            <w:pPr>
              <w:spacing w:after="120"/>
            </w:pPr>
            <w:r w:rsidRPr="00EE61B3">
              <w:rPr>
                <w:b/>
              </w:rPr>
              <w:t>Fecha propuesta de entrada en vigor</w:t>
            </w:r>
            <w:r w:rsidR="00EE61B3" w:rsidRPr="00EE61B3">
              <w:rPr>
                <w:b/>
              </w:rPr>
              <w:t xml:space="preserve">: </w:t>
            </w:r>
            <w:r w:rsidR="00EE61B3" w:rsidRPr="00EE61B3">
              <w:t>m</w:t>
            </w:r>
            <w:r w:rsidRPr="00EE61B3">
              <w:t xml:space="preserve">arzo </w:t>
            </w:r>
            <w:r w:rsidR="00EE61B3" w:rsidRPr="00EE61B3">
              <w:t>de 2020</w:t>
            </w:r>
          </w:p>
        </w:tc>
      </w:tr>
      <w:tr w:rsidR="00EE61B3" w:rsidRPr="00EE61B3" w14:paraId="1780E788" w14:textId="77777777" w:rsidTr="00EE61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F0597F" w14:textId="77777777" w:rsidR="00F85C99" w:rsidRPr="00EE61B3" w:rsidRDefault="007F5C44" w:rsidP="00EE61B3">
            <w:pPr>
              <w:spacing w:before="120" w:after="120"/>
              <w:jc w:val="left"/>
              <w:rPr>
                <w:b/>
              </w:rPr>
            </w:pPr>
            <w:r w:rsidRPr="00EE61B3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63661" w14:textId="6806CF20" w:rsidR="00F85C99" w:rsidRPr="00EE61B3" w:rsidRDefault="007F5C44" w:rsidP="00EE61B3">
            <w:pPr>
              <w:spacing w:before="120" w:after="120"/>
            </w:pPr>
            <w:r w:rsidRPr="00EE61B3">
              <w:rPr>
                <w:b/>
              </w:rPr>
              <w:t>Fecha límite para la presentación de observaciones</w:t>
            </w:r>
            <w:r w:rsidR="00EE61B3" w:rsidRPr="00EE61B3">
              <w:rPr>
                <w:b/>
              </w:rPr>
              <w:t xml:space="preserve">: </w:t>
            </w:r>
            <w:r w:rsidR="00EE61B3" w:rsidRPr="00EE61B3">
              <w:t>2</w:t>
            </w:r>
            <w:r w:rsidRPr="00EE61B3">
              <w:t xml:space="preserve">2 de diciembre </w:t>
            </w:r>
            <w:r w:rsidR="00EE61B3" w:rsidRPr="00EE61B3">
              <w:t>de 2019</w:t>
            </w:r>
          </w:p>
        </w:tc>
      </w:tr>
      <w:tr w:rsidR="009460A3" w:rsidRPr="00EE61B3" w14:paraId="70565B32" w14:textId="77777777" w:rsidTr="00EE61B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73EFA0A" w14:textId="77777777" w:rsidR="00F85C99" w:rsidRPr="00EE61B3" w:rsidRDefault="007F5C44" w:rsidP="00EE61B3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EE61B3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114E536" w14:textId="5392FB3A" w:rsidR="00A607FB" w:rsidRPr="00EE61B3" w:rsidRDefault="007F5C44" w:rsidP="00EE61B3">
            <w:pPr>
              <w:keepNext/>
              <w:keepLines/>
              <w:spacing w:before="120" w:after="120"/>
            </w:pPr>
            <w:r w:rsidRPr="00EE61B3">
              <w:rPr>
                <w:b/>
              </w:rPr>
              <w:t>Textos disponibles en</w:t>
            </w:r>
            <w:r w:rsidR="00EE61B3" w:rsidRPr="00EE61B3">
              <w:rPr>
                <w:b/>
              </w:rPr>
              <w:t>: S</w:t>
            </w:r>
            <w:r w:rsidRPr="00EE61B3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3C52C59E" w14:textId="77777777" w:rsidR="00A607FB" w:rsidRPr="00EE61B3" w:rsidRDefault="007F5C44" w:rsidP="00EE61B3">
            <w:pPr>
              <w:keepNext/>
              <w:keepLines/>
              <w:jc w:val="left"/>
            </w:pPr>
            <w:proofErr w:type="spellStart"/>
            <w:r w:rsidRPr="00EE61B3">
              <w:rPr>
                <w:i/>
                <w:iCs/>
              </w:rPr>
              <w:t>Grenada</w:t>
            </w:r>
            <w:proofErr w:type="spellEnd"/>
            <w:r w:rsidRPr="00EE61B3">
              <w:rPr>
                <w:i/>
                <w:iCs/>
              </w:rPr>
              <w:t xml:space="preserve"> Bureau </w:t>
            </w:r>
            <w:proofErr w:type="spellStart"/>
            <w:r w:rsidRPr="00EE61B3">
              <w:rPr>
                <w:i/>
                <w:iCs/>
              </w:rPr>
              <w:t>of</w:t>
            </w:r>
            <w:proofErr w:type="spellEnd"/>
            <w:r w:rsidRPr="00EE61B3">
              <w:rPr>
                <w:i/>
                <w:iCs/>
              </w:rPr>
              <w:t xml:space="preserve"> </w:t>
            </w:r>
            <w:proofErr w:type="spellStart"/>
            <w:r w:rsidRPr="00EE61B3">
              <w:rPr>
                <w:i/>
                <w:iCs/>
              </w:rPr>
              <w:t>Standards</w:t>
            </w:r>
            <w:proofErr w:type="spellEnd"/>
            <w:r w:rsidRPr="00EE61B3">
              <w:t xml:space="preserve"> (Oficina de Normas de Granada)</w:t>
            </w:r>
          </w:p>
          <w:p w14:paraId="57C702D7" w14:textId="77777777" w:rsidR="00A607FB" w:rsidRPr="00D31894" w:rsidRDefault="007F5C44" w:rsidP="00EE61B3">
            <w:pPr>
              <w:keepNext/>
              <w:keepLines/>
              <w:jc w:val="left"/>
              <w:rPr>
                <w:lang w:val="en-GB"/>
              </w:rPr>
            </w:pPr>
            <w:r w:rsidRPr="00D31894">
              <w:rPr>
                <w:lang w:val="en-GB"/>
              </w:rPr>
              <w:t>Queens Park</w:t>
            </w:r>
          </w:p>
          <w:p w14:paraId="7FFEFE06" w14:textId="4867E452" w:rsidR="00A607FB" w:rsidRPr="00D31894" w:rsidRDefault="007F5C44" w:rsidP="00EE61B3">
            <w:pPr>
              <w:keepNext/>
              <w:keepLines/>
              <w:jc w:val="left"/>
              <w:rPr>
                <w:lang w:val="en-GB"/>
              </w:rPr>
            </w:pPr>
            <w:r w:rsidRPr="00D31894">
              <w:rPr>
                <w:lang w:val="en-GB"/>
              </w:rPr>
              <w:t>P.O</w:t>
            </w:r>
            <w:r w:rsidR="00EE61B3" w:rsidRPr="00D31894">
              <w:rPr>
                <w:lang w:val="en-GB"/>
              </w:rPr>
              <w:t>. B</w:t>
            </w:r>
            <w:r w:rsidRPr="00D31894">
              <w:rPr>
                <w:lang w:val="en-GB"/>
              </w:rPr>
              <w:t>ox 2036</w:t>
            </w:r>
          </w:p>
          <w:p w14:paraId="410D6886" w14:textId="7E3543E6" w:rsidR="00A607FB" w:rsidRPr="00D31894" w:rsidRDefault="007F5C44" w:rsidP="00EE61B3">
            <w:pPr>
              <w:keepNext/>
              <w:keepLines/>
              <w:jc w:val="left"/>
              <w:rPr>
                <w:lang w:val="en-GB"/>
              </w:rPr>
            </w:pPr>
            <w:r w:rsidRPr="00D31894">
              <w:rPr>
                <w:lang w:val="en-GB"/>
              </w:rPr>
              <w:t>St</w:t>
            </w:r>
            <w:r w:rsidR="00EE61B3" w:rsidRPr="00D31894">
              <w:rPr>
                <w:lang w:val="en-GB"/>
              </w:rPr>
              <w:t>. G</w:t>
            </w:r>
            <w:r w:rsidRPr="00D31894">
              <w:rPr>
                <w:lang w:val="en-GB"/>
              </w:rPr>
              <w:t>eorge's</w:t>
            </w:r>
          </w:p>
          <w:p w14:paraId="6CA847BE" w14:textId="77777777" w:rsidR="00A607FB" w:rsidRPr="00D31894" w:rsidRDefault="007F5C44" w:rsidP="00EE61B3">
            <w:pPr>
              <w:keepNext/>
              <w:keepLines/>
              <w:jc w:val="left"/>
              <w:rPr>
                <w:lang w:val="en-GB"/>
              </w:rPr>
            </w:pPr>
            <w:r w:rsidRPr="00D31894">
              <w:rPr>
                <w:lang w:val="en-GB"/>
              </w:rPr>
              <w:t>Granada</w:t>
            </w:r>
          </w:p>
          <w:p w14:paraId="23D89727" w14:textId="28AE09CA" w:rsidR="00A607FB" w:rsidRPr="00D31894" w:rsidRDefault="007F5C44" w:rsidP="00EE61B3">
            <w:pPr>
              <w:keepNext/>
              <w:keepLines/>
              <w:jc w:val="left"/>
              <w:rPr>
                <w:lang w:val="en-GB"/>
              </w:rPr>
            </w:pPr>
            <w:proofErr w:type="spellStart"/>
            <w:r w:rsidRPr="00D31894">
              <w:rPr>
                <w:lang w:val="en-GB"/>
              </w:rPr>
              <w:t>Teléfono</w:t>
            </w:r>
            <w:proofErr w:type="spellEnd"/>
            <w:r w:rsidR="00EE61B3" w:rsidRPr="00D31894">
              <w:rPr>
                <w:lang w:val="en-GB"/>
              </w:rPr>
              <w:t>: (</w:t>
            </w:r>
            <w:r w:rsidRPr="00D31894">
              <w:rPr>
                <w:lang w:val="en-GB"/>
              </w:rPr>
              <w:t>473) 440-5886/6783</w:t>
            </w:r>
          </w:p>
          <w:p w14:paraId="6732F7EE" w14:textId="4EA215C7" w:rsidR="00A607FB" w:rsidRPr="00D31894" w:rsidRDefault="007F5C44" w:rsidP="00EE61B3">
            <w:pPr>
              <w:keepNext/>
              <w:keepLines/>
              <w:jc w:val="left"/>
              <w:rPr>
                <w:lang w:val="en-GB"/>
              </w:rPr>
            </w:pPr>
            <w:r w:rsidRPr="00D31894">
              <w:rPr>
                <w:lang w:val="en-GB"/>
              </w:rPr>
              <w:t>Fax</w:t>
            </w:r>
            <w:r w:rsidR="00EE61B3" w:rsidRPr="00D31894">
              <w:rPr>
                <w:lang w:val="en-GB"/>
              </w:rPr>
              <w:t>: (</w:t>
            </w:r>
            <w:r w:rsidRPr="00D31894">
              <w:rPr>
                <w:lang w:val="en-GB"/>
              </w:rPr>
              <w:t>473) 440-5554</w:t>
            </w:r>
          </w:p>
          <w:p w14:paraId="035F0BDA" w14:textId="33DD64A3" w:rsidR="00752E74" w:rsidRPr="00EE61B3" w:rsidRDefault="007F5C44" w:rsidP="00EE61B3">
            <w:pPr>
              <w:keepNext/>
              <w:keepLines/>
              <w:spacing w:before="120" w:after="120"/>
              <w:jc w:val="left"/>
            </w:pPr>
            <w:r w:rsidRPr="00EE61B3">
              <w:t xml:space="preserve">Correo electrónico: </w:t>
            </w:r>
            <w:hyperlink r:id="rId8" w:history="1">
              <w:r w:rsidR="00EE61B3" w:rsidRPr="00EE61B3">
                <w:rPr>
                  <w:rStyle w:val="Lienhypertexte"/>
                </w:rPr>
                <w:t>gdbs@spiceisle.com</w:t>
              </w:r>
            </w:hyperlink>
          </w:p>
        </w:tc>
      </w:tr>
      <w:bookmarkEnd w:id="8"/>
    </w:tbl>
    <w:p w14:paraId="3BF5856D" w14:textId="77777777" w:rsidR="00EE3A11" w:rsidRPr="00EE61B3" w:rsidRDefault="00EE3A11" w:rsidP="00EE61B3"/>
    <w:sectPr w:rsidR="00EE3A11" w:rsidRPr="00EE61B3" w:rsidSect="00EE61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262C8" w14:textId="77777777" w:rsidR="00844355" w:rsidRPr="00EE61B3" w:rsidRDefault="007F5C44">
      <w:bookmarkStart w:id="4" w:name="_Hlk20909352"/>
      <w:bookmarkStart w:id="5" w:name="_Hlk20909353"/>
      <w:r w:rsidRPr="00EE61B3">
        <w:separator/>
      </w:r>
      <w:bookmarkEnd w:id="4"/>
      <w:bookmarkEnd w:id="5"/>
    </w:p>
  </w:endnote>
  <w:endnote w:type="continuationSeparator" w:id="0">
    <w:p w14:paraId="3850F8C9" w14:textId="77777777" w:rsidR="00844355" w:rsidRPr="00EE61B3" w:rsidRDefault="007F5C44">
      <w:bookmarkStart w:id="6" w:name="_Hlk20909354"/>
      <w:bookmarkStart w:id="7" w:name="_Hlk20909355"/>
      <w:r w:rsidRPr="00EE61B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29A44" w14:textId="54FCDC93" w:rsidR="009239F7" w:rsidRPr="00EE61B3" w:rsidRDefault="00EE61B3" w:rsidP="00EE61B3">
    <w:pPr>
      <w:pStyle w:val="Pieddepage"/>
    </w:pPr>
    <w:bookmarkStart w:id="14" w:name="_Hlk20909340"/>
    <w:bookmarkStart w:id="15" w:name="_Hlk20909341"/>
    <w:r w:rsidRPr="00EE61B3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49F6" w14:textId="7E2E8BAD" w:rsidR="009239F7" w:rsidRPr="00EE61B3" w:rsidRDefault="00EE61B3" w:rsidP="00EE61B3">
    <w:pPr>
      <w:pStyle w:val="Pieddepage"/>
    </w:pPr>
    <w:bookmarkStart w:id="16" w:name="_Hlk20909342"/>
    <w:bookmarkStart w:id="17" w:name="_Hlk20909343"/>
    <w:r w:rsidRPr="00EE61B3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709C" w14:textId="64EC90A3" w:rsidR="00EE3A11" w:rsidRPr="00EE61B3" w:rsidRDefault="00EE61B3" w:rsidP="00EE61B3">
    <w:pPr>
      <w:pStyle w:val="Pieddepage"/>
    </w:pPr>
    <w:bookmarkStart w:id="20" w:name="_Hlk20909346"/>
    <w:bookmarkStart w:id="21" w:name="_Hlk20909347"/>
    <w:r w:rsidRPr="00EE61B3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BDB5E" w14:textId="77777777" w:rsidR="00844355" w:rsidRPr="00EE61B3" w:rsidRDefault="007F5C44">
      <w:bookmarkStart w:id="0" w:name="_Hlk20909348"/>
      <w:bookmarkStart w:id="1" w:name="_Hlk20909349"/>
      <w:r w:rsidRPr="00EE61B3">
        <w:separator/>
      </w:r>
      <w:bookmarkEnd w:id="0"/>
      <w:bookmarkEnd w:id="1"/>
    </w:p>
  </w:footnote>
  <w:footnote w:type="continuationSeparator" w:id="0">
    <w:p w14:paraId="7C16FAAF" w14:textId="77777777" w:rsidR="00844355" w:rsidRPr="00EE61B3" w:rsidRDefault="007F5C44">
      <w:bookmarkStart w:id="2" w:name="_Hlk20909350"/>
      <w:bookmarkStart w:id="3" w:name="_Hlk20909351"/>
      <w:r w:rsidRPr="00EE61B3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A630F" w14:textId="77777777" w:rsidR="00EE61B3" w:rsidRPr="00EE61B3" w:rsidRDefault="00EE61B3" w:rsidP="00EE61B3">
    <w:pPr>
      <w:pStyle w:val="En-tte"/>
      <w:spacing w:after="240"/>
      <w:jc w:val="center"/>
    </w:pPr>
    <w:bookmarkStart w:id="10" w:name="_Hlk20909336"/>
    <w:bookmarkStart w:id="11" w:name="_Hlk20909337"/>
    <w:r w:rsidRPr="00EE61B3">
      <w:t>G/TBT/N/</w:t>
    </w:r>
    <w:proofErr w:type="spellStart"/>
    <w:r w:rsidRPr="00EE61B3">
      <w:t>GRD</w:t>
    </w:r>
    <w:proofErr w:type="spellEnd"/>
    <w:r w:rsidRPr="00EE61B3">
      <w:t>/22</w:t>
    </w:r>
  </w:p>
  <w:p w14:paraId="0876F5C4" w14:textId="77777777" w:rsidR="00EE61B3" w:rsidRPr="00EE61B3" w:rsidRDefault="00EE61B3" w:rsidP="00EE61B3">
    <w:pPr>
      <w:pStyle w:val="En-tte"/>
      <w:pBdr>
        <w:bottom w:val="single" w:sz="4" w:space="1" w:color="auto"/>
      </w:pBdr>
      <w:jc w:val="center"/>
    </w:pPr>
    <w:r w:rsidRPr="00EE61B3">
      <w:t xml:space="preserve">- </w:t>
    </w:r>
    <w:r w:rsidRPr="00EE61B3">
      <w:fldChar w:fldCharType="begin"/>
    </w:r>
    <w:r w:rsidRPr="00EE61B3">
      <w:instrText xml:space="preserve"> PAGE  \* Arabic  \* MERGEFORMAT </w:instrText>
    </w:r>
    <w:r w:rsidRPr="00EE61B3">
      <w:fldChar w:fldCharType="separate"/>
    </w:r>
    <w:r w:rsidRPr="00EE61B3">
      <w:t>1</w:t>
    </w:r>
    <w:r w:rsidRPr="00EE61B3">
      <w:fldChar w:fldCharType="end"/>
    </w:r>
    <w:r w:rsidRPr="00EE61B3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D9E2" w14:textId="77777777" w:rsidR="00EE61B3" w:rsidRPr="00EE61B3" w:rsidRDefault="00EE61B3" w:rsidP="00EE61B3">
    <w:pPr>
      <w:pStyle w:val="En-tte"/>
      <w:spacing w:after="240"/>
      <w:jc w:val="center"/>
    </w:pPr>
    <w:bookmarkStart w:id="12" w:name="_Hlk20909338"/>
    <w:bookmarkStart w:id="13" w:name="_Hlk20909339"/>
    <w:r w:rsidRPr="00EE61B3">
      <w:t>G/TBT/N/</w:t>
    </w:r>
    <w:proofErr w:type="spellStart"/>
    <w:r w:rsidRPr="00EE61B3">
      <w:t>GRD</w:t>
    </w:r>
    <w:proofErr w:type="spellEnd"/>
    <w:r w:rsidRPr="00EE61B3">
      <w:t>/22</w:t>
    </w:r>
  </w:p>
  <w:p w14:paraId="2F78994E" w14:textId="77777777" w:rsidR="00EE61B3" w:rsidRPr="00EE61B3" w:rsidRDefault="00EE61B3" w:rsidP="00EE61B3">
    <w:pPr>
      <w:pStyle w:val="En-tte"/>
      <w:pBdr>
        <w:bottom w:val="single" w:sz="4" w:space="1" w:color="auto"/>
      </w:pBdr>
      <w:jc w:val="center"/>
    </w:pPr>
    <w:r w:rsidRPr="00EE61B3">
      <w:t xml:space="preserve">- </w:t>
    </w:r>
    <w:r w:rsidRPr="00EE61B3">
      <w:fldChar w:fldCharType="begin"/>
    </w:r>
    <w:r w:rsidRPr="00EE61B3">
      <w:instrText xml:space="preserve"> PAGE  \* Arabic  \* MERGEFORMAT </w:instrText>
    </w:r>
    <w:r w:rsidRPr="00EE61B3">
      <w:fldChar w:fldCharType="separate"/>
    </w:r>
    <w:r w:rsidRPr="00EE61B3">
      <w:t>1</w:t>
    </w:r>
    <w:r w:rsidRPr="00EE61B3">
      <w:fldChar w:fldCharType="end"/>
    </w:r>
    <w:r w:rsidRPr="00EE61B3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E61B3" w:rsidRPr="00EE61B3" w14:paraId="208D3F36" w14:textId="77777777" w:rsidTr="00EE61B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38D1014" w14:textId="77777777" w:rsidR="00EE61B3" w:rsidRPr="00EE61B3" w:rsidRDefault="00EE61B3" w:rsidP="00EE61B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0909344"/>
          <w:bookmarkStart w:id="19" w:name="_Hlk2090934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5AE7361" w14:textId="77777777" w:rsidR="00EE61B3" w:rsidRPr="00EE61B3" w:rsidRDefault="00EE61B3" w:rsidP="00EE61B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E61B3" w:rsidRPr="00EE61B3" w14:paraId="025B072D" w14:textId="77777777" w:rsidTr="00EE61B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5BEAE77" w14:textId="7CFB6A6E" w:rsidR="00EE61B3" w:rsidRPr="00EE61B3" w:rsidRDefault="00EE61B3" w:rsidP="00EE61B3">
          <w:pPr>
            <w:jc w:val="left"/>
            <w:rPr>
              <w:rFonts w:eastAsia="Verdana" w:cs="Verdana"/>
              <w:szCs w:val="18"/>
            </w:rPr>
          </w:pPr>
          <w:r w:rsidRPr="00EE61B3">
            <w:rPr>
              <w:rFonts w:eastAsia="Verdana" w:cs="Verdana"/>
              <w:noProof/>
              <w:szCs w:val="18"/>
            </w:rPr>
            <w:drawing>
              <wp:inline distT="0" distB="0" distL="0" distR="0" wp14:anchorId="542EF7CB" wp14:editId="1E7B62E7">
                <wp:extent cx="2423103" cy="720090"/>
                <wp:effectExtent l="0" t="0" r="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F37FFBE" w14:textId="77777777" w:rsidR="00EE61B3" w:rsidRPr="00EE61B3" w:rsidRDefault="00EE61B3" w:rsidP="00EE61B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E61B3" w:rsidRPr="00EE61B3" w14:paraId="6D0C26D5" w14:textId="77777777" w:rsidTr="00EE61B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92EF314" w14:textId="77777777" w:rsidR="00EE61B3" w:rsidRPr="00EE61B3" w:rsidRDefault="00EE61B3" w:rsidP="00EE61B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9304D24" w14:textId="610FA4D4" w:rsidR="00EE61B3" w:rsidRPr="00EE61B3" w:rsidRDefault="00EE61B3" w:rsidP="00EE61B3">
          <w:pPr>
            <w:jc w:val="right"/>
            <w:rPr>
              <w:rFonts w:eastAsia="Verdana" w:cs="Verdana"/>
              <w:b/>
              <w:szCs w:val="18"/>
            </w:rPr>
          </w:pPr>
          <w:r w:rsidRPr="00EE61B3">
            <w:rPr>
              <w:b/>
              <w:szCs w:val="18"/>
            </w:rPr>
            <w:t>G/TBT/N/</w:t>
          </w:r>
          <w:proofErr w:type="spellStart"/>
          <w:r w:rsidRPr="00EE61B3">
            <w:rPr>
              <w:b/>
              <w:szCs w:val="18"/>
            </w:rPr>
            <w:t>GRD</w:t>
          </w:r>
          <w:proofErr w:type="spellEnd"/>
          <w:r w:rsidRPr="00EE61B3">
            <w:rPr>
              <w:b/>
              <w:szCs w:val="18"/>
            </w:rPr>
            <w:t>/22</w:t>
          </w:r>
        </w:p>
      </w:tc>
    </w:tr>
    <w:tr w:rsidR="00EE61B3" w:rsidRPr="00EE61B3" w14:paraId="2DD93CB4" w14:textId="77777777" w:rsidTr="00EE61B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63AA188" w14:textId="77777777" w:rsidR="00EE61B3" w:rsidRPr="00EE61B3" w:rsidRDefault="00EE61B3" w:rsidP="00EE61B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253A478" w14:textId="2CDB33A6" w:rsidR="00EE61B3" w:rsidRPr="00EE61B3" w:rsidRDefault="00EE61B3" w:rsidP="00EE61B3">
          <w:pPr>
            <w:jc w:val="right"/>
            <w:rPr>
              <w:rFonts w:eastAsia="Verdana" w:cs="Verdana"/>
              <w:szCs w:val="18"/>
            </w:rPr>
          </w:pPr>
          <w:r w:rsidRPr="00EE61B3">
            <w:rPr>
              <w:rFonts w:eastAsia="Verdana" w:cs="Verdana"/>
              <w:szCs w:val="18"/>
            </w:rPr>
            <w:t>20 de septiembre de 2019</w:t>
          </w:r>
        </w:p>
      </w:tc>
    </w:tr>
    <w:tr w:rsidR="00EE61B3" w:rsidRPr="00EE61B3" w14:paraId="7F50F9B7" w14:textId="77777777" w:rsidTr="00EE61B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FA8635" w14:textId="7131ED23" w:rsidR="00EE61B3" w:rsidRPr="00EE61B3" w:rsidRDefault="00EE61B3" w:rsidP="00EE61B3">
          <w:pPr>
            <w:jc w:val="left"/>
            <w:rPr>
              <w:rFonts w:eastAsia="Verdana" w:cs="Verdana"/>
              <w:b/>
              <w:szCs w:val="18"/>
            </w:rPr>
          </w:pPr>
          <w:r w:rsidRPr="00EE61B3">
            <w:rPr>
              <w:rFonts w:eastAsia="Verdana" w:cs="Verdana"/>
              <w:color w:val="FF0000"/>
              <w:szCs w:val="18"/>
            </w:rPr>
            <w:t>(19</w:t>
          </w:r>
          <w:r w:rsidRPr="00EE61B3">
            <w:rPr>
              <w:rFonts w:eastAsia="Verdana" w:cs="Verdana"/>
              <w:color w:val="FF0000"/>
              <w:szCs w:val="18"/>
            </w:rPr>
            <w:noBreakHyphen/>
          </w:r>
          <w:r w:rsidR="00D31894">
            <w:rPr>
              <w:rFonts w:eastAsia="Verdana" w:cs="Verdana"/>
              <w:color w:val="FF0000"/>
              <w:szCs w:val="18"/>
            </w:rPr>
            <w:t>6085</w:t>
          </w:r>
          <w:r w:rsidRPr="00EE61B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FB574E" w14:textId="43004D5A" w:rsidR="00EE61B3" w:rsidRPr="00EE61B3" w:rsidRDefault="00EE61B3" w:rsidP="00EE61B3">
          <w:pPr>
            <w:jc w:val="right"/>
            <w:rPr>
              <w:rFonts w:eastAsia="Verdana" w:cs="Verdana"/>
              <w:szCs w:val="18"/>
            </w:rPr>
          </w:pPr>
          <w:r w:rsidRPr="00EE61B3">
            <w:rPr>
              <w:rFonts w:eastAsia="Verdana" w:cs="Verdana"/>
              <w:szCs w:val="18"/>
            </w:rPr>
            <w:t xml:space="preserve">Página: </w:t>
          </w:r>
          <w:r w:rsidRPr="00EE61B3">
            <w:rPr>
              <w:rFonts w:eastAsia="Verdana" w:cs="Verdana"/>
              <w:szCs w:val="18"/>
            </w:rPr>
            <w:fldChar w:fldCharType="begin"/>
          </w:r>
          <w:r w:rsidRPr="00EE61B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E61B3">
            <w:rPr>
              <w:rFonts w:eastAsia="Verdana" w:cs="Verdana"/>
              <w:szCs w:val="18"/>
            </w:rPr>
            <w:fldChar w:fldCharType="separate"/>
          </w:r>
          <w:r w:rsidRPr="00EE61B3">
            <w:rPr>
              <w:rFonts w:eastAsia="Verdana" w:cs="Verdana"/>
              <w:szCs w:val="18"/>
            </w:rPr>
            <w:t>1</w:t>
          </w:r>
          <w:r w:rsidRPr="00EE61B3">
            <w:rPr>
              <w:rFonts w:eastAsia="Verdana" w:cs="Verdana"/>
              <w:szCs w:val="18"/>
            </w:rPr>
            <w:fldChar w:fldCharType="end"/>
          </w:r>
          <w:r w:rsidRPr="00EE61B3">
            <w:rPr>
              <w:rFonts w:eastAsia="Verdana" w:cs="Verdana"/>
              <w:szCs w:val="18"/>
            </w:rPr>
            <w:t>/</w:t>
          </w:r>
          <w:r w:rsidRPr="00EE61B3">
            <w:rPr>
              <w:rFonts w:eastAsia="Verdana" w:cs="Verdana"/>
              <w:szCs w:val="18"/>
            </w:rPr>
            <w:fldChar w:fldCharType="begin"/>
          </w:r>
          <w:r w:rsidRPr="00EE61B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E61B3">
            <w:rPr>
              <w:rFonts w:eastAsia="Verdana" w:cs="Verdana"/>
              <w:szCs w:val="18"/>
            </w:rPr>
            <w:fldChar w:fldCharType="separate"/>
          </w:r>
          <w:r w:rsidRPr="00EE61B3">
            <w:rPr>
              <w:rFonts w:eastAsia="Verdana" w:cs="Verdana"/>
              <w:szCs w:val="18"/>
            </w:rPr>
            <w:t>2</w:t>
          </w:r>
          <w:r w:rsidRPr="00EE61B3">
            <w:rPr>
              <w:rFonts w:eastAsia="Verdana" w:cs="Verdana"/>
              <w:szCs w:val="18"/>
            </w:rPr>
            <w:fldChar w:fldCharType="end"/>
          </w:r>
        </w:p>
      </w:tc>
    </w:tr>
    <w:tr w:rsidR="00EE61B3" w:rsidRPr="00EE61B3" w14:paraId="368E5396" w14:textId="77777777" w:rsidTr="00EE61B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88E306" w14:textId="385ED749" w:rsidR="00EE61B3" w:rsidRPr="00EE61B3" w:rsidRDefault="00EE61B3" w:rsidP="00EE61B3">
          <w:pPr>
            <w:jc w:val="left"/>
            <w:rPr>
              <w:rFonts w:eastAsia="Verdana" w:cs="Verdana"/>
              <w:szCs w:val="18"/>
            </w:rPr>
          </w:pPr>
          <w:r w:rsidRPr="00EE61B3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E7A57FC" w14:textId="7E8DF13C" w:rsidR="00EE61B3" w:rsidRPr="00EE61B3" w:rsidRDefault="00EE61B3" w:rsidP="00EE61B3">
          <w:pPr>
            <w:jc w:val="right"/>
            <w:rPr>
              <w:rFonts w:eastAsia="Verdana" w:cs="Verdana"/>
              <w:bCs/>
              <w:szCs w:val="18"/>
            </w:rPr>
          </w:pPr>
          <w:r w:rsidRPr="00EE61B3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4DFDE0F3" w14:textId="77777777" w:rsidR="00ED54E0" w:rsidRPr="00EE61B3" w:rsidRDefault="00ED54E0" w:rsidP="00EE61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EAE4C6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A26B83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46A9CD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9D2F944"/>
    <w:numStyleLink w:val="LegalHeadings"/>
  </w:abstractNum>
  <w:abstractNum w:abstractNumId="12" w15:restartNumberingAfterBreak="0">
    <w:nsid w:val="57551E12"/>
    <w:multiLevelType w:val="multilevel"/>
    <w:tmpl w:val="69D2F94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4D0EC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C66A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E8C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E491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D0FA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784E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FCCF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EC50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1A16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42295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17CB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2E74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7F5C44"/>
    <w:rsid w:val="008055FB"/>
    <w:rsid w:val="00807247"/>
    <w:rsid w:val="00812D1D"/>
    <w:rsid w:val="008159AC"/>
    <w:rsid w:val="00832EE1"/>
    <w:rsid w:val="008378EF"/>
    <w:rsid w:val="00840C2B"/>
    <w:rsid w:val="00844355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3579"/>
    <w:rsid w:val="009460A3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07FB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1AAD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09C8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6872"/>
    <w:rsid w:val="00CD7D97"/>
    <w:rsid w:val="00CE3EE6"/>
    <w:rsid w:val="00CE4BA1"/>
    <w:rsid w:val="00D000C7"/>
    <w:rsid w:val="00D31894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E61B3"/>
    <w:rsid w:val="00F0047B"/>
    <w:rsid w:val="00F263FA"/>
    <w:rsid w:val="00F32397"/>
    <w:rsid w:val="00F40595"/>
    <w:rsid w:val="00F650F7"/>
    <w:rsid w:val="00F85C99"/>
    <w:rsid w:val="00F97AEE"/>
    <w:rsid w:val="00FA43C0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6F1E1D1"/>
  <w15:docId w15:val="{94F0F097-13D7-4844-B539-521FC4A9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B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EE61B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E61B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E61B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E61B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E61B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E61B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E61B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E61B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E61B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E61B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EE61B3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EE61B3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EE61B3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EE61B3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EE61B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EE61B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EE61B3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EE61B3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EE61B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E61B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EE61B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E61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EE61B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E61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EE61B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E61B3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E61B3"/>
    <w:pPr>
      <w:numPr>
        <w:numId w:val="6"/>
      </w:numPr>
    </w:pPr>
  </w:style>
  <w:style w:type="paragraph" w:styleId="Listepuces">
    <w:name w:val="List Bullet"/>
    <w:basedOn w:val="Normal"/>
    <w:uiPriority w:val="1"/>
    <w:rsid w:val="00EE61B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E61B3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E61B3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E61B3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E61B3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EE61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E61B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E61B3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EE61B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E61B3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E61B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E61B3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EE61B3"/>
    <w:rPr>
      <w:szCs w:val="20"/>
    </w:rPr>
  </w:style>
  <w:style w:type="character" w:customStyle="1" w:styleId="NotedefinCar">
    <w:name w:val="Note de fin Car"/>
    <w:link w:val="Notedefin"/>
    <w:uiPriority w:val="49"/>
    <w:rsid w:val="00EE61B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E61B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E61B3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EE61B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E61B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EE61B3"/>
    <w:pPr>
      <w:ind w:left="567" w:right="567" w:firstLine="0"/>
    </w:pPr>
  </w:style>
  <w:style w:type="character" w:styleId="Appelnotedebasdep">
    <w:name w:val="footnote reference"/>
    <w:uiPriority w:val="5"/>
    <w:rsid w:val="00EE61B3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EE61B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E61B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E61B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E61B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E61B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E61B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E61B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E61B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E61B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E61B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E61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E61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E61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E61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E61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E61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E61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E61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E61B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E61B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E61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1B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E61B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E61B3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E61B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61B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E61B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E61B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E61B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E61B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E61B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E61B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E61B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E61B3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E61B3"/>
  </w:style>
  <w:style w:type="paragraph" w:styleId="Normalcentr">
    <w:name w:val="Block Text"/>
    <w:basedOn w:val="Normal"/>
    <w:uiPriority w:val="99"/>
    <w:semiHidden/>
    <w:unhideWhenUsed/>
    <w:rsid w:val="00EE61B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E61B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E61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E61B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E61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E61B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E61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E61B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E61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E61B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E61B3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EE61B3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E61B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E61B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E61B3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E61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E61B3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E61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E61B3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E61B3"/>
  </w:style>
  <w:style w:type="character" w:customStyle="1" w:styleId="DateCar">
    <w:name w:val="Date Car"/>
    <w:basedOn w:val="Policepardfaut"/>
    <w:link w:val="Date"/>
    <w:uiPriority w:val="99"/>
    <w:semiHidden/>
    <w:rsid w:val="00EE61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E61B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E61B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E61B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E61B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EE61B3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EE61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E61B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E61B3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EE61B3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E61B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E61B3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EE61B3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E61B3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EE61B3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EE61B3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E61B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E61B3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EE61B3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EE61B3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E61B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E61B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E61B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E61B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E61B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E61B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E61B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E61B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E61B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E61B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E61B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EE61B3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E61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E61B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EE61B3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EE61B3"/>
    <w:rPr>
      <w:lang w:val="es-ES"/>
    </w:rPr>
  </w:style>
  <w:style w:type="paragraph" w:styleId="Liste">
    <w:name w:val="List"/>
    <w:basedOn w:val="Normal"/>
    <w:uiPriority w:val="99"/>
    <w:semiHidden/>
    <w:unhideWhenUsed/>
    <w:rsid w:val="00EE61B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E61B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E61B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E61B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E61B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E61B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E61B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E61B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E61B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E61B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E61B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E61B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E61B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E61B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E61B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E61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E61B3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E61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E61B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EE61B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E61B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E61B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E61B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E61B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EE61B3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EE61B3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EE61B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E61B3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EE61B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E61B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E61B3"/>
  </w:style>
  <w:style w:type="character" w:customStyle="1" w:styleId="SalutationsCar">
    <w:name w:val="Salutations Car"/>
    <w:basedOn w:val="Policepardfaut"/>
    <w:link w:val="Salutations"/>
    <w:uiPriority w:val="99"/>
    <w:semiHidden/>
    <w:rsid w:val="00EE61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E61B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E61B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EE61B3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EE61B3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EE61B3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EE61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E61B3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A607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607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607F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607F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607F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607F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607F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607F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607F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607F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607F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607F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607F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607F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A607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607F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607F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607F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607F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607F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607F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607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607F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607F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607F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607F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607F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607F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607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607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607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607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607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607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607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607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607F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607F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607F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607F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607F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607F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607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607F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607F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607F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607F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607F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607F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A607FB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A607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607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607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607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607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607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607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A607F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607F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607F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607F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607F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607F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607F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A607F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607F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607F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607F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607F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607F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607F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A607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607F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607F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607F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607F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607F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607F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607F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607F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607F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607F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607F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607F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607F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607F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607F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607F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607F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607F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607F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607F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607F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607F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607F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607F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607F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607F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607F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A607FB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A607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A607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A607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607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607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A607FB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A607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A607FB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bs@spiceisl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dbs@spiceisl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>OMC - WTO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Calderon, Isabel</dc:creator>
  <dc:description>LDIMD - DTU</dc:description>
  <cp:lastModifiedBy>Laverriere, Chantal</cp:lastModifiedBy>
  <cp:revision>5</cp:revision>
  <dcterms:created xsi:type="dcterms:W3CDTF">2019-10-02T09:38:00Z</dcterms:created>
  <dcterms:modified xsi:type="dcterms:W3CDTF">2019-10-02T10:13:00Z</dcterms:modified>
</cp:coreProperties>
</file>