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9C25" w14:textId="179E4C61" w:rsidR="002D78C9" w:rsidRPr="008310EB" w:rsidRDefault="00F75321" w:rsidP="008310EB">
      <w:pPr>
        <w:pStyle w:val="Title"/>
        <w:rPr>
          <w:caps w:val="0"/>
          <w:kern w:val="0"/>
        </w:rPr>
      </w:pPr>
      <w:bookmarkStart w:id="8" w:name="_Hlk53054686"/>
      <w:r w:rsidRPr="008310EB">
        <w:rPr>
          <w:caps w:val="0"/>
          <w:kern w:val="0"/>
        </w:rPr>
        <w:t>NOTIFICACIÓN</w:t>
      </w:r>
    </w:p>
    <w:p w14:paraId="0FEEF58F" w14:textId="77777777" w:rsidR="002F663C" w:rsidRPr="008310EB" w:rsidRDefault="0098426D" w:rsidP="008310EB">
      <w:pPr>
        <w:pStyle w:val="Title3"/>
      </w:pPr>
      <w:r w:rsidRPr="008310EB">
        <w:t>Addendum</w:t>
      </w:r>
    </w:p>
    <w:p w14:paraId="5D4F38AD" w14:textId="50D4F161" w:rsidR="002F663C" w:rsidRPr="008310EB" w:rsidRDefault="0098426D" w:rsidP="008310EB">
      <w:pPr>
        <w:rPr>
          <w:rFonts w:eastAsia="Calibri" w:cs="Times New Roman"/>
        </w:rPr>
      </w:pPr>
      <w:r w:rsidRPr="008310EB">
        <w:t xml:space="preserve">La siguiente comunicación, de fecha 1 de octubre </w:t>
      </w:r>
      <w:r w:rsidR="008310EB" w:rsidRPr="008310EB">
        <w:t>de 2020</w:t>
      </w:r>
      <w:r w:rsidRPr="008310EB">
        <w:t xml:space="preserve">, se distribuye a petición de la delegación de </w:t>
      </w:r>
      <w:r w:rsidRPr="008310EB">
        <w:rPr>
          <w:u w:val="single"/>
        </w:rPr>
        <w:t>Israel</w:t>
      </w:r>
      <w:r w:rsidRPr="008310EB">
        <w:t>.</w:t>
      </w:r>
    </w:p>
    <w:p w14:paraId="433E3ADC" w14:textId="77777777" w:rsidR="001E2E4A" w:rsidRPr="008310EB" w:rsidRDefault="001E2E4A" w:rsidP="008310EB">
      <w:pPr>
        <w:rPr>
          <w:rFonts w:eastAsia="Calibri" w:cs="Times New Roman"/>
        </w:rPr>
      </w:pPr>
    </w:p>
    <w:p w14:paraId="4564E6FC" w14:textId="6EE30777" w:rsidR="002F663C" w:rsidRPr="008310EB" w:rsidRDefault="008310EB" w:rsidP="008310EB">
      <w:pPr>
        <w:jc w:val="center"/>
        <w:rPr>
          <w:b/>
        </w:rPr>
      </w:pPr>
      <w:r w:rsidRPr="008310EB">
        <w:rPr>
          <w:b/>
        </w:rPr>
        <w:t>_______________</w:t>
      </w:r>
    </w:p>
    <w:p w14:paraId="4AFE1BF3" w14:textId="77777777" w:rsidR="002F663C" w:rsidRPr="008310EB" w:rsidRDefault="002F663C" w:rsidP="008310EB">
      <w:pPr>
        <w:rPr>
          <w:rFonts w:eastAsia="Calibri" w:cs="Times New Roman"/>
        </w:rPr>
      </w:pPr>
    </w:p>
    <w:p w14:paraId="11832148" w14:textId="77777777" w:rsidR="00C14444" w:rsidRPr="008310EB" w:rsidRDefault="00C14444" w:rsidP="008310EB">
      <w:pPr>
        <w:rPr>
          <w:rFonts w:eastAsia="Calibri" w:cs="Times New Roman"/>
        </w:rPr>
      </w:pPr>
    </w:p>
    <w:p w14:paraId="6EA07F20" w14:textId="1BF5C436" w:rsidR="002F663C" w:rsidRPr="008310EB" w:rsidRDefault="0098426D" w:rsidP="008310EB">
      <w:pPr>
        <w:rPr>
          <w:rFonts w:eastAsia="Calibri" w:cs="Times New Roman"/>
          <w:b/>
          <w:szCs w:val="18"/>
        </w:rPr>
      </w:pPr>
      <w:r w:rsidRPr="008310EB">
        <w:rPr>
          <w:b/>
          <w:szCs w:val="18"/>
        </w:rPr>
        <w:t>Título</w:t>
      </w:r>
      <w:r w:rsidR="008310EB" w:rsidRPr="008310EB">
        <w:rPr>
          <w:b/>
          <w:szCs w:val="18"/>
        </w:rPr>
        <w:t xml:space="preserve">: </w:t>
      </w:r>
      <w:r w:rsidR="008310EB" w:rsidRPr="008310EB">
        <w:t>N</w:t>
      </w:r>
      <w:r w:rsidRPr="008310EB">
        <w:t>orma de Israel SI 13209, parte 2</w:t>
      </w:r>
      <w:r w:rsidR="008310EB" w:rsidRPr="008310EB">
        <w:t xml:space="preserve">: </w:t>
      </w:r>
      <w:r w:rsidR="008310EB" w:rsidRPr="008310EB">
        <w:rPr>
          <w:i/>
          <w:iCs/>
        </w:rPr>
        <w:t>C</w:t>
      </w:r>
      <w:r w:rsidRPr="008310EB">
        <w:rPr>
          <w:i/>
          <w:iCs/>
        </w:rPr>
        <w:t>hild use and care articles - Baby carriers - Safety requirements and test methods</w:t>
      </w:r>
      <w:r w:rsidR="008310EB" w:rsidRPr="008310EB">
        <w:rPr>
          <w:i/>
          <w:iCs/>
        </w:rPr>
        <w:t>: S</w:t>
      </w:r>
      <w:r w:rsidRPr="008310EB">
        <w:rPr>
          <w:i/>
          <w:iCs/>
        </w:rPr>
        <w:t>oft carriers</w:t>
      </w:r>
      <w:r w:rsidRPr="008310EB">
        <w:t xml:space="preserve"> (Artículos para niños y para el cuidado de los niños</w:t>
      </w:r>
      <w:r w:rsidR="008310EB" w:rsidRPr="008310EB">
        <w:t>. M</w:t>
      </w:r>
      <w:r w:rsidRPr="008310EB">
        <w:t>ochilas portabebés</w:t>
      </w:r>
      <w:r w:rsidR="008310EB" w:rsidRPr="008310EB">
        <w:t>. R</w:t>
      </w:r>
      <w:r w:rsidRPr="008310EB">
        <w:t>equisitos de seguridad y métodos de ensayo</w:t>
      </w:r>
      <w:r w:rsidR="008310EB" w:rsidRPr="008310EB">
        <w:t>: m</w:t>
      </w:r>
      <w:r w:rsidRPr="008310EB">
        <w:t>ochilas portabebés no rígidas).</w:t>
      </w:r>
    </w:p>
    <w:p w14:paraId="1E39E2C4" w14:textId="77777777" w:rsidR="002F663C" w:rsidRPr="008310EB" w:rsidRDefault="002F663C" w:rsidP="008310E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7B15B6" w:rsidRPr="008310EB" w14:paraId="508CBCAC" w14:textId="77777777" w:rsidTr="008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DBD41A9" w14:textId="77777777" w:rsidR="002F663C" w:rsidRPr="008310EB" w:rsidRDefault="0098426D" w:rsidP="008310EB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8310EB">
              <w:rPr>
                <w:b/>
                <w:lang w:val="es-ES"/>
              </w:rPr>
              <w:t>Motivo del addendum:</w:t>
            </w:r>
          </w:p>
        </w:tc>
      </w:tr>
      <w:tr w:rsidR="008310EB" w:rsidRPr="008310EB" w14:paraId="116B5A13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EE8E0" w14:textId="0387C1C6" w:rsidR="002F663C" w:rsidRPr="008310EB" w:rsidRDefault="008310EB" w:rsidP="008310EB">
            <w:pPr>
              <w:spacing w:before="120" w:after="120"/>
              <w:ind w:left="567" w:hanging="567"/>
              <w:jc w:val="center"/>
            </w:pPr>
            <w:r w:rsidRPr="008310E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8C3C7" w14:textId="75DC585E" w:rsidR="002F663C" w:rsidRPr="004B157B" w:rsidRDefault="0098426D" w:rsidP="008310EB">
            <w:pPr>
              <w:spacing w:before="120" w:after="120"/>
              <w:rPr>
                <w:lang w:val="es-ES"/>
              </w:rPr>
            </w:pPr>
            <w:r w:rsidRPr="008310EB">
              <w:rPr>
                <w:lang w:val="es-ES"/>
              </w:rPr>
              <w:t>Modificación del plazo para presentar observaciones - fecha:</w:t>
            </w:r>
          </w:p>
        </w:tc>
      </w:tr>
      <w:tr w:rsidR="008310EB" w:rsidRPr="008310EB" w14:paraId="4963AC26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B47E4" w14:textId="42410CDC" w:rsidR="002F663C" w:rsidRPr="008310EB" w:rsidRDefault="008310EB" w:rsidP="008310EB">
            <w:pPr>
              <w:spacing w:before="120" w:after="120"/>
              <w:jc w:val="center"/>
            </w:pPr>
            <w:r w:rsidRPr="008310E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1F07C" w14:textId="566B18D2" w:rsidR="002F663C" w:rsidRPr="004B157B" w:rsidRDefault="0098426D" w:rsidP="008310EB">
            <w:pPr>
              <w:spacing w:before="120" w:after="120"/>
              <w:rPr>
                <w:lang w:val="es-ES"/>
              </w:rPr>
            </w:pPr>
            <w:r w:rsidRPr="008310EB">
              <w:rPr>
                <w:lang w:val="es-ES"/>
              </w:rPr>
              <w:t>Adopción de la medida notificada - fecha:</w:t>
            </w:r>
          </w:p>
        </w:tc>
      </w:tr>
      <w:tr w:rsidR="008310EB" w:rsidRPr="008310EB" w14:paraId="7A1D21EC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00540" w14:textId="77777777" w:rsidR="002F663C" w:rsidRPr="008310EB" w:rsidRDefault="0098426D" w:rsidP="008310EB">
            <w:pPr>
              <w:spacing w:before="120" w:after="120"/>
              <w:jc w:val="center"/>
            </w:pPr>
            <w:r w:rsidRPr="008310E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61AC1" w14:textId="43F1E3F9" w:rsidR="002F663C" w:rsidRPr="004B157B" w:rsidRDefault="0098426D" w:rsidP="008310EB">
            <w:pPr>
              <w:spacing w:before="120" w:after="120"/>
              <w:rPr>
                <w:lang w:val="es-ES"/>
              </w:rPr>
            </w:pPr>
            <w:r w:rsidRPr="008310EB">
              <w:rPr>
                <w:lang w:val="es-ES"/>
              </w:rPr>
              <w:t>Publicación de la medida notificada - fecha</w:t>
            </w:r>
            <w:r w:rsidR="008310EB" w:rsidRPr="008310EB">
              <w:rPr>
                <w:lang w:val="es-ES"/>
              </w:rPr>
              <w:t>: 5</w:t>
            </w:r>
            <w:r w:rsidRPr="008310EB">
              <w:rPr>
                <w:lang w:val="es-ES"/>
              </w:rPr>
              <w:t xml:space="preserve"> de enero </w:t>
            </w:r>
            <w:r w:rsidR="008310EB" w:rsidRPr="008310EB">
              <w:rPr>
                <w:lang w:val="es-ES"/>
              </w:rPr>
              <w:t>de 2020</w:t>
            </w:r>
          </w:p>
        </w:tc>
      </w:tr>
      <w:tr w:rsidR="008310EB" w:rsidRPr="008310EB" w14:paraId="50EDD7C0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B4355" w14:textId="77777777" w:rsidR="002F663C" w:rsidRPr="008310EB" w:rsidRDefault="0098426D" w:rsidP="008310EB">
            <w:pPr>
              <w:spacing w:before="120" w:after="120"/>
              <w:jc w:val="center"/>
            </w:pPr>
            <w:r w:rsidRPr="008310E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30399" w14:textId="38C7D584" w:rsidR="002F663C" w:rsidRPr="004B157B" w:rsidRDefault="0098426D" w:rsidP="008310EB">
            <w:pPr>
              <w:spacing w:before="120" w:after="120"/>
              <w:rPr>
                <w:lang w:val="es-ES"/>
              </w:rPr>
            </w:pPr>
            <w:r w:rsidRPr="008310EB">
              <w:rPr>
                <w:lang w:val="es-ES"/>
              </w:rPr>
              <w:t>Entrada en vigor de la medida notificada - fecha</w:t>
            </w:r>
            <w:r w:rsidR="008310EB" w:rsidRPr="008310EB">
              <w:rPr>
                <w:lang w:val="es-ES"/>
              </w:rPr>
              <w:t>: 1</w:t>
            </w:r>
            <w:r w:rsidRPr="008310EB">
              <w:rPr>
                <w:lang w:val="es-ES"/>
              </w:rPr>
              <w:t xml:space="preserve"> de septiembre </w:t>
            </w:r>
            <w:r w:rsidR="008310EB" w:rsidRPr="008310EB">
              <w:rPr>
                <w:lang w:val="es-ES"/>
              </w:rPr>
              <w:t>de 2020</w:t>
            </w:r>
          </w:p>
        </w:tc>
      </w:tr>
      <w:tr w:rsidR="008310EB" w:rsidRPr="008310EB" w14:paraId="2BB072CA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AD26A" w14:textId="77777777" w:rsidR="002F663C" w:rsidRPr="008310EB" w:rsidRDefault="0098426D" w:rsidP="008310EB">
            <w:pPr>
              <w:spacing w:before="120" w:after="120"/>
              <w:jc w:val="center"/>
            </w:pPr>
            <w:r w:rsidRPr="008310E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08A96" w14:textId="6B908B9B" w:rsidR="00F75321" w:rsidRPr="008310EB" w:rsidRDefault="0098426D" w:rsidP="008310EB">
            <w:pPr>
              <w:spacing w:before="120" w:after="60"/>
              <w:rPr>
                <w:lang w:val="es-ES"/>
              </w:rPr>
            </w:pPr>
            <w:r w:rsidRPr="008310EB">
              <w:rPr>
                <w:lang w:val="es-ES"/>
              </w:rPr>
              <w:t>Indicación de dónde se puede obtener el texto de la medida definitiva</w:t>
            </w:r>
            <w:r w:rsidR="008310EB" w:rsidRPr="008310EB">
              <w:rPr>
                <w:rStyle w:val="FootnoteReference"/>
              </w:rPr>
              <w:footnoteReference w:id="1"/>
            </w:r>
            <w:r w:rsidRPr="008310EB">
              <w:rPr>
                <w:lang w:val="es-ES"/>
              </w:rPr>
              <w:t>:</w:t>
            </w:r>
          </w:p>
          <w:p w14:paraId="7E1311A9" w14:textId="1619F11F" w:rsidR="00467A46" w:rsidRPr="008310EB" w:rsidRDefault="004B157B" w:rsidP="008310EB">
            <w:pPr>
              <w:spacing w:before="60" w:after="60"/>
              <w:rPr>
                <w:rStyle w:val="Hyperlink"/>
              </w:rPr>
            </w:pPr>
            <w:hyperlink r:id="rId9" w:history="1">
              <w:r w:rsidR="008310EB" w:rsidRPr="008310EB">
                <w:rPr>
                  <w:rStyle w:val="Hyperlink"/>
                </w:rPr>
                <w:t>https://members.wto.org/crnattachments/2020/TBT/ISR/final_measure/20_5876_00_x.pdf</w:t>
              </w:r>
            </w:hyperlink>
          </w:p>
          <w:p w14:paraId="3C997908" w14:textId="2E11BE8F" w:rsidR="00467A46" w:rsidRPr="008310EB" w:rsidRDefault="004B157B" w:rsidP="008310EB">
            <w:pPr>
              <w:spacing w:before="60" w:after="60"/>
              <w:rPr>
                <w:rStyle w:val="Hyperlink"/>
              </w:rPr>
            </w:pPr>
            <w:hyperlink r:id="rId10" w:history="1">
              <w:r w:rsidR="008310EB" w:rsidRPr="008310EB">
                <w:rPr>
                  <w:rStyle w:val="Hyperlink"/>
                </w:rPr>
                <w:t>https://members.wto.org/crnattachments/2020/TBT/ISR/final_measure/20_5876_01_x.pdf</w:t>
              </w:r>
            </w:hyperlink>
          </w:p>
          <w:p w14:paraId="66C4EC77" w14:textId="75363EE6" w:rsidR="00467A46" w:rsidRPr="004B157B" w:rsidRDefault="0098426D" w:rsidP="008310EB">
            <w:pPr>
              <w:spacing w:before="60" w:after="120"/>
              <w:rPr>
                <w:lang w:val="es-ES"/>
              </w:rPr>
            </w:pPr>
            <w:r w:rsidRPr="008310EB">
              <w:rPr>
                <w:lang w:val="es-ES"/>
              </w:rPr>
              <w:t>Publicado en el Boletín Oficial de Israel, sección de Avisos del Gobierno, Aviso Nº</w:t>
            </w:r>
            <w:r w:rsidR="008310EB" w:rsidRPr="008310EB">
              <w:rPr>
                <w:lang w:val="es-ES"/>
              </w:rPr>
              <w:t xml:space="preserve"> </w:t>
            </w:r>
            <w:r w:rsidRPr="008310EB">
              <w:rPr>
                <w:lang w:val="es-ES"/>
              </w:rPr>
              <w:t xml:space="preserve">8369, en marzo </w:t>
            </w:r>
            <w:r w:rsidR="008310EB" w:rsidRPr="008310EB">
              <w:rPr>
                <w:lang w:val="es-ES"/>
              </w:rPr>
              <w:t>de 2020</w:t>
            </w:r>
            <w:r w:rsidRPr="008310EB">
              <w:rPr>
                <w:lang w:val="es-ES"/>
              </w:rPr>
              <w:t xml:space="preserve"> y modificado posteriormente por conducto del Aviso Nº</w:t>
            </w:r>
            <w:r w:rsidR="008310EB" w:rsidRPr="008310EB">
              <w:rPr>
                <w:lang w:val="es-ES"/>
              </w:rPr>
              <w:t xml:space="preserve"> </w:t>
            </w:r>
            <w:r w:rsidRPr="008310EB">
              <w:rPr>
                <w:lang w:val="es-ES"/>
              </w:rPr>
              <w:t xml:space="preserve">8537 el 2 de abril </w:t>
            </w:r>
            <w:r w:rsidR="008310EB" w:rsidRPr="008310EB">
              <w:rPr>
                <w:lang w:val="es-ES"/>
              </w:rPr>
              <w:t>de 2020</w:t>
            </w:r>
            <w:r w:rsidRPr="008310EB">
              <w:rPr>
                <w:lang w:val="es-ES"/>
              </w:rPr>
              <w:t>.</w:t>
            </w:r>
          </w:p>
        </w:tc>
      </w:tr>
      <w:tr w:rsidR="008310EB" w:rsidRPr="008310EB" w14:paraId="0C669D7A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075E4" w14:textId="58D9D667" w:rsidR="002F663C" w:rsidRPr="008310EB" w:rsidRDefault="008310EB" w:rsidP="008310EB">
            <w:pPr>
              <w:spacing w:before="120" w:after="120"/>
              <w:jc w:val="center"/>
            </w:pPr>
            <w:r w:rsidRPr="008310E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AFA80" w14:textId="156E942C" w:rsidR="00F75321" w:rsidRPr="008310EB" w:rsidRDefault="0098426D" w:rsidP="008310EB">
            <w:pPr>
              <w:spacing w:before="120" w:after="60"/>
              <w:rPr>
                <w:lang w:val="es-ES"/>
              </w:rPr>
            </w:pPr>
            <w:r w:rsidRPr="008310EB">
              <w:rPr>
                <w:lang w:val="es-ES"/>
              </w:rPr>
              <w:t>Retiro o derogación de la medida notificada - fecha:</w:t>
            </w:r>
          </w:p>
          <w:p w14:paraId="6FCFA7D6" w14:textId="34D12B94" w:rsidR="002F663C" w:rsidRPr="004B157B" w:rsidRDefault="0098426D" w:rsidP="008310EB">
            <w:pPr>
              <w:spacing w:before="60" w:after="120"/>
              <w:rPr>
                <w:lang w:val="es-ES"/>
              </w:rPr>
            </w:pPr>
            <w:r w:rsidRPr="008310EB">
              <w:rPr>
                <w:lang w:val="es-ES"/>
              </w:rPr>
              <w:t>Signatura pertinente, en el caso de que se vuelva a notificar la medida:</w:t>
            </w:r>
          </w:p>
        </w:tc>
      </w:tr>
      <w:tr w:rsidR="008310EB" w:rsidRPr="008310EB" w14:paraId="00E4E77F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417FA" w14:textId="68B2CFB4" w:rsidR="002F663C" w:rsidRPr="008310EB" w:rsidRDefault="008310EB" w:rsidP="008310EB">
            <w:pPr>
              <w:spacing w:before="120" w:after="120"/>
              <w:jc w:val="center"/>
            </w:pPr>
            <w:r w:rsidRPr="008310E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8B6AD" w14:textId="77777777" w:rsidR="002F663C" w:rsidRPr="008310EB" w:rsidRDefault="0098426D" w:rsidP="008310EB">
            <w:pPr>
              <w:spacing w:before="120" w:after="60"/>
              <w:rPr>
                <w:lang w:val="es-ES"/>
              </w:rPr>
            </w:pPr>
            <w:r w:rsidRPr="008310EB">
              <w:rPr>
                <w:lang w:val="es-ES"/>
              </w:rPr>
              <w:t>Modificación del contenido o del ámbito de aplicación de la medida notificada</w:t>
            </w:r>
          </w:p>
          <w:p w14:paraId="7054D10E" w14:textId="410B70B2" w:rsidR="002F663C" w:rsidRPr="004B157B" w:rsidRDefault="0098426D" w:rsidP="008310EB">
            <w:pPr>
              <w:spacing w:before="60" w:after="120"/>
              <w:rPr>
                <w:lang w:val="es-ES"/>
              </w:rPr>
            </w:pPr>
            <w:r w:rsidRPr="008310EB">
              <w:rPr>
                <w:lang w:val="es-ES"/>
              </w:rPr>
              <w:t>Nuevo plazo para presentar observaciones (si procede):</w:t>
            </w:r>
          </w:p>
        </w:tc>
      </w:tr>
      <w:tr w:rsidR="008310EB" w:rsidRPr="008310EB" w14:paraId="2309732D" w14:textId="77777777" w:rsidTr="008310E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1ABB5" w14:textId="0F5AFA74" w:rsidR="002F663C" w:rsidRPr="008310EB" w:rsidRDefault="008310EB" w:rsidP="008310EB">
            <w:pPr>
              <w:spacing w:before="120" w:after="120"/>
              <w:ind w:left="567" w:hanging="567"/>
              <w:jc w:val="center"/>
            </w:pPr>
            <w:r w:rsidRPr="008310E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51DEA" w14:textId="62457372" w:rsidR="002F663C" w:rsidRPr="004B157B" w:rsidRDefault="0098426D" w:rsidP="008310EB">
            <w:pPr>
              <w:spacing w:before="120" w:after="120"/>
              <w:rPr>
                <w:lang w:val="es-ES"/>
              </w:rPr>
            </w:pPr>
            <w:r w:rsidRPr="008310EB">
              <w:rPr>
                <w:lang w:val="es-ES"/>
              </w:rPr>
              <w:t>Publicación de documentos interpretativos e indicación de dónde se puede obtener el texto</w:t>
            </w:r>
            <w:r w:rsidRPr="008310EB">
              <w:rPr>
                <w:vertAlign w:val="superscript"/>
                <w:lang w:val="es-ES"/>
              </w:rPr>
              <w:t>1</w:t>
            </w:r>
            <w:r w:rsidRPr="008310EB">
              <w:rPr>
                <w:lang w:val="es-ES"/>
              </w:rPr>
              <w:t>:</w:t>
            </w:r>
          </w:p>
        </w:tc>
      </w:tr>
      <w:tr w:rsidR="007B15B6" w:rsidRPr="008310EB" w14:paraId="720A3503" w14:textId="77777777" w:rsidTr="008310E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943EAB" w14:textId="2EAE61DA" w:rsidR="002F663C" w:rsidRPr="008310EB" w:rsidRDefault="008310EB" w:rsidP="008310EB">
            <w:pPr>
              <w:spacing w:before="120" w:after="120"/>
              <w:ind w:left="567" w:hanging="567"/>
              <w:jc w:val="center"/>
            </w:pPr>
            <w:r w:rsidRPr="008310E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E34FE3D" w14:textId="6B8BF334" w:rsidR="002F663C" w:rsidRPr="008310EB" w:rsidRDefault="0098426D" w:rsidP="008310EB">
            <w:pPr>
              <w:spacing w:before="120" w:after="120"/>
              <w:rPr>
                <w:lang w:val="es-ES"/>
              </w:rPr>
            </w:pPr>
            <w:r w:rsidRPr="008310EB">
              <w:rPr>
                <w:lang w:val="es-ES"/>
              </w:rPr>
              <w:t>Otro motivo:</w:t>
            </w:r>
          </w:p>
        </w:tc>
      </w:tr>
      <w:bookmarkEnd w:id="9"/>
    </w:tbl>
    <w:p w14:paraId="0CA09F8A" w14:textId="77777777" w:rsidR="002F663C" w:rsidRPr="008310EB" w:rsidRDefault="002F663C" w:rsidP="008310EB">
      <w:pPr>
        <w:jc w:val="left"/>
        <w:rPr>
          <w:rFonts w:eastAsia="Calibri" w:cs="Times New Roman"/>
        </w:rPr>
      </w:pPr>
    </w:p>
    <w:p w14:paraId="091536E5" w14:textId="15A02811" w:rsidR="003971FF" w:rsidRPr="008310EB" w:rsidRDefault="0098426D" w:rsidP="008310EB">
      <w:pPr>
        <w:spacing w:after="120"/>
        <w:rPr>
          <w:rFonts w:eastAsia="Calibri" w:cs="Times New Roman"/>
          <w:bCs/>
        </w:rPr>
      </w:pPr>
      <w:r w:rsidRPr="008310EB">
        <w:rPr>
          <w:b/>
          <w:szCs w:val="18"/>
        </w:rPr>
        <w:t>Descripción</w:t>
      </w:r>
      <w:r w:rsidR="008310EB" w:rsidRPr="008310EB">
        <w:rPr>
          <w:b/>
          <w:szCs w:val="18"/>
        </w:rPr>
        <w:t xml:space="preserve">: </w:t>
      </w:r>
      <w:r w:rsidR="008310EB" w:rsidRPr="008310EB">
        <w:t>L</w:t>
      </w:r>
      <w:r w:rsidRPr="008310EB">
        <w:t>a declaración como norma obligatoria de la Norma SI 13209 parte 2</w:t>
      </w:r>
      <w:r w:rsidRPr="008310EB">
        <w:rPr>
          <w:i/>
          <w:iCs/>
        </w:rPr>
        <w:t xml:space="preserve">, </w:t>
      </w:r>
      <w:r w:rsidRPr="008310EB">
        <w:t xml:space="preserve">relativa a las mochilas portabebés no rígidas, ha entrado en vigor el 1 de septiembre </w:t>
      </w:r>
      <w:r w:rsidR="008310EB" w:rsidRPr="008310EB">
        <w:t>de 2020</w:t>
      </w:r>
      <w:r w:rsidRPr="008310EB">
        <w:t>.</w:t>
      </w:r>
    </w:p>
    <w:p w14:paraId="0DE7A6CB" w14:textId="2BAE6011" w:rsidR="006C5A96" w:rsidRPr="008310EB" w:rsidRDefault="008310EB" w:rsidP="008310EB">
      <w:pPr>
        <w:jc w:val="center"/>
        <w:rPr>
          <w:b/>
        </w:rPr>
      </w:pPr>
      <w:r w:rsidRPr="008310EB">
        <w:rPr>
          <w:b/>
        </w:rPr>
        <w:t>__________</w:t>
      </w:r>
      <w:bookmarkEnd w:id="8"/>
    </w:p>
    <w:sectPr w:rsidR="006C5A96" w:rsidRPr="008310EB" w:rsidSect="00831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B8ED" w14:textId="77777777" w:rsidR="00640A1E" w:rsidRPr="008310EB" w:rsidRDefault="0098426D">
      <w:bookmarkStart w:id="4" w:name="_Hlk53054705"/>
      <w:bookmarkStart w:id="5" w:name="_Hlk53054706"/>
      <w:r w:rsidRPr="008310EB">
        <w:separator/>
      </w:r>
      <w:bookmarkEnd w:id="4"/>
      <w:bookmarkEnd w:id="5"/>
    </w:p>
  </w:endnote>
  <w:endnote w:type="continuationSeparator" w:id="0">
    <w:p w14:paraId="1CE3DD34" w14:textId="77777777" w:rsidR="00640A1E" w:rsidRPr="008310EB" w:rsidRDefault="0098426D">
      <w:bookmarkStart w:id="6" w:name="_Hlk53054707"/>
      <w:bookmarkStart w:id="7" w:name="_Hlk53054708"/>
      <w:r w:rsidRPr="008310E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97FD" w14:textId="51A5F8A9" w:rsidR="00544326" w:rsidRPr="008310EB" w:rsidRDefault="008310EB" w:rsidP="008310EB">
    <w:pPr>
      <w:pStyle w:val="Footer"/>
    </w:pPr>
    <w:bookmarkStart w:id="16" w:name="_Hlk53054693"/>
    <w:bookmarkStart w:id="17" w:name="_Hlk53054694"/>
    <w:r w:rsidRPr="008310EB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5895" w14:textId="3A61AA61" w:rsidR="00544326" w:rsidRPr="008310EB" w:rsidRDefault="008310EB" w:rsidP="008310EB">
    <w:pPr>
      <w:pStyle w:val="Footer"/>
    </w:pPr>
    <w:bookmarkStart w:id="18" w:name="_Hlk53054695"/>
    <w:bookmarkStart w:id="19" w:name="_Hlk53054696"/>
    <w:r w:rsidRPr="008310EB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02C4" w14:textId="4CFC1564" w:rsidR="00F75321" w:rsidRPr="008310EB" w:rsidRDefault="008310EB" w:rsidP="008310EB">
    <w:pPr>
      <w:pStyle w:val="Footer"/>
    </w:pPr>
    <w:bookmarkStart w:id="23" w:name="_Hlk53054699"/>
    <w:bookmarkStart w:id="24" w:name="_Hlk53054700"/>
    <w:r w:rsidRPr="008310EB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2E99" w14:textId="77777777" w:rsidR="00724E52" w:rsidRPr="008310EB" w:rsidRDefault="0098426D" w:rsidP="00ED54E0">
      <w:bookmarkStart w:id="0" w:name="_Hlk53054701"/>
      <w:bookmarkStart w:id="1" w:name="_Hlk53054702"/>
      <w:r w:rsidRPr="008310EB">
        <w:separator/>
      </w:r>
      <w:bookmarkEnd w:id="0"/>
      <w:bookmarkEnd w:id="1"/>
    </w:p>
  </w:footnote>
  <w:footnote w:type="continuationSeparator" w:id="0">
    <w:p w14:paraId="73E92370" w14:textId="77777777" w:rsidR="00724E52" w:rsidRPr="008310EB" w:rsidRDefault="0098426D" w:rsidP="00ED54E0">
      <w:bookmarkStart w:id="2" w:name="_Hlk53054703"/>
      <w:bookmarkStart w:id="3" w:name="_Hlk53054704"/>
      <w:r w:rsidRPr="008310EB">
        <w:continuationSeparator/>
      </w:r>
      <w:bookmarkEnd w:id="2"/>
      <w:bookmarkEnd w:id="3"/>
    </w:p>
  </w:footnote>
  <w:footnote w:id="1">
    <w:p w14:paraId="2348B8EA" w14:textId="36641B6E" w:rsidR="008310EB" w:rsidRPr="008310EB" w:rsidRDefault="008310EB">
      <w:pPr>
        <w:pStyle w:val="FootnoteText"/>
        <w:rPr>
          <w:lang w:val="es-ES_tradnl"/>
        </w:rPr>
      </w:pPr>
      <w:bookmarkStart w:id="10" w:name="_Hlk53054687"/>
      <w:bookmarkStart w:id="11" w:name="_Hlk53054688"/>
      <w:r>
        <w:rPr>
          <w:rStyle w:val="FootnoteReference"/>
        </w:rPr>
        <w:footnoteRef/>
      </w:r>
      <w:r>
        <w:t xml:space="preserve"> </w:t>
      </w:r>
      <w:r w:rsidRPr="008310EB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AD67" w14:textId="77777777" w:rsidR="008310EB" w:rsidRPr="004B157B" w:rsidRDefault="008310EB" w:rsidP="008310EB">
    <w:pPr>
      <w:pStyle w:val="Header"/>
      <w:spacing w:after="240"/>
      <w:jc w:val="center"/>
      <w:rPr>
        <w:lang w:val="en-GB"/>
      </w:rPr>
    </w:pPr>
    <w:bookmarkStart w:id="12" w:name="_Hlk53054689"/>
    <w:bookmarkStart w:id="13" w:name="_Hlk53054690"/>
    <w:r w:rsidRPr="004B157B">
      <w:rPr>
        <w:lang w:val="en-GB"/>
      </w:rPr>
      <w:t>G/TBT/N/ISR/1064/Add.1</w:t>
    </w:r>
  </w:p>
  <w:p w14:paraId="65FF1E5C" w14:textId="77777777" w:rsidR="008310EB" w:rsidRPr="008310EB" w:rsidRDefault="008310EB" w:rsidP="008310EB">
    <w:pPr>
      <w:pStyle w:val="Header"/>
      <w:pBdr>
        <w:bottom w:val="single" w:sz="4" w:space="1" w:color="auto"/>
      </w:pBdr>
      <w:jc w:val="center"/>
    </w:pPr>
    <w:r w:rsidRPr="008310EB">
      <w:t xml:space="preserve">- </w:t>
    </w:r>
    <w:r w:rsidRPr="008310EB">
      <w:fldChar w:fldCharType="begin"/>
    </w:r>
    <w:r w:rsidRPr="008310EB">
      <w:instrText xml:space="preserve"> PAGE  \* Arabic  \* MERGEFORMAT </w:instrText>
    </w:r>
    <w:r w:rsidRPr="008310EB">
      <w:fldChar w:fldCharType="separate"/>
    </w:r>
    <w:r w:rsidRPr="008310EB">
      <w:t>1</w:t>
    </w:r>
    <w:r w:rsidRPr="008310EB">
      <w:fldChar w:fldCharType="end"/>
    </w:r>
    <w:r w:rsidRPr="008310EB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8D70" w14:textId="77777777" w:rsidR="008310EB" w:rsidRPr="004B157B" w:rsidRDefault="008310EB" w:rsidP="008310EB">
    <w:pPr>
      <w:pStyle w:val="Header"/>
      <w:spacing w:after="240"/>
      <w:jc w:val="center"/>
      <w:rPr>
        <w:lang w:val="en-GB"/>
      </w:rPr>
    </w:pPr>
    <w:bookmarkStart w:id="14" w:name="_Hlk53054691"/>
    <w:bookmarkStart w:id="15" w:name="_Hlk53054692"/>
    <w:r w:rsidRPr="004B157B">
      <w:rPr>
        <w:lang w:val="en-GB"/>
      </w:rPr>
      <w:t>G/TBT/N/ISR/1064/Add.1</w:t>
    </w:r>
  </w:p>
  <w:p w14:paraId="3899BE61" w14:textId="77777777" w:rsidR="008310EB" w:rsidRPr="008310EB" w:rsidRDefault="008310EB" w:rsidP="008310EB">
    <w:pPr>
      <w:pStyle w:val="Header"/>
      <w:pBdr>
        <w:bottom w:val="single" w:sz="4" w:space="1" w:color="auto"/>
      </w:pBdr>
      <w:jc w:val="center"/>
    </w:pPr>
    <w:r w:rsidRPr="008310EB">
      <w:t xml:space="preserve">- </w:t>
    </w:r>
    <w:r w:rsidRPr="008310EB">
      <w:fldChar w:fldCharType="begin"/>
    </w:r>
    <w:r w:rsidRPr="008310EB">
      <w:instrText xml:space="preserve"> PAGE  \* Arabic  \* MERGEFORMAT </w:instrText>
    </w:r>
    <w:r w:rsidRPr="008310EB">
      <w:fldChar w:fldCharType="separate"/>
    </w:r>
    <w:r w:rsidRPr="008310EB">
      <w:t>1</w:t>
    </w:r>
    <w:r w:rsidRPr="008310EB">
      <w:fldChar w:fldCharType="end"/>
    </w:r>
    <w:r w:rsidRPr="008310EB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310EB" w:rsidRPr="008310EB" w14:paraId="07A54530" w14:textId="77777777" w:rsidTr="008310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1605DF" w14:textId="77777777" w:rsidR="008310EB" w:rsidRPr="008310EB" w:rsidRDefault="008310EB" w:rsidP="008310E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3054697"/>
          <w:bookmarkStart w:id="21" w:name="_Hlk530546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EBFF12" w14:textId="77777777" w:rsidR="008310EB" w:rsidRPr="008310EB" w:rsidRDefault="008310EB" w:rsidP="008310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310EB" w:rsidRPr="008310EB" w14:paraId="621D1B7F" w14:textId="77777777" w:rsidTr="008310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A5BE846" w14:textId="538051E7" w:rsidR="008310EB" w:rsidRPr="008310EB" w:rsidRDefault="008310EB" w:rsidP="008310EB">
          <w:pPr>
            <w:jc w:val="left"/>
            <w:rPr>
              <w:rFonts w:eastAsia="Verdana" w:cs="Verdana"/>
              <w:szCs w:val="18"/>
            </w:rPr>
          </w:pPr>
          <w:r w:rsidRPr="008310EB">
            <w:rPr>
              <w:rFonts w:eastAsia="Verdana" w:cs="Verdana"/>
              <w:noProof/>
              <w:szCs w:val="18"/>
            </w:rPr>
            <w:drawing>
              <wp:inline distT="0" distB="0" distL="0" distR="0" wp14:anchorId="7CD2E01C" wp14:editId="7108EE16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EABB37" w14:textId="77777777" w:rsidR="008310EB" w:rsidRPr="008310EB" w:rsidRDefault="008310EB" w:rsidP="008310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10EB" w:rsidRPr="004B157B" w14:paraId="736EE5AA" w14:textId="77777777" w:rsidTr="008310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B4D445" w14:textId="77777777" w:rsidR="008310EB" w:rsidRPr="008310EB" w:rsidRDefault="008310EB" w:rsidP="008310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401B94" w14:textId="4BA4DA5B" w:rsidR="008310EB" w:rsidRPr="004B157B" w:rsidRDefault="008310EB" w:rsidP="008310E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4B157B">
            <w:rPr>
              <w:b/>
              <w:szCs w:val="18"/>
              <w:lang w:val="en-GB"/>
            </w:rPr>
            <w:t>G/TBT/N/ISR/1064/Add.1</w:t>
          </w:r>
        </w:p>
      </w:tc>
    </w:tr>
    <w:tr w:rsidR="008310EB" w:rsidRPr="008310EB" w14:paraId="6BAF5D41" w14:textId="77777777" w:rsidTr="008310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06D8FFD" w14:textId="77777777" w:rsidR="008310EB" w:rsidRPr="004B157B" w:rsidRDefault="008310EB" w:rsidP="008310E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399FAD" w14:textId="7F78B288" w:rsidR="008310EB" w:rsidRPr="008310EB" w:rsidRDefault="008310EB" w:rsidP="008310EB">
          <w:pPr>
            <w:jc w:val="right"/>
            <w:rPr>
              <w:rFonts w:eastAsia="Verdana" w:cs="Verdana"/>
              <w:szCs w:val="18"/>
            </w:rPr>
          </w:pPr>
          <w:r w:rsidRPr="008310EB">
            <w:rPr>
              <w:rFonts w:eastAsia="Verdana" w:cs="Verdana"/>
              <w:szCs w:val="18"/>
            </w:rPr>
            <w:t>2 de octubre de 2020</w:t>
          </w:r>
        </w:p>
      </w:tc>
    </w:tr>
    <w:tr w:rsidR="008310EB" w:rsidRPr="008310EB" w14:paraId="44CE813A" w14:textId="77777777" w:rsidTr="008310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996ECC" w14:textId="77950BF5" w:rsidR="008310EB" w:rsidRPr="008310EB" w:rsidRDefault="008310EB" w:rsidP="008310EB">
          <w:pPr>
            <w:jc w:val="left"/>
            <w:rPr>
              <w:rFonts w:eastAsia="Verdana" w:cs="Verdana"/>
              <w:b/>
              <w:szCs w:val="18"/>
            </w:rPr>
          </w:pPr>
          <w:r w:rsidRPr="008310EB">
            <w:rPr>
              <w:rFonts w:eastAsia="Verdana" w:cs="Verdana"/>
              <w:color w:val="FF0000"/>
              <w:szCs w:val="18"/>
            </w:rPr>
            <w:t>(20</w:t>
          </w:r>
          <w:r w:rsidRPr="008310EB">
            <w:rPr>
              <w:rFonts w:eastAsia="Verdana" w:cs="Verdana"/>
              <w:color w:val="FF0000"/>
              <w:szCs w:val="18"/>
            </w:rPr>
            <w:noBreakHyphen/>
          </w:r>
          <w:r w:rsidR="004B157B">
            <w:rPr>
              <w:rFonts w:eastAsia="Verdana" w:cs="Verdana"/>
              <w:color w:val="FF0000"/>
              <w:szCs w:val="18"/>
            </w:rPr>
            <w:t>6712</w:t>
          </w:r>
          <w:bookmarkStart w:id="22" w:name="_GoBack"/>
          <w:bookmarkEnd w:id="22"/>
          <w:r w:rsidRPr="008310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3C5D27" w14:textId="09A25419" w:rsidR="008310EB" w:rsidRPr="008310EB" w:rsidRDefault="008310EB" w:rsidP="008310EB">
          <w:pPr>
            <w:jc w:val="right"/>
            <w:rPr>
              <w:rFonts w:eastAsia="Verdana" w:cs="Verdana"/>
              <w:szCs w:val="18"/>
            </w:rPr>
          </w:pPr>
          <w:r w:rsidRPr="008310EB">
            <w:rPr>
              <w:rFonts w:eastAsia="Verdana" w:cs="Verdana"/>
              <w:szCs w:val="18"/>
            </w:rPr>
            <w:t xml:space="preserve">Página: </w:t>
          </w:r>
          <w:r w:rsidRPr="008310EB">
            <w:rPr>
              <w:rFonts w:eastAsia="Verdana" w:cs="Verdana"/>
              <w:szCs w:val="18"/>
            </w:rPr>
            <w:fldChar w:fldCharType="begin"/>
          </w:r>
          <w:r w:rsidRPr="008310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10EB">
            <w:rPr>
              <w:rFonts w:eastAsia="Verdana" w:cs="Verdana"/>
              <w:szCs w:val="18"/>
            </w:rPr>
            <w:fldChar w:fldCharType="separate"/>
          </w:r>
          <w:r w:rsidRPr="008310EB">
            <w:rPr>
              <w:rFonts w:eastAsia="Verdana" w:cs="Verdana"/>
              <w:szCs w:val="18"/>
            </w:rPr>
            <w:t>1</w:t>
          </w:r>
          <w:r w:rsidRPr="008310EB">
            <w:rPr>
              <w:rFonts w:eastAsia="Verdana" w:cs="Verdana"/>
              <w:szCs w:val="18"/>
            </w:rPr>
            <w:fldChar w:fldCharType="end"/>
          </w:r>
          <w:r w:rsidRPr="008310EB">
            <w:rPr>
              <w:rFonts w:eastAsia="Verdana" w:cs="Verdana"/>
              <w:szCs w:val="18"/>
            </w:rPr>
            <w:t>/</w:t>
          </w:r>
          <w:r w:rsidRPr="008310EB">
            <w:rPr>
              <w:rFonts w:eastAsia="Verdana" w:cs="Verdana"/>
              <w:szCs w:val="18"/>
            </w:rPr>
            <w:fldChar w:fldCharType="begin"/>
          </w:r>
          <w:r w:rsidRPr="008310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310EB">
            <w:rPr>
              <w:rFonts w:eastAsia="Verdana" w:cs="Verdana"/>
              <w:szCs w:val="18"/>
            </w:rPr>
            <w:fldChar w:fldCharType="separate"/>
          </w:r>
          <w:r w:rsidRPr="008310EB">
            <w:rPr>
              <w:rFonts w:eastAsia="Verdana" w:cs="Verdana"/>
              <w:szCs w:val="18"/>
            </w:rPr>
            <w:t>2</w:t>
          </w:r>
          <w:r w:rsidRPr="008310EB">
            <w:rPr>
              <w:rFonts w:eastAsia="Verdana" w:cs="Verdana"/>
              <w:szCs w:val="18"/>
            </w:rPr>
            <w:fldChar w:fldCharType="end"/>
          </w:r>
        </w:p>
      </w:tc>
    </w:tr>
    <w:tr w:rsidR="008310EB" w:rsidRPr="008310EB" w14:paraId="0AB33379" w14:textId="77777777" w:rsidTr="008310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4062AA" w14:textId="2F16E61E" w:rsidR="008310EB" w:rsidRPr="008310EB" w:rsidRDefault="008310EB" w:rsidP="008310EB">
          <w:pPr>
            <w:jc w:val="left"/>
            <w:rPr>
              <w:rFonts w:eastAsia="Verdana" w:cs="Verdana"/>
              <w:szCs w:val="18"/>
            </w:rPr>
          </w:pPr>
          <w:r w:rsidRPr="008310E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E15F05E" w14:textId="7EA2C1F7" w:rsidR="008310EB" w:rsidRPr="008310EB" w:rsidRDefault="008310EB" w:rsidP="008310EB">
          <w:pPr>
            <w:jc w:val="right"/>
            <w:rPr>
              <w:rFonts w:eastAsia="Verdana" w:cs="Verdana"/>
              <w:bCs/>
              <w:szCs w:val="18"/>
            </w:rPr>
          </w:pPr>
          <w:r w:rsidRPr="008310E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464CE6E1" w14:textId="77777777" w:rsidR="00ED54E0" w:rsidRPr="008310EB" w:rsidRDefault="00ED54E0" w:rsidP="00831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756189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206D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A9256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00A36E0"/>
    <w:numStyleLink w:val="LegalHeadings"/>
  </w:abstractNum>
  <w:abstractNum w:abstractNumId="12" w15:restartNumberingAfterBreak="0">
    <w:nsid w:val="57551E12"/>
    <w:multiLevelType w:val="multilevel"/>
    <w:tmpl w:val="400A36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B157B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2C0E"/>
    <w:rsid w:val="005C353B"/>
    <w:rsid w:val="005C6920"/>
    <w:rsid w:val="005D5981"/>
    <w:rsid w:val="005F30CB"/>
    <w:rsid w:val="00612644"/>
    <w:rsid w:val="00615DE8"/>
    <w:rsid w:val="00620F21"/>
    <w:rsid w:val="0062527B"/>
    <w:rsid w:val="00640A1E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15B6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10EB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8426D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6F70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5321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90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E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10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10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10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10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10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10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10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10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10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310E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310E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310EB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310EB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310EB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310EB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310EB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310EB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310E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310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310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310E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310EB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310E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310EB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310E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310EB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8310EB"/>
    <w:pPr>
      <w:numPr>
        <w:numId w:val="6"/>
      </w:numPr>
    </w:pPr>
  </w:style>
  <w:style w:type="paragraph" w:styleId="ListBullet">
    <w:name w:val="List Bullet"/>
    <w:basedOn w:val="Normal"/>
    <w:uiPriority w:val="1"/>
    <w:rsid w:val="008310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310E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310E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310E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310E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310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310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10E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310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10E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310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10E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310EB"/>
    <w:rPr>
      <w:szCs w:val="20"/>
    </w:rPr>
  </w:style>
  <w:style w:type="character" w:customStyle="1" w:styleId="EndnoteTextChar">
    <w:name w:val="Endnote Text Char"/>
    <w:link w:val="EndnoteText"/>
    <w:uiPriority w:val="49"/>
    <w:rsid w:val="008310E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310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10E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310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310E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310EB"/>
    <w:pPr>
      <w:ind w:left="567" w:right="567" w:firstLine="0"/>
    </w:pPr>
  </w:style>
  <w:style w:type="character" w:styleId="FootnoteReference">
    <w:name w:val="footnote reference"/>
    <w:uiPriority w:val="5"/>
    <w:rsid w:val="008310E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310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310E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310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10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310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10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10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310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10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310E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1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EB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310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310E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310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10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10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310E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310E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10E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310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310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310E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310E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10EB"/>
  </w:style>
  <w:style w:type="paragraph" w:styleId="BlockText">
    <w:name w:val="Block Text"/>
    <w:basedOn w:val="Normal"/>
    <w:uiPriority w:val="99"/>
    <w:semiHidden/>
    <w:unhideWhenUsed/>
    <w:rsid w:val="008310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10E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10EB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10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10EB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10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310EB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10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10EB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1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10EB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310E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310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310EB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310E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31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0EB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1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10EB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10EB"/>
  </w:style>
  <w:style w:type="character" w:customStyle="1" w:styleId="DateChar">
    <w:name w:val="Date Char"/>
    <w:basedOn w:val="DefaultParagraphFont"/>
    <w:link w:val="Date"/>
    <w:uiPriority w:val="99"/>
    <w:semiHidden/>
    <w:rsid w:val="008310EB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10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10EB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10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310EB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8310E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310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10E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310E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310E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310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0EB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310E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310E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310E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310E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10E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10EB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310E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310E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310E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310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10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10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10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10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10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10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10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10E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10E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310E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10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310EB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310E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310EB"/>
    <w:rPr>
      <w:lang w:val="es-ES"/>
    </w:rPr>
  </w:style>
  <w:style w:type="paragraph" w:styleId="List">
    <w:name w:val="List"/>
    <w:basedOn w:val="Normal"/>
    <w:uiPriority w:val="99"/>
    <w:semiHidden/>
    <w:unhideWhenUsed/>
    <w:rsid w:val="008310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10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10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10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10E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10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10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10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10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10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10E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10E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10E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10E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10E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310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310EB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10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310E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310E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310E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10E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10E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310EB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310E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310E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310E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10EB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310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310EB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10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10EB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10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10EB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8310E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310E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310E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310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310E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753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53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53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53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753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53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753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753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753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753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753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753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75321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753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753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753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753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753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753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753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753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753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753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753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753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753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753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753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53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753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753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753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753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753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753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753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7532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753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7532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75321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7532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532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7532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7532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532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532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532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753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532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532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7532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ISR/final_measure/20_5876_01_x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ISR/final_measure/20_5876_00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790C-D2AF-4293-B322-2E39BAAA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296</Words>
  <Characters>1636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2020-10-02T08:38:00Z</dcterms:created>
  <dcterms:modified xsi:type="dcterms:W3CDTF">2020-10-08T12:18:00Z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a60dca63-099d-4a4f-8b27-5762fb9807ee</vt:lpwstr>
  </property>
  <property fmtid="{D5CDD505-2E9C-101B-9397-08002B2CF9AE}" pid="3" name="WTOCLASSIFICATION">
    <vt:lpwstr>WTO OFFICIAL</vt:lpwstr>
  </property>
</Properties>
</file>