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CFBB" w14:textId="282DA36A" w:rsidR="002D78C9" w:rsidRPr="005B0E50" w:rsidRDefault="005B0E50" w:rsidP="005B0E50">
      <w:pPr>
        <w:pStyle w:val="Title"/>
        <w:rPr>
          <w:caps w:val="0"/>
          <w:kern w:val="0"/>
        </w:rPr>
      </w:pPr>
      <w:bookmarkStart w:id="8" w:name="_Hlk50024656"/>
      <w:r w:rsidRPr="005B0E50">
        <w:rPr>
          <w:caps w:val="0"/>
          <w:kern w:val="0"/>
        </w:rPr>
        <w:t>NOTIFICACIÓN</w:t>
      </w:r>
    </w:p>
    <w:p w14:paraId="1A4C27FB" w14:textId="77777777" w:rsidR="002F663C" w:rsidRPr="005B0E50" w:rsidRDefault="0024308A" w:rsidP="005B0E50">
      <w:pPr>
        <w:pStyle w:val="Title3"/>
      </w:pPr>
      <w:r w:rsidRPr="005B0E50">
        <w:t>Addendum</w:t>
      </w:r>
    </w:p>
    <w:p w14:paraId="76A68300" w14:textId="0AE816F0" w:rsidR="002F663C" w:rsidRPr="005B0E50" w:rsidRDefault="0024308A" w:rsidP="005B0E50">
      <w:pPr>
        <w:rPr>
          <w:rFonts w:eastAsia="Calibri" w:cs="Times New Roman"/>
        </w:rPr>
      </w:pPr>
      <w:r w:rsidRPr="005B0E50">
        <w:t xml:space="preserve">La siguiente comunicación, de fecha 26 de agosto </w:t>
      </w:r>
      <w:r w:rsidR="005B0E50" w:rsidRPr="005B0E50">
        <w:t>de 2020</w:t>
      </w:r>
      <w:r w:rsidRPr="005B0E50">
        <w:t xml:space="preserve">, se distribuye a petición de la delegación de </w:t>
      </w:r>
      <w:r w:rsidRPr="005B0E50">
        <w:rPr>
          <w:u w:val="single"/>
        </w:rPr>
        <w:t>Israel</w:t>
      </w:r>
      <w:r w:rsidRPr="005B0E50">
        <w:t>.</w:t>
      </w:r>
    </w:p>
    <w:p w14:paraId="6CFC8764" w14:textId="77777777" w:rsidR="001E2E4A" w:rsidRPr="005B0E50" w:rsidRDefault="001E2E4A" w:rsidP="005B0E50">
      <w:pPr>
        <w:rPr>
          <w:rFonts w:eastAsia="Calibri" w:cs="Times New Roman"/>
        </w:rPr>
      </w:pPr>
    </w:p>
    <w:p w14:paraId="2EE2F2DA" w14:textId="0451FEEE" w:rsidR="002F663C" w:rsidRPr="005B0E50" w:rsidRDefault="005B0E50" w:rsidP="005B0E50">
      <w:pPr>
        <w:jc w:val="center"/>
        <w:rPr>
          <w:b/>
        </w:rPr>
      </w:pPr>
      <w:r w:rsidRPr="005B0E50">
        <w:rPr>
          <w:b/>
        </w:rPr>
        <w:t>_______________</w:t>
      </w:r>
    </w:p>
    <w:p w14:paraId="538B61D9" w14:textId="77777777" w:rsidR="002F663C" w:rsidRPr="005B0E50" w:rsidRDefault="002F663C" w:rsidP="005B0E50">
      <w:pPr>
        <w:rPr>
          <w:rFonts w:eastAsia="Calibri" w:cs="Times New Roman"/>
        </w:rPr>
      </w:pPr>
    </w:p>
    <w:p w14:paraId="253594B4" w14:textId="77777777" w:rsidR="00C14444" w:rsidRPr="005B0E50" w:rsidRDefault="00C14444" w:rsidP="005B0E50">
      <w:pPr>
        <w:rPr>
          <w:rFonts w:eastAsia="Calibri" w:cs="Times New Roman"/>
        </w:rPr>
      </w:pPr>
    </w:p>
    <w:p w14:paraId="13969330" w14:textId="47708DAC" w:rsidR="002F663C" w:rsidRPr="005B0E50" w:rsidRDefault="0024308A" w:rsidP="005B0E50">
      <w:pPr>
        <w:rPr>
          <w:rFonts w:eastAsia="Calibri" w:cs="Times New Roman"/>
          <w:b/>
          <w:szCs w:val="18"/>
        </w:rPr>
      </w:pPr>
      <w:r w:rsidRPr="005B0E50">
        <w:rPr>
          <w:b/>
          <w:szCs w:val="18"/>
        </w:rPr>
        <w:t>Título</w:t>
      </w:r>
      <w:r w:rsidR="005B0E50" w:rsidRPr="005B0E50">
        <w:rPr>
          <w:b/>
          <w:szCs w:val="18"/>
        </w:rPr>
        <w:t xml:space="preserve">: </w:t>
      </w:r>
      <w:r w:rsidR="005B0E50" w:rsidRPr="005B0E50">
        <w:t>N</w:t>
      </w:r>
      <w:r w:rsidRPr="005B0E50">
        <w:t>orma de Israel SI 62196, parte 2</w:t>
      </w:r>
      <w:r w:rsidR="005B0E50" w:rsidRPr="005B0E50">
        <w:t xml:space="preserve">: </w:t>
      </w:r>
      <w:r w:rsidR="005B0E50" w:rsidRPr="005B0E50">
        <w:rPr>
          <w:i/>
          <w:iCs/>
        </w:rPr>
        <w:t>P</w:t>
      </w:r>
      <w:r w:rsidRPr="005B0E50">
        <w:rPr>
          <w:i/>
          <w:iCs/>
        </w:rPr>
        <w:t>lugs, socket-outlets, vehicle connectors and vehicle inlets - Conductive charging of electric vehicles</w:t>
      </w:r>
      <w:r w:rsidR="005B0E50" w:rsidRPr="005B0E50">
        <w:rPr>
          <w:i/>
          <w:iCs/>
        </w:rPr>
        <w:t>: D</w:t>
      </w:r>
      <w:r w:rsidRPr="005B0E50">
        <w:rPr>
          <w:i/>
          <w:iCs/>
        </w:rPr>
        <w:t>imensional compatibility and interchangeability requirements for a.c. pin and contact-tube accessories</w:t>
      </w:r>
      <w:r w:rsidRPr="005B0E50">
        <w:t xml:space="preserve"> (Bases, clavijas, acopladores de vehículo y entradas de vehículo - Carga conductiva de vehículos eléctricos</w:t>
      </w:r>
      <w:r w:rsidR="005B0E50" w:rsidRPr="005B0E50">
        <w:t>: C</w:t>
      </w:r>
      <w:r w:rsidRPr="005B0E50">
        <w:t>ompatibilidad dimensional y requisitos de intercambiabilidad para los accesorios de espigas y alvéolos en corriente alterna)</w:t>
      </w:r>
    </w:p>
    <w:p w14:paraId="12994B18" w14:textId="77777777" w:rsidR="002F663C" w:rsidRPr="005B0E50" w:rsidRDefault="002F663C" w:rsidP="005B0E50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B94845" w:rsidRPr="005B0E50" w14:paraId="15CC5CCE" w14:textId="77777777" w:rsidTr="005B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DE2831B" w14:textId="77777777" w:rsidR="002F663C" w:rsidRPr="005B0E50" w:rsidRDefault="0024308A" w:rsidP="005B0E50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5B0E50">
              <w:rPr>
                <w:b/>
                <w:lang w:val="es-ES"/>
              </w:rPr>
              <w:t>Motivo del addendum:</w:t>
            </w:r>
          </w:p>
        </w:tc>
      </w:tr>
      <w:tr w:rsidR="005B0E50" w:rsidRPr="005B0E50" w14:paraId="0FAE34AB" w14:textId="77777777" w:rsidTr="005B0E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114F0" w14:textId="0A10F635" w:rsidR="002F663C" w:rsidRPr="005B0E50" w:rsidRDefault="005B0E50" w:rsidP="005B0E50">
            <w:pPr>
              <w:spacing w:before="120" w:after="120"/>
              <w:ind w:left="567" w:hanging="567"/>
              <w:jc w:val="center"/>
            </w:pPr>
            <w:r w:rsidRPr="005B0E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D2DAE" w14:textId="75846183" w:rsidR="002F663C" w:rsidRPr="0004170F" w:rsidRDefault="0024308A" w:rsidP="005B0E50">
            <w:pPr>
              <w:spacing w:before="120" w:after="120"/>
              <w:rPr>
                <w:lang w:val="es-ES"/>
              </w:rPr>
            </w:pPr>
            <w:r w:rsidRPr="005B0E50">
              <w:rPr>
                <w:lang w:val="es-ES"/>
              </w:rPr>
              <w:t>Modificación del plazo para presentar observaciones - fecha:</w:t>
            </w:r>
          </w:p>
        </w:tc>
      </w:tr>
      <w:tr w:rsidR="005B0E50" w:rsidRPr="005B0E50" w14:paraId="26DD12D0" w14:textId="77777777" w:rsidTr="005B0E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75066" w14:textId="774624BE" w:rsidR="002F663C" w:rsidRPr="005B0E50" w:rsidRDefault="005B0E50" w:rsidP="005B0E50">
            <w:pPr>
              <w:spacing w:before="120" w:after="120"/>
              <w:jc w:val="center"/>
            </w:pPr>
            <w:r w:rsidRPr="005B0E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42F72" w14:textId="2ADB21B4" w:rsidR="002F663C" w:rsidRPr="0004170F" w:rsidRDefault="0024308A" w:rsidP="005B0E50">
            <w:pPr>
              <w:spacing w:before="120" w:after="120"/>
              <w:rPr>
                <w:lang w:val="es-ES"/>
              </w:rPr>
            </w:pPr>
            <w:r w:rsidRPr="005B0E50">
              <w:rPr>
                <w:lang w:val="es-ES"/>
              </w:rPr>
              <w:t>Adopción de la medida notificada - fecha:</w:t>
            </w:r>
          </w:p>
        </w:tc>
      </w:tr>
      <w:tr w:rsidR="005B0E50" w:rsidRPr="005B0E50" w14:paraId="02B54BAF" w14:textId="77777777" w:rsidTr="005B0E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78CB5" w14:textId="6B1C0351" w:rsidR="002F663C" w:rsidRPr="005B0E50" w:rsidRDefault="005B0E50" w:rsidP="005B0E50">
            <w:pPr>
              <w:spacing w:before="120" w:after="120"/>
              <w:jc w:val="center"/>
            </w:pPr>
            <w:r w:rsidRPr="005B0E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DB8BF" w14:textId="6ABCE1F8" w:rsidR="002F663C" w:rsidRPr="0004170F" w:rsidRDefault="0024308A" w:rsidP="005B0E50">
            <w:pPr>
              <w:spacing w:before="120" w:after="120"/>
              <w:rPr>
                <w:lang w:val="es-ES"/>
              </w:rPr>
            </w:pPr>
            <w:r w:rsidRPr="005B0E50">
              <w:rPr>
                <w:lang w:val="es-ES"/>
              </w:rPr>
              <w:t>Publicación de la medida notificada - fecha:</w:t>
            </w:r>
          </w:p>
        </w:tc>
      </w:tr>
      <w:tr w:rsidR="005B0E50" w:rsidRPr="005B0E50" w14:paraId="41EC09BA" w14:textId="77777777" w:rsidTr="005B0E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53951" w14:textId="2F3B8BDD" w:rsidR="002F663C" w:rsidRPr="005B0E50" w:rsidRDefault="005B0E50" w:rsidP="005B0E50">
            <w:pPr>
              <w:spacing w:before="120" w:after="120"/>
              <w:jc w:val="center"/>
            </w:pPr>
            <w:r w:rsidRPr="005B0E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48982" w14:textId="0D9564AF" w:rsidR="002F663C" w:rsidRPr="0004170F" w:rsidRDefault="0024308A" w:rsidP="005B0E50">
            <w:pPr>
              <w:spacing w:before="120" w:after="120"/>
              <w:rPr>
                <w:lang w:val="es-ES"/>
              </w:rPr>
            </w:pPr>
            <w:r w:rsidRPr="005B0E50">
              <w:rPr>
                <w:lang w:val="es-ES"/>
              </w:rPr>
              <w:t>Entrada en vigor de la medida notificada - fecha:</w:t>
            </w:r>
          </w:p>
        </w:tc>
      </w:tr>
      <w:tr w:rsidR="005B0E50" w:rsidRPr="005B0E50" w14:paraId="06AA2F71" w14:textId="77777777" w:rsidTr="005B0E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DF56C" w14:textId="0DC2FA80" w:rsidR="002F663C" w:rsidRPr="005B0E50" w:rsidRDefault="005B0E50" w:rsidP="005B0E50">
            <w:pPr>
              <w:spacing w:before="120" w:after="120"/>
              <w:jc w:val="center"/>
            </w:pPr>
            <w:r w:rsidRPr="005B0E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CE356" w14:textId="728EAE82" w:rsidR="002F663C" w:rsidRPr="0004170F" w:rsidRDefault="0024308A" w:rsidP="005B0E50">
            <w:pPr>
              <w:spacing w:before="120" w:after="120"/>
              <w:rPr>
                <w:lang w:val="es-ES"/>
              </w:rPr>
            </w:pPr>
            <w:r w:rsidRPr="005B0E50">
              <w:rPr>
                <w:lang w:val="es-ES"/>
              </w:rPr>
              <w:t>Indicación de dónde se puede obtener el texto de la medida definitiva</w:t>
            </w:r>
            <w:r w:rsidR="005B0E50" w:rsidRPr="005B0E50">
              <w:rPr>
                <w:rStyle w:val="FootnoteReference"/>
              </w:rPr>
              <w:footnoteReference w:id="1"/>
            </w:r>
            <w:r w:rsidRPr="005B0E50">
              <w:rPr>
                <w:lang w:val="es-ES"/>
              </w:rPr>
              <w:t>:</w:t>
            </w:r>
          </w:p>
        </w:tc>
      </w:tr>
      <w:tr w:rsidR="005B0E50" w:rsidRPr="005B0E50" w14:paraId="76691DF6" w14:textId="77777777" w:rsidTr="005B0E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AA352" w14:textId="77777777" w:rsidR="002F663C" w:rsidRPr="005B0E50" w:rsidRDefault="0024308A" w:rsidP="005B0E50">
            <w:pPr>
              <w:spacing w:before="120" w:after="120"/>
              <w:jc w:val="center"/>
            </w:pPr>
            <w:r w:rsidRPr="005B0E5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84D24" w14:textId="76C43BC6" w:rsidR="002F663C" w:rsidRPr="005B0E50" w:rsidRDefault="0024308A" w:rsidP="005B0E50">
            <w:pPr>
              <w:spacing w:before="120" w:after="60"/>
              <w:rPr>
                <w:lang w:val="es-ES"/>
              </w:rPr>
            </w:pPr>
            <w:r w:rsidRPr="005B0E50">
              <w:rPr>
                <w:lang w:val="es-ES"/>
              </w:rPr>
              <w:t>Retiro o derogación de la medida notificada - fecha</w:t>
            </w:r>
            <w:r w:rsidR="005B0E50" w:rsidRPr="005B0E50">
              <w:rPr>
                <w:lang w:val="es-ES"/>
              </w:rPr>
              <w:t>: 1</w:t>
            </w:r>
            <w:r w:rsidRPr="005B0E50">
              <w:rPr>
                <w:lang w:val="es-ES"/>
              </w:rPr>
              <w:t xml:space="preserve">3 de febrero </w:t>
            </w:r>
            <w:r w:rsidR="005B0E50" w:rsidRPr="005B0E50">
              <w:rPr>
                <w:lang w:val="es-ES"/>
              </w:rPr>
              <w:t>de 2020</w:t>
            </w:r>
          </w:p>
          <w:p w14:paraId="0D043B71" w14:textId="1832038C" w:rsidR="002F663C" w:rsidRPr="0004170F" w:rsidRDefault="0024308A" w:rsidP="005B0E50">
            <w:pPr>
              <w:spacing w:before="60" w:after="120"/>
              <w:rPr>
                <w:lang w:val="es-ES"/>
              </w:rPr>
            </w:pPr>
            <w:r w:rsidRPr="005B0E50">
              <w:rPr>
                <w:lang w:val="es-ES"/>
              </w:rPr>
              <w:t>Signatura pertinente, en el caso de que se vuelva a notificar la medida:</w:t>
            </w:r>
          </w:p>
        </w:tc>
      </w:tr>
      <w:tr w:rsidR="005B0E50" w:rsidRPr="005B0E50" w14:paraId="7AD4962A" w14:textId="77777777" w:rsidTr="005B0E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F643F" w14:textId="74D84C5E" w:rsidR="002F663C" w:rsidRPr="005B0E50" w:rsidRDefault="005B0E50" w:rsidP="005B0E50">
            <w:pPr>
              <w:spacing w:before="120" w:after="120"/>
              <w:jc w:val="center"/>
            </w:pPr>
            <w:r w:rsidRPr="005B0E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5A4B9" w14:textId="77777777" w:rsidR="002F663C" w:rsidRPr="005B0E50" w:rsidRDefault="0024308A" w:rsidP="005B0E50">
            <w:pPr>
              <w:spacing w:before="120" w:after="60"/>
              <w:rPr>
                <w:lang w:val="es-ES"/>
              </w:rPr>
            </w:pPr>
            <w:r w:rsidRPr="005B0E50">
              <w:rPr>
                <w:lang w:val="es-ES"/>
              </w:rPr>
              <w:t>Modificación del contenido o del ámbito de aplicación de la medida notificada</w:t>
            </w:r>
          </w:p>
          <w:p w14:paraId="25AD0CE6" w14:textId="1D0B55C7" w:rsidR="002F663C" w:rsidRPr="0004170F" w:rsidRDefault="0024308A" w:rsidP="005B0E50">
            <w:pPr>
              <w:spacing w:before="60" w:after="120"/>
              <w:rPr>
                <w:lang w:val="es-ES"/>
              </w:rPr>
            </w:pPr>
            <w:r w:rsidRPr="005B0E50">
              <w:rPr>
                <w:lang w:val="es-ES"/>
              </w:rPr>
              <w:t>Nuevo plazo para presentar observaciones (si procede):</w:t>
            </w:r>
          </w:p>
        </w:tc>
      </w:tr>
      <w:tr w:rsidR="005B0E50" w:rsidRPr="005B0E50" w14:paraId="0BA167B8" w14:textId="77777777" w:rsidTr="005B0E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1B574" w14:textId="19842B46" w:rsidR="002F663C" w:rsidRPr="005B0E50" w:rsidRDefault="005B0E50" w:rsidP="005B0E50">
            <w:pPr>
              <w:spacing w:before="120" w:after="120"/>
              <w:ind w:left="567" w:hanging="567"/>
              <w:jc w:val="center"/>
            </w:pPr>
            <w:r w:rsidRPr="005B0E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B0812" w14:textId="1C3C1F6D" w:rsidR="002F663C" w:rsidRPr="0004170F" w:rsidRDefault="0024308A" w:rsidP="005B0E50">
            <w:pPr>
              <w:spacing w:before="120" w:after="120"/>
              <w:rPr>
                <w:lang w:val="es-ES"/>
              </w:rPr>
            </w:pPr>
            <w:r w:rsidRPr="005B0E50">
              <w:rPr>
                <w:lang w:val="es-ES"/>
              </w:rPr>
              <w:t>Publicación de documentos interpretativos e indicación de dónde se puede obtener el texto</w:t>
            </w:r>
            <w:r w:rsidRPr="005B0E50">
              <w:rPr>
                <w:vertAlign w:val="superscript"/>
                <w:lang w:val="es-ES"/>
              </w:rPr>
              <w:t>1</w:t>
            </w:r>
            <w:r w:rsidRPr="005B0E50">
              <w:rPr>
                <w:lang w:val="es-ES"/>
              </w:rPr>
              <w:t>:</w:t>
            </w:r>
          </w:p>
        </w:tc>
      </w:tr>
      <w:tr w:rsidR="00B94845" w:rsidRPr="005B0E50" w14:paraId="7DD25739" w14:textId="77777777" w:rsidTr="005B0E5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A14B4C4" w14:textId="14D66DBE" w:rsidR="002F663C" w:rsidRPr="005B0E50" w:rsidRDefault="005B0E50" w:rsidP="005B0E50">
            <w:pPr>
              <w:spacing w:before="120" w:after="120"/>
              <w:ind w:left="567" w:hanging="567"/>
              <w:jc w:val="center"/>
            </w:pPr>
            <w:r w:rsidRPr="005B0E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767A284" w14:textId="608B5F07" w:rsidR="002F663C" w:rsidRPr="005B0E50" w:rsidRDefault="0024308A" w:rsidP="005B0E50">
            <w:pPr>
              <w:spacing w:before="120" w:after="120"/>
              <w:rPr>
                <w:lang w:val="es-ES"/>
              </w:rPr>
            </w:pPr>
            <w:r w:rsidRPr="005B0E50">
              <w:rPr>
                <w:lang w:val="es-ES"/>
              </w:rPr>
              <w:t>otro aspecto:</w:t>
            </w:r>
          </w:p>
        </w:tc>
      </w:tr>
      <w:bookmarkEnd w:id="9"/>
    </w:tbl>
    <w:p w14:paraId="09692B88" w14:textId="77777777" w:rsidR="002F663C" w:rsidRPr="005B0E50" w:rsidRDefault="002F663C" w:rsidP="005B0E50">
      <w:pPr>
        <w:jc w:val="left"/>
        <w:rPr>
          <w:rFonts w:eastAsia="Calibri" w:cs="Times New Roman"/>
        </w:rPr>
      </w:pPr>
    </w:p>
    <w:p w14:paraId="43EBA7D7" w14:textId="77777777" w:rsidR="00446032" w:rsidRPr="005B0E50" w:rsidRDefault="0024308A" w:rsidP="005B0E50">
      <w:pPr>
        <w:spacing w:after="120"/>
        <w:rPr>
          <w:rFonts w:eastAsia="Calibri" w:cs="Times New Roman"/>
          <w:bCs/>
        </w:rPr>
      </w:pPr>
      <w:r w:rsidRPr="005B0E50">
        <w:rPr>
          <w:b/>
          <w:szCs w:val="18"/>
        </w:rPr>
        <w:t>Descripción:</w:t>
      </w:r>
    </w:p>
    <w:p w14:paraId="7EDE1B5A" w14:textId="170C8A06" w:rsidR="006C5A96" w:rsidRPr="005B0E50" w:rsidRDefault="005B0E50" w:rsidP="005B0E50">
      <w:pPr>
        <w:jc w:val="center"/>
        <w:rPr>
          <w:b/>
        </w:rPr>
      </w:pPr>
      <w:r w:rsidRPr="005B0E50">
        <w:rPr>
          <w:b/>
        </w:rPr>
        <w:t>__________</w:t>
      </w:r>
      <w:bookmarkEnd w:id="8"/>
    </w:p>
    <w:sectPr w:rsidR="006C5A96" w:rsidRPr="005B0E50" w:rsidSect="005B0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6F5E" w14:textId="77777777" w:rsidR="00D66B99" w:rsidRPr="005B0E50" w:rsidRDefault="0024308A">
      <w:bookmarkStart w:id="4" w:name="_Hlk50024675"/>
      <w:bookmarkStart w:id="5" w:name="_Hlk50024676"/>
      <w:r w:rsidRPr="005B0E50">
        <w:separator/>
      </w:r>
      <w:bookmarkEnd w:id="4"/>
      <w:bookmarkEnd w:id="5"/>
    </w:p>
  </w:endnote>
  <w:endnote w:type="continuationSeparator" w:id="0">
    <w:p w14:paraId="216E2255" w14:textId="77777777" w:rsidR="00D66B99" w:rsidRPr="005B0E50" w:rsidRDefault="0024308A">
      <w:bookmarkStart w:id="6" w:name="_Hlk50024677"/>
      <w:bookmarkStart w:id="7" w:name="_Hlk50024678"/>
      <w:r w:rsidRPr="005B0E5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4D0B" w14:textId="7CE42FC8" w:rsidR="00544326" w:rsidRPr="005B0E50" w:rsidRDefault="005B0E50" w:rsidP="005B0E50">
    <w:pPr>
      <w:pStyle w:val="Footer"/>
    </w:pPr>
    <w:bookmarkStart w:id="16" w:name="_Hlk50024663"/>
    <w:bookmarkStart w:id="17" w:name="_Hlk50024664"/>
    <w:r w:rsidRPr="005B0E50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9F92" w14:textId="16083C1A" w:rsidR="00544326" w:rsidRPr="005B0E50" w:rsidRDefault="005B0E50" w:rsidP="005B0E50">
    <w:pPr>
      <w:pStyle w:val="Footer"/>
    </w:pPr>
    <w:bookmarkStart w:id="18" w:name="_Hlk50024665"/>
    <w:bookmarkStart w:id="19" w:name="_Hlk50024666"/>
    <w:r w:rsidRPr="005B0E50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86A1" w14:textId="0D1171D2" w:rsidR="0024308A" w:rsidRPr="005B0E50" w:rsidRDefault="005B0E50" w:rsidP="005B0E50">
    <w:pPr>
      <w:pStyle w:val="Footer"/>
    </w:pPr>
    <w:bookmarkStart w:id="23" w:name="_Hlk50024669"/>
    <w:bookmarkStart w:id="24" w:name="_Hlk50024670"/>
    <w:r w:rsidRPr="005B0E50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524D" w14:textId="77777777" w:rsidR="00724E52" w:rsidRPr="005B0E50" w:rsidRDefault="0024308A" w:rsidP="00ED54E0">
      <w:bookmarkStart w:id="0" w:name="_Hlk50024671"/>
      <w:bookmarkStart w:id="1" w:name="_Hlk50024672"/>
      <w:r w:rsidRPr="005B0E50">
        <w:separator/>
      </w:r>
      <w:bookmarkEnd w:id="0"/>
      <w:bookmarkEnd w:id="1"/>
    </w:p>
  </w:footnote>
  <w:footnote w:type="continuationSeparator" w:id="0">
    <w:p w14:paraId="4ED0AA57" w14:textId="77777777" w:rsidR="00724E52" w:rsidRPr="005B0E50" w:rsidRDefault="0024308A" w:rsidP="00ED54E0">
      <w:bookmarkStart w:id="2" w:name="_Hlk50024673"/>
      <w:bookmarkStart w:id="3" w:name="_Hlk50024674"/>
      <w:r w:rsidRPr="005B0E50">
        <w:continuationSeparator/>
      </w:r>
      <w:bookmarkEnd w:id="2"/>
      <w:bookmarkEnd w:id="3"/>
    </w:p>
  </w:footnote>
  <w:footnote w:id="1">
    <w:p w14:paraId="66C9A6A3" w14:textId="63BEEF70" w:rsidR="005B0E50" w:rsidRDefault="005B0E50">
      <w:pPr>
        <w:pStyle w:val="FootnoteText"/>
      </w:pPr>
      <w:bookmarkStart w:id="10" w:name="_Hlk50024657"/>
      <w:bookmarkStart w:id="11" w:name="_Hlk50024658"/>
      <w:r>
        <w:rPr>
          <w:rStyle w:val="FootnoteReference"/>
        </w:rPr>
        <w:footnoteRef/>
      </w:r>
      <w:r>
        <w:t xml:space="preserve"> </w:t>
      </w:r>
      <w:r w:rsidRPr="005B0E50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046E" w14:textId="77777777" w:rsidR="005B0E50" w:rsidRPr="0004170F" w:rsidRDefault="005B0E50" w:rsidP="005B0E50">
    <w:pPr>
      <w:pStyle w:val="Header"/>
      <w:spacing w:after="240"/>
      <w:jc w:val="center"/>
      <w:rPr>
        <w:lang w:val="en-US"/>
      </w:rPr>
    </w:pPr>
    <w:bookmarkStart w:id="12" w:name="_Hlk50024659"/>
    <w:bookmarkStart w:id="13" w:name="_Hlk50024660"/>
    <w:r w:rsidRPr="0004170F">
      <w:rPr>
        <w:lang w:val="en-US"/>
      </w:rPr>
      <w:t>G/TBT/N/ISR/1068/Add.1</w:t>
    </w:r>
  </w:p>
  <w:p w14:paraId="7332BC03" w14:textId="77777777" w:rsidR="005B0E50" w:rsidRPr="005B0E50" w:rsidRDefault="005B0E50" w:rsidP="005B0E50">
    <w:pPr>
      <w:pStyle w:val="Header"/>
      <w:pBdr>
        <w:bottom w:val="single" w:sz="4" w:space="1" w:color="auto"/>
      </w:pBdr>
      <w:jc w:val="center"/>
    </w:pPr>
    <w:r w:rsidRPr="005B0E50">
      <w:t xml:space="preserve">- </w:t>
    </w:r>
    <w:r w:rsidRPr="005B0E50">
      <w:fldChar w:fldCharType="begin"/>
    </w:r>
    <w:r w:rsidRPr="005B0E50">
      <w:instrText xml:space="preserve"> PAGE  \* Arabic  \* MERGEFORMAT </w:instrText>
    </w:r>
    <w:r w:rsidRPr="005B0E50">
      <w:fldChar w:fldCharType="separate"/>
    </w:r>
    <w:r w:rsidRPr="005B0E50">
      <w:t>1</w:t>
    </w:r>
    <w:r w:rsidRPr="005B0E50">
      <w:fldChar w:fldCharType="end"/>
    </w:r>
    <w:r w:rsidRPr="005B0E50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3D54" w14:textId="77777777" w:rsidR="005B0E50" w:rsidRPr="0004170F" w:rsidRDefault="005B0E50" w:rsidP="005B0E50">
    <w:pPr>
      <w:pStyle w:val="Header"/>
      <w:spacing w:after="240"/>
      <w:jc w:val="center"/>
      <w:rPr>
        <w:lang w:val="en-US"/>
      </w:rPr>
    </w:pPr>
    <w:bookmarkStart w:id="14" w:name="_Hlk50024661"/>
    <w:bookmarkStart w:id="15" w:name="_Hlk50024662"/>
    <w:r w:rsidRPr="0004170F">
      <w:rPr>
        <w:lang w:val="en-US"/>
      </w:rPr>
      <w:t>G/TBT/N/ISR/1068/Add.1</w:t>
    </w:r>
  </w:p>
  <w:p w14:paraId="02D0BEEF" w14:textId="77777777" w:rsidR="005B0E50" w:rsidRPr="005B0E50" w:rsidRDefault="005B0E50" w:rsidP="005B0E50">
    <w:pPr>
      <w:pStyle w:val="Header"/>
      <w:pBdr>
        <w:bottom w:val="single" w:sz="4" w:space="1" w:color="auto"/>
      </w:pBdr>
      <w:jc w:val="center"/>
    </w:pPr>
    <w:r w:rsidRPr="005B0E50">
      <w:t xml:space="preserve">- </w:t>
    </w:r>
    <w:r w:rsidRPr="005B0E50">
      <w:fldChar w:fldCharType="begin"/>
    </w:r>
    <w:r w:rsidRPr="005B0E50">
      <w:instrText xml:space="preserve"> PAGE  \* Arabic  \* MERGEFORMAT </w:instrText>
    </w:r>
    <w:r w:rsidRPr="005B0E50">
      <w:fldChar w:fldCharType="separate"/>
    </w:r>
    <w:r w:rsidRPr="005B0E50">
      <w:t>1</w:t>
    </w:r>
    <w:r w:rsidRPr="005B0E50">
      <w:fldChar w:fldCharType="end"/>
    </w:r>
    <w:r w:rsidRPr="005B0E50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B0E50" w:rsidRPr="005B0E50" w14:paraId="644961EE" w14:textId="77777777" w:rsidTr="005B0E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5374E9" w14:textId="77777777" w:rsidR="005B0E50" w:rsidRPr="005B0E50" w:rsidRDefault="005B0E50" w:rsidP="005B0E5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0024667"/>
          <w:bookmarkStart w:id="21" w:name="_Hlk5002466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B8CACF" w14:textId="77777777" w:rsidR="005B0E50" w:rsidRPr="005B0E50" w:rsidRDefault="005B0E50" w:rsidP="005B0E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B0E50" w:rsidRPr="005B0E50" w14:paraId="1E13ADBE" w14:textId="77777777" w:rsidTr="005B0E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E3ED5AE" w14:textId="01032DB4" w:rsidR="005B0E50" w:rsidRPr="005B0E50" w:rsidRDefault="005B0E50" w:rsidP="005B0E50">
          <w:pPr>
            <w:jc w:val="left"/>
            <w:rPr>
              <w:rFonts w:eastAsia="Verdana" w:cs="Verdana"/>
              <w:szCs w:val="18"/>
            </w:rPr>
          </w:pPr>
          <w:r w:rsidRPr="005B0E50">
            <w:rPr>
              <w:rFonts w:eastAsia="Verdana" w:cs="Verdana"/>
              <w:noProof/>
              <w:szCs w:val="18"/>
            </w:rPr>
            <w:drawing>
              <wp:inline distT="0" distB="0" distL="0" distR="0" wp14:anchorId="71FD05A4" wp14:editId="2883103D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B985577" w14:textId="77777777" w:rsidR="005B0E50" w:rsidRPr="005B0E50" w:rsidRDefault="005B0E50" w:rsidP="005B0E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B0E50" w:rsidRPr="0004170F" w14:paraId="54459649" w14:textId="77777777" w:rsidTr="005B0E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3FD2112" w14:textId="77777777" w:rsidR="005B0E50" w:rsidRPr="005B0E50" w:rsidRDefault="005B0E50" w:rsidP="005B0E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EAA194" w14:textId="47E4F5D0" w:rsidR="005B0E50" w:rsidRPr="0004170F" w:rsidRDefault="005B0E50" w:rsidP="005B0E50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04170F">
            <w:rPr>
              <w:b/>
              <w:szCs w:val="18"/>
              <w:lang w:val="en-US"/>
            </w:rPr>
            <w:t>G/TBT/N/ISR/1068/Add.1</w:t>
          </w:r>
        </w:p>
      </w:tc>
    </w:tr>
    <w:tr w:rsidR="005B0E50" w:rsidRPr="005B0E50" w14:paraId="653CDA7A" w14:textId="77777777" w:rsidTr="005B0E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CA36177" w14:textId="77777777" w:rsidR="005B0E50" w:rsidRPr="0004170F" w:rsidRDefault="005B0E50" w:rsidP="005B0E50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DEB7C4" w14:textId="0AD7C772" w:rsidR="005B0E50" w:rsidRPr="005B0E50" w:rsidRDefault="005B0E50" w:rsidP="005B0E50">
          <w:pPr>
            <w:jc w:val="right"/>
            <w:rPr>
              <w:rFonts w:eastAsia="Verdana" w:cs="Verdana"/>
              <w:szCs w:val="18"/>
            </w:rPr>
          </w:pPr>
          <w:r w:rsidRPr="005B0E50">
            <w:rPr>
              <w:rFonts w:eastAsia="Verdana" w:cs="Verdana"/>
              <w:szCs w:val="18"/>
            </w:rPr>
            <w:t>27 de agosto de 2020</w:t>
          </w:r>
        </w:p>
      </w:tc>
    </w:tr>
    <w:tr w:rsidR="005B0E50" w:rsidRPr="005B0E50" w14:paraId="42030FD6" w14:textId="77777777" w:rsidTr="005B0E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967952" w14:textId="1FA2C128" w:rsidR="005B0E50" w:rsidRPr="005B0E50" w:rsidRDefault="005B0E50" w:rsidP="005B0E50">
          <w:pPr>
            <w:jc w:val="left"/>
            <w:rPr>
              <w:rFonts w:eastAsia="Verdana" w:cs="Verdana"/>
              <w:b/>
              <w:szCs w:val="18"/>
            </w:rPr>
          </w:pPr>
          <w:r w:rsidRPr="005B0E50">
            <w:rPr>
              <w:rFonts w:eastAsia="Verdana" w:cs="Verdana"/>
              <w:color w:val="FF0000"/>
              <w:szCs w:val="18"/>
            </w:rPr>
            <w:t>(20</w:t>
          </w:r>
          <w:r w:rsidRPr="005B0E50">
            <w:rPr>
              <w:rFonts w:eastAsia="Verdana" w:cs="Verdana"/>
              <w:color w:val="FF0000"/>
              <w:szCs w:val="18"/>
            </w:rPr>
            <w:noBreakHyphen/>
          </w:r>
          <w:r w:rsidR="0004170F">
            <w:rPr>
              <w:rFonts w:eastAsia="Verdana" w:cs="Verdana"/>
              <w:color w:val="FF0000"/>
              <w:szCs w:val="18"/>
            </w:rPr>
            <w:t>5880</w:t>
          </w:r>
          <w:bookmarkStart w:id="22" w:name="_GoBack"/>
          <w:bookmarkEnd w:id="22"/>
          <w:r w:rsidRPr="005B0E5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B93A6C" w14:textId="1D994A62" w:rsidR="005B0E50" w:rsidRPr="005B0E50" w:rsidRDefault="005B0E50" w:rsidP="005B0E50">
          <w:pPr>
            <w:jc w:val="right"/>
            <w:rPr>
              <w:rFonts w:eastAsia="Verdana" w:cs="Verdana"/>
              <w:szCs w:val="18"/>
            </w:rPr>
          </w:pPr>
          <w:r w:rsidRPr="005B0E50">
            <w:rPr>
              <w:rFonts w:eastAsia="Verdana" w:cs="Verdana"/>
              <w:szCs w:val="18"/>
            </w:rPr>
            <w:t xml:space="preserve">Página: </w:t>
          </w:r>
          <w:r w:rsidRPr="005B0E50">
            <w:rPr>
              <w:rFonts w:eastAsia="Verdana" w:cs="Verdana"/>
              <w:szCs w:val="18"/>
            </w:rPr>
            <w:fldChar w:fldCharType="begin"/>
          </w:r>
          <w:r w:rsidRPr="005B0E5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B0E50">
            <w:rPr>
              <w:rFonts w:eastAsia="Verdana" w:cs="Verdana"/>
              <w:szCs w:val="18"/>
            </w:rPr>
            <w:fldChar w:fldCharType="separate"/>
          </w:r>
          <w:r w:rsidRPr="005B0E50">
            <w:rPr>
              <w:rFonts w:eastAsia="Verdana" w:cs="Verdana"/>
              <w:szCs w:val="18"/>
            </w:rPr>
            <w:t>1</w:t>
          </w:r>
          <w:r w:rsidRPr="005B0E50">
            <w:rPr>
              <w:rFonts w:eastAsia="Verdana" w:cs="Verdana"/>
              <w:szCs w:val="18"/>
            </w:rPr>
            <w:fldChar w:fldCharType="end"/>
          </w:r>
          <w:r w:rsidRPr="005B0E50">
            <w:rPr>
              <w:rFonts w:eastAsia="Verdana" w:cs="Verdana"/>
              <w:szCs w:val="18"/>
            </w:rPr>
            <w:t>/</w:t>
          </w:r>
          <w:r w:rsidRPr="005B0E50">
            <w:rPr>
              <w:rFonts w:eastAsia="Verdana" w:cs="Verdana"/>
              <w:szCs w:val="18"/>
            </w:rPr>
            <w:fldChar w:fldCharType="begin"/>
          </w:r>
          <w:r w:rsidRPr="005B0E5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B0E50">
            <w:rPr>
              <w:rFonts w:eastAsia="Verdana" w:cs="Verdana"/>
              <w:szCs w:val="18"/>
            </w:rPr>
            <w:fldChar w:fldCharType="separate"/>
          </w:r>
          <w:r w:rsidRPr="005B0E50">
            <w:rPr>
              <w:rFonts w:eastAsia="Verdana" w:cs="Verdana"/>
              <w:szCs w:val="18"/>
            </w:rPr>
            <w:t>1</w:t>
          </w:r>
          <w:r w:rsidRPr="005B0E50">
            <w:rPr>
              <w:rFonts w:eastAsia="Verdana" w:cs="Verdana"/>
              <w:szCs w:val="18"/>
            </w:rPr>
            <w:fldChar w:fldCharType="end"/>
          </w:r>
        </w:p>
      </w:tc>
    </w:tr>
    <w:tr w:rsidR="005B0E50" w:rsidRPr="005B0E50" w14:paraId="53559C8E" w14:textId="77777777" w:rsidTr="005B0E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834CFA" w14:textId="00F5630C" w:rsidR="005B0E50" w:rsidRPr="005B0E50" w:rsidRDefault="005B0E50" w:rsidP="005B0E50">
          <w:pPr>
            <w:jc w:val="left"/>
            <w:rPr>
              <w:rFonts w:eastAsia="Verdana" w:cs="Verdana"/>
              <w:szCs w:val="18"/>
            </w:rPr>
          </w:pPr>
          <w:r w:rsidRPr="005B0E5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A2CCA31" w14:textId="4712BBCB" w:rsidR="005B0E50" w:rsidRPr="005B0E50" w:rsidRDefault="005B0E50" w:rsidP="005B0E50">
          <w:pPr>
            <w:jc w:val="right"/>
            <w:rPr>
              <w:rFonts w:eastAsia="Verdana" w:cs="Verdana"/>
              <w:bCs/>
              <w:szCs w:val="18"/>
            </w:rPr>
          </w:pPr>
          <w:r w:rsidRPr="005B0E5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1E8D1727" w14:textId="77777777" w:rsidR="00ED54E0" w:rsidRPr="005B0E50" w:rsidRDefault="00ED54E0" w:rsidP="005B0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E84B3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9225ED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E6A3E4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1ECF09A"/>
    <w:numStyleLink w:val="LegalHeadings"/>
  </w:abstractNum>
  <w:abstractNum w:abstractNumId="12" w15:restartNumberingAfterBreak="0">
    <w:nsid w:val="57551E12"/>
    <w:multiLevelType w:val="multilevel"/>
    <w:tmpl w:val="D1ECF0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170F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4308A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46032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0E50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94845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66B99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1B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B0E5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B0E5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B0E5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B0E5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B0E5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B0E5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B0E5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B0E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B0E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B0E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0E5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B0E5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B0E50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B0E50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B0E50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B0E5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B0E5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B0E50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B0E5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B0E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B0E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B0E5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B0E50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B0E5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B0E50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B0E5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B0E50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5B0E50"/>
    <w:pPr>
      <w:numPr>
        <w:numId w:val="6"/>
      </w:numPr>
    </w:pPr>
  </w:style>
  <w:style w:type="paragraph" w:styleId="ListBullet">
    <w:name w:val="List Bullet"/>
    <w:basedOn w:val="Normal"/>
    <w:uiPriority w:val="1"/>
    <w:rsid w:val="005B0E5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B0E5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B0E5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B0E5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B0E5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B0E5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B0E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B0E5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5B0E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B0E5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B0E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B0E5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B0E50"/>
    <w:rPr>
      <w:szCs w:val="20"/>
    </w:rPr>
  </w:style>
  <w:style w:type="character" w:customStyle="1" w:styleId="EndnoteTextChar">
    <w:name w:val="Endnote Text Char"/>
    <w:link w:val="EndnoteText"/>
    <w:uiPriority w:val="49"/>
    <w:rsid w:val="005B0E5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B0E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B0E5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5B0E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B0E5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E50"/>
    <w:pPr>
      <w:ind w:left="567" w:right="567" w:firstLine="0"/>
    </w:pPr>
  </w:style>
  <w:style w:type="character" w:styleId="FootnoteReference">
    <w:name w:val="footnote reference"/>
    <w:uiPriority w:val="5"/>
    <w:rsid w:val="005B0E5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B0E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B0E5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B0E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B0E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B0E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B0E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B0E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B0E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B0E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B0E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B0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B0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B0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B0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B0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B0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B0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B0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B0E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B0E5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0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50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B0E5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B0E5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B0E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B0E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B0E5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B0E5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B0E5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B0E5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B0E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B0E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B0E5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B0E5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B0E50"/>
  </w:style>
  <w:style w:type="paragraph" w:styleId="BlockText">
    <w:name w:val="Block Text"/>
    <w:basedOn w:val="Normal"/>
    <w:uiPriority w:val="99"/>
    <w:semiHidden/>
    <w:unhideWhenUsed/>
    <w:rsid w:val="005B0E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0E5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0E50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0E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0E50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0E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0E50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0E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0E50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0E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0E50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B0E5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B0E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0E50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B0E5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B0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E50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0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0E50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0E50"/>
  </w:style>
  <w:style w:type="character" w:customStyle="1" w:styleId="DateChar">
    <w:name w:val="Date Char"/>
    <w:basedOn w:val="DefaultParagraphFont"/>
    <w:link w:val="Date"/>
    <w:uiPriority w:val="99"/>
    <w:semiHidden/>
    <w:rsid w:val="005B0E50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0E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0E5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0E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0E50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5B0E5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B0E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0E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B0E5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B0E5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0E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0E50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B0E5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B0E5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B0E5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B0E5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0E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0E50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B0E5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B0E5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B0E5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B0E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B0E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B0E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B0E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B0E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B0E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B0E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B0E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B0E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0E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B0E5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B0E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B0E50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B0E5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B0E50"/>
    <w:rPr>
      <w:lang w:val="es-ES"/>
    </w:rPr>
  </w:style>
  <w:style w:type="paragraph" w:styleId="List">
    <w:name w:val="List"/>
    <w:basedOn w:val="Normal"/>
    <w:uiPriority w:val="99"/>
    <w:semiHidden/>
    <w:unhideWhenUsed/>
    <w:rsid w:val="005B0E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0E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0E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0E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0E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B0E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0E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0E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0E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0E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B0E5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B0E5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B0E5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B0E5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B0E5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B0E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0E50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0E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0E5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B0E5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B0E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B0E5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0E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0E50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B0E5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B0E5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B0E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0E5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B0E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B0E50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0E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0E50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0E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0E50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5B0E5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B0E5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B0E5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B0E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5B0E5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460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460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460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460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460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460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460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460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460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460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460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460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46032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460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460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460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460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460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460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460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460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460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460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460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460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460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460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460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460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460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460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460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460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460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460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46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460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44603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60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460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60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460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46032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446032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446032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032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032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03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032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03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032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460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032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032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44603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2C51-2004-4BC5-B698-1DA3549C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212</Words>
  <Characters>1163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2019-10-23T07:32:00Z</cp:lastPrinted>
  <dcterms:created xsi:type="dcterms:W3CDTF">2019-11-18T13:46:00Z</dcterms:created>
  <dcterms:modified xsi:type="dcterms:W3CDTF">2020-09-03T09:50:00Z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b196a8fb-5758-419d-b1a6-22abef9997bb</vt:lpwstr>
  </property>
  <property fmtid="{D5CDD505-2E9C-101B-9397-08002B2CF9AE}" pid="3" name="WTOCLASSIFICATION">
    <vt:lpwstr>WTO OFFICIAL</vt:lpwstr>
  </property>
</Properties>
</file>