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5D0F" w14:textId="54CBD20C" w:rsidR="002D78C9" w:rsidRPr="00726D42" w:rsidRDefault="00726D42" w:rsidP="00726D42">
      <w:pPr>
        <w:pStyle w:val="Title"/>
        <w:rPr>
          <w:caps w:val="0"/>
          <w:kern w:val="0"/>
        </w:rPr>
      </w:pPr>
      <w:bookmarkStart w:id="8" w:name="_Hlk50024116"/>
      <w:r w:rsidRPr="00726D42">
        <w:rPr>
          <w:caps w:val="0"/>
          <w:kern w:val="0"/>
        </w:rPr>
        <w:t>NOTIFICACIÓN</w:t>
      </w:r>
    </w:p>
    <w:p w14:paraId="53EED0FB" w14:textId="77777777" w:rsidR="002F663C" w:rsidRPr="00726D42" w:rsidRDefault="00071AFE" w:rsidP="00726D42">
      <w:pPr>
        <w:pStyle w:val="Title3"/>
      </w:pPr>
      <w:r w:rsidRPr="00726D42">
        <w:t>Addendum</w:t>
      </w:r>
    </w:p>
    <w:p w14:paraId="0BD4006F" w14:textId="0ECF2847" w:rsidR="002F663C" w:rsidRPr="00726D42" w:rsidRDefault="00071AFE" w:rsidP="00726D42">
      <w:pPr>
        <w:rPr>
          <w:rFonts w:eastAsia="Calibri" w:cs="Times New Roman"/>
        </w:rPr>
      </w:pPr>
      <w:r w:rsidRPr="00726D42">
        <w:t xml:space="preserve">La siguiente comunicación, de fecha 26 de agosto </w:t>
      </w:r>
      <w:r w:rsidR="00726D42" w:rsidRPr="00726D42">
        <w:t>de 2020</w:t>
      </w:r>
      <w:r w:rsidRPr="00726D42">
        <w:t xml:space="preserve">, se distribuye a petición de la delegación de </w:t>
      </w:r>
      <w:r w:rsidRPr="00726D42">
        <w:rPr>
          <w:u w:val="single"/>
        </w:rPr>
        <w:t>Israel</w:t>
      </w:r>
      <w:r w:rsidRPr="00726D42">
        <w:t>.</w:t>
      </w:r>
    </w:p>
    <w:p w14:paraId="5F214E3B" w14:textId="77777777" w:rsidR="001E2E4A" w:rsidRPr="00726D42" w:rsidRDefault="001E2E4A" w:rsidP="00726D42">
      <w:pPr>
        <w:rPr>
          <w:rFonts w:eastAsia="Calibri" w:cs="Times New Roman"/>
        </w:rPr>
      </w:pPr>
    </w:p>
    <w:p w14:paraId="1BC31835" w14:textId="38C910D2" w:rsidR="002F663C" w:rsidRPr="00726D42" w:rsidRDefault="00726D42" w:rsidP="00726D42">
      <w:pPr>
        <w:jc w:val="center"/>
        <w:rPr>
          <w:b/>
        </w:rPr>
      </w:pPr>
      <w:r w:rsidRPr="00726D42">
        <w:rPr>
          <w:b/>
        </w:rPr>
        <w:t>_______________</w:t>
      </w:r>
    </w:p>
    <w:p w14:paraId="26847CE0" w14:textId="77777777" w:rsidR="002F663C" w:rsidRPr="00726D42" w:rsidRDefault="002F663C" w:rsidP="00726D42">
      <w:pPr>
        <w:rPr>
          <w:rFonts w:eastAsia="Calibri" w:cs="Times New Roman"/>
        </w:rPr>
      </w:pPr>
    </w:p>
    <w:p w14:paraId="6EBBDDCA" w14:textId="16780CB7" w:rsidR="002F663C" w:rsidRPr="00726D42" w:rsidRDefault="00071AFE" w:rsidP="00726D42">
      <w:pPr>
        <w:rPr>
          <w:rFonts w:eastAsia="Calibri" w:cs="Times New Roman"/>
          <w:b/>
          <w:szCs w:val="18"/>
        </w:rPr>
      </w:pPr>
      <w:bookmarkStart w:id="9" w:name="_GoBack"/>
      <w:bookmarkEnd w:id="9"/>
      <w:r w:rsidRPr="00726D42">
        <w:rPr>
          <w:b/>
          <w:szCs w:val="18"/>
        </w:rPr>
        <w:t>Título</w:t>
      </w:r>
      <w:r w:rsidR="00726D42" w:rsidRPr="00726D42">
        <w:rPr>
          <w:b/>
          <w:szCs w:val="18"/>
        </w:rPr>
        <w:t xml:space="preserve">: </w:t>
      </w:r>
      <w:r w:rsidR="00726D42" w:rsidRPr="00726D42">
        <w:t>N</w:t>
      </w:r>
      <w:r w:rsidRPr="00726D42">
        <w:t xml:space="preserve">orma de Israel SI 760, parte 2 - </w:t>
      </w:r>
      <w:r w:rsidRPr="00726D42">
        <w:rPr>
          <w:i/>
          <w:iCs/>
        </w:rPr>
        <w:t>Sweet fat-based spreads</w:t>
      </w:r>
      <w:r w:rsidR="00726D42" w:rsidRPr="00726D42">
        <w:rPr>
          <w:i/>
          <w:iCs/>
        </w:rPr>
        <w:t>: S</w:t>
      </w:r>
      <w:r w:rsidRPr="00726D42">
        <w:rPr>
          <w:i/>
          <w:iCs/>
        </w:rPr>
        <w:t>preads other than peanut butter</w:t>
      </w:r>
      <w:r w:rsidRPr="00726D42">
        <w:t xml:space="preserve"> (Pastas dulces para untar a base de grasas</w:t>
      </w:r>
      <w:r w:rsidR="00726D42" w:rsidRPr="00726D42">
        <w:t>: P</w:t>
      </w:r>
      <w:r w:rsidRPr="00726D42">
        <w:t>astas para untar distintas de la mantequilla de cacahuete [maní])</w:t>
      </w:r>
    </w:p>
    <w:p w14:paraId="38388A3D" w14:textId="77777777" w:rsidR="002F663C" w:rsidRPr="00726D42" w:rsidRDefault="002F663C" w:rsidP="00726D42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F3C0D" w:rsidRPr="00726D42" w14:paraId="0F7A20DD" w14:textId="77777777" w:rsidTr="0072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C1C29BD" w14:textId="77777777" w:rsidR="002F663C" w:rsidRPr="00726D42" w:rsidRDefault="00071AFE" w:rsidP="00726D42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726D42">
              <w:rPr>
                <w:b/>
                <w:lang w:val="es-ES"/>
              </w:rPr>
              <w:t>Motivo del addendum:</w:t>
            </w:r>
          </w:p>
        </w:tc>
      </w:tr>
      <w:tr w:rsidR="00726D42" w:rsidRPr="00726D42" w14:paraId="11D7CCAC" w14:textId="77777777" w:rsidTr="00726D4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B72A9" w14:textId="5225F1B0" w:rsidR="002F663C" w:rsidRPr="00726D42" w:rsidRDefault="00726D42" w:rsidP="00726D42">
            <w:pPr>
              <w:spacing w:before="120" w:after="120"/>
              <w:ind w:left="567" w:hanging="567"/>
              <w:jc w:val="center"/>
            </w:pPr>
            <w:r w:rsidRPr="00726D4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A95F5" w14:textId="373FCCEA" w:rsidR="002F663C" w:rsidRPr="009F3A0B" w:rsidRDefault="00071AFE" w:rsidP="00726D42">
            <w:pPr>
              <w:spacing w:before="120" w:after="120"/>
              <w:rPr>
                <w:lang w:val="es-ES"/>
              </w:rPr>
            </w:pPr>
            <w:r w:rsidRPr="00726D42">
              <w:rPr>
                <w:lang w:val="es-ES"/>
              </w:rPr>
              <w:t>Modificación del plazo para presentar observaciones - fecha:</w:t>
            </w:r>
          </w:p>
        </w:tc>
      </w:tr>
      <w:tr w:rsidR="00726D42" w:rsidRPr="00726D42" w14:paraId="725B074C" w14:textId="77777777" w:rsidTr="00726D4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38EEB" w14:textId="1C3016A0" w:rsidR="002F663C" w:rsidRPr="00726D42" w:rsidRDefault="00726D42" w:rsidP="00726D42">
            <w:pPr>
              <w:spacing w:before="120" w:after="120"/>
              <w:jc w:val="center"/>
            </w:pPr>
            <w:r w:rsidRPr="00726D4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E9C32" w14:textId="45FEF046" w:rsidR="002F663C" w:rsidRPr="009F3A0B" w:rsidRDefault="00071AFE" w:rsidP="00726D42">
            <w:pPr>
              <w:spacing w:before="120" w:after="120"/>
              <w:rPr>
                <w:lang w:val="es-ES"/>
              </w:rPr>
            </w:pPr>
            <w:r w:rsidRPr="00726D42">
              <w:rPr>
                <w:lang w:val="es-ES"/>
              </w:rPr>
              <w:t>Adopción de la medida notificada - fecha:</w:t>
            </w:r>
          </w:p>
        </w:tc>
      </w:tr>
      <w:tr w:rsidR="00726D42" w:rsidRPr="00726D42" w14:paraId="170BA049" w14:textId="77777777" w:rsidTr="00726D4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3E659" w14:textId="744F4E2F" w:rsidR="002F663C" w:rsidRPr="00726D42" w:rsidRDefault="00726D42" w:rsidP="00726D42">
            <w:pPr>
              <w:spacing w:before="120" w:after="120"/>
              <w:jc w:val="center"/>
            </w:pPr>
            <w:r w:rsidRPr="00726D4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8A1FF" w14:textId="247A6364" w:rsidR="002F663C" w:rsidRPr="009F3A0B" w:rsidRDefault="00071AFE" w:rsidP="00726D42">
            <w:pPr>
              <w:spacing w:before="120" w:after="120"/>
              <w:rPr>
                <w:lang w:val="es-ES"/>
              </w:rPr>
            </w:pPr>
            <w:r w:rsidRPr="00726D42">
              <w:rPr>
                <w:lang w:val="es-ES"/>
              </w:rPr>
              <w:t>Publicación de la medida notificada - fecha:</w:t>
            </w:r>
          </w:p>
        </w:tc>
      </w:tr>
      <w:tr w:rsidR="00726D42" w:rsidRPr="00726D42" w14:paraId="5F4EF1E0" w14:textId="77777777" w:rsidTr="00726D4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0D288" w14:textId="7B7FB6AD" w:rsidR="002F663C" w:rsidRPr="00726D42" w:rsidRDefault="00726D42" w:rsidP="00726D42">
            <w:pPr>
              <w:spacing w:before="120" w:after="120"/>
              <w:jc w:val="center"/>
            </w:pPr>
            <w:r w:rsidRPr="00726D4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98639" w14:textId="6C4EDF69" w:rsidR="002F663C" w:rsidRPr="009F3A0B" w:rsidRDefault="00071AFE" w:rsidP="00726D42">
            <w:pPr>
              <w:spacing w:before="120" w:after="120"/>
              <w:rPr>
                <w:lang w:val="es-ES"/>
              </w:rPr>
            </w:pPr>
            <w:r w:rsidRPr="00726D42">
              <w:rPr>
                <w:lang w:val="es-ES"/>
              </w:rPr>
              <w:t>Entrada en vigor de la medida notificada - fecha:</w:t>
            </w:r>
          </w:p>
        </w:tc>
      </w:tr>
      <w:tr w:rsidR="00726D42" w:rsidRPr="00726D42" w14:paraId="34A16001" w14:textId="77777777" w:rsidTr="00726D4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20EEA" w14:textId="47C2FD8A" w:rsidR="002F663C" w:rsidRPr="00726D42" w:rsidRDefault="00726D42" w:rsidP="00726D42">
            <w:pPr>
              <w:spacing w:before="120" w:after="120"/>
              <w:jc w:val="center"/>
            </w:pPr>
            <w:r w:rsidRPr="00726D4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32077" w14:textId="6FC64C06" w:rsidR="002F663C" w:rsidRPr="009F3A0B" w:rsidRDefault="00071AFE" w:rsidP="00726D42">
            <w:pPr>
              <w:spacing w:before="120" w:after="120"/>
              <w:rPr>
                <w:lang w:val="es-ES"/>
              </w:rPr>
            </w:pPr>
            <w:r w:rsidRPr="00726D42">
              <w:rPr>
                <w:lang w:val="es-ES"/>
              </w:rPr>
              <w:t>Indicación de dónde se puede obtener el texto de la medida definitiva</w:t>
            </w:r>
            <w:r w:rsidR="00726D42" w:rsidRPr="00726D42">
              <w:rPr>
                <w:rStyle w:val="FootnoteReference"/>
              </w:rPr>
              <w:footnoteReference w:id="1"/>
            </w:r>
            <w:r w:rsidRPr="00726D42">
              <w:rPr>
                <w:lang w:val="es-ES"/>
              </w:rPr>
              <w:t>:</w:t>
            </w:r>
          </w:p>
        </w:tc>
      </w:tr>
      <w:tr w:rsidR="00726D42" w:rsidRPr="00726D42" w14:paraId="74143BEF" w14:textId="77777777" w:rsidTr="00726D4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CD9FC" w14:textId="77777777" w:rsidR="002F663C" w:rsidRPr="00726D42" w:rsidRDefault="00071AFE" w:rsidP="00726D42">
            <w:pPr>
              <w:spacing w:before="120" w:after="120"/>
              <w:jc w:val="center"/>
            </w:pPr>
            <w:r w:rsidRPr="00726D42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3674B" w14:textId="7FFB55BF" w:rsidR="002F663C" w:rsidRPr="00726D42" w:rsidRDefault="00071AFE" w:rsidP="00726D42">
            <w:pPr>
              <w:spacing w:before="120" w:after="60"/>
              <w:rPr>
                <w:lang w:val="es-ES"/>
              </w:rPr>
            </w:pPr>
            <w:r w:rsidRPr="00726D42">
              <w:rPr>
                <w:lang w:val="es-ES"/>
              </w:rPr>
              <w:t>Retiro o derogación de la medida notificada - fecha</w:t>
            </w:r>
            <w:r w:rsidR="00726D42" w:rsidRPr="00726D42">
              <w:rPr>
                <w:lang w:val="es-ES"/>
              </w:rPr>
              <w:t>: 2</w:t>
            </w:r>
            <w:r w:rsidRPr="00726D42">
              <w:rPr>
                <w:lang w:val="es-ES"/>
              </w:rPr>
              <w:t xml:space="preserve">1 de junio </w:t>
            </w:r>
            <w:r w:rsidR="00726D42" w:rsidRPr="00726D42">
              <w:rPr>
                <w:lang w:val="es-ES"/>
              </w:rPr>
              <w:t>de 2020</w:t>
            </w:r>
          </w:p>
          <w:p w14:paraId="504EA4C7" w14:textId="6841A926" w:rsidR="002F663C" w:rsidRPr="009F3A0B" w:rsidRDefault="00071AFE" w:rsidP="00726D42">
            <w:pPr>
              <w:spacing w:before="60" w:after="120"/>
              <w:rPr>
                <w:lang w:val="es-ES"/>
              </w:rPr>
            </w:pPr>
            <w:r w:rsidRPr="00726D42">
              <w:rPr>
                <w:lang w:val="es-ES"/>
              </w:rPr>
              <w:t>Signatura pertinente, en el caso de que se vuelva a notificar la medida:</w:t>
            </w:r>
          </w:p>
        </w:tc>
      </w:tr>
      <w:tr w:rsidR="00726D42" w:rsidRPr="00726D42" w14:paraId="39480F93" w14:textId="77777777" w:rsidTr="00726D4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C3144" w14:textId="1BED32DD" w:rsidR="002F663C" w:rsidRPr="00726D42" w:rsidRDefault="00726D42" w:rsidP="00726D42">
            <w:pPr>
              <w:spacing w:before="120" w:after="120"/>
              <w:jc w:val="center"/>
            </w:pPr>
            <w:r w:rsidRPr="00726D4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AD7D7" w14:textId="77777777" w:rsidR="002F663C" w:rsidRPr="00726D42" w:rsidRDefault="00071AFE" w:rsidP="00726D42">
            <w:pPr>
              <w:spacing w:before="120" w:after="60"/>
              <w:rPr>
                <w:lang w:val="es-ES"/>
              </w:rPr>
            </w:pPr>
            <w:r w:rsidRPr="00726D42">
              <w:rPr>
                <w:lang w:val="es-ES"/>
              </w:rPr>
              <w:t>Modificación del contenido o del ámbito de aplicación de la medida notificada</w:t>
            </w:r>
          </w:p>
          <w:p w14:paraId="280740A7" w14:textId="29D9E08D" w:rsidR="002F663C" w:rsidRPr="009F3A0B" w:rsidRDefault="00071AFE" w:rsidP="00726D42">
            <w:pPr>
              <w:spacing w:before="60" w:after="120"/>
              <w:rPr>
                <w:lang w:val="es-ES"/>
              </w:rPr>
            </w:pPr>
            <w:r w:rsidRPr="00726D42">
              <w:rPr>
                <w:lang w:val="es-ES"/>
              </w:rPr>
              <w:t>Nuevo plazo para presentar observaciones (si procede):</w:t>
            </w:r>
          </w:p>
        </w:tc>
      </w:tr>
      <w:tr w:rsidR="00726D42" w:rsidRPr="00726D42" w14:paraId="47C2A050" w14:textId="77777777" w:rsidTr="00726D4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A4A21" w14:textId="23318009" w:rsidR="002F663C" w:rsidRPr="00726D42" w:rsidRDefault="00726D42" w:rsidP="00726D42">
            <w:pPr>
              <w:spacing w:before="120" w:after="120"/>
              <w:ind w:left="567" w:hanging="567"/>
              <w:jc w:val="center"/>
            </w:pPr>
            <w:r w:rsidRPr="00726D4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A91A9" w14:textId="40FF4FDD" w:rsidR="002F663C" w:rsidRPr="009F3A0B" w:rsidRDefault="00071AFE" w:rsidP="00726D42">
            <w:pPr>
              <w:spacing w:before="120" w:after="120"/>
              <w:rPr>
                <w:lang w:val="es-ES"/>
              </w:rPr>
            </w:pPr>
            <w:r w:rsidRPr="00726D42">
              <w:rPr>
                <w:lang w:val="es-ES"/>
              </w:rPr>
              <w:t>Publicación de documentos interpretativos e indicación de dónde se puede obtener el texto</w:t>
            </w:r>
            <w:r w:rsidRPr="00726D42">
              <w:rPr>
                <w:vertAlign w:val="superscript"/>
                <w:lang w:val="es-ES"/>
              </w:rPr>
              <w:t>1</w:t>
            </w:r>
            <w:r w:rsidRPr="00726D42">
              <w:rPr>
                <w:lang w:val="es-ES"/>
              </w:rPr>
              <w:t>:</w:t>
            </w:r>
          </w:p>
        </w:tc>
      </w:tr>
      <w:tr w:rsidR="00CF3C0D" w:rsidRPr="00726D42" w14:paraId="33A81934" w14:textId="77777777" w:rsidTr="00726D4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08D0571" w14:textId="372C163A" w:rsidR="002F663C" w:rsidRPr="00726D42" w:rsidRDefault="00726D42" w:rsidP="00726D42">
            <w:pPr>
              <w:spacing w:before="120" w:after="120"/>
              <w:ind w:left="567" w:hanging="567"/>
              <w:jc w:val="center"/>
            </w:pPr>
            <w:r w:rsidRPr="00726D4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D1682E4" w14:textId="5811A6DF" w:rsidR="002F663C" w:rsidRPr="00726D42" w:rsidRDefault="00071AFE" w:rsidP="00726D42">
            <w:pPr>
              <w:spacing w:before="120" w:after="120"/>
              <w:rPr>
                <w:lang w:val="es-ES"/>
              </w:rPr>
            </w:pPr>
            <w:r w:rsidRPr="00726D42">
              <w:rPr>
                <w:lang w:val="es-ES"/>
              </w:rPr>
              <w:t>otro aspecto:</w:t>
            </w:r>
          </w:p>
        </w:tc>
      </w:tr>
      <w:bookmarkEnd w:id="10"/>
    </w:tbl>
    <w:p w14:paraId="52DBB874" w14:textId="77777777" w:rsidR="002F663C" w:rsidRPr="00726D42" w:rsidRDefault="002F663C" w:rsidP="00726D42">
      <w:pPr>
        <w:jc w:val="left"/>
        <w:rPr>
          <w:rFonts w:eastAsia="Calibri" w:cs="Times New Roman"/>
        </w:rPr>
      </w:pPr>
    </w:p>
    <w:p w14:paraId="52402ECE" w14:textId="34BABA94" w:rsidR="003971FF" w:rsidRPr="00726D42" w:rsidRDefault="00071AFE" w:rsidP="00726D42">
      <w:pPr>
        <w:spacing w:after="120"/>
        <w:rPr>
          <w:rFonts w:eastAsia="Calibri" w:cs="Times New Roman"/>
          <w:bCs/>
        </w:rPr>
      </w:pPr>
      <w:r w:rsidRPr="00726D42">
        <w:rPr>
          <w:b/>
          <w:szCs w:val="18"/>
        </w:rPr>
        <w:t>Descripción</w:t>
      </w:r>
      <w:r w:rsidR="00726D42" w:rsidRPr="00726D42">
        <w:rPr>
          <w:b/>
          <w:szCs w:val="18"/>
        </w:rPr>
        <w:t xml:space="preserve">: </w:t>
      </w:r>
      <w:r w:rsidR="00726D42" w:rsidRPr="00726D42">
        <w:t>S</w:t>
      </w:r>
      <w:r w:rsidRPr="00726D42">
        <w:t>e ha retirado parcialmente el proceso de revisión de la Norma Obligatoria SI 760, que será sustituida por la Norma de Israel SI 760, parte 1 (mantequilla de cacahuete [maní]) y por la Norma de Israel SI 760, parte 2 (pastas para untar distintas de la mantequilla de cacahuete [maní]).</w:t>
      </w:r>
    </w:p>
    <w:p w14:paraId="03506790" w14:textId="26738150" w:rsidR="00CF3C0D" w:rsidRPr="00726D42" w:rsidRDefault="00071AFE" w:rsidP="00726D42">
      <w:pPr>
        <w:spacing w:after="120"/>
        <w:rPr>
          <w:rFonts w:eastAsia="Calibri" w:cs="Times New Roman"/>
          <w:szCs w:val="18"/>
        </w:rPr>
      </w:pPr>
      <w:r w:rsidRPr="00726D42">
        <w:t>El proceso de revisión de la Norma de Israel SI 760, parte 1 (mantequilla de cacahuete [maní]) seguirá adelante, y el proceso de revisión de la Norma de Israel SI 760, parte 2 (pastas para untar distintas de la mantequilla de cacahuete [maní]) ha sido retirado.</w:t>
      </w:r>
    </w:p>
    <w:p w14:paraId="3EA1A0CE" w14:textId="74EE2876" w:rsidR="006C5A96" w:rsidRPr="00726D42" w:rsidRDefault="00726D42" w:rsidP="00726D42">
      <w:pPr>
        <w:jc w:val="center"/>
        <w:rPr>
          <w:b/>
        </w:rPr>
      </w:pPr>
      <w:r w:rsidRPr="00726D42">
        <w:rPr>
          <w:b/>
        </w:rPr>
        <w:lastRenderedPageBreak/>
        <w:t>__________</w:t>
      </w:r>
      <w:bookmarkEnd w:id="8"/>
    </w:p>
    <w:sectPr w:rsidR="006C5A96" w:rsidRPr="00726D42" w:rsidSect="00726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4CB6" w14:textId="77777777" w:rsidR="00071AFE" w:rsidRPr="00726D42" w:rsidRDefault="00071AFE">
      <w:bookmarkStart w:id="4" w:name="_Hlk50024135"/>
      <w:bookmarkStart w:id="5" w:name="_Hlk50024136"/>
      <w:r w:rsidRPr="00726D42">
        <w:separator/>
      </w:r>
      <w:bookmarkEnd w:id="4"/>
      <w:bookmarkEnd w:id="5"/>
    </w:p>
  </w:endnote>
  <w:endnote w:type="continuationSeparator" w:id="0">
    <w:p w14:paraId="6B253E9A" w14:textId="77777777" w:rsidR="00071AFE" w:rsidRPr="00726D42" w:rsidRDefault="00071AFE">
      <w:bookmarkStart w:id="6" w:name="_Hlk50024137"/>
      <w:bookmarkStart w:id="7" w:name="_Hlk50024138"/>
      <w:r w:rsidRPr="00726D4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93C0" w14:textId="25EC3612" w:rsidR="00071AFE" w:rsidRPr="00726D42" w:rsidRDefault="00726D42" w:rsidP="00726D42">
    <w:pPr>
      <w:pStyle w:val="Footer"/>
    </w:pPr>
    <w:bookmarkStart w:id="17" w:name="_Hlk50024123"/>
    <w:bookmarkStart w:id="18" w:name="_Hlk50024124"/>
    <w:r w:rsidRPr="00726D42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73FC" w14:textId="6B6B0327" w:rsidR="00071AFE" w:rsidRPr="00726D42" w:rsidRDefault="00726D42" w:rsidP="00726D42">
    <w:pPr>
      <w:pStyle w:val="Footer"/>
    </w:pPr>
    <w:bookmarkStart w:id="19" w:name="_Hlk50024125"/>
    <w:bookmarkStart w:id="20" w:name="_Hlk50024126"/>
    <w:r w:rsidRPr="00726D42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D7CA" w14:textId="51206E31" w:rsidR="00071AFE" w:rsidRPr="00726D42" w:rsidRDefault="00726D42" w:rsidP="00726D42">
    <w:pPr>
      <w:pStyle w:val="Footer"/>
    </w:pPr>
    <w:bookmarkStart w:id="23" w:name="_Hlk50024129"/>
    <w:bookmarkStart w:id="24" w:name="_Hlk50024130"/>
    <w:r w:rsidRPr="00726D42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D12E" w14:textId="77777777" w:rsidR="00071AFE" w:rsidRPr="00726D42" w:rsidRDefault="00071AFE" w:rsidP="00ED54E0">
      <w:bookmarkStart w:id="0" w:name="_Hlk50024131"/>
      <w:bookmarkStart w:id="1" w:name="_Hlk50024132"/>
      <w:r w:rsidRPr="00726D42">
        <w:separator/>
      </w:r>
      <w:bookmarkEnd w:id="0"/>
      <w:bookmarkEnd w:id="1"/>
    </w:p>
  </w:footnote>
  <w:footnote w:type="continuationSeparator" w:id="0">
    <w:p w14:paraId="7C4C46B6" w14:textId="77777777" w:rsidR="00071AFE" w:rsidRPr="00726D42" w:rsidRDefault="00071AFE" w:rsidP="00ED54E0">
      <w:bookmarkStart w:id="2" w:name="_Hlk50024133"/>
      <w:bookmarkStart w:id="3" w:name="_Hlk50024134"/>
      <w:r w:rsidRPr="00726D42">
        <w:continuationSeparator/>
      </w:r>
      <w:bookmarkEnd w:id="2"/>
      <w:bookmarkEnd w:id="3"/>
    </w:p>
  </w:footnote>
  <w:footnote w:id="1">
    <w:p w14:paraId="255F71E6" w14:textId="565ED4CC" w:rsidR="00726D42" w:rsidRDefault="00726D42">
      <w:pPr>
        <w:pStyle w:val="FootnoteText"/>
      </w:pPr>
      <w:bookmarkStart w:id="11" w:name="_Hlk50024117"/>
      <w:bookmarkStart w:id="12" w:name="_Hlk50024118"/>
      <w:r>
        <w:rPr>
          <w:rStyle w:val="FootnoteReference"/>
        </w:rPr>
        <w:footnoteRef/>
      </w:r>
      <w:r>
        <w:t xml:space="preserve"> </w:t>
      </w:r>
      <w:r w:rsidRPr="00726D42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D289" w14:textId="77777777" w:rsidR="00726D42" w:rsidRPr="009F3A0B" w:rsidRDefault="00726D42" w:rsidP="00726D42">
    <w:pPr>
      <w:pStyle w:val="Header"/>
      <w:spacing w:after="240"/>
      <w:jc w:val="center"/>
      <w:rPr>
        <w:lang w:val="en-US"/>
      </w:rPr>
    </w:pPr>
    <w:bookmarkStart w:id="13" w:name="_Hlk50024119"/>
    <w:bookmarkStart w:id="14" w:name="_Hlk50024120"/>
    <w:r w:rsidRPr="009F3A0B">
      <w:rPr>
        <w:lang w:val="en-US"/>
      </w:rPr>
      <w:t>G/TBT/N/ISR/1073/Add.2</w:t>
    </w:r>
  </w:p>
  <w:p w14:paraId="21DBAC6F" w14:textId="77777777" w:rsidR="00726D42" w:rsidRPr="00726D42" w:rsidRDefault="00726D42" w:rsidP="00726D42">
    <w:pPr>
      <w:pStyle w:val="Header"/>
      <w:pBdr>
        <w:bottom w:val="single" w:sz="4" w:space="1" w:color="auto"/>
      </w:pBdr>
      <w:jc w:val="center"/>
    </w:pPr>
    <w:r w:rsidRPr="00726D42">
      <w:t xml:space="preserve">- </w:t>
    </w:r>
    <w:r w:rsidRPr="00726D42">
      <w:fldChar w:fldCharType="begin"/>
    </w:r>
    <w:r w:rsidRPr="00726D42">
      <w:instrText xml:space="preserve"> PAGE  \* Arabic  \* MERGEFORMAT </w:instrText>
    </w:r>
    <w:r w:rsidRPr="00726D42">
      <w:fldChar w:fldCharType="separate"/>
    </w:r>
    <w:r w:rsidRPr="00726D42">
      <w:t>1</w:t>
    </w:r>
    <w:r w:rsidRPr="00726D42">
      <w:fldChar w:fldCharType="end"/>
    </w:r>
    <w:r w:rsidRPr="00726D42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4E75" w14:textId="77777777" w:rsidR="00726D42" w:rsidRPr="009F3A0B" w:rsidRDefault="00726D42" w:rsidP="00726D42">
    <w:pPr>
      <w:pStyle w:val="Header"/>
      <w:spacing w:after="240"/>
      <w:jc w:val="center"/>
      <w:rPr>
        <w:lang w:val="en-US"/>
      </w:rPr>
    </w:pPr>
    <w:bookmarkStart w:id="15" w:name="_Hlk50024121"/>
    <w:bookmarkStart w:id="16" w:name="_Hlk50024122"/>
    <w:r w:rsidRPr="009F3A0B">
      <w:rPr>
        <w:lang w:val="en-US"/>
      </w:rPr>
      <w:t>G/TBT/N/ISR/1073/Add.2</w:t>
    </w:r>
  </w:p>
  <w:p w14:paraId="736291AD" w14:textId="77777777" w:rsidR="00726D42" w:rsidRPr="00726D42" w:rsidRDefault="00726D42" w:rsidP="00726D42">
    <w:pPr>
      <w:pStyle w:val="Header"/>
      <w:pBdr>
        <w:bottom w:val="single" w:sz="4" w:space="1" w:color="auto"/>
      </w:pBdr>
      <w:jc w:val="center"/>
    </w:pPr>
    <w:r w:rsidRPr="00726D42">
      <w:t xml:space="preserve">- </w:t>
    </w:r>
    <w:r w:rsidRPr="00726D42">
      <w:fldChar w:fldCharType="begin"/>
    </w:r>
    <w:r w:rsidRPr="00726D42">
      <w:instrText xml:space="preserve"> PAGE  \* Arabic  \* MERGEFORMAT </w:instrText>
    </w:r>
    <w:r w:rsidRPr="00726D42">
      <w:fldChar w:fldCharType="separate"/>
    </w:r>
    <w:r w:rsidRPr="00726D42">
      <w:t>1</w:t>
    </w:r>
    <w:r w:rsidRPr="00726D42">
      <w:fldChar w:fldCharType="end"/>
    </w:r>
    <w:r w:rsidRPr="00726D42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26D42" w:rsidRPr="00726D42" w14:paraId="4CB380CE" w14:textId="77777777" w:rsidTr="00726D4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5E1C85" w14:textId="77777777" w:rsidR="00726D42" w:rsidRPr="00726D42" w:rsidRDefault="00726D42" w:rsidP="00726D4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0024127"/>
          <w:bookmarkStart w:id="22" w:name="_Hlk500241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7911F9" w14:textId="77777777" w:rsidR="00726D42" w:rsidRPr="00726D42" w:rsidRDefault="00726D42" w:rsidP="00726D4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26D42" w:rsidRPr="00726D42" w14:paraId="06F14A50" w14:textId="77777777" w:rsidTr="00726D4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D6148B6" w14:textId="0A60E6DB" w:rsidR="00726D42" w:rsidRPr="00726D42" w:rsidRDefault="00726D42" w:rsidP="00726D42">
          <w:pPr>
            <w:jc w:val="left"/>
            <w:rPr>
              <w:rFonts w:eastAsia="Verdana" w:cs="Verdana"/>
              <w:szCs w:val="18"/>
            </w:rPr>
          </w:pPr>
          <w:r w:rsidRPr="00726D42">
            <w:rPr>
              <w:rFonts w:eastAsia="Verdana" w:cs="Verdana"/>
              <w:noProof/>
              <w:szCs w:val="18"/>
            </w:rPr>
            <w:drawing>
              <wp:inline distT="0" distB="0" distL="0" distR="0" wp14:anchorId="4285252B" wp14:editId="50AA5BAE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2F3AD8" w14:textId="77777777" w:rsidR="00726D42" w:rsidRPr="00726D42" w:rsidRDefault="00726D42" w:rsidP="00726D4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6D42" w:rsidRPr="009F3A0B" w14:paraId="6E0E6737" w14:textId="77777777" w:rsidTr="00726D4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1BC8A5E" w14:textId="77777777" w:rsidR="00726D42" w:rsidRPr="00726D42" w:rsidRDefault="00726D42" w:rsidP="00726D4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1537E6" w14:textId="38B46CA9" w:rsidR="00726D42" w:rsidRPr="009F3A0B" w:rsidRDefault="00726D42" w:rsidP="00726D42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9F3A0B">
            <w:rPr>
              <w:b/>
              <w:szCs w:val="18"/>
              <w:lang w:val="en-US"/>
            </w:rPr>
            <w:t>G/TBT/N/ISR/1073/Add.2</w:t>
          </w:r>
        </w:p>
      </w:tc>
    </w:tr>
    <w:tr w:rsidR="00726D42" w:rsidRPr="00726D42" w14:paraId="781ACA29" w14:textId="77777777" w:rsidTr="00726D4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99AA211" w14:textId="77777777" w:rsidR="00726D42" w:rsidRPr="009F3A0B" w:rsidRDefault="00726D42" w:rsidP="00726D42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482E07" w14:textId="4496F710" w:rsidR="00726D42" w:rsidRPr="00726D42" w:rsidRDefault="00726D42" w:rsidP="00726D42">
          <w:pPr>
            <w:jc w:val="right"/>
            <w:rPr>
              <w:rFonts w:eastAsia="Verdana" w:cs="Verdana"/>
              <w:szCs w:val="18"/>
            </w:rPr>
          </w:pPr>
          <w:r w:rsidRPr="00726D42">
            <w:rPr>
              <w:rFonts w:eastAsia="Verdana" w:cs="Verdana"/>
              <w:szCs w:val="18"/>
            </w:rPr>
            <w:t>27 de agosto de 2020</w:t>
          </w:r>
        </w:p>
      </w:tc>
    </w:tr>
    <w:tr w:rsidR="00726D42" w:rsidRPr="00726D42" w14:paraId="3157F90F" w14:textId="77777777" w:rsidTr="00726D4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CA7E68" w14:textId="58CFB2BE" w:rsidR="00726D42" w:rsidRPr="00726D42" w:rsidRDefault="00726D42" w:rsidP="00726D42">
          <w:pPr>
            <w:jc w:val="left"/>
            <w:rPr>
              <w:rFonts w:eastAsia="Verdana" w:cs="Verdana"/>
              <w:b/>
              <w:szCs w:val="18"/>
            </w:rPr>
          </w:pPr>
          <w:r w:rsidRPr="00726D42">
            <w:rPr>
              <w:rFonts w:eastAsia="Verdana" w:cs="Verdana"/>
              <w:color w:val="FF0000"/>
              <w:szCs w:val="18"/>
            </w:rPr>
            <w:t>(20</w:t>
          </w:r>
          <w:r w:rsidRPr="00726D42">
            <w:rPr>
              <w:rFonts w:eastAsia="Verdana" w:cs="Verdana"/>
              <w:color w:val="FF0000"/>
              <w:szCs w:val="18"/>
            </w:rPr>
            <w:noBreakHyphen/>
          </w:r>
          <w:r w:rsidR="009F3A0B">
            <w:rPr>
              <w:rFonts w:eastAsia="Verdana" w:cs="Verdana"/>
              <w:color w:val="FF0000"/>
              <w:szCs w:val="18"/>
            </w:rPr>
            <w:t>5874</w:t>
          </w:r>
          <w:r w:rsidRPr="00726D4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602AD5" w14:textId="15E863E9" w:rsidR="00726D42" w:rsidRPr="00726D42" w:rsidRDefault="00726D42" w:rsidP="00726D42">
          <w:pPr>
            <w:jc w:val="right"/>
            <w:rPr>
              <w:rFonts w:eastAsia="Verdana" w:cs="Verdana"/>
              <w:szCs w:val="18"/>
            </w:rPr>
          </w:pPr>
          <w:r w:rsidRPr="00726D42">
            <w:rPr>
              <w:rFonts w:eastAsia="Verdana" w:cs="Verdana"/>
              <w:szCs w:val="18"/>
            </w:rPr>
            <w:t xml:space="preserve">Página: </w:t>
          </w:r>
          <w:r w:rsidRPr="00726D42">
            <w:rPr>
              <w:rFonts w:eastAsia="Verdana" w:cs="Verdana"/>
              <w:szCs w:val="18"/>
            </w:rPr>
            <w:fldChar w:fldCharType="begin"/>
          </w:r>
          <w:r w:rsidRPr="00726D4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6D42">
            <w:rPr>
              <w:rFonts w:eastAsia="Verdana" w:cs="Verdana"/>
              <w:szCs w:val="18"/>
            </w:rPr>
            <w:fldChar w:fldCharType="separate"/>
          </w:r>
          <w:r w:rsidRPr="00726D42">
            <w:rPr>
              <w:rFonts w:eastAsia="Verdana" w:cs="Verdana"/>
              <w:szCs w:val="18"/>
            </w:rPr>
            <w:t>1</w:t>
          </w:r>
          <w:r w:rsidRPr="00726D42">
            <w:rPr>
              <w:rFonts w:eastAsia="Verdana" w:cs="Verdana"/>
              <w:szCs w:val="18"/>
            </w:rPr>
            <w:fldChar w:fldCharType="end"/>
          </w:r>
          <w:r w:rsidRPr="00726D42">
            <w:rPr>
              <w:rFonts w:eastAsia="Verdana" w:cs="Verdana"/>
              <w:szCs w:val="18"/>
            </w:rPr>
            <w:t>/</w:t>
          </w:r>
          <w:r w:rsidRPr="00726D42">
            <w:rPr>
              <w:rFonts w:eastAsia="Verdana" w:cs="Verdana"/>
              <w:szCs w:val="18"/>
            </w:rPr>
            <w:fldChar w:fldCharType="begin"/>
          </w:r>
          <w:r w:rsidRPr="00726D4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26D42">
            <w:rPr>
              <w:rFonts w:eastAsia="Verdana" w:cs="Verdana"/>
              <w:szCs w:val="18"/>
            </w:rPr>
            <w:fldChar w:fldCharType="separate"/>
          </w:r>
          <w:r w:rsidRPr="00726D42">
            <w:rPr>
              <w:rFonts w:eastAsia="Verdana" w:cs="Verdana"/>
              <w:szCs w:val="18"/>
            </w:rPr>
            <w:t>1</w:t>
          </w:r>
          <w:r w:rsidRPr="00726D42">
            <w:rPr>
              <w:rFonts w:eastAsia="Verdana" w:cs="Verdana"/>
              <w:szCs w:val="18"/>
            </w:rPr>
            <w:fldChar w:fldCharType="end"/>
          </w:r>
        </w:p>
      </w:tc>
    </w:tr>
    <w:tr w:rsidR="00726D42" w:rsidRPr="00726D42" w14:paraId="3659E95F" w14:textId="77777777" w:rsidTr="00726D4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FA7976" w14:textId="7EBD0025" w:rsidR="00726D42" w:rsidRPr="00726D42" w:rsidRDefault="00726D42" w:rsidP="00726D42">
          <w:pPr>
            <w:jc w:val="left"/>
            <w:rPr>
              <w:rFonts w:eastAsia="Verdana" w:cs="Verdana"/>
              <w:szCs w:val="18"/>
            </w:rPr>
          </w:pPr>
          <w:r w:rsidRPr="00726D4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2126282" w14:textId="328C12AE" w:rsidR="00726D42" w:rsidRPr="00726D42" w:rsidRDefault="00726D42" w:rsidP="00726D42">
          <w:pPr>
            <w:jc w:val="right"/>
            <w:rPr>
              <w:rFonts w:eastAsia="Verdana" w:cs="Verdana"/>
              <w:bCs/>
              <w:szCs w:val="18"/>
            </w:rPr>
          </w:pPr>
          <w:r w:rsidRPr="00726D42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35B69D4B" w14:textId="77777777" w:rsidR="00071AFE" w:rsidRPr="00726D42" w:rsidRDefault="00071AFE" w:rsidP="00726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4387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F0EB17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5668E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9741F44"/>
    <w:numStyleLink w:val="LegalHeadings"/>
  </w:abstractNum>
  <w:abstractNum w:abstractNumId="12" w15:restartNumberingAfterBreak="0">
    <w:nsid w:val="57551E12"/>
    <w:multiLevelType w:val="multilevel"/>
    <w:tmpl w:val="59741F4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71AFE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8411F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81C05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26D4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3A0B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3C0D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4D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26D4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26D4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26D4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26D4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26D4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26D4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26D4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26D4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26D4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26D4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26D4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26D4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26D42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26D42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26D42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26D4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26D4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26D42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26D4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26D4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26D4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26D4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26D42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26D4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26D42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26D4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26D42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726D42"/>
    <w:pPr>
      <w:numPr>
        <w:numId w:val="6"/>
      </w:numPr>
    </w:pPr>
  </w:style>
  <w:style w:type="paragraph" w:styleId="ListBullet">
    <w:name w:val="List Bullet"/>
    <w:basedOn w:val="Normal"/>
    <w:uiPriority w:val="1"/>
    <w:rsid w:val="00726D4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26D4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26D4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26D4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26D4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26D4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26D4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6D4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26D4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26D4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26D4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26D4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26D42"/>
    <w:rPr>
      <w:szCs w:val="20"/>
    </w:rPr>
  </w:style>
  <w:style w:type="character" w:customStyle="1" w:styleId="EndnoteTextChar">
    <w:name w:val="Endnote Text Char"/>
    <w:link w:val="EndnoteText"/>
    <w:uiPriority w:val="49"/>
    <w:rsid w:val="00726D4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6D4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6D4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26D4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26D4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26D42"/>
    <w:pPr>
      <w:ind w:left="567" w:right="567" w:firstLine="0"/>
    </w:pPr>
  </w:style>
  <w:style w:type="character" w:styleId="FootnoteReference">
    <w:name w:val="footnote reference"/>
    <w:uiPriority w:val="5"/>
    <w:rsid w:val="00726D4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26D4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26D4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26D4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6D4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26D4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6D4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6D4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26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26D4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26D4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6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42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26D4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26D4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26D4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6D4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6D4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26D4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26D4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26D4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26D4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26D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6D4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26D4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26D42"/>
  </w:style>
  <w:style w:type="paragraph" w:styleId="BlockText">
    <w:name w:val="Block Text"/>
    <w:basedOn w:val="Normal"/>
    <w:uiPriority w:val="99"/>
    <w:semiHidden/>
    <w:unhideWhenUsed/>
    <w:rsid w:val="00726D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6D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6D42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6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6D42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6D4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6D42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D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6D42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6D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6D42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26D4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26D4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6D42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26D4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26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D42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6D42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6D42"/>
  </w:style>
  <w:style w:type="character" w:customStyle="1" w:styleId="DateChar">
    <w:name w:val="Date Char"/>
    <w:basedOn w:val="DefaultParagraphFont"/>
    <w:link w:val="Date"/>
    <w:uiPriority w:val="99"/>
    <w:semiHidden/>
    <w:rsid w:val="00726D42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6D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6D42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6D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6D42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726D4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26D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6D4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26D4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26D4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6D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6D42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26D4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26D4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26D4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26D4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D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D42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26D4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26D4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26D4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26D4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6D4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6D4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6D4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6D4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6D4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6D4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6D4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6D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6D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26D4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26D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26D42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26D4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26D42"/>
    <w:rPr>
      <w:lang w:val="es-ES"/>
    </w:rPr>
  </w:style>
  <w:style w:type="paragraph" w:styleId="List">
    <w:name w:val="List"/>
    <w:basedOn w:val="Normal"/>
    <w:uiPriority w:val="99"/>
    <w:semiHidden/>
    <w:unhideWhenUsed/>
    <w:rsid w:val="00726D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26D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26D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26D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26D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26D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6D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6D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6D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6D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26D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26D4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26D4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26D4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26D4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26D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6D42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6D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6D4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26D4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26D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6D4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6D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6D42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26D4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26D4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26D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D42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26D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26D42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6D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6D42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6D4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6D42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726D4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26D4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26D4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26D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26D4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81C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81C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81C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81C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81C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81C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81C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81C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81C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81C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81C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81C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81C05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81C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81C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81C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81C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81C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81C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81C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81C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81C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81C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81C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81C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81C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81C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81C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81C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81C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81C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81C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81C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81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81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81C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81C0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1C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81C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81C05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581C05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581C0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81C0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81C0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81C0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81C0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81C0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81C0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81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81C0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81C0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81C0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3316-C110-4056-A0E0-931F0AB2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280</Words>
  <Characters>1365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2019-10-23T07:32:00Z</cp:lastPrinted>
  <dcterms:created xsi:type="dcterms:W3CDTF">2019-11-18T13:46:00Z</dcterms:created>
  <dcterms:modified xsi:type="dcterms:W3CDTF">2020-09-03T10:12:00Z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8c9a9b65-742f-40f3-a6e2-9fa0e2cf4fc8</vt:lpwstr>
  </property>
  <property fmtid="{D5CDD505-2E9C-101B-9397-08002B2CF9AE}" pid="3" name="WTOCLASSIFICATION">
    <vt:lpwstr>WTO OFFICIAL</vt:lpwstr>
  </property>
</Properties>
</file>