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6688B" w14:textId="77777777" w:rsidR="002D78C9" w:rsidRPr="00536EFA" w:rsidRDefault="00536EFA" w:rsidP="00536EFA">
      <w:pPr>
        <w:pStyle w:val="Title"/>
        <w:rPr>
          <w:caps w:val="0"/>
          <w:kern w:val="0"/>
        </w:rPr>
      </w:pPr>
      <w:bookmarkStart w:id="8" w:name="_Hlk53556014"/>
      <w:r w:rsidRPr="00536EFA">
        <w:rPr>
          <w:caps w:val="0"/>
          <w:kern w:val="0"/>
        </w:rPr>
        <w:t>NOTIFICACIÓN</w:t>
      </w:r>
    </w:p>
    <w:p w14:paraId="1D758C4B" w14:textId="77777777" w:rsidR="002F663C" w:rsidRPr="00536EFA" w:rsidRDefault="0071699E" w:rsidP="00536EFA">
      <w:pPr>
        <w:pStyle w:val="Title3"/>
      </w:pPr>
      <w:r w:rsidRPr="00536EFA">
        <w:t>Addendum</w:t>
      </w:r>
    </w:p>
    <w:p w14:paraId="4193CD06" w14:textId="77777777" w:rsidR="002F663C" w:rsidRPr="00536EFA" w:rsidRDefault="0071699E" w:rsidP="00536EFA">
      <w:pPr>
        <w:rPr>
          <w:rFonts w:eastAsia="Calibri" w:cs="Times New Roman"/>
        </w:rPr>
      </w:pPr>
      <w:r w:rsidRPr="00536EFA">
        <w:t xml:space="preserve">La siguiente comunicación, de fecha 5 de octubre </w:t>
      </w:r>
      <w:r w:rsidR="00536EFA" w:rsidRPr="00536EFA">
        <w:t>de 2020</w:t>
      </w:r>
      <w:r w:rsidRPr="00536EFA">
        <w:t xml:space="preserve">, se distribuye a petición de la delegación de </w:t>
      </w:r>
      <w:r w:rsidRPr="00536EFA">
        <w:rPr>
          <w:u w:val="single"/>
        </w:rPr>
        <w:t>Israel</w:t>
      </w:r>
      <w:r w:rsidRPr="00536EFA">
        <w:t>.</w:t>
      </w:r>
    </w:p>
    <w:p w14:paraId="5E2D265C" w14:textId="77777777" w:rsidR="001E2E4A" w:rsidRPr="00536EFA" w:rsidRDefault="001E2E4A" w:rsidP="00536EFA">
      <w:pPr>
        <w:rPr>
          <w:rFonts w:eastAsia="Calibri" w:cs="Times New Roman"/>
        </w:rPr>
      </w:pPr>
    </w:p>
    <w:p w14:paraId="052586B2" w14:textId="77777777" w:rsidR="002F663C" w:rsidRPr="00536EFA" w:rsidRDefault="00536EFA" w:rsidP="00536EFA">
      <w:pPr>
        <w:jc w:val="center"/>
        <w:rPr>
          <w:b/>
        </w:rPr>
      </w:pPr>
      <w:r w:rsidRPr="00536EFA">
        <w:rPr>
          <w:b/>
        </w:rPr>
        <w:t>_______________</w:t>
      </w:r>
    </w:p>
    <w:p w14:paraId="0BAD0407" w14:textId="77777777" w:rsidR="002F663C" w:rsidRPr="00536EFA" w:rsidRDefault="002F663C" w:rsidP="00536EFA">
      <w:pPr>
        <w:rPr>
          <w:rFonts w:eastAsia="Calibri" w:cs="Times New Roman"/>
        </w:rPr>
      </w:pPr>
    </w:p>
    <w:p w14:paraId="07803E36" w14:textId="77777777" w:rsidR="00C14444" w:rsidRPr="00536EFA" w:rsidRDefault="00C14444" w:rsidP="00536EFA">
      <w:pPr>
        <w:rPr>
          <w:rFonts w:eastAsia="Calibri" w:cs="Times New Roman"/>
        </w:rPr>
      </w:pPr>
    </w:p>
    <w:p w14:paraId="5DDF63E6" w14:textId="77777777" w:rsidR="00536EFA" w:rsidRPr="00536EFA" w:rsidRDefault="0071699E" w:rsidP="00536EFA">
      <w:pPr>
        <w:rPr>
          <w:rFonts w:eastAsia="Calibri" w:cs="Times New Roman"/>
          <w:b/>
          <w:szCs w:val="18"/>
        </w:rPr>
      </w:pPr>
      <w:r w:rsidRPr="00536EFA">
        <w:rPr>
          <w:b/>
          <w:szCs w:val="18"/>
        </w:rPr>
        <w:t>Título</w:t>
      </w:r>
      <w:r w:rsidR="00536EFA" w:rsidRPr="00536EFA">
        <w:rPr>
          <w:b/>
          <w:szCs w:val="18"/>
        </w:rPr>
        <w:t xml:space="preserve">: </w:t>
      </w:r>
      <w:r w:rsidR="00536EFA" w:rsidRPr="00536EFA">
        <w:t>N</w:t>
      </w:r>
      <w:r w:rsidRPr="00536EFA">
        <w:t xml:space="preserve">orma de Israel SI 448, parte 1, </w:t>
      </w:r>
      <w:r w:rsidRPr="00536EFA">
        <w:rPr>
          <w:i/>
          <w:iCs/>
        </w:rPr>
        <w:t>Fire hydrant</w:t>
      </w:r>
      <w:r w:rsidR="00536EFA" w:rsidRPr="00536EFA">
        <w:rPr>
          <w:i/>
          <w:iCs/>
        </w:rPr>
        <w:t>: F</w:t>
      </w:r>
      <w:r w:rsidRPr="00536EFA">
        <w:rPr>
          <w:i/>
          <w:iCs/>
        </w:rPr>
        <w:t>ire valve</w:t>
      </w:r>
      <w:r w:rsidRPr="00536EFA">
        <w:t xml:space="preserve"> (Bocas de incendio</w:t>
      </w:r>
      <w:r w:rsidR="00536EFA" w:rsidRPr="00536EFA">
        <w:t>: v</w:t>
      </w:r>
      <w:r w:rsidRPr="00536EFA">
        <w:t>álvulas contra incendios)</w:t>
      </w:r>
    </w:p>
    <w:p w14:paraId="5E0856EE" w14:textId="77777777" w:rsidR="002F663C" w:rsidRPr="00536EFA" w:rsidRDefault="002F663C" w:rsidP="00536EFA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173D44" w:rsidRPr="00536EFA" w14:paraId="557F33F6" w14:textId="77777777" w:rsidTr="00536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0FBC347" w14:textId="77777777" w:rsidR="002F663C" w:rsidRPr="00536EFA" w:rsidRDefault="0071699E" w:rsidP="00536EFA">
            <w:pPr>
              <w:spacing w:before="120" w:after="120"/>
              <w:ind w:left="567" w:hanging="567"/>
              <w:rPr>
                <w:b/>
              </w:rPr>
            </w:pPr>
            <w:bookmarkStart w:id="9" w:name="_Hlk24973414"/>
            <w:r w:rsidRPr="00536EFA">
              <w:rPr>
                <w:b/>
                <w:lang w:val="es-ES"/>
              </w:rPr>
              <w:t>Motivo del addendum:</w:t>
            </w:r>
          </w:p>
        </w:tc>
      </w:tr>
      <w:tr w:rsidR="00536EFA" w:rsidRPr="00536EFA" w14:paraId="390DA692" w14:textId="77777777" w:rsidTr="00536EF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F954EA" w14:textId="77777777" w:rsidR="002F663C" w:rsidRPr="00536EFA" w:rsidRDefault="00536EFA" w:rsidP="00536EFA">
            <w:pPr>
              <w:spacing w:before="120" w:after="120"/>
              <w:ind w:left="567" w:hanging="567"/>
              <w:jc w:val="center"/>
            </w:pPr>
            <w:r w:rsidRPr="00536EFA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3B4D33" w14:textId="77777777" w:rsidR="002F663C" w:rsidRPr="0017279F" w:rsidRDefault="0071699E" w:rsidP="00536EFA">
            <w:pPr>
              <w:spacing w:before="120" w:after="120"/>
              <w:rPr>
                <w:lang w:val="es-ES"/>
              </w:rPr>
            </w:pPr>
            <w:r w:rsidRPr="00536EFA">
              <w:rPr>
                <w:lang w:val="es-ES"/>
              </w:rPr>
              <w:t>Modificación del plazo para presentar observaciones - fecha:</w:t>
            </w:r>
          </w:p>
        </w:tc>
      </w:tr>
      <w:tr w:rsidR="00536EFA" w:rsidRPr="00536EFA" w14:paraId="4F3FCA12" w14:textId="77777777" w:rsidTr="00536EF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BC116B" w14:textId="77777777" w:rsidR="002F663C" w:rsidRPr="00536EFA" w:rsidRDefault="00536EFA" w:rsidP="00536EFA">
            <w:pPr>
              <w:spacing w:before="120" w:after="120"/>
              <w:jc w:val="center"/>
            </w:pPr>
            <w:r w:rsidRPr="00536EFA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F522AA" w14:textId="77777777" w:rsidR="002F663C" w:rsidRPr="0017279F" w:rsidRDefault="0071699E" w:rsidP="00536EFA">
            <w:pPr>
              <w:spacing w:before="120" w:after="120"/>
              <w:rPr>
                <w:lang w:val="es-ES"/>
              </w:rPr>
            </w:pPr>
            <w:r w:rsidRPr="00536EFA">
              <w:rPr>
                <w:lang w:val="es-ES"/>
              </w:rPr>
              <w:t>Adopción de la medida notificada - fecha:</w:t>
            </w:r>
          </w:p>
        </w:tc>
      </w:tr>
      <w:tr w:rsidR="00536EFA" w:rsidRPr="00536EFA" w14:paraId="486D34A4" w14:textId="77777777" w:rsidTr="00536EF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37E71C" w14:textId="77777777" w:rsidR="002F663C" w:rsidRPr="00536EFA" w:rsidRDefault="0071699E" w:rsidP="00536EFA">
            <w:pPr>
              <w:spacing w:before="120" w:after="120"/>
              <w:jc w:val="center"/>
            </w:pPr>
            <w:r w:rsidRPr="00536EFA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A9FD74" w14:textId="77777777" w:rsidR="002F663C" w:rsidRPr="0017279F" w:rsidRDefault="0071699E" w:rsidP="00536EFA">
            <w:pPr>
              <w:spacing w:before="120" w:after="120"/>
              <w:rPr>
                <w:lang w:val="es-ES"/>
              </w:rPr>
            </w:pPr>
            <w:r w:rsidRPr="00536EFA">
              <w:rPr>
                <w:lang w:val="es-ES"/>
              </w:rPr>
              <w:t>Publicación de la medida notificada - fecha</w:t>
            </w:r>
            <w:r w:rsidR="00536EFA" w:rsidRPr="00536EFA">
              <w:rPr>
                <w:lang w:val="es-ES"/>
              </w:rPr>
              <w:t>: 1</w:t>
            </w:r>
            <w:r w:rsidRPr="00536EFA">
              <w:rPr>
                <w:lang w:val="es-ES"/>
              </w:rPr>
              <w:t xml:space="preserve">7 de mayo </w:t>
            </w:r>
            <w:r w:rsidR="00536EFA" w:rsidRPr="00536EFA">
              <w:rPr>
                <w:lang w:val="es-ES"/>
              </w:rPr>
              <w:t>de 2020</w:t>
            </w:r>
          </w:p>
        </w:tc>
      </w:tr>
      <w:tr w:rsidR="00536EFA" w:rsidRPr="00536EFA" w14:paraId="756186E1" w14:textId="77777777" w:rsidTr="00536EF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8947D4" w14:textId="77777777" w:rsidR="002F663C" w:rsidRPr="00536EFA" w:rsidRDefault="0071699E" w:rsidP="00536EFA">
            <w:pPr>
              <w:spacing w:before="120" w:after="120"/>
              <w:jc w:val="center"/>
            </w:pPr>
            <w:r w:rsidRPr="00536EFA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955819" w14:textId="77777777" w:rsidR="002F663C" w:rsidRPr="0017279F" w:rsidRDefault="0071699E" w:rsidP="00536EFA">
            <w:pPr>
              <w:spacing w:before="120" w:after="120"/>
              <w:rPr>
                <w:lang w:val="es-ES"/>
              </w:rPr>
            </w:pPr>
            <w:r w:rsidRPr="00536EFA">
              <w:rPr>
                <w:lang w:val="es-ES"/>
              </w:rPr>
              <w:t>Entrada en vigor de la medida notificada - fecha</w:t>
            </w:r>
            <w:r w:rsidR="00536EFA" w:rsidRPr="00536EFA">
              <w:rPr>
                <w:lang w:val="es-ES"/>
              </w:rPr>
              <w:t>: 1</w:t>
            </w:r>
            <w:r w:rsidRPr="00536EFA">
              <w:rPr>
                <w:lang w:val="es-ES"/>
              </w:rPr>
              <w:t xml:space="preserve">6 de julio </w:t>
            </w:r>
            <w:r w:rsidR="00536EFA" w:rsidRPr="00536EFA">
              <w:rPr>
                <w:lang w:val="es-ES"/>
              </w:rPr>
              <w:t>de 2020</w:t>
            </w:r>
          </w:p>
        </w:tc>
      </w:tr>
      <w:tr w:rsidR="00536EFA" w:rsidRPr="00536EFA" w14:paraId="35FD6A07" w14:textId="77777777" w:rsidTr="00536EF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8050BD" w14:textId="77777777" w:rsidR="002F663C" w:rsidRPr="00536EFA" w:rsidRDefault="0071699E" w:rsidP="00536EFA">
            <w:pPr>
              <w:spacing w:before="120" w:after="120"/>
              <w:jc w:val="center"/>
            </w:pPr>
            <w:r w:rsidRPr="00536EFA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A624D3" w14:textId="77777777" w:rsidR="00173D44" w:rsidRPr="00536EFA" w:rsidRDefault="0071699E" w:rsidP="00536EFA">
            <w:pPr>
              <w:spacing w:before="120" w:after="60"/>
              <w:rPr>
                <w:lang w:val="es-ES"/>
              </w:rPr>
            </w:pPr>
            <w:r w:rsidRPr="00536EFA">
              <w:rPr>
                <w:lang w:val="es-ES"/>
              </w:rPr>
              <w:t>Indicación de dónde se puede obtener el texto de la medida definitiva</w:t>
            </w:r>
            <w:r w:rsidR="00536EFA" w:rsidRPr="00536EFA">
              <w:rPr>
                <w:rStyle w:val="FootnoteReference"/>
              </w:rPr>
              <w:footnoteReference w:id="1"/>
            </w:r>
            <w:r w:rsidRPr="00536EFA">
              <w:rPr>
                <w:lang w:val="es-ES"/>
              </w:rPr>
              <w:t>:</w:t>
            </w:r>
          </w:p>
          <w:p w14:paraId="22DF750A" w14:textId="77777777" w:rsidR="00467A46" w:rsidRPr="00536EFA" w:rsidRDefault="0071699E" w:rsidP="00536EFA">
            <w:pPr>
              <w:spacing w:before="60" w:after="60"/>
              <w:rPr>
                <w:lang w:val="es-ES"/>
              </w:rPr>
            </w:pPr>
            <w:r w:rsidRPr="00536EFA">
              <w:rPr>
                <w:lang w:val="es-ES"/>
              </w:rPr>
              <w:t xml:space="preserve">Publicación en el Boletín Oficial de Israel, sección Avisos del Gobierno, Aviso Nº 8563, de 17 de mayo </w:t>
            </w:r>
            <w:r w:rsidR="00536EFA" w:rsidRPr="00536EFA">
              <w:rPr>
                <w:lang w:val="es-ES"/>
              </w:rPr>
              <w:t>de 2020</w:t>
            </w:r>
            <w:r w:rsidRPr="00536EFA">
              <w:rPr>
                <w:lang w:val="es-ES"/>
              </w:rPr>
              <w:t>.</w:t>
            </w:r>
          </w:p>
          <w:p w14:paraId="7199D7EC" w14:textId="77777777" w:rsidR="002563A7" w:rsidRPr="00536EFA" w:rsidRDefault="0017279F" w:rsidP="00536EFA">
            <w:pPr>
              <w:spacing w:before="60" w:after="120"/>
              <w:rPr>
                <w:rStyle w:val="Hyperlink"/>
              </w:rPr>
            </w:pPr>
            <w:hyperlink r:id="rId9" w:history="1">
              <w:r w:rsidR="00536EFA" w:rsidRPr="00536EFA">
                <w:rPr>
                  <w:rStyle w:val="Hyperlink"/>
                </w:rPr>
                <w:t>https://members.wto.org/crnattachments/2020/TBT/ISR/final_measure/20_5936_00_x.pdf</w:t>
              </w:r>
            </w:hyperlink>
          </w:p>
        </w:tc>
      </w:tr>
      <w:tr w:rsidR="00536EFA" w:rsidRPr="00536EFA" w14:paraId="1EE53035" w14:textId="77777777" w:rsidTr="00536EF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D95A98" w14:textId="77777777" w:rsidR="002F663C" w:rsidRPr="00536EFA" w:rsidRDefault="00536EFA" w:rsidP="00536EFA">
            <w:pPr>
              <w:spacing w:before="120" w:after="120"/>
              <w:jc w:val="center"/>
            </w:pPr>
            <w:r w:rsidRPr="00536EFA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756113" w14:textId="77777777" w:rsidR="00173D44" w:rsidRPr="00536EFA" w:rsidRDefault="0071699E" w:rsidP="00536EFA">
            <w:pPr>
              <w:spacing w:before="120" w:after="60"/>
              <w:rPr>
                <w:lang w:val="es-ES"/>
              </w:rPr>
            </w:pPr>
            <w:r w:rsidRPr="00536EFA">
              <w:rPr>
                <w:lang w:val="es-ES"/>
              </w:rPr>
              <w:t>Retiro o derogación de la medida notificada - fecha:</w:t>
            </w:r>
          </w:p>
          <w:p w14:paraId="4819BFF0" w14:textId="77777777" w:rsidR="002F663C" w:rsidRPr="0017279F" w:rsidRDefault="0071699E" w:rsidP="00536EFA">
            <w:pPr>
              <w:spacing w:before="60" w:after="120"/>
              <w:rPr>
                <w:lang w:val="es-ES"/>
              </w:rPr>
            </w:pPr>
            <w:r w:rsidRPr="00536EFA">
              <w:rPr>
                <w:lang w:val="es-ES"/>
              </w:rPr>
              <w:t>Signatura pertinente, en el caso de que se vuelva a notificar la medida:</w:t>
            </w:r>
          </w:p>
        </w:tc>
      </w:tr>
      <w:tr w:rsidR="00536EFA" w:rsidRPr="00536EFA" w14:paraId="6BB7B197" w14:textId="77777777" w:rsidTr="00536EF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7728CF" w14:textId="77777777" w:rsidR="002F663C" w:rsidRPr="00536EFA" w:rsidRDefault="00536EFA" w:rsidP="00536EFA">
            <w:pPr>
              <w:spacing w:before="120" w:after="120"/>
              <w:jc w:val="center"/>
            </w:pPr>
            <w:r w:rsidRPr="00536EFA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6578F2" w14:textId="77777777" w:rsidR="002F663C" w:rsidRPr="00536EFA" w:rsidRDefault="0071699E" w:rsidP="00536EFA">
            <w:pPr>
              <w:spacing w:before="120" w:after="60"/>
              <w:rPr>
                <w:lang w:val="es-ES"/>
              </w:rPr>
            </w:pPr>
            <w:r w:rsidRPr="00536EFA">
              <w:rPr>
                <w:lang w:val="es-ES"/>
              </w:rPr>
              <w:t>Modificación del contenido o del ámbito de aplicación de la medida notificada</w:t>
            </w:r>
          </w:p>
          <w:p w14:paraId="0EDDBD66" w14:textId="77777777" w:rsidR="002F663C" w:rsidRPr="0017279F" w:rsidRDefault="0071699E" w:rsidP="00536EFA">
            <w:pPr>
              <w:spacing w:before="60" w:after="120"/>
              <w:rPr>
                <w:lang w:val="es-ES"/>
              </w:rPr>
            </w:pPr>
            <w:r w:rsidRPr="00536EFA">
              <w:rPr>
                <w:lang w:val="es-ES"/>
              </w:rPr>
              <w:t>Nuevo plazo para presentar observaciones (si procede):</w:t>
            </w:r>
          </w:p>
        </w:tc>
      </w:tr>
      <w:tr w:rsidR="00536EFA" w:rsidRPr="00536EFA" w14:paraId="4C2F07C6" w14:textId="77777777" w:rsidTr="00536EF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24EF43" w14:textId="77777777" w:rsidR="002F663C" w:rsidRPr="00536EFA" w:rsidRDefault="00536EFA" w:rsidP="00536EFA">
            <w:pPr>
              <w:spacing w:before="120" w:after="120"/>
              <w:ind w:left="567" w:hanging="567"/>
              <w:jc w:val="center"/>
            </w:pPr>
            <w:r w:rsidRPr="00536EFA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FB8522" w14:textId="77777777" w:rsidR="002F663C" w:rsidRPr="0017279F" w:rsidRDefault="0071699E" w:rsidP="00536EFA">
            <w:pPr>
              <w:spacing w:before="120" w:after="120"/>
              <w:rPr>
                <w:lang w:val="es-ES"/>
              </w:rPr>
            </w:pPr>
            <w:r w:rsidRPr="00536EFA">
              <w:rPr>
                <w:lang w:val="es-ES"/>
              </w:rPr>
              <w:t>Publicación de documentos interpretativos e indicación de dónde se puede obtener el texto</w:t>
            </w:r>
            <w:r w:rsidRPr="00536EFA">
              <w:rPr>
                <w:vertAlign w:val="superscript"/>
                <w:lang w:val="es-ES"/>
              </w:rPr>
              <w:t>1</w:t>
            </w:r>
            <w:r w:rsidRPr="00536EFA">
              <w:rPr>
                <w:lang w:val="es-ES"/>
              </w:rPr>
              <w:t>:</w:t>
            </w:r>
          </w:p>
        </w:tc>
      </w:tr>
      <w:tr w:rsidR="00173D44" w:rsidRPr="00536EFA" w14:paraId="515DD89E" w14:textId="77777777" w:rsidTr="00536EFA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34A1287" w14:textId="77777777" w:rsidR="002F663C" w:rsidRPr="00536EFA" w:rsidRDefault="00536EFA" w:rsidP="00536EFA">
            <w:pPr>
              <w:spacing w:before="120" w:after="120"/>
              <w:ind w:left="567" w:hanging="567"/>
              <w:jc w:val="center"/>
            </w:pPr>
            <w:r w:rsidRPr="00536EFA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BB59D3D" w14:textId="77777777" w:rsidR="002F663C" w:rsidRPr="00536EFA" w:rsidRDefault="0071699E" w:rsidP="00536EFA">
            <w:pPr>
              <w:spacing w:before="120" w:after="120"/>
              <w:rPr>
                <w:lang w:val="es-ES"/>
              </w:rPr>
            </w:pPr>
            <w:r w:rsidRPr="00536EFA">
              <w:rPr>
                <w:lang w:val="es-ES"/>
              </w:rPr>
              <w:t>Otro motivo:</w:t>
            </w:r>
          </w:p>
        </w:tc>
      </w:tr>
      <w:bookmarkEnd w:id="9"/>
    </w:tbl>
    <w:p w14:paraId="184C0CBA" w14:textId="77777777" w:rsidR="002F663C" w:rsidRPr="00536EFA" w:rsidRDefault="002F663C" w:rsidP="00536EFA">
      <w:pPr>
        <w:jc w:val="left"/>
        <w:rPr>
          <w:rFonts w:eastAsia="Calibri" w:cs="Times New Roman"/>
        </w:rPr>
      </w:pPr>
    </w:p>
    <w:p w14:paraId="3891018E" w14:textId="77777777" w:rsidR="00173D44" w:rsidRPr="00536EFA" w:rsidRDefault="0071699E" w:rsidP="00536EFA">
      <w:pPr>
        <w:spacing w:after="120"/>
        <w:rPr>
          <w:rFonts w:eastAsia="Calibri" w:cs="Times New Roman"/>
          <w:bCs/>
        </w:rPr>
      </w:pPr>
      <w:r w:rsidRPr="00536EFA">
        <w:rPr>
          <w:b/>
          <w:szCs w:val="18"/>
        </w:rPr>
        <w:t>Descripción</w:t>
      </w:r>
      <w:r w:rsidR="00536EFA" w:rsidRPr="00536EFA">
        <w:rPr>
          <w:b/>
          <w:szCs w:val="18"/>
        </w:rPr>
        <w:t xml:space="preserve">: </w:t>
      </w:r>
      <w:r w:rsidR="00536EFA" w:rsidRPr="00536EFA">
        <w:t>L</w:t>
      </w:r>
      <w:r w:rsidRPr="00536EFA">
        <w:t xml:space="preserve">a modificación N° 1 de la Norma obligatoria SI 448, parte 1, relativa a las válvulas contra incendios, se publicó y entró en vigor el 16 de julio </w:t>
      </w:r>
      <w:r w:rsidR="00536EFA" w:rsidRPr="00536EFA">
        <w:t>de 2020</w:t>
      </w:r>
      <w:r w:rsidRPr="00536EFA">
        <w:t>.</w:t>
      </w:r>
    </w:p>
    <w:p w14:paraId="2DF57117" w14:textId="77777777" w:rsidR="00173D44" w:rsidRPr="00536EFA" w:rsidRDefault="0071699E" w:rsidP="00536EFA">
      <w:pPr>
        <w:spacing w:after="120"/>
        <w:rPr>
          <w:rFonts w:eastAsia="Calibri" w:cs="Times New Roman"/>
          <w:szCs w:val="18"/>
        </w:rPr>
      </w:pPr>
      <w:r w:rsidRPr="00536EFA">
        <w:lastRenderedPageBreak/>
        <w:t xml:space="preserve">Tanto la norma anterior como la nueva norma modificada se aplicarán a partir de la fecha de entrada en vigor (16 de julio </w:t>
      </w:r>
      <w:r w:rsidR="00536EFA" w:rsidRPr="00536EFA">
        <w:t>de 2020</w:t>
      </w:r>
      <w:r w:rsidRPr="00536EFA">
        <w:t>) por un período de 2 años</w:t>
      </w:r>
      <w:r w:rsidR="00536EFA" w:rsidRPr="00536EFA">
        <w:t>. D</w:t>
      </w:r>
      <w:r w:rsidRPr="00536EFA">
        <w:t>urante ese período se podrán aplicar a esos productos las pruebas establecidas en la norma anterior o en la nueva norma modificada.</w:t>
      </w:r>
    </w:p>
    <w:p w14:paraId="3C00444A" w14:textId="77777777" w:rsidR="006C5A96" w:rsidRPr="00536EFA" w:rsidRDefault="00536EFA" w:rsidP="00536EFA">
      <w:pPr>
        <w:jc w:val="center"/>
        <w:rPr>
          <w:b/>
        </w:rPr>
      </w:pPr>
      <w:r w:rsidRPr="00536EFA">
        <w:rPr>
          <w:b/>
        </w:rPr>
        <w:t>__________</w:t>
      </w:r>
      <w:bookmarkEnd w:id="8"/>
    </w:p>
    <w:sectPr w:rsidR="006C5A96" w:rsidRPr="00536EFA" w:rsidSect="00536E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0A3E4" w14:textId="77777777" w:rsidR="00234363" w:rsidRPr="00536EFA" w:rsidRDefault="0071699E">
      <w:bookmarkStart w:id="4" w:name="_Hlk53556033"/>
      <w:bookmarkStart w:id="5" w:name="_Hlk53556034"/>
      <w:r w:rsidRPr="00536EFA">
        <w:separator/>
      </w:r>
      <w:bookmarkEnd w:id="4"/>
      <w:bookmarkEnd w:id="5"/>
    </w:p>
  </w:endnote>
  <w:endnote w:type="continuationSeparator" w:id="0">
    <w:p w14:paraId="07601CEB" w14:textId="77777777" w:rsidR="00234363" w:rsidRPr="00536EFA" w:rsidRDefault="0071699E">
      <w:bookmarkStart w:id="6" w:name="_Hlk53556035"/>
      <w:bookmarkStart w:id="7" w:name="_Hlk53556036"/>
      <w:r w:rsidRPr="00536EFA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FF56F" w14:textId="77777777" w:rsidR="00544326" w:rsidRPr="00536EFA" w:rsidRDefault="00536EFA" w:rsidP="00536EFA">
    <w:pPr>
      <w:pStyle w:val="Footer"/>
    </w:pPr>
    <w:bookmarkStart w:id="16" w:name="_Hlk53556021"/>
    <w:bookmarkStart w:id="17" w:name="_Hlk53556022"/>
    <w:r w:rsidRPr="00536EFA">
      <w:t xml:space="preserve"> </w:t>
    </w:r>
    <w:bookmarkEnd w:id="16"/>
    <w:bookmarkEnd w:id="1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F7B96" w14:textId="77777777" w:rsidR="00544326" w:rsidRPr="00536EFA" w:rsidRDefault="00536EFA" w:rsidP="00536EFA">
    <w:pPr>
      <w:pStyle w:val="Footer"/>
    </w:pPr>
    <w:bookmarkStart w:id="18" w:name="_Hlk53556023"/>
    <w:bookmarkStart w:id="19" w:name="_Hlk53556024"/>
    <w:r w:rsidRPr="00536EFA">
      <w:t xml:space="preserve"> </w:t>
    </w:r>
    <w:bookmarkEnd w:id="18"/>
    <w:bookmarkEnd w:id="1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669EA" w14:textId="77777777" w:rsidR="0071699E" w:rsidRPr="00536EFA" w:rsidRDefault="00536EFA" w:rsidP="00536EFA">
    <w:pPr>
      <w:pStyle w:val="Footer"/>
    </w:pPr>
    <w:bookmarkStart w:id="23" w:name="_Hlk53556027"/>
    <w:bookmarkStart w:id="24" w:name="_Hlk53556028"/>
    <w:r w:rsidRPr="00536EFA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0B3F8" w14:textId="77777777" w:rsidR="00724E52" w:rsidRPr="00536EFA" w:rsidRDefault="0071699E" w:rsidP="00ED54E0">
      <w:bookmarkStart w:id="0" w:name="_Hlk53556029"/>
      <w:bookmarkStart w:id="1" w:name="_Hlk53556030"/>
      <w:r w:rsidRPr="00536EFA">
        <w:separator/>
      </w:r>
      <w:bookmarkEnd w:id="0"/>
      <w:bookmarkEnd w:id="1"/>
    </w:p>
  </w:footnote>
  <w:footnote w:type="continuationSeparator" w:id="0">
    <w:p w14:paraId="23C7CB56" w14:textId="77777777" w:rsidR="00724E52" w:rsidRPr="00536EFA" w:rsidRDefault="0071699E" w:rsidP="00ED54E0">
      <w:bookmarkStart w:id="2" w:name="_Hlk53556031"/>
      <w:bookmarkStart w:id="3" w:name="_Hlk53556032"/>
      <w:r w:rsidRPr="00536EFA">
        <w:continuationSeparator/>
      </w:r>
      <w:bookmarkEnd w:id="2"/>
      <w:bookmarkEnd w:id="3"/>
    </w:p>
  </w:footnote>
  <w:footnote w:id="1">
    <w:p w14:paraId="00248729" w14:textId="77777777" w:rsidR="00536EFA" w:rsidRPr="00536EFA" w:rsidRDefault="00536EFA">
      <w:pPr>
        <w:pStyle w:val="FootnoteText"/>
        <w:rPr>
          <w:lang w:val="es-ES_tradnl"/>
        </w:rPr>
      </w:pPr>
      <w:bookmarkStart w:id="10" w:name="_Hlk53556015"/>
      <w:bookmarkStart w:id="11" w:name="_Hlk53556016"/>
      <w:r>
        <w:rPr>
          <w:rStyle w:val="FootnoteReference"/>
        </w:rPr>
        <w:footnoteRef/>
      </w:r>
      <w:r>
        <w:t xml:space="preserve"> </w:t>
      </w:r>
      <w:r w:rsidRPr="00536EFA">
        <w:t>Entre otras cosas, puede aportarse la dirección de un sitio web, un anexo en PDF u otra información que indique dónde se puede obtener el texto de la medida definitiva y/o documentos interpretativos.</w:t>
      </w:r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A6406" w14:textId="77777777" w:rsidR="00536EFA" w:rsidRPr="0017279F" w:rsidRDefault="00536EFA" w:rsidP="00536EFA">
    <w:pPr>
      <w:pStyle w:val="Header"/>
      <w:spacing w:after="240"/>
      <w:jc w:val="center"/>
      <w:rPr>
        <w:lang w:val="en-GB"/>
      </w:rPr>
    </w:pPr>
    <w:bookmarkStart w:id="12" w:name="_Hlk53556017"/>
    <w:bookmarkStart w:id="13" w:name="_Hlk53556018"/>
    <w:r w:rsidRPr="0017279F">
      <w:rPr>
        <w:lang w:val="en-GB"/>
      </w:rPr>
      <w:t>G/TBT/N/ISR/1096/Add.1</w:t>
    </w:r>
  </w:p>
  <w:p w14:paraId="217C0F60" w14:textId="77777777" w:rsidR="00536EFA" w:rsidRPr="00536EFA" w:rsidRDefault="00536EFA" w:rsidP="00536EFA">
    <w:pPr>
      <w:pStyle w:val="Header"/>
      <w:pBdr>
        <w:bottom w:val="single" w:sz="4" w:space="1" w:color="auto"/>
      </w:pBdr>
      <w:jc w:val="center"/>
    </w:pPr>
    <w:r w:rsidRPr="00536EFA">
      <w:t xml:space="preserve">- </w:t>
    </w:r>
    <w:r w:rsidRPr="00536EFA">
      <w:fldChar w:fldCharType="begin"/>
    </w:r>
    <w:r w:rsidRPr="00536EFA">
      <w:instrText xml:space="preserve"> PAGE  \* Arabic  \* MERGEFORMAT </w:instrText>
    </w:r>
    <w:r w:rsidRPr="00536EFA">
      <w:fldChar w:fldCharType="separate"/>
    </w:r>
    <w:r w:rsidRPr="00536EFA">
      <w:t>1</w:t>
    </w:r>
    <w:r w:rsidRPr="00536EFA">
      <w:fldChar w:fldCharType="end"/>
    </w:r>
    <w:r w:rsidRPr="00536EFA">
      <w:t xml:space="preserve"> -</w:t>
    </w:r>
    <w:bookmarkEnd w:id="1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55095" w14:textId="77777777" w:rsidR="00536EFA" w:rsidRPr="0017279F" w:rsidRDefault="00536EFA" w:rsidP="00536EFA">
    <w:pPr>
      <w:pStyle w:val="Header"/>
      <w:spacing w:after="240"/>
      <w:jc w:val="center"/>
      <w:rPr>
        <w:lang w:val="en-GB"/>
      </w:rPr>
    </w:pPr>
    <w:bookmarkStart w:id="14" w:name="_Hlk53556019"/>
    <w:bookmarkStart w:id="15" w:name="_Hlk53556020"/>
    <w:r w:rsidRPr="0017279F">
      <w:rPr>
        <w:lang w:val="en-GB"/>
      </w:rPr>
      <w:t>G/TBT/N/ISR/1096/Add.1</w:t>
    </w:r>
  </w:p>
  <w:p w14:paraId="5CE11B20" w14:textId="77777777" w:rsidR="00536EFA" w:rsidRPr="00536EFA" w:rsidRDefault="00536EFA" w:rsidP="00536EFA">
    <w:pPr>
      <w:pStyle w:val="Header"/>
      <w:pBdr>
        <w:bottom w:val="single" w:sz="4" w:space="1" w:color="auto"/>
      </w:pBdr>
      <w:jc w:val="center"/>
    </w:pPr>
    <w:r w:rsidRPr="00536EFA">
      <w:t xml:space="preserve">- </w:t>
    </w:r>
    <w:r w:rsidRPr="00536EFA">
      <w:fldChar w:fldCharType="begin"/>
    </w:r>
    <w:r w:rsidRPr="00536EFA">
      <w:instrText xml:space="preserve"> PAGE  \* Arabic  \* MERGEFORMAT </w:instrText>
    </w:r>
    <w:r w:rsidRPr="00536EFA">
      <w:fldChar w:fldCharType="separate"/>
    </w:r>
    <w:r w:rsidRPr="00536EFA">
      <w:t>1</w:t>
    </w:r>
    <w:r w:rsidRPr="00536EFA">
      <w:fldChar w:fldCharType="end"/>
    </w:r>
    <w:r w:rsidRPr="00536EFA">
      <w:t xml:space="preserve"> -</w:t>
    </w:r>
    <w:bookmarkEnd w:id="14"/>
    <w:bookmarkEnd w:id="1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536EFA" w:rsidRPr="00536EFA" w14:paraId="36769568" w14:textId="77777777" w:rsidTr="00536EF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1528DA5" w14:textId="77777777" w:rsidR="00536EFA" w:rsidRPr="00536EFA" w:rsidRDefault="00536EFA" w:rsidP="00536EFA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0" w:name="_Hlk53556025"/>
          <w:bookmarkStart w:id="21" w:name="_Hlk53556026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710B181" w14:textId="77777777" w:rsidR="00536EFA" w:rsidRPr="00536EFA" w:rsidRDefault="00536EFA" w:rsidP="00536EF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36EFA" w:rsidRPr="00536EFA" w14:paraId="2FD30503" w14:textId="77777777" w:rsidTr="00536EF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E4E792A" w14:textId="77777777" w:rsidR="00536EFA" w:rsidRPr="00536EFA" w:rsidRDefault="00536EFA" w:rsidP="00536EFA">
          <w:pPr>
            <w:jc w:val="left"/>
            <w:rPr>
              <w:rFonts w:eastAsia="Verdana" w:cs="Verdana"/>
              <w:szCs w:val="18"/>
            </w:rPr>
          </w:pPr>
          <w:r w:rsidRPr="00536EFA">
            <w:rPr>
              <w:rFonts w:eastAsia="Verdana" w:cs="Verdana"/>
              <w:noProof/>
              <w:szCs w:val="18"/>
            </w:rPr>
            <w:drawing>
              <wp:inline distT="0" distB="0" distL="0" distR="0" wp14:anchorId="548268F2" wp14:editId="2A00EA2D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38B3DEA" w14:textId="77777777" w:rsidR="00536EFA" w:rsidRPr="00536EFA" w:rsidRDefault="00536EFA" w:rsidP="00536EF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36EFA" w:rsidRPr="0017279F" w14:paraId="27A31EB1" w14:textId="77777777" w:rsidTr="00536EF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D74171C" w14:textId="77777777" w:rsidR="00536EFA" w:rsidRPr="00536EFA" w:rsidRDefault="00536EFA" w:rsidP="00536EF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9A770E6" w14:textId="77777777" w:rsidR="00536EFA" w:rsidRPr="0017279F" w:rsidRDefault="00536EFA" w:rsidP="00536EFA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17279F">
            <w:rPr>
              <w:b/>
              <w:szCs w:val="18"/>
              <w:lang w:val="en-GB"/>
            </w:rPr>
            <w:t>G/TBT/N/ISR/1096/Add.1</w:t>
          </w:r>
        </w:p>
      </w:tc>
    </w:tr>
    <w:tr w:rsidR="00536EFA" w:rsidRPr="00536EFA" w14:paraId="3DCD7DA3" w14:textId="77777777" w:rsidTr="00536EF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7DD3EF3" w14:textId="77777777" w:rsidR="00536EFA" w:rsidRPr="0017279F" w:rsidRDefault="00536EFA" w:rsidP="00536EFA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DC4B12A" w14:textId="77777777" w:rsidR="00536EFA" w:rsidRPr="00536EFA" w:rsidRDefault="00536EFA" w:rsidP="00536EFA">
          <w:pPr>
            <w:jc w:val="right"/>
            <w:rPr>
              <w:rFonts w:eastAsia="Verdana" w:cs="Verdana"/>
              <w:szCs w:val="18"/>
            </w:rPr>
          </w:pPr>
          <w:r w:rsidRPr="00536EFA">
            <w:rPr>
              <w:rFonts w:eastAsia="Verdana" w:cs="Verdana"/>
              <w:szCs w:val="18"/>
            </w:rPr>
            <w:t>5 de octubre de 2020</w:t>
          </w:r>
        </w:p>
      </w:tc>
    </w:tr>
    <w:tr w:rsidR="00536EFA" w:rsidRPr="00536EFA" w14:paraId="3ED73D51" w14:textId="77777777" w:rsidTr="00536EF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F59A6D7" w14:textId="44643D87" w:rsidR="00536EFA" w:rsidRPr="00536EFA" w:rsidRDefault="00536EFA" w:rsidP="00536EFA">
          <w:pPr>
            <w:jc w:val="left"/>
            <w:rPr>
              <w:rFonts w:eastAsia="Verdana" w:cs="Verdana"/>
              <w:b/>
              <w:szCs w:val="18"/>
            </w:rPr>
          </w:pPr>
          <w:r w:rsidRPr="00536EFA">
            <w:rPr>
              <w:rFonts w:eastAsia="Verdana" w:cs="Verdana"/>
              <w:color w:val="FF0000"/>
              <w:szCs w:val="18"/>
            </w:rPr>
            <w:t>(20</w:t>
          </w:r>
          <w:r w:rsidRPr="00536EFA">
            <w:rPr>
              <w:rFonts w:eastAsia="Verdana" w:cs="Verdana"/>
              <w:color w:val="FF0000"/>
              <w:szCs w:val="18"/>
            </w:rPr>
            <w:noBreakHyphen/>
          </w:r>
          <w:r w:rsidR="0017279F">
            <w:rPr>
              <w:rFonts w:eastAsia="Verdana" w:cs="Verdana"/>
              <w:color w:val="FF0000"/>
              <w:szCs w:val="18"/>
            </w:rPr>
            <w:t>6755</w:t>
          </w:r>
          <w:bookmarkStart w:id="22" w:name="_GoBack"/>
          <w:bookmarkEnd w:id="22"/>
          <w:r w:rsidRPr="00536EF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D624AA9" w14:textId="77777777" w:rsidR="00536EFA" w:rsidRPr="00536EFA" w:rsidRDefault="00536EFA" w:rsidP="00536EFA">
          <w:pPr>
            <w:jc w:val="right"/>
            <w:rPr>
              <w:rFonts w:eastAsia="Verdana" w:cs="Verdana"/>
              <w:szCs w:val="18"/>
            </w:rPr>
          </w:pPr>
          <w:r w:rsidRPr="00536EFA">
            <w:rPr>
              <w:rFonts w:eastAsia="Verdana" w:cs="Verdana"/>
              <w:szCs w:val="18"/>
            </w:rPr>
            <w:t xml:space="preserve">Página: </w:t>
          </w:r>
          <w:r w:rsidRPr="00536EFA">
            <w:rPr>
              <w:rFonts w:eastAsia="Verdana" w:cs="Verdana"/>
              <w:szCs w:val="18"/>
            </w:rPr>
            <w:fldChar w:fldCharType="begin"/>
          </w:r>
          <w:r w:rsidRPr="00536EF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36EFA">
            <w:rPr>
              <w:rFonts w:eastAsia="Verdana" w:cs="Verdana"/>
              <w:szCs w:val="18"/>
            </w:rPr>
            <w:fldChar w:fldCharType="separate"/>
          </w:r>
          <w:r w:rsidRPr="00536EFA">
            <w:rPr>
              <w:rFonts w:eastAsia="Verdana" w:cs="Verdana"/>
              <w:szCs w:val="18"/>
            </w:rPr>
            <w:t>1</w:t>
          </w:r>
          <w:r w:rsidRPr="00536EFA">
            <w:rPr>
              <w:rFonts w:eastAsia="Verdana" w:cs="Verdana"/>
              <w:szCs w:val="18"/>
            </w:rPr>
            <w:fldChar w:fldCharType="end"/>
          </w:r>
          <w:r w:rsidRPr="00536EFA">
            <w:rPr>
              <w:rFonts w:eastAsia="Verdana" w:cs="Verdana"/>
              <w:szCs w:val="18"/>
            </w:rPr>
            <w:t>/</w:t>
          </w:r>
          <w:r w:rsidRPr="00536EFA">
            <w:rPr>
              <w:rFonts w:eastAsia="Verdana" w:cs="Verdana"/>
              <w:szCs w:val="18"/>
            </w:rPr>
            <w:fldChar w:fldCharType="begin"/>
          </w:r>
          <w:r w:rsidRPr="00536EF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36EFA">
            <w:rPr>
              <w:rFonts w:eastAsia="Verdana" w:cs="Verdana"/>
              <w:szCs w:val="18"/>
            </w:rPr>
            <w:fldChar w:fldCharType="separate"/>
          </w:r>
          <w:r w:rsidRPr="00536EFA">
            <w:rPr>
              <w:rFonts w:eastAsia="Verdana" w:cs="Verdana"/>
              <w:szCs w:val="18"/>
            </w:rPr>
            <w:t>1</w:t>
          </w:r>
          <w:r w:rsidRPr="00536EFA">
            <w:rPr>
              <w:rFonts w:eastAsia="Verdana" w:cs="Verdana"/>
              <w:szCs w:val="18"/>
            </w:rPr>
            <w:fldChar w:fldCharType="end"/>
          </w:r>
        </w:p>
      </w:tc>
    </w:tr>
    <w:tr w:rsidR="00536EFA" w:rsidRPr="00536EFA" w14:paraId="3B9CE841" w14:textId="77777777" w:rsidTr="00536EF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2581315" w14:textId="77777777" w:rsidR="00536EFA" w:rsidRPr="00536EFA" w:rsidRDefault="00536EFA" w:rsidP="00536EFA">
          <w:pPr>
            <w:jc w:val="left"/>
            <w:rPr>
              <w:rFonts w:eastAsia="Verdana" w:cs="Verdana"/>
              <w:szCs w:val="18"/>
            </w:rPr>
          </w:pPr>
          <w:r w:rsidRPr="00536EFA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7E0F17B" w14:textId="77777777" w:rsidR="00536EFA" w:rsidRPr="00536EFA" w:rsidRDefault="00536EFA" w:rsidP="00536EFA">
          <w:pPr>
            <w:jc w:val="right"/>
            <w:rPr>
              <w:rFonts w:eastAsia="Verdana" w:cs="Verdana"/>
              <w:bCs/>
              <w:szCs w:val="18"/>
            </w:rPr>
          </w:pPr>
          <w:r w:rsidRPr="00536EFA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20"/>
    <w:bookmarkEnd w:id="21"/>
  </w:tbl>
  <w:p w14:paraId="0D86E706" w14:textId="77777777" w:rsidR="00ED54E0" w:rsidRPr="00536EFA" w:rsidRDefault="00ED54E0" w:rsidP="00536E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E9ED01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304CB0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BAE0B9B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B1628CBC"/>
    <w:numStyleLink w:val="LegalHeadings"/>
  </w:abstractNum>
  <w:abstractNum w:abstractNumId="12" w15:restartNumberingAfterBreak="0">
    <w:nsid w:val="57551E12"/>
    <w:multiLevelType w:val="multilevel"/>
    <w:tmpl w:val="B1628CB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059E"/>
    <w:rsid w:val="00124403"/>
    <w:rsid w:val="0013337F"/>
    <w:rsid w:val="0013637D"/>
    <w:rsid w:val="001642F0"/>
    <w:rsid w:val="0017279F"/>
    <w:rsid w:val="00173D44"/>
    <w:rsid w:val="00175DD6"/>
    <w:rsid w:val="00182B84"/>
    <w:rsid w:val="001C2A9D"/>
    <w:rsid w:val="001E291F"/>
    <w:rsid w:val="001E2E4A"/>
    <w:rsid w:val="00223DA8"/>
    <w:rsid w:val="00233408"/>
    <w:rsid w:val="00234363"/>
    <w:rsid w:val="002563A7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36EFA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0350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1699E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D2362"/>
    <w:rsid w:val="008E2C13"/>
    <w:rsid w:val="008E372C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400B2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34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23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EFA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36EF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36EF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36EF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36EF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36EF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36EF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36EF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36EF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36EF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36EFA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536EFA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536EFA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536EFA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536EFA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536EFA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536EFA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536EFA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536EFA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536EF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36EF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536EFA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36EFA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536EFA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36EFA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536EFA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36EFA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536EFA"/>
    <w:pPr>
      <w:numPr>
        <w:numId w:val="6"/>
      </w:numPr>
    </w:pPr>
  </w:style>
  <w:style w:type="paragraph" w:styleId="ListBullet">
    <w:name w:val="List Bullet"/>
    <w:basedOn w:val="Normal"/>
    <w:uiPriority w:val="1"/>
    <w:rsid w:val="00536EF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36EFA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36EFA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36EFA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36EFA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536EF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36EF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36EF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536EF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36EFA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536EF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36EFA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536EFA"/>
    <w:rPr>
      <w:szCs w:val="20"/>
    </w:rPr>
  </w:style>
  <w:style w:type="character" w:customStyle="1" w:styleId="EndnoteTextChar">
    <w:name w:val="Endnote Text Char"/>
    <w:link w:val="EndnoteText"/>
    <w:uiPriority w:val="49"/>
    <w:rsid w:val="00536EF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36EF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36EF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536EF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36EF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36EFA"/>
    <w:pPr>
      <w:ind w:left="567" w:right="567" w:firstLine="0"/>
    </w:pPr>
  </w:style>
  <w:style w:type="character" w:styleId="FootnoteReference">
    <w:name w:val="footnote reference"/>
    <w:uiPriority w:val="5"/>
    <w:rsid w:val="00536EFA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536EF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36EF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536EF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36EF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536EF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36EF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36EF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36EF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36EF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36EF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36E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36E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36E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36E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36E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36E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36E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36E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36EF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536EFA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36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FA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536EF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36EFA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536EF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36EF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36EF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536EFA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536EF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36EFA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36EF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536EF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36EF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36EFA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536EFA"/>
  </w:style>
  <w:style w:type="paragraph" w:styleId="BlockText">
    <w:name w:val="Block Text"/>
    <w:basedOn w:val="Normal"/>
    <w:uiPriority w:val="99"/>
    <w:semiHidden/>
    <w:unhideWhenUsed/>
    <w:rsid w:val="00536EF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36EF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36EFA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36E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36EFA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36EF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36EFA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36E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36EFA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36EF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36EFA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536EFA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536EF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36EFA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536EFA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536E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6EFA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36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36EFA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36EFA"/>
  </w:style>
  <w:style w:type="character" w:customStyle="1" w:styleId="DateChar">
    <w:name w:val="Date Char"/>
    <w:basedOn w:val="DefaultParagraphFont"/>
    <w:link w:val="Date"/>
    <w:uiPriority w:val="99"/>
    <w:semiHidden/>
    <w:rsid w:val="00536EFA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6EF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6EFA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36EF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36EFA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536EFA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536EF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36EF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36EFA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536EFA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36EF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36EFA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536EFA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536EFA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536EFA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536EFA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6EF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6EFA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536EFA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536EFA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536EFA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36EF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36EF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36EF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36EF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36EF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36EF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36EF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36EF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36EF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36EF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36EFA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36E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36EFA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536EFA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536EFA"/>
    <w:rPr>
      <w:lang w:val="es-ES"/>
    </w:rPr>
  </w:style>
  <w:style w:type="paragraph" w:styleId="List">
    <w:name w:val="List"/>
    <w:basedOn w:val="Normal"/>
    <w:uiPriority w:val="99"/>
    <w:semiHidden/>
    <w:unhideWhenUsed/>
    <w:rsid w:val="00536EF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36EF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36EF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36EF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36EF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36EF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36EF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36EF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36EF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36EF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36EFA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36EFA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36EF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36EFA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36EF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36E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36EFA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36E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36EFA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536EFA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36EF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36EFA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36EF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36EFA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536EFA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536EFA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536EF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6EFA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36EF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536EFA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36EF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36EFA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36EF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36EFA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536EFA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536EFA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536EFA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536EF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536EFA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173D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73D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73D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73D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73D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73D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73D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73D4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73D4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73D4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73D4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73D4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73D4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73D4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73D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73D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73D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73D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73D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73D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73D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73D4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73D4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73D4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73D4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73D4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73D4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73D4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173D4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73D4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73D4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73D4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73D4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73D4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73D4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73D4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73D4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73D4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73D4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73D4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73D4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73D4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73D4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73D4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73D4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73D4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73D4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73D4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73D4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73D4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73D4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73D4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73D4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73D4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73D4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73D4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73D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73D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73D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73D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73D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73D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73D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73D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73D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73D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73D4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73D4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73D4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73D4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73D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73D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73D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73D4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73D4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73D4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73D4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173D44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173D4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73D4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73D4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73D4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73D4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73D4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73D4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73D4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73D4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73D4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73D4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73D4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73D4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73D4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73D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73D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73D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73D4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73D4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73D4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73D4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173D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73D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73D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73D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73D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73D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73D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73D4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73D4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73D4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73D4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73D4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73D4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73D4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73D4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73D4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73D4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73D4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73D4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73D4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73D4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73D4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73D4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73D4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73D4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73D4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73D4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73D4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73D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73D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73D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73D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73D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73D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73D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73D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73D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73D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73D4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73D4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73D4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73D4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73D4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73D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73D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73D4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73D4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73D4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73D4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73D4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73D4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73D4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73D4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73D4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73D4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73D4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73D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73D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73D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73D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73D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73D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73D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73D4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73D4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73D4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73D4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73D4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73D4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73D4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73D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73D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73D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73D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73D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73D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73D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73D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73D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73D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73D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73D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73D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73D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73D4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73D4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73D4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73D4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73D4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73D4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73D4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73D4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73D4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73D4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73D4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73D4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73D4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73D4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173D44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173D4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73D4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73D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73D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73D4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173D44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173D44"/>
    <w:rPr>
      <w:color w:val="0000FF"/>
      <w:u w:val="single"/>
      <w:shd w:val="clear" w:color="auto" w:fill="F3F2F1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173D44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73D44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73D44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73D44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73D44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73D44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73D44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73D44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73D44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73D44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73D44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73D44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73D44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73D44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73D44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73D44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73D44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73D44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73D44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73D44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73D44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73D44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73D44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73D44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73D44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73D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73D44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73D44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73D44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73D44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73D44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73D44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73D44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73D44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73D44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73D44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73D44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73D44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73D44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73D44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73D4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73D44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73D44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73D44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173D44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members.wto.org/crnattachments/2020/TBT/ISR/final_measure/20_5936_00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EE3C1-9CCA-4872-A162-7EE30DDC7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7</TotalTime>
  <Pages>2</Pages>
  <Words>274</Words>
  <Characters>1384</Characters>
  <Application>Microsoft Office Word</Application>
  <DocSecurity>0</DocSecurity>
  <Lines>44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5</cp:revision>
  <cp:lastPrinted>2019-10-23T07:32:00Z</cp:lastPrinted>
  <dcterms:created xsi:type="dcterms:W3CDTF">2020-10-13T15:18:00Z</dcterms:created>
  <dcterms:modified xsi:type="dcterms:W3CDTF">2020-10-14T06:54:00Z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64890c85-db1c-49a9-ae9a-0ce5e6f86dd3</vt:lpwstr>
  </property>
  <property fmtid="{D5CDD505-2E9C-101B-9397-08002B2CF9AE}" pid="3" name="WTOCLASSIFICATION">
    <vt:lpwstr>WTO OFFICIAL</vt:lpwstr>
  </property>
</Properties>
</file>