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10041" w:rsidRDefault="00E275E8" w:rsidP="00310041">
      <w:pPr>
        <w:pStyle w:val="Titre"/>
        <w:rPr>
          <w:caps w:val="0"/>
          <w:kern w:val="0"/>
        </w:rPr>
      </w:pPr>
      <w:bookmarkStart w:id="8" w:name="_Hlk16264399"/>
      <w:r w:rsidRPr="00310041">
        <w:rPr>
          <w:caps w:val="0"/>
          <w:kern w:val="0"/>
        </w:rPr>
        <w:t>NOTIFICACIÓN</w:t>
      </w:r>
    </w:p>
    <w:p w:rsidR="009239F7" w:rsidRPr="00310041" w:rsidRDefault="00E275E8" w:rsidP="00310041">
      <w:pPr>
        <w:jc w:val="center"/>
      </w:pPr>
      <w:r w:rsidRPr="00310041">
        <w:t>Se da traslado de la notificación siguiente de conformidad con el artículo 10.6.</w:t>
      </w:r>
    </w:p>
    <w:p w:rsidR="009239F7" w:rsidRPr="00310041" w:rsidRDefault="009239F7" w:rsidP="0031004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10041" w:rsidRPr="00310041" w:rsidTr="0031004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</w:pPr>
            <w:r w:rsidRPr="0031004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0420A4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Miembro que notifica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rPr>
                <w:u w:val="single"/>
              </w:rPr>
              <w:t>J</w:t>
            </w:r>
            <w:r w:rsidRPr="00310041">
              <w:rPr>
                <w:u w:val="single"/>
              </w:rPr>
              <w:t>APÓN</w:t>
            </w:r>
          </w:p>
          <w:p w:rsidR="00F85C99" w:rsidRPr="00310041" w:rsidRDefault="00E275E8" w:rsidP="00310041">
            <w:pPr>
              <w:spacing w:after="120"/>
            </w:pPr>
            <w:r w:rsidRPr="00310041">
              <w:rPr>
                <w:b/>
              </w:rPr>
              <w:t>Si procede, nombre del gobierno local de que se tr</w:t>
            </w:r>
            <w:bookmarkStart w:id="9" w:name="_GoBack"/>
            <w:bookmarkEnd w:id="9"/>
            <w:r w:rsidRPr="00310041">
              <w:rPr>
                <w:b/>
              </w:rPr>
              <w:t>ate (artículos 3.2 y 7.2):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</w:pPr>
            <w:r w:rsidRPr="0031004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Organismo responsable</w:t>
            </w:r>
            <w:r w:rsidR="00310041" w:rsidRPr="00310041">
              <w:rPr>
                <w:b/>
              </w:rPr>
              <w:t xml:space="preserve">: </w:t>
            </w:r>
            <w:proofErr w:type="spellStart"/>
            <w:r w:rsidR="00310041" w:rsidRPr="00310041">
              <w:rPr>
                <w:i/>
                <w:iCs/>
              </w:rPr>
              <w:t>M</w:t>
            </w:r>
            <w:r w:rsidRPr="00310041">
              <w:rPr>
                <w:i/>
                <w:iCs/>
              </w:rPr>
              <w:t>inistry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of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Agriculture</w:t>
            </w:r>
            <w:proofErr w:type="spellEnd"/>
            <w:r w:rsidRPr="00310041">
              <w:rPr>
                <w:i/>
                <w:iCs/>
              </w:rPr>
              <w:t xml:space="preserve">, </w:t>
            </w:r>
            <w:proofErr w:type="spellStart"/>
            <w:r w:rsidRPr="00310041">
              <w:rPr>
                <w:i/>
                <w:iCs/>
              </w:rPr>
              <w:t>Forestry</w:t>
            </w:r>
            <w:proofErr w:type="spellEnd"/>
            <w:r w:rsidRPr="00310041">
              <w:rPr>
                <w:i/>
                <w:iCs/>
              </w:rPr>
              <w:t xml:space="preserve"> and </w:t>
            </w:r>
            <w:proofErr w:type="spellStart"/>
            <w:r w:rsidRPr="00310041">
              <w:rPr>
                <w:i/>
                <w:iCs/>
              </w:rPr>
              <w:t>Fisheries</w:t>
            </w:r>
            <w:proofErr w:type="spellEnd"/>
            <w:r w:rsidRPr="00310041">
              <w:t xml:space="preserve"> (Ministerio de Agricultura, Silvicultura y Pesca)</w:t>
            </w:r>
          </w:p>
          <w:p w:rsidR="00F85C99" w:rsidRPr="00310041" w:rsidRDefault="00E275E8" w:rsidP="00310041">
            <w:pPr>
              <w:spacing w:after="120"/>
            </w:pPr>
            <w:r w:rsidRPr="0031004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 xml:space="preserve">Notificación hecha en virtud del artículo 2.9.2 [X], 2.10.1 </w:t>
            </w:r>
            <w:r w:rsidR="00310041" w:rsidRPr="00310041">
              <w:rPr>
                <w:b/>
              </w:rPr>
              <w:t>[ ]</w:t>
            </w:r>
            <w:r w:rsidRPr="00310041">
              <w:rPr>
                <w:b/>
              </w:rPr>
              <w:t xml:space="preserve">, 5.6.2 </w:t>
            </w:r>
            <w:r w:rsidR="00310041" w:rsidRPr="00310041">
              <w:rPr>
                <w:b/>
              </w:rPr>
              <w:t>[ ]</w:t>
            </w:r>
            <w:r w:rsidRPr="00310041">
              <w:rPr>
                <w:b/>
              </w:rPr>
              <w:t xml:space="preserve">, 5.7.1 </w:t>
            </w:r>
            <w:r w:rsidR="00310041" w:rsidRPr="00310041">
              <w:rPr>
                <w:b/>
              </w:rPr>
              <w:t>[ ]</w:t>
            </w:r>
            <w:r w:rsidRPr="00310041">
              <w:rPr>
                <w:b/>
              </w:rPr>
              <w:t>, o en virtud de: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</w:pPr>
            <w:r w:rsidRPr="0031004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 xml:space="preserve">Productos abarcados (partida del SA o de la </w:t>
            </w:r>
            <w:proofErr w:type="spellStart"/>
            <w:r w:rsidRPr="00310041">
              <w:rPr>
                <w:b/>
              </w:rPr>
              <w:t>NCCA</w:t>
            </w:r>
            <w:proofErr w:type="spellEnd"/>
            <w:r w:rsidRPr="00310041">
              <w:rPr>
                <w:b/>
              </w:rPr>
              <w:t xml:space="preserve"> cuando corresponda</w:t>
            </w:r>
            <w:r w:rsidR="00310041" w:rsidRPr="00310041">
              <w:rPr>
                <w:b/>
              </w:rPr>
              <w:t>; e</w:t>
            </w:r>
            <w:r w:rsidRPr="00310041">
              <w:rPr>
                <w:b/>
              </w:rPr>
              <w:t>n otro caso partida del arancel nacional</w:t>
            </w:r>
            <w:r w:rsidR="00310041" w:rsidRPr="00310041">
              <w:rPr>
                <w:b/>
              </w:rPr>
              <w:t>. P</w:t>
            </w:r>
            <w:r w:rsidRPr="00310041">
              <w:rPr>
                <w:b/>
              </w:rPr>
              <w:t>odrá indicarse además, cuando proceda, el número de partida de la ICS)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Q</w:t>
            </w:r>
            <w:r w:rsidRPr="00310041">
              <w:t>uelato de manganeso del análogo hidroxilado de la metionina,</w:t>
            </w:r>
            <w:r w:rsidR="00883C41" w:rsidRPr="00310041">
              <w:t xml:space="preserve"> </w:t>
            </w:r>
            <w:r w:rsidR="00EE3A11" w:rsidRPr="00310041">
              <w:t>quelato de cobre del análogo hidroxilado de la metionina,</w:t>
            </w:r>
            <w:r w:rsidR="00883C41" w:rsidRPr="00310041">
              <w:t xml:space="preserve"> </w:t>
            </w:r>
            <w:proofErr w:type="spellStart"/>
            <w:r w:rsidR="00EE3A11" w:rsidRPr="00310041">
              <w:t>astaxantina</w:t>
            </w:r>
            <w:proofErr w:type="spellEnd"/>
            <w:r w:rsidR="00EE3A11" w:rsidRPr="00310041">
              <w:t>,</w:t>
            </w:r>
            <w:r w:rsidR="00883C41" w:rsidRPr="00310041">
              <w:t xml:space="preserve"> </w:t>
            </w:r>
            <w:r w:rsidR="00EE3A11" w:rsidRPr="00310041">
              <w:t xml:space="preserve">éster etílico del ácido 8'-apo-beta- </w:t>
            </w:r>
            <w:proofErr w:type="spellStart"/>
            <w:r w:rsidR="00EE3A11" w:rsidRPr="00310041">
              <w:t>carotenoico</w:t>
            </w:r>
            <w:proofErr w:type="spellEnd"/>
            <w:r w:rsidR="00883C41" w:rsidRPr="00310041">
              <w:t xml:space="preserve"> </w:t>
            </w:r>
            <w:r w:rsidR="00EE3A11" w:rsidRPr="00310041">
              <w:t>y</w:t>
            </w:r>
            <w:r w:rsidR="00883C41" w:rsidRPr="00310041">
              <w:t xml:space="preserve"> </w:t>
            </w:r>
            <w:proofErr w:type="spellStart"/>
            <w:r w:rsidR="00EE3A11" w:rsidRPr="00310041">
              <w:t>cantaxantina</w:t>
            </w:r>
            <w:proofErr w:type="spellEnd"/>
            <w:r w:rsidR="00883C41" w:rsidRPr="00310041">
              <w:t xml:space="preserve"> </w:t>
            </w:r>
            <w:r w:rsidR="00EE3A11" w:rsidRPr="00310041">
              <w:t>utilizados como aditivos para piensos.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</w:pPr>
            <w:r w:rsidRPr="0031004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Título, número de páginas e idioma(s) del documento notificado</w:t>
            </w:r>
            <w:r w:rsidR="00310041" w:rsidRPr="00310041">
              <w:rPr>
                <w:b/>
              </w:rPr>
              <w:t xml:space="preserve">: </w:t>
            </w:r>
            <w:proofErr w:type="spellStart"/>
            <w:r w:rsidR="00310041" w:rsidRPr="00310041">
              <w:rPr>
                <w:i/>
                <w:iCs/>
              </w:rPr>
              <w:t>A</w:t>
            </w:r>
            <w:r w:rsidRPr="00310041">
              <w:rPr>
                <w:i/>
                <w:iCs/>
              </w:rPr>
              <w:t>mendments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of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Standards</w:t>
            </w:r>
            <w:proofErr w:type="spellEnd"/>
            <w:r w:rsidRPr="00310041">
              <w:rPr>
                <w:i/>
                <w:iCs/>
              </w:rPr>
              <w:t xml:space="preserve"> and </w:t>
            </w:r>
            <w:proofErr w:type="spellStart"/>
            <w:r w:rsidRPr="00310041">
              <w:rPr>
                <w:i/>
                <w:iCs/>
              </w:rPr>
              <w:t>specifications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of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Feed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Additives</w:t>
            </w:r>
            <w:proofErr w:type="spellEnd"/>
            <w:r w:rsidRPr="00310041">
              <w:t xml:space="preserve"> (Modificación de las normas y las especificaciones aplicables a los aditivos para piensos)</w:t>
            </w:r>
            <w:r w:rsidR="00310041" w:rsidRPr="00310041">
              <w:t>. D</w:t>
            </w:r>
            <w:r w:rsidR="00EE3A11" w:rsidRPr="00310041">
              <w:t>ocumento en inglés (3 páginas).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rPr>
                <w:b/>
              </w:rPr>
            </w:pPr>
            <w:r w:rsidRPr="00310041">
              <w:rPr>
                <w:b/>
              </w:rPr>
              <w:t>Descripción del contenido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E</w:t>
            </w:r>
            <w:r w:rsidRPr="00310041">
              <w:t>l Ministerio de Agricultura, Silvicultura y Pesca (</w:t>
            </w:r>
            <w:proofErr w:type="spellStart"/>
            <w:r w:rsidRPr="00310041">
              <w:t>MAFF</w:t>
            </w:r>
            <w:proofErr w:type="spellEnd"/>
            <w:r w:rsidRPr="00310041">
              <w:t>) revisará la Orden Ministerial relativa a las especificaciones y las normas de los piensos y aditivos para piensos:</w:t>
            </w:r>
          </w:p>
          <w:p w:rsidR="000420A4" w:rsidRPr="00310041" w:rsidRDefault="000420A4" w:rsidP="00310041">
            <w:pPr>
              <w:spacing w:after="120"/>
            </w:pPr>
            <w:r w:rsidRPr="00310041">
              <w:t xml:space="preserve">- se designarán </w:t>
            </w:r>
            <w:r w:rsidR="002A7656">
              <w:t xml:space="preserve">como </w:t>
            </w:r>
            <w:r w:rsidRPr="00310041">
              <w:t>aditivos para piensos el quelato de manganeso del análogo hidroxilado de la metionina y el quelato de cobre del análogo hidroxilado de la metionina, y se establecerán sus normas y especificaciones;</w:t>
            </w:r>
          </w:p>
          <w:p w:rsidR="00FE448B" w:rsidRPr="00310041" w:rsidRDefault="00E275E8" w:rsidP="00310041">
            <w:pPr>
              <w:spacing w:after="120"/>
            </w:pPr>
            <w:r w:rsidRPr="00310041">
              <w:t>y</w:t>
            </w:r>
          </w:p>
          <w:p w:rsidR="00FE448B" w:rsidRPr="00310041" w:rsidRDefault="000420A4" w:rsidP="00310041">
            <w:pPr>
              <w:spacing w:after="120"/>
            </w:pPr>
            <w:r w:rsidRPr="00310041">
              <w:t xml:space="preserve">- se eliminarán los límites de contenido máximo de </w:t>
            </w:r>
            <w:proofErr w:type="spellStart"/>
            <w:r w:rsidRPr="00310041">
              <w:t>astaxantina</w:t>
            </w:r>
            <w:proofErr w:type="spellEnd"/>
            <w:r w:rsidRPr="00310041">
              <w:t xml:space="preserve">, éster etílico del ácido 8'-apo-beta- </w:t>
            </w:r>
            <w:proofErr w:type="spellStart"/>
            <w:r w:rsidRPr="00310041">
              <w:t>carotenoico</w:t>
            </w:r>
            <w:proofErr w:type="spellEnd"/>
            <w:r w:rsidRPr="00310041">
              <w:t xml:space="preserve"> y </w:t>
            </w:r>
            <w:proofErr w:type="spellStart"/>
            <w:r w:rsidRPr="00310041">
              <w:t>cantaxantina</w:t>
            </w:r>
            <w:proofErr w:type="spellEnd"/>
            <w:r w:rsidRPr="00310041">
              <w:t xml:space="preserve"> en productos semielaborados para piensos, y se añadirán normas de etiquetado para los piensos acabados que contengan esos aditivos en niveles superiores a los máximos.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rPr>
                <w:b/>
              </w:rPr>
            </w:pPr>
            <w:r w:rsidRPr="00310041">
              <w:rPr>
                <w:b/>
              </w:rPr>
              <w:t>Objetivo y razón de ser, incluida, cuando proceda, la naturaleza de los problemas urgentes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p</w:t>
            </w:r>
            <w:r w:rsidRPr="00310041">
              <w:t>rotección de la salud o seguridad humanas.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0A4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Documentos pertinentes:</w:t>
            </w:r>
          </w:p>
          <w:p w:rsidR="00F85C99" w:rsidRPr="00310041" w:rsidRDefault="00E275E8" w:rsidP="00310041">
            <w:pPr>
              <w:spacing w:before="120" w:after="120"/>
            </w:pPr>
            <w:r w:rsidRPr="00310041">
              <w:t xml:space="preserve">La modificación adoptada se publicará en </w:t>
            </w:r>
            <w:proofErr w:type="spellStart"/>
            <w:r w:rsidRPr="00310041">
              <w:t>KANPO</w:t>
            </w:r>
            <w:proofErr w:type="spellEnd"/>
            <w:r w:rsidRPr="00310041">
              <w:t xml:space="preserve"> (Boletín Oficial de Japón, disponible en japonés).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Fecha propuesta de adopción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N</w:t>
            </w:r>
            <w:r w:rsidRPr="00310041">
              <w:t>o se ha determinado.</w:t>
            </w:r>
          </w:p>
          <w:p w:rsidR="00EE3A11" w:rsidRPr="00310041" w:rsidRDefault="00E275E8" w:rsidP="00310041">
            <w:pPr>
              <w:spacing w:after="120"/>
            </w:pPr>
            <w:r w:rsidRPr="00310041">
              <w:rPr>
                <w:b/>
              </w:rPr>
              <w:t>Fecha propuesta de entrada en vigor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N</w:t>
            </w:r>
            <w:r w:rsidRPr="00310041">
              <w:t>o se ha determinado.</w:t>
            </w:r>
          </w:p>
        </w:tc>
      </w:tr>
      <w:tr w:rsidR="00310041" w:rsidRPr="00310041" w:rsidTr="003100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spacing w:before="120" w:after="120"/>
            </w:pPr>
            <w:r w:rsidRPr="00310041">
              <w:rPr>
                <w:b/>
              </w:rPr>
              <w:t>Fecha límite para la presentación de observaciones</w:t>
            </w:r>
            <w:r w:rsidR="00310041" w:rsidRPr="00310041">
              <w:rPr>
                <w:b/>
              </w:rPr>
              <w:t xml:space="preserve">: </w:t>
            </w:r>
            <w:r w:rsidR="00310041" w:rsidRPr="00310041">
              <w:t>6</w:t>
            </w:r>
            <w:r w:rsidRPr="00310041">
              <w:t>0 días después de la fecha de notificación</w:t>
            </w:r>
          </w:p>
        </w:tc>
      </w:tr>
      <w:tr w:rsidR="00B50169" w:rsidRPr="00310041" w:rsidTr="0031004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10041" w:rsidRDefault="00E275E8" w:rsidP="0031004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1004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420A4" w:rsidRPr="00310041" w:rsidRDefault="00E275E8" w:rsidP="00310041">
            <w:pPr>
              <w:keepNext/>
              <w:keepLines/>
              <w:spacing w:before="120" w:after="120"/>
            </w:pPr>
            <w:r w:rsidRPr="00310041">
              <w:rPr>
                <w:b/>
              </w:rPr>
              <w:t>Textos disponibles en</w:t>
            </w:r>
            <w:r w:rsidR="00310041" w:rsidRPr="00310041">
              <w:rPr>
                <w:b/>
              </w:rPr>
              <w:t>: S</w:t>
            </w:r>
            <w:r w:rsidRPr="0031004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420A4" w:rsidRPr="00310041" w:rsidRDefault="00E275E8" w:rsidP="00310041">
            <w:pPr>
              <w:keepNext/>
              <w:keepLines/>
              <w:jc w:val="left"/>
            </w:pPr>
            <w:proofErr w:type="spellStart"/>
            <w:r w:rsidRPr="00310041">
              <w:rPr>
                <w:i/>
                <w:iCs/>
              </w:rPr>
              <w:t>Japan</w:t>
            </w:r>
            <w:proofErr w:type="spellEnd"/>
            <w:r w:rsidRPr="00310041">
              <w:rPr>
                <w:i/>
                <w:iCs/>
              </w:rPr>
              <w:t xml:space="preserve"> TBT </w:t>
            </w:r>
            <w:proofErr w:type="spellStart"/>
            <w:r w:rsidRPr="00310041">
              <w:rPr>
                <w:i/>
                <w:iCs/>
              </w:rPr>
              <w:t>Enquiry</w:t>
            </w:r>
            <w:proofErr w:type="spellEnd"/>
            <w:r w:rsidRPr="00310041">
              <w:rPr>
                <w:i/>
                <w:iCs/>
              </w:rPr>
              <w:t xml:space="preserve"> Point </w:t>
            </w:r>
            <w:r w:rsidRPr="00310041">
              <w:t xml:space="preserve">(Servicio de información </w:t>
            </w:r>
            <w:proofErr w:type="spellStart"/>
            <w:r w:rsidRPr="00310041">
              <w:t>OTC</w:t>
            </w:r>
            <w:proofErr w:type="spellEnd"/>
            <w:r w:rsidRPr="00310041">
              <w:t xml:space="preserve"> del Japón)</w:t>
            </w:r>
          </w:p>
          <w:p w:rsidR="000420A4" w:rsidRPr="00310041" w:rsidRDefault="00E275E8" w:rsidP="00310041">
            <w:pPr>
              <w:keepNext/>
              <w:keepLines/>
              <w:jc w:val="left"/>
            </w:pPr>
            <w:r w:rsidRPr="00310041">
              <w:rPr>
                <w:i/>
                <w:iCs/>
              </w:rPr>
              <w:t xml:space="preserve">International </w:t>
            </w:r>
            <w:proofErr w:type="spellStart"/>
            <w:r w:rsidRPr="00310041">
              <w:rPr>
                <w:i/>
                <w:iCs/>
              </w:rPr>
              <w:t>Trade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Division</w:t>
            </w:r>
            <w:proofErr w:type="spellEnd"/>
            <w:r w:rsidRPr="00310041">
              <w:t xml:space="preserve"> (División de Comercio Internacional)</w:t>
            </w:r>
          </w:p>
          <w:p w:rsidR="000420A4" w:rsidRPr="00310041" w:rsidRDefault="00E275E8" w:rsidP="00310041">
            <w:pPr>
              <w:keepNext/>
              <w:keepLines/>
              <w:jc w:val="left"/>
            </w:pPr>
            <w:proofErr w:type="spellStart"/>
            <w:r w:rsidRPr="00310041">
              <w:rPr>
                <w:i/>
                <w:iCs/>
              </w:rPr>
              <w:t>Economic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Affairs</w:t>
            </w:r>
            <w:proofErr w:type="spellEnd"/>
            <w:r w:rsidRPr="00310041">
              <w:rPr>
                <w:i/>
                <w:iCs/>
              </w:rPr>
              <w:t xml:space="preserve"> Bureau</w:t>
            </w:r>
            <w:r w:rsidRPr="00310041">
              <w:t xml:space="preserve"> (Oficina de Asuntos Económicos)</w:t>
            </w:r>
          </w:p>
          <w:p w:rsidR="000420A4" w:rsidRPr="00310041" w:rsidRDefault="00E275E8" w:rsidP="00310041">
            <w:pPr>
              <w:keepNext/>
              <w:keepLines/>
              <w:jc w:val="left"/>
            </w:pPr>
            <w:proofErr w:type="spellStart"/>
            <w:r w:rsidRPr="00310041">
              <w:rPr>
                <w:i/>
                <w:iCs/>
              </w:rPr>
              <w:t>Ministry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of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Foreign</w:t>
            </w:r>
            <w:proofErr w:type="spellEnd"/>
            <w:r w:rsidRPr="00310041">
              <w:rPr>
                <w:i/>
                <w:iCs/>
              </w:rPr>
              <w:t xml:space="preserve"> </w:t>
            </w:r>
            <w:proofErr w:type="spellStart"/>
            <w:r w:rsidRPr="00310041">
              <w:rPr>
                <w:i/>
                <w:iCs/>
              </w:rPr>
              <w:t>Affairs</w:t>
            </w:r>
            <w:proofErr w:type="spellEnd"/>
            <w:r w:rsidRPr="00310041">
              <w:t xml:space="preserve"> (Ministerio de Relaciones Exteriores)</w:t>
            </w:r>
          </w:p>
          <w:p w:rsidR="000420A4" w:rsidRPr="00310041" w:rsidRDefault="00E275E8" w:rsidP="00310041">
            <w:pPr>
              <w:keepNext/>
              <w:keepLines/>
              <w:jc w:val="left"/>
            </w:pPr>
            <w:r w:rsidRPr="00310041">
              <w:t>Fax</w:t>
            </w:r>
            <w:r w:rsidR="00310041" w:rsidRPr="00310041">
              <w:t>: (</w:t>
            </w:r>
            <w:r w:rsidRPr="00310041">
              <w:t>+81 3) 5501 8343</w:t>
            </w:r>
          </w:p>
          <w:p w:rsidR="000420A4" w:rsidRPr="00310041" w:rsidRDefault="000420A4" w:rsidP="00310041">
            <w:pPr>
              <w:keepNext/>
              <w:keepLines/>
              <w:spacing w:before="120" w:after="120"/>
              <w:jc w:val="left"/>
            </w:pPr>
            <w:r w:rsidRPr="00310041">
              <w:t>Correo electrónico:</w:t>
            </w:r>
            <w:r w:rsidR="00883C41" w:rsidRPr="00310041">
              <w:t xml:space="preserve"> </w:t>
            </w:r>
            <w:hyperlink r:id="rId7" w:history="1">
              <w:r w:rsidR="00310041" w:rsidRPr="00310041">
                <w:rPr>
                  <w:rStyle w:val="Lienhypertexte"/>
                </w:rPr>
                <w:t>enquiry@mofa.go.jp</w:t>
              </w:r>
            </w:hyperlink>
          </w:p>
          <w:p w:rsidR="00B50169" w:rsidRPr="00310041" w:rsidRDefault="006F0C49" w:rsidP="00310041">
            <w:pPr>
              <w:keepNext/>
              <w:keepLines/>
              <w:spacing w:before="120" w:after="120"/>
              <w:jc w:val="left"/>
              <w:rPr>
                <w:rStyle w:val="Lienhypertexte"/>
              </w:rPr>
            </w:pPr>
            <w:hyperlink r:id="rId8" w:history="1">
              <w:r w:rsidR="00310041" w:rsidRPr="00310041">
                <w:rPr>
                  <w:rStyle w:val="Lienhypertexte"/>
                </w:rPr>
                <w:t>https://members.wto.org/crnattachments/2019/TBT/JPN/19_1637_00_e.pdf</w:t>
              </w:r>
            </w:hyperlink>
          </w:p>
          <w:p w:rsidR="00B50169" w:rsidRPr="00310041" w:rsidRDefault="006F0C49" w:rsidP="00310041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9" w:history="1">
              <w:r w:rsidR="00310041" w:rsidRPr="00310041">
                <w:rPr>
                  <w:rStyle w:val="Lienhypertexte"/>
                </w:rPr>
                <w:t>https://members.wto.org/crnattachments/2019/TBT/JPN/19_4414_00_e.pdf</w:t>
              </w:r>
            </w:hyperlink>
          </w:p>
        </w:tc>
      </w:tr>
      <w:bookmarkEnd w:id="8"/>
    </w:tbl>
    <w:p w:rsidR="00EE3A11" w:rsidRPr="00310041" w:rsidRDefault="00EE3A11" w:rsidP="00310041"/>
    <w:sectPr w:rsidR="00EE3A11" w:rsidRPr="00310041" w:rsidSect="00310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33" w:rsidRPr="00310041" w:rsidRDefault="00E275E8">
      <w:bookmarkStart w:id="4" w:name="_Hlk16264416"/>
      <w:bookmarkStart w:id="5" w:name="_Hlk16264417"/>
      <w:r w:rsidRPr="00310041">
        <w:separator/>
      </w:r>
      <w:bookmarkEnd w:id="4"/>
      <w:bookmarkEnd w:id="5"/>
    </w:p>
  </w:endnote>
  <w:endnote w:type="continuationSeparator" w:id="0">
    <w:p w:rsidR="00174133" w:rsidRPr="00310041" w:rsidRDefault="00E275E8">
      <w:bookmarkStart w:id="6" w:name="_Hlk16264418"/>
      <w:bookmarkStart w:id="7" w:name="_Hlk16264419"/>
      <w:r w:rsidRPr="0031004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10041" w:rsidRDefault="00310041" w:rsidP="00310041">
    <w:pPr>
      <w:pStyle w:val="Pieddepage"/>
    </w:pPr>
    <w:bookmarkStart w:id="14" w:name="_Hlk16264404"/>
    <w:bookmarkStart w:id="15" w:name="_Hlk16264405"/>
    <w:r w:rsidRPr="0031004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10041" w:rsidRDefault="00310041" w:rsidP="00310041">
    <w:pPr>
      <w:pStyle w:val="Pieddepage"/>
    </w:pPr>
    <w:bookmarkStart w:id="16" w:name="_Hlk16264406"/>
    <w:bookmarkStart w:id="17" w:name="_Hlk16264407"/>
    <w:r w:rsidRPr="0031004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10041" w:rsidRDefault="00310041" w:rsidP="00310041">
    <w:pPr>
      <w:pStyle w:val="Pieddepage"/>
    </w:pPr>
    <w:bookmarkStart w:id="20" w:name="_Hlk16264410"/>
    <w:bookmarkStart w:id="21" w:name="_Hlk16264411"/>
    <w:r w:rsidRPr="0031004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33" w:rsidRPr="00310041" w:rsidRDefault="00E275E8">
      <w:bookmarkStart w:id="0" w:name="_Hlk16264412"/>
      <w:bookmarkStart w:id="1" w:name="_Hlk16264413"/>
      <w:r w:rsidRPr="00310041">
        <w:separator/>
      </w:r>
      <w:bookmarkEnd w:id="0"/>
      <w:bookmarkEnd w:id="1"/>
    </w:p>
  </w:footnote>
  <w:footnote w:type="continuationSeparator" w:id="0">
    <w:p w:rsidR="00174133" w:rsidRPr="00310041" w:rsidRDefault="00E275E8">
      <w:bookmarkStart w:id="2" w:name="_Hlk16264414"/>
      <w:bookmarkStart w:id="3" w:name="_Hlk16264415"/>
      <w:r w:rsidRPr="0031004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41" w:rsidRPr="00310041" w:rsidRDefault="00310041" w:rsidP="00310041">
    <w:pPr>
      <w:pStyle w:val="En-tte"/>
      <w:spacing w:after="240"/>
      <w:jc w:val="center"/>
    </w:pPr>
    <w:bookmarkStart w:id="10" w:name="_Hlk16264400"/>
    <w:bookmarkStart w:id="11" w:name="_Hlk16264401"/>
    <w:r w:rsidRPr="00310041">
      <w:t>G/TBT/N/</w:t>
    </w:r>
    <w:proofErr w:type="spellStart"/>
    <w:r w:rsidRPr="00310041">
      <w:t>JPN</w:t>
    </w:r>
    <w:proofErr w:type="spellEnd"/>
    <w:r w:rsidRPr="00310041">
      <w:t>/629</w:t>
    </w:r>
  </w:p>
  <w:p w:rsidR="00310041" w:rsidRPr="00310041" w:rsidRDefault="00310041" w:rsidP="00310041">
    <w:pPr>
      <w:pStyle w:val="En-tte"/>
      <w:pBdr>
        <w:bottom w:val="single" w:sz="4" w:space="1" w:color="auto"/>
      </w:pBdr>
      <w:jc w:val="center"/>
    </w:pPr>
    <w:r w:rsidRPr="00310041">
      <w:t xml:space="preserve">- </w:t>
    </w:r>
    <w:r w:rsidRPr="00310041">
      <w:fldChar w:fldCharType="begin"/>
    </w:r>
    <w:r w:rsidRPr="00310041">
      <w:instrText xml:space="preserve"> PAGE  \* Arabic  \* MERGEFORMAT </w:instrText>
    </w:r>
    <w:r w:rsidRPr="00310041">
      <w:fldChar w:fldCharType="separate"/>
    </w:r>
    <w:r w:rsidRPr="00310041">
      <w:t>1</w:t>
    </w:r>
    <w:r w:rsidRPr="00310041">
      <w:fldChar w:fldCharType="end"/>
    </w:r>
    <w:r w:rsidRPr="0031004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41" w:rsidRPr="00310041" w:rsidRDefault="00310041" w:rsidP="00310041">
    <w:pPr>
      <w:pStyle w:val="En-tte"/>
      <w:spacing w:after="240"/>
      <w:jc w:val="center"/>
    </w:pPr>
    <w:bookmarkStart w:id="12" w:name="_Hlk16264402"/>
    <w:bookmarkStart w:id="13" w:name="_Hlk16264403"/>
    <w:r w:rsidRPr="00310041">
      <w:t>G/TBT/N/</w:t>
    </w:r>
    <w:proofErr w:type="spellStart"/>
    <w:r w:rsidRPr="00310041">
      <w:t>JPN</w:t>
    </w:r>
    <w:proofErr w:type="spellEnd"/>
    <w:r w:rsidRPr="00310041">
      <w:t>/629</w:t>
    </w:r>
  </w:p>
  <w:p w:rsidR="00310041" w:rsidRPr="00310041" w:rsidRDefault="00310041" w:rsidP="00310041">
    <w:pPr>
      <w:pStyle w:val="En-tte"/>
      <w:pBdr>
        <w:bottom w:val="single" w:sz="4" w:space="1" w:color="auto"/>
      </w:pBdr>
      <w:jc w:val="center"/>
    </w:pPr>
    <w:r w:rsidRPr="00310041">
      <w:t xml:space="preserve">- </w:t>
    </w:r>
    <w:r w:rsidRPr="00310041">
      <w:fldChar w:fldCharType="begin"/>
    </w:r>
    <w:r w:rsidRPr="00310041">
      <w:instrText xml:space="preserve"> PAGE  \* Arabic  \* MERGEFORMAT </w:instrText>
    </w:r>
    <w:r w:rsidRPr="00310041">
      <w:fldChar w:fldCharType="separate"/>
    </w:r>
    <w:r w:rsidRPr="00310041">
      <w:t>1</w:t>
    </w:r>
    <w:r w:rsidRPr="00310041">
      <w:fldChar w:fldCharType="end"/>
    </w:r>
    <w:r w:rsidRPr="0031004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10041" w:rsidRPr="00310041" w:rsidTr="003100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10041" w:rsidRPr="00310041" w:rsidRDefault="00310041" w:rsidP="0031004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6264408"/>
          <w:bookmarkStart w:id="19" w:name="_Hlk162644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0041" w:rsidRPr="00310041" w:rsidRDefault="00310041" w:rsidP="003100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0041" w:rsidRPr="00310041" w:rsidTr="003100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10041" w:rsidRPr="00310041" w:rsidRDefault="00310041" w:rsidP="00310041">
          <w:pPr>
            <w:jc w:val="left"/>
            <w:rPr>
              <w:rFonts w:eastAsia="Verdana" w:cs="Verdana"/>
              <w:szCs w:val="18"/>
            </w:rPr>
          </w:pPr>
          <w:r w:rsidRPr="0031004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0041" w:rsidRPr="00310041" w:rsidRDefault="00310041" w:rsidP="003100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0041" w:rsidRPr="00310041" w:rsidTr="003100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10041" w:rsidRPr="00310041" w:rsidRDefault="00310041" w:rsidP="003100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0041" w:rsidRPr="00310041" w:rsidRDefault="00310041" w:rsidP="00310041">
          <w:pPr>
            <w:jc w:val="right"/>
            <w:rPr>
              <w:rFonts w:eastAsia="Verdana" w:cs="Verdana"/>
              <w:b/>
              <w:szCs w:val="18"/>
            </w:rPr>
          </w:pPr>
          <w:r w:rsidRPr="00310041">
            <w:rPr>
              <w:b/>
              <w:szCs w:val="18"/>
            </w:rPr>
            <w:t>G/TBT/N/</w:t>
          </w:r>
          <w:proofErr w:type="spellStart"/>
          <w:r w:rsidRPr="00310041">
            <w:rPr>
              <w:b/>
              <w:szCs w:val="18"/>
            </w:rPr>
            <w:t>JPN</w:t>
          </w:r>
          <w:proofErr w:type="spellEnd"/>
          <w:r w:rsidRPr="00310041">
            <w:rPr>
              <w:b/>
              <w:szCs w:val="18"/>
            </w:rPr>
            <w:t>/629</w:t>
          </w:r>
        </w:p>
      </w:tc>
    </w:tr>
    <w:tr w:rsidR="00310041" w:rsidRPr="00310041" w:rsidTr="003100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10041" w:rsidRPr="00310041" w:rsidRDefault="00310041" w:rsidP="003100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0041" w:rsidRPr="00310041" w:rsidRDefault="00310041" w:rsidP="00310041">
          <w:pPr>
            <w:jc w:val="right"/>
            <w:rPr>
              <w:rFonts w:eastAsia="Verdana" w:cs="Verdana"/>
              <w:szCs w:val="18"/>
            </w:rPr>
          </w:pPr>
          <w:r w:rsidRPr="00310041">
            <w:rPr>
              <w:rFonts w:eastAsia="Verdana" w:cs="Verdana"/>
              <w:szCs w:val="18"/>
            </w:rPr>
            <w:t>9 de agosto de 2019</w:t>
          </w:r>
        </w:p>
      </w:tc>
    </w:tr>
    <w:tr w:rsidR="00310041" w:rsidRPr="00310041" w:rsidTr="003100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0041" w:rsidRPr="00310041" w:rsidRDefault="00310041" w:rsidP="00310041">
          <w:pPr>
            <w:jc w:val="left"/>
            <w:rPr>
              <w:rFonts w:eastAsia="Verdana" w:cs="Verdana"/>
              <w:b/>
              <w:szCs w:val="18"/>
            </w:rPr>
          </w:pPr>
          <w:r w:rsidRPr="00310041">
            <w:rPr>
              <w:rFonts w:eastAsia="Verdana" w:cs="Verdana"/>
              <w:color w:val="FF0000"/>
              <w:szCs w:val="18"/>
            </w:rPr>
            <w:t>(19</w:t>
          </w:r>
          <w:r w:rsidRPr="00310041">
            <w:rPr>
              <w:rFonts w:eastAsia="Verdana" w:cs="Verdana"/>
              <w:color w:val="FF0000"/>
              <w:szCs w:val="18"/>
            </w:rPr>
            <w:noBreakHyphen/>
          </w:r>
          <w:r w:rsidR="006F0C49">
            <w:rPr>
              <w:rFonts w:eastAsia="Verdana" w:cs="Verdana"/>
              <w:color w:val="FF0000"/>
              <w:szCs w:val="18"/>
            </w:rPr>
            <w:t>5209</w:t>
          </w:r>
          <w:r w:rsidRPr="003100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0041" w:rsidRPr="00310041" w:rsidRDefault="00310041" w:rsidP="00310041">
          <w:pPr>
            <w:jc w:val="right"/>
            <w:rPr>
              <w:rFonts w:eastAsia="Verdana" w:cs="Verdana"/>
              <w:szCs w:val="18"/>
            </w:rPr>
          </w:pPr>
          <w:r w:rsidRPr="00310041">
            <w:rPr>
              <w:rFonts w:eastAsia="Verdana" w:cs="Verdana"/>
              <w:szCs w:val="18"/>
            </w:rPr>
            <w:t xml:space="preserve">Página: </w:t>
          </w:r>
          <w:r w:rsidRPr="00310041">
            <w:rPr>
              <w:rFonts w:eastAsia="Verdana" w:cs="Verdana"/>
              <w:szCs w:val="18"/>
            </w:rPr>
            <w:fldChar w:fldCharType="begin"/>
          </w:r>
          <w:r w:rsidRPr="003100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0041">
            <w:rPr>
              <w:rFonts w:eastAsia="Verdana" w:cs="Verdana"/>
              <w:szCs w:val="18"/>
            </w:rPr>
            <w:fldChar w:fldCharType="separate"/>
          </w:r>
          <w:r w:rsidRPr="00310041">
            <w:rPr>
              <w:rFonts w:eastAsia="Verdana" w:cs="Verdana"/>
              <w:szCs w:val="18"/>
            </w:rPr>
            <w:t>1</w:t>
          </w:r>
          <w:r w:rsidRPr="00310041">
            <w:rPr>
              <w:rFonts w:eastAsia="Verdana" w:cs="Verdana"/>
              <w:szCs w:val="18"/>
            </w:rPr>
            <w:fldChar w:fldCharType="end"/>
          </w:r>
          <w:r w:rsidRPr="00310041">
            <w:rPr>
              <w:rFonts w:eastAsia="Verdana" w:cs="Verdana"/>
              <w:szCs w:val="18"/>
            </w:rPr>
            <w:t>/</w:t>
          </w:r>
          <w:r w:rsidRPr="00310041">
            <w:rPr>
              <w:rFonts w:eastAsia="Verdana" w:cs="Verdana"/>
              <w:szCs w:val="18"/>
            </w:rPr>
            <w:fldChar w:fldCharType="begin"/>
          </w:r>
          <w:r w:rsidRPr="003100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0041">
            <w:rPr>
              <w:rFonts w:eastAsia="Verdana" w:cs="Verdana"/>
              <w:szCs w:val="18"/>
            </w:rPr>
            <w:fldChar w:fldCharType="separate"/>
          </w:r>
          <w:r w:rsidRPr="00310041">
            <w:rPr>
              <w:rFonts w:eastAsia="Verdana" w:cs="Verdana"/>
              <w:szCs w:val="18"/>
            </w:rPr>
            <w:t>2</w:t>
          </w:r>
          <w:r w:rsidRPr="00310041">
            <w:rPr>
              <w:rFonts w:eastAsia="Verdana" w:cs="Verdana"/>
              <w:szCs w:val="18"/>
            </w:rPr>
            <w:fldChar w:fldCharType="end"/>
          </w:r>
        </w:p>
      </w:tc>
    </w:tr>
    <w:tr w:rsidR="00310041" w:rsidRPr="00310041" w:rsidTr="003100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0041" w:rsidRPr="00310041" w:rsidRDefault="00310041" w:rsidP="00310041">
          <w:pPr>
            <w:jc w:val="left"/>
            <w:rPr>
              <w:rFonts w:eastAsia="Verdana" w:cs="Verdana"/>
              <w:szCs w:val="18"/>
            </w:rPr>
          </w:pPr>
          <w:r w:rsidRPr="0031004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10041" w:rsidRPr="00310041" w:rsidRDefault="00310041" w:rsidP="00310041">
          <w:pPr>
            <w:jc w:val="right"/>
            <w:rPr>
              <w:rFonts w:eastAsia="Verdana" w:cs="Verdana"/>
              <w:bCs/>
              <w:szCs w:val="18"/>
            </w:rPr>
          </w:pPr>
          <w:r w:rsidRPr="0031004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310041" w:rsidRDefault="00ED54E0" w:rsidP="00310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D2A294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8A0844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372C9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5F877C8"/>
    <w:numStyleLink w:val="LegalHeadings"/>
  </w:abstractNum>
  <w:abstractNum w:abstractNumId="12" w15:restartNumberingAfterBreak="0">
    <w:nsid w:val="57551E12"/>
    <w:multiLevelType w:val="multilevel"/>
    <w:tmpl w:val="C5F877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0A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4133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7656"/>
    <w:rsid w:val="002D21E3"/>
    <w:rsid w:val="002E174F"/>
    <w:rsid w:val="002F6A28"/>
    <w:rsid w:val="00303D9D"/>
    <w:rsid w:val="00304AAE"/>
    <w:rsid w:val="00310041"/>
    <w:rsid w:val="003124EC"/>
    <w:rsid w:val="003531C5"/>
    <w:rsid w:val="003572B4"/>
    <w:rsid w:val="003723A9"/>
    <w:rsid w:val="00377246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0C49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3C41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68D2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0169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3DF4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4B61"/>
    <w:rsid w:val="00D000C7"/>
    <w:rsid w:val="00D52A9D"/>
    <w:rsid w:val="00D55AAD"/>
    <w:rsid w:val="00D620E6"/>
    <w:rsid w:val="00D70F5B"/>
    <w:rsid w:val="00D747AE"/>
    <w:rsid w:val="00D9226C"/>
    <w:rsid w:val="00DA20BD"/>
    <w:rsid w:val="00DB4F91"/>
    <w:rsid w:val="00DE50DB"/>
    <w:rsid w:val="00DF6AE1"/>
    <w:rsid w:val="00E147CB"/>
    <w:rsid w:val="00E20B42"/>
    <w:rsid w:val="00E25473"/>
    <w:rsid w:val="00E275E8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5CED7A"/>
  <w15:docId w15:val="{C2346420-8376-4BE8-89D6-A210378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1004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1004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1004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1004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1004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1004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100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100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100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100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1004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1004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100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1004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1004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1004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1004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1004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100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100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1004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1004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1004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1004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10041"/>
    <w:pPr>
      <w:numPr>
        <w:numId w:val="6"/>
      </w:numPr>
    </w:pPr>
  </w:style>
  <w:style w:type="paragraph" w:styleId="Listepuces">
    <w:name w:val="List Bullet"/>
    <w:basedOn w:val="Normal"/>
    <w:uiPriority w:val="1"/>
    <w:rsid w:val="0031004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1004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1004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1004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1004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100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00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004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100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1004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100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1004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10041"/>
    <w:rPr>
      <w:szCs w:val="20"/>
    </w:rPr>
  </w:style>
  <w:style w:type="character" w:customStyle="1" w:styleId="NotedefinCar">
    <w:name w:val="Note de fin Car"/>
    <w:link w:val="Notedefin"/>
    <w:uiPriority w:val="49"/>
    <w:rsid w:val="0031004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100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004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100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1004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10041"/>
    <w:pPr>
      <w:ind w:left="567" w:right="567" w:firstLine="0"/>
    </w:pPr>
  </w:style>
  <w:style w:type="character" w:styleId="Appelnotedebasdep">
    <w:name w:val="footnote reference"/>
    <w:uiPriority w:val="5"/>
    <w:rsid w:val="0031004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100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1004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100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00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00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00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00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100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100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1004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0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04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100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004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100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00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00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1004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1004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1004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00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1004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004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1004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10041"/>
  </w:style>
  <w:style w:type="paragraph" w:styleId="Normalcentr">
    <w:name w:val="Block Text"/>
    <w:basedOn w:val="Normal"/>
    <w:uiPriority w:val="99"/>
    <w:semiHidden/>
    <w:unhideWhenUsed/>
    <w:rsid w:val="003100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004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00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004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00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00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004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1004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004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004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100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004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100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1004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0041"/>
  </w:style>
  <w:style w:type="character" w:customStyle="1" w:styleId="DateCar">
    <w:name w:val="Date Car"/>
    <w:basedOn w:val="Policepardfaut"/>
    <w:link w:val="Dat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00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004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004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1004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10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1004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1004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1004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004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004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1004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1004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1004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1004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004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004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1004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1004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100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00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00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00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00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00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00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00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00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004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004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1004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1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100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1004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10041"/>
    <w:rPr>
      <w:lang w:val="es-ES"/>
    </w:rPr>
  </w:style>
  <w:style w:type="paragraph" w:styleId="Liste">
    <w:name w:val="List"/>
    <w:basedOn w:val="Normal"/>
    <w:uiPriority w:val="99"/>
    <w:semiHidden/>
    <w:unhideWhenUsed/>
    <w:rsid w:val="0031004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00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00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00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004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004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004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004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004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004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1004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1004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1004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1004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1004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10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004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0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004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100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00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1004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1004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1004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1004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1004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004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1004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100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0041"/>
  </w:style>
  <w:style w:type="character" w:customStyle="1" w:styleId="SalutationsCar">
    <w:name w:val="Salutations Car"/>
    <w:basedOn w:val="Policepardfaut"/>
    <w:link w:val="Salutations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004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00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1004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1004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1004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10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1004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420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420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420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420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420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420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420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420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420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420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420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420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420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420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420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420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420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420A4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42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420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420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420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420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420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420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420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420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420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420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420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420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420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420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420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420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420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420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420A4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420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420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420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420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420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420A4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420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420A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1637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JPN/19_4414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Musso, Ernesto</dc:creator>
  <dc:description>LDIMD - DTU</dc:description>
  <cp:lastModifiedBy>Laverriere, Chantal</cp:lastModifiedBy>
  <cp:revision>4</cp:revision>
  <dcterms:created xsi:type="dcterms:W3CDTF">2019-08-09T15:32:00Z</dcterms:created>
  <dcterms:modified xsi:type="dcterms:W3CDTF">2019-08-12T06:30:00Z</dcterms:modified>
</cp:coreProperties>
</file>