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E51211" w:rsidRDefault="00E51211" w:rsidP="00E51211">
      <w:pPr>
        <w:pStyle w:val="Title"/>
        <w:rPr>
          <w:caps w:val="0"/>
          <w:kern w:val="0"/>
        </w:rPr>
      </w:pPr>
      <w:r w:rsidRPr="00E51211">
        <w:rPr>
          <w:caps w:val="0"/>
          <w:kern w:val="0"/>
        </w:rPr>
        <w:t>NOTIFICACIÓN</w:t>
      </w:r>
    </w:p>
    <w:p w:rsidR="009239F7" w:rsidRPr="00E51211" w:rsidRDefault="006524FE" w:rsidP="00E51211">
      <w:pPr>
        <w:jc w:val="center"/>
      </w:pPr>
      <w:r w:rsidRPr="00E51211">
        <w:t>Se da traslado de la notificación siguiente de conformidad con el artículo 10.6.</w:t>
      </w:r>
    </w:p>
    <w:p w:rsidR="009239F7" w:rsidRPr="00E51211" w:rsidRDefault="009239F7" w:rsidP="00E5121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"/>
        <w:gridCol w:w="8285"/>
      </w:tblGrid>
      <w:tr w:rsidR="00E51211" w:rsidRPr="00E51211" w:rsidTr="00E5121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</w:pPr>
            <w:r w:rsidRPr="00E51211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F181E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>Miembro que notifica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rPr>
                <w:u w:val="single"/>
              </w:rPr>
              <w:t>R</w:t>
            </w:r>
            <w:r w:rsidRPr="00E51211">
              <w:rPr>
                <w:u w:val="single"/>
              </w:rPr>
              <w:t>EPÚBLICA DE COREA</w:t>
            </w:r>
          </w:p>
          <w:p w:rsidR="00F85C99" w:rsidRPr="00E51211" w:rsidRDefault="006524FE" w:rsidP="00E51211">
            <w:pPr>
              <w:spacing w:after="120"/>
            </w:pPr>
            <w:r w:rsidRPr="00E51211">
              <w:rPr>
                <w:b/>
              </w:rPr>
              <w:t>Si procede, nombre del gobierno local de que se trate (artículos 3.2 y 7.2):</w:t>
            </w:r>
          </w:p>
        </w:tc>
      </w:tr>
      <w:tr w:rsidR="00E51211" w:rsidRPr="00F90F79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</w:pPr>
            <w:r w:rsidRPr="00E51211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4797E" w:rsidRDefault="006524FE" w:rsidP="00E51211">
            <w:pPr>
              <w:spacing w:before="120" w:after="120"/>
              <w:rPr>
                <w:lang w:val="en-GB"/>
              </w:rPr>
            </w:pPr>
            <w:r w:rsidRPr="0014797E">
              <w:rPr>
                <w:b/>
                <w:lang w:val="en-GB"/>
              </w:rPr>
              <w:t>Organismo responsable</w:t>
            </w:r>
            <w:r w:rsidR="00E51211" w:rsidRPr="0014797E">
              <w:rPr>
                <w:b/>
                <w:lang w:val="en-GB"/>
              </w:rPr>
              <w:t xml:space="preserve">: </w:t>
            </w:r>
            <w:r w:rsidR="00E51211" w:rsidRPr="0014797E">
              <w:rPr>
                <w:i/>
                <w:iCs/>
                <w:lang w:val="en-GB"/>
              </w:rPr>
              <w:t>M</w:t>
            </w:r>
            <w:r w:rsidRPr="0014797E">
              <w:rPr>
                <w:i/>
                <w:iCs/>
                <w:lang w:val="en-GB"/>
              </w:rPr>
              <w:t>inistry of Health and Welfare</w:t>
            </w:r>
            <w:r w:rsidRPr="0014797E">
              <w:rPr>
                <w:lang w:val="en-GB"/>
              </w:rPr>
              <w:t xml:space="preserve"> (MOHW) (Ministerio de Salud y Bienestar)</w:t>
            </w:r>
          </w:p>
          <w:p w:rsidR="00FF181E" w:rsidRPr="00E51211" w:rsidRDefault="006524FE" w:rsidP="00E51211">
            <w:pPr>
              <w:spacing w:after="120"/>
            </w:pPr>
            <w:r w:rsidRPr="00E5121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F181E" w:rsidRPr="00E51211" w:rsidRDefault="006524FE" w:rsidP="00E51211">
            <w:pPr>
              <w:jc w:val="left"/>
            </w:pPr>
            <w:proofErr w:type="spellStart"/>
            <w:r w:rsidRPr="00E51211">
              <w:rPr>
                <w:i/>
                <w:iCs/>
              </w:rPr>
              <w:t>Division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of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Health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Promotion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Policy</w:t>
            </w:r>
            <w:proofErr w:type="spellEnd"/>
            <w:r w:rsidRPr="00E51211">
              <w:t xml:space="preserve"> (Dependencia de Políticas de Salud)</w:t>
            </w:r>
          </w:p>
          <w:p w:rsidR="00FF181E" w:rsidRPr="00E51211" w:rsidRDefault="006524FE" w:rsidP="00E51211">
            <w:pPr>
              <w:jc w:val="left"/>
            </w:pPr>
            <w:r w:rsidRPr="00E51211">
              <w:t>República de Corea</w:t>
            </w:r>
          </w:p>
          <w:p w:rsidR="00FF181E" w:rsidRPr="00E51211" w:rsidRDefault="006524FE" w:rsidP="00E51211">
            <w:pPr>
              <w:jc w:val="left"/>
            </w:pPr>
            <w:r w:rsidRPr="00E51211">
              <w:t>Teléfono</w:t>
            </w:r>
            <w:r w:rsidR="00E51211" w:rsidRPr="00E51211">
              <w:t>: (</w:t>
            </w:r>
            <w:r w:rsidRPr="00E51211">
              <w:t>+82) 44 202 2822 Fax</w:t>
            </w:r>
            <w:r w:rsidR="00E51211" w:rsidRPr="00E51211">
              <w:t>: (</w:t>
            </w:r>
            <w:r w:rsidRPr="00E51211">
              <w:t>+82) 44 202 3937</w:t>
            </w:r>
          </w:p>
          <w:p w:rsidR="00FF181E" w:rsidRPr="00E51211" w:rsidRDefault="00FF181E" w:rsidP="00E51211">
            <w:pPr>
              <w:jc w:val="left"/>
            </w:pPr>
            <w:r w:rsidRPr="00E51211">
              <w:t xml:space="preserve">Correo electrónico: </w:t>
            </w:r>
            <w:hyperlink r:id="rId7" w:history="1">
              <w:r w:rsidR="00E51211" w:rsidRPr="00E51211">
                <w:rPr>
                  <w:rStyle w:val="Hyperlink"/>
                </w:rPr>
                <w:t>psj2009@korea.kr</w:t>
              </w:r>
            </w:hyperlink>
          </w:p>
          <w:p w:rsidR="00BB6E36" w:rsidRPr="0014797E" w:rsidRDefault="006524FE" w:rsidP="00E51211">
            <w:pPr>
              <w:spacing w:after="120"/>
              <w:jc w:val="left"/>
              <w:rPr>
                <w:lang w:val="en-GB"/>
              </w:rPr>
            </w:pPr>
            <w:r w:rsidRPr="0014797E">
              <w:rPr>
                <w:lang w:val="en-GB"/>
              </w:rPr>
              <w:t xml:space="preserve">Sitio web: </w:t>
            </w:r>
            <w:hyperlink r:id="rId8" w:history="1">
              <w:r w:rsidR="00E51211" w:rsidRPr="0014797E">
                <w:rPr>
                  <w:rStyle w:val="Hyperlink"/>
                  <w:lang w:val="en-GB"/>
                </w:rPr>
                <w:t>http://www.mohw.go.kr</w:t>
              </w:r>
            </w:hyperlink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 xml:space="preserve">Notificación hecha en virtud del artículo 2.9.2 [X], 2.10.1 </w:t>
            </w:r>
            <w:proofErr w:type="gramStart"/>
            <w:r w:rsidR="00E51211" w:rsidRPr="00E51211">
              <w:rPr>
                <w:b/>
              </w:rPr>
              <w:t>[ ]</w:t>
            </w:r>
            <w:proofErr w:type="gramEnd"/>
            <w:r w:rsidRPr="00E51211">
              <w:rPr>
                <w:b/>
              </w:rPr>
              <w:t xml:space="preserve">, 5.6.2 </w:t>
            </w:r>
            <w:r w:rsidR="00E51211" w:rsidRPr="00E51211">
              <w:rPr>
                <w:b/>
              </w:rPr>
              <w:t>[ ]</w:t>
            </w:r>
            <w:r w:rsidRPr="00E51211">
              <w:rPr>
                <w:b/>
              </w:rPr>
              <w:t xml:space="preserve">, 5.7.1 </w:t>
            </w:r>
            <w:r w:rsidR="00E51211" w:rsidRPr="00E51211">
              <w:rPr>
                <w:b/>
              </w:rPr>
              <w:t>[ ]</w:t>
            </w:r>
            <w:r w:rsidRPr="00E51211">
              <w:rPr>
                <w:b/>
              </w:rPr>
              <w:t>, o en virtud de:</w:t>
            </w:r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</w:pPr>
            <w:r w:rsidRPr="00E51211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 xml:space="preserve">Productos abarcados (partida del SA o de la </w:t>
            </w:r>
            <w:proofErr w:type="spellStart"/>
            <w:r w:rsidRPr="00E51211">
              <w:rPr>
                <w:b/>
              </w:rPr>
              <w:t>NCCA</w:t>
            </w:r>
            <w:proofErr w:type="spellEnd"/>
            <w:r w:rsidRPr="00E51211">
              <w:rPr>
                <w:b/>
              </w:rPr>
              <w:t xml:space="preserve"> cuando corresponda</w:t>
            </w:r>
            <w:r w:rsidR="00E51211" w:rsidRPr="00E51211">
              <w:rPr>
                <w:b/>
              </w:rPr>
              <w:t>; e</w:t>
            </w:r>
            <w:r w:rsidRPr="00E51211">
              <w:rPr>
                <w:b/>
              </w:rPr>
              <w:t>n otro caso partida del arancel nacional</w:t>
            </w:r>
            <w:r w:rsidR="00E51211" w:rsidRPr="00E51211">
              <w:rPr>
                <w:b/>
              </w:rPr>
              <w:t>. P</w:t>
            </w:r>
            <w:r w:rsidRPr="00E51211">
              <w:rPr>
                <w:b/>
              </w:rPr>
              <w:t xml:space="preserve">odrá </w:t>
            </w:r>
            <w:proofErr w:type="gramStart"/>
            <w:r w:rsidRPr="00E51211">
              <w:rPr>
                <w:b/>
              </w:rPr>
              <w:t>indicarse</w:t>
            </w:r>
            <w:proofErr w:type="gramEnd"/>
            <w:r w:rsidRPr="00E51211">
              <w:rPr>
                <w:b/>
              </w:rPr>
              <w:t xml:space="preserve"> además, cuando proceda, el número de partida de la ICS)</w:t>
            </w:r>
            <w:r w:rsidR="00E51211" w:rsidRPr="00E51211">
              <w:rPr>
                <w:b/>
              </w:rPr>
              <w:t xml:space="preserve">: </w:t>
            </w:r>
            <w:bookmarkStart w:id="0" w:name="_GoBack"/>
            <w:r w:rsidR="00E51211" w:rsidRPr="00E51211">
              <w:t>P</w:t>
            </w:r>
            <w:r w:rsidRPr="00E51211">
              <w:t>roductos del tabaco.</w:t>
            </w:r>
            <w:bookmarkEnd w:id="0"/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</w:pPr>
            <w:r w:rsidRPr="00E51211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>Título, número de páginas e idioma(s) del documento notificado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rPr>
                <w:i/>
                <w:iCs/>
              </w:rPr>
              <w:t>A</w:t>
            </w:r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partial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amendment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to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the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Enforcement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Decree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of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the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Public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Health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Promotion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Act</w:t>
            </w:r>
            <w:proofErr w:type="spellEnd"/>
            <w:r w:rsidRPr="00E51211">
              <w:t xml:space="preserve"> (Modificación parcial del Decreto de aplicación de la Ley de Promoción de la Salud Pública)</w:t>
            </w:r>
            <w:r w:rsidR="00E51211" w:rsidRPr="00E51211">
              <w:t>. D</w:t>
            </w:r>
            <w:r w:rsidRPr="00E51211">
              <w:t>ocumento en coreano (5 páginas).</w:t>
            </w:r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0BB6" w:rsidRPr="00E51211" w:rsidRDefault="006524FE" w:rsidP="0014797E">
            <w:pPr>
              <w:spacing w:before="120" w:after="120"/>
            </w:pPr>
            <w:r w:rsidRPr="00E51211">
              <w:rPr>
                <w:b/>
              </w:rPr>
              <w:t>Descripción del contenido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t>A</w:t>
            </w:r>
            <w:r w:rsidRPr="00E51211">
              <w:t>mpliación de las advertencias sanitarias combinadas (texto e imágenes) al 75% en la parte anterior y posterior de los paquetes de cigarrillos.</w:t>
            </w:r>
          </w:p>
          <w:p w:rsidR="00F85C99" w:rsidRPr="00E51211" w:rsidRDefault="006524FE" w:rsidP="00E51211">
            <w:pPr>
              <w:spacing w:before="120" w:after="120"/>
              <w:rPr>
                <w:b/>
              </w:rPr>
            </w:pPr>
            <w:r w:rsidRPr="00E51211">
              <w:t>(Actualmente</w:t>
            </w:r>
            <w:r w:rsidR="00E51211" w:rsidRPr="00E51211">
              <w:t>: a</w:t>
            </w:r>
            <w:r w:rsidRPr="00E51211">
              <w:t xml:space="preserve">dvertencia gráfica 30% + mensaje de advertencia 20% </w:t>
            </w:r>
            <w:r w:rsidRPr="00E51211">
              <w:rPr>
                <w:rFonts w:cs="Arial"/>
              </w:rPr>
              <w:t>→</w:t>
            </w:r>
            <w:r w:rsidRPr="00E51211">
              <w:t xml:space="preserve"> Modificaci</w:t>
            </w:r>
            <w:r w:rsidRPr="00E51211">
              <w:rPr>
                <w:rFonts w:cs="Verdana"/>
              </w:rPr>
              <w:t>ó</w:t>
            </w:r>
            <w:r w:rsidRPr="00E51211">
              <w:t>n</w:t>
            </w:r>
            <w:r w:rsidR="00E51211" w:rsidRPr="00E51211">
              <w:t>: a</w:t>
            </w:r>
            <w:r w:rsidRPr="00E51211">
              <w:t>dvertencia gráfica 55% + mensaje de advertencia 20%)</w:t>
            </w:r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rPr>
                <w:b/>
              </w:rPr>
            </w:pPr>
            <w:r w:rsidRPr="00E51211">
              <w:rPr>
                <w:b/>
              </w:rPr>
              <w:t>Objetivo y razón de ser, incluida, cuando proceda, la naturaleza de los problemas urgentes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t>a</w:t>
            </w:r>
            <w:r w:rsidRPr="00E51211">
              <w:t>lentar a las personas a dejar de fumar y ayudarlas para que no empiecen a hacerlo</w:t>
            </w:r>
            <w:r w:rsidR="00E51211" w:rsidRPr="00E51211">
              <w:t>; p</w:t>
            </w:r>
            <w:r w:rsidRPr="00E51211">
              <w:t>rotección de la salud o seguridad humanas.</w:t>
            </w:r>
          </w:p>
        </w:tc>
      </w:tr>
      <w:tr w:rsidR="00E51211" w:rsidRPr="00F90F79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4797E" w:rsidRDefault="006524FE" w:rsidP="00E51211">
            <w:pPr>
              <w:spacing w:before="120" w:after="120"/>
              <w:rPr>
                <w:lang w:val="en-GB"/>
              </w:rPr>
            </w:pPr>
            <w:r w:rsidRPr="0014797E">
              <w:rPr>
                <w:b/>
                <w:lang w:val="en-GB"/>
              </w:rPr>
              <w:t>Documentos pertinentes</w:t>
            </w:r>
            <w:r w:rsidR="00E51211" w:rsidRPr="0014797E">
              <w:rPr>
                <w:b/>
                <w:lang w:val="en-GB"/>
              </w:rPr>
              <w:t xml:space="preserve">: </w:t>
            </w:r>
            <w:r w:rsidR="00E51211" w:rsidRPr="0014797E">
              <w:rPr>
                <w:i/>
                <w:iCs/>
                <w:lang w:val="en-GB"/>
              </w:rPr>
              <w:t>M</w:t>
            </w:r>
            <w:r w:rsidRPr="0014797E">
              <w:rPr>
                <w:i/>
                <w:iCs/>
                <w:lang w:val="en-GB"/>
              </w:rPr>
              <w:t>inistry of Health and Welfare Announcement No. 2019-606 (7.30.2019)</w:t>
            </w:r>
            <w:r w:rsidRPr="0014797E">
              <w:rPr>
                <w:lang w:val="en-GB"/>
              </w:rPr>
              <w:t>.</w:t>
            </w:r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>Fecha propuesta de adopción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t>N</w:t>
            </w:r>
            <w:r w:rsidRPr="00E51211">
              <w:t>o se ha determinado.</w:t>
            </w:r>
          </w:p>
          <w:p w:rsidR="00EE3A11" w:rsidRPr="00E51211" w:rsidRDefault="006524FE" w:rsidP="00E51211">
            <w:pPr>
              <w:spacing w:after="120"/>
            </w:pPr>
            <w:r w:rsidRPr="00E51211">
              <w:rPr>
                <w:b/>
              </w:rPr>
              <w:t>Fecha propuesta de entrada en vigor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t>2</w:t>
            </w:r>
            <w:r w:rsidRPr="00E51211">
              <w:t xml:space="preserve">3 de diciembre </w:t>
            </w:r>
            <w:r w:rsidR="00E51211" w:rsidRPr="00E51211">
              <w:t>de 2020</w:t>
            </w:r>
          </w:p>
        </w:tc>
      </w:tr>
      <w:tr w:rsidR="00E51211" w:rsidRPr="00E51211" w:rsidTr="00E5121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spacing w:before="120" w:after="120"/>
            </w:pPr>
            <w:r w:rsidRPr="00E51211">
              <w:rPr>
                <w:b/>
              </w:rPr>
              <w:t>Fecha límite para la presentación de observaciones</w:t>
            </w:r>
            <w:r w:rsidR="00E51211" w:rsidRPr="00E51211">
              <w:rPr>
                <w:b/>
              </w:rPr>
              <w:t xml:space="preserve">: </w:t>
            </w:r>
            <w:r w:rsidR="00E51211" w:rsidRPr="00E51211">
              <w:t>6</w:t>
            </w:r>
            <w:r w:rsidRPr="00E51211">
              <w:t>0 días después de la fecha de notificación.</w:t>
            </w:r>
          </w:p>
        </w:tc>
      </w:tr>
      <w:tr w:rsidR="008A3A20" w:rsidRPr="00F90F79" w:rsidTr="00E5121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51211" w:rsidRDefault="006524FE" w:rsidP="00E5121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51211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F181E" w:rsidRPr="00E51211" w:rsidRDefault="006524FE" w:rsidP="00E51211">
            <w:pPr>
              <w:keepNext/>
              <w:keepLines/>
              <w:spacing w:before="120" w:after="120"/>
            </w:pPr>
            <w:r w:rsidRPr="00E51211">
              <w:rPr>
                <w:b/>
              </w:rPr>
              <w:t>Textos disponibles en</w:t>
            </w:r>
            <w:r w:rsidR="00E51211" w:rsidRPr="00E51211">
              <w:rPr>
                <w:b/>
              </w:rPr>
              <w:t>: S</w:t>
            </w:r>
            <w:r w:rsidRPr="00E51211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F181E" w:rsidRPr="00E51211" w:rsidRDefault="006524FE" w:rsidP="00E51211">
            <w:pPr>
              <w:keepNext/>
              <w:keepLines/>
              <w:jc w:val="left"/>
            </w:pPr>
            <w:proofErr w:type="spellStart"/>
            <w:r w:rsidRPr="00E51211">
              <w:rPr>
                <w:i/>
                <w:iCs/>
              </w:rPr>
              <w:t>Technical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Barriers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to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proofErr w:type="spellStart"/>
            <w:r w:rsidRPr="00E51211">
              <w:rPr>
                <w:i/>
                <w:iCs/>
              </w:rPr>
              <w:t>Trade</w:t>
            </w:r>
            <w:proofErr w:type="spellEnd"/>
            <w:r w:rsidRPr="00E51211">
              <w:rPr>
                <w:i/>
                <w:iCs/>
              </w:rPr>
              <w:t xml:space="preserve"> (TBT) </w:t>
            </w:r>
            <w:proofErr w:type="spellStart"/>
            <w:r w:rsidRPr="00E51211">
              <w:rPr>
                <w:i/>
                <w:iCs/>
              </w:rPr>
              <w:t>Division</w:t>
            </w:r>
            <w:proofErr w:type="spellEnd"/>
            <w:r w:rsidRPr="00E51211">
              <w:rPr>
                <w:i/>
                <w:iCs/>
              </w:rPr>
              <w:t xml:space="preserve"> </w:t>
            </w:r>
            <w:r w:rsidRPr="00E51211">
              <w:t>(División de Obstáculos Técnicos al Comercio)</w:t>
            </w:r>
          </w:p>
          <w:p w:rsidR="00FF181E" w:rsidRPr="0014797E" w:rsidRDefault="006524FE" w:rsidP="00E51211">
            <w:pPr>
              <w:keepNext/>
              <w:keepLines/>
              <w:jc w:val="left"/>
              <w:rPr>
                <w:lang w:val="en-GB"/>
              </w:rPr>
            </w:pPr>
            <w:r w:rsidRPr="0014797E">
              <w:rPr>
                <w:i/>
                <w:iCs/>
                <w:lang w:val="en-GB"/>
              </w:rPr>
              <w:t>Korean Agency for Technology and Standards</w:t>
            </w:r>
            <w:r w:rsidRPr="0014797E">
              <w:rPr>
                <w:lang w:val="en-GB"/>
              </w:rPr>
              <w:t xml:space="preserve"> (KATS) (Agencia de Tecnología y Normas de Corea)</w:t>
            </w:r>
          </w:p>
          <w:p w:rsidR="00FF181E" w:rsidRPr="0014797E" w:rsidRDefault="006524FE" w:rsidP="00E51211">
            <w:pPr>
              <w:keepNext/>
              <w:keepLines/>
              <w:jc w:val="left"/>
              <w:rPr>
                <w:lang w:val="en-GB"/>
              </w:rPr>
            </w:pPr>
            <w:r w:rsidRPr="0014797E">
              <w:rPr>
                <w:lang w:val="en-GB"/>
              </w:rPr>
              <w:t>93, Isu-ro, Maengdong-myeon, Eumseong-gun, Chungcheongbuk-do, 27737 Republic of Korea</w:t>
            </w:r>
          </w:p>
          <w:p w:rsidR="00FF181E" w:rsidRPr="00E51211" w:rsidRDefault="006524FE" w:rsidP="00E51211">
            <w:pPr>
              <w:keepNext/>
              <w:keepLines/>
              <w:jc w:val="left"/>
            </w:pPr>
            <w:r w:rsidRPr="00E51211">
              <w:t>Teléfono</w:t>
            </w:r>
            <w:r w:rsidR="00E51211" w:rsidRPr="00E51211">
              <w:t>: (</w:t>
            </w:r>
            <w:r w:rsidRPr="00E51211">
              <w:t>+82) 43 870 5525 Fax</w:t>
            </w:r>
            <w:r w:rsidR="00E51211" w:rsidRPr="00E51211">
              <w:t>: (</w:t>
            </w:r>
            <w:r w:rsidRPr="00E51211">
              <w:t>+82) 43 870 5682</w:t>
            </w:r>
          </w:p>
          <w:p w:rsidR="00FF181E" w:rsidRPr="00E51211" w:rsidRDefault="00FF181E" w:rsidP="00E51211">
            <w:pPr>
              <w:keepNext/>
              <w:keepLines/>
              <w:spacing w:before="120" w:after="120"/>
              <w:jc w:val="left"/>
            </w:pPr>
            <w:r w:rsidRPr="00E51211">
              <w:t xml:space="preserve">Correo electrónico: </w:t>
            </w:r>
            <w:hyperlink r:id="rId9" w:history="1">
              <w:r w:rsidR="00E51211" w:rsidRPr="00E51211">
                <w:rPr>
                  <w:rStyle w:val="Hyperlink"/>
                </w:rPr>
                <w:t>tbt@korea.kr</w:t>
              </w:r>
            </w:hyperlink>
          </w:p>
          <w:p w:rsidR="00BB6E36" w:rsidRPr="0014797E" w:rsidRDefault="006524FE" w:rsidP="00E51211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14797E">
              <w:rPr>
                <w:lang w:val="en-GB"/>
              </w:rPr>
              <w:t xml:space="preserve">Sitio web: </w:t>
            </w:r>
            <w:hyperlink r:id="rId10" w:history="1">
              <w:r w:rsidR="00E51211" w:rsidRPr="0014797E">
                <w:rPr>
                  <w:rStyle w:val="Hyperlink"/>
                  <w:lang w:val="en-GB"/>
                </w:rPr>
                <w:t>http://www.knowtbt.kr</w:t>
              </w:r>
            </w:hyperlink>
          </w:p>
          <w:p w:rsidR="00BB6E36" w:rsidRPr="0014797E" w:rsidRDefault="00F90F79" w:rsidP="00E51211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E51211" w:rsidRPr="0014797E">
                <w:rPr>
                  <w:rStyle w:val="Hyperlink"/>
                  <w:lang w:val="en-GB"/>
                </w:rPr>
                <w:t>https://members.wto.org/crnattachments/2019/TBT/KOR/19_4599_00_x.pdf</w:t>
              </w:r>
            </w:hyperlink>
          </w:p>
        </w:tc>
      </w:tr>
    </w:tbl>
    <w:p w:rsidR="00EE3A11" w:rsidRPr="0014797E" w:rsidRDefault="00EE3A11" w:rsidP="00E51211">
      <w:pPr>
        <w:rPr>
          <w:lang w:val="en-GB"/>
        </w:rPr>
      </w:pPr>
    </w:p>
    <w:sectPr w:rsidR="00EE3A11" w:rsidRPr="0014797E" w:rsidSect="00E512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D6" w:rsidRPr="00E51211" w:rsidRDefault="006524FE">
      <w:r w:rsidRPr="00E51211">
        <w:separator/>
      </w:r>
    </w:p>
  </w:endnote>
  <w:endnote w:type="continuationSeparator" w:id="0">
    <w:p w:rsidR="004902D6" w:rsidRPr="00E51211" w:rsidRDefault="006524FE">
      <w:r w:rsidRPr="00E512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1211" w:rsidRDefault="00E51211" w:rsidP="00E51211">
    <w:pPr>
      <w:pStyle w:val="Footer"/>
    </w:pPr>
    <w:r w:rsidRPr="00E5121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51211" w:rsidRDefault="00E51211" w:rsidP="00E51211">
    <w:pPr>
      <w:pStyle w:val="Footer"/>
    </w:pPr>
    <w:r w:rsidRPr="00E5121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E51211" w:rsidRDefault="00E51211" w:rsidP="00E51211">
    <w:pPr>
      <w:pStyle w:val="Footer"/>
    </w:pPr>
    <w:r w:rsidRPr="00E512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D6" w:rsidRPr="00E51211" w:rsidRDefault="006524FE">
      <w:r w:rsidRPr="00E51211">
        <w:separator/>
      </w:r>
    </w:p>
  </w:footnote>
  <w:footnote w:type="continuationSeparator" w:id="0">
    <w:p w:rsidR="004902D6" w:rsidRPr="00E51211" w:rsidRDefault="006524FE">
      <w:r w:rsidRPr="00E512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11" w:rsidRPr="00E51211" w:rsidRDefault="00E51211" w:rsidP="00E51211">
    <w:pPr>
      <w:pStyle w:val="Header"/>
      <w:spacing w:after="240"/>
      <w:jc w:val="center"/>
    </w:pPr>
    <w:r w:rsidRPr="00E51211">
      <w:t>G/TBT/N/</w:t>
    </w:r>
    <w:proofErr w:type="spellStart"/>
    <w:r w:rsidRPr="00E51211">
      <w:t>KOR</w:t>
    </w:r>
    <w:proofErr w:type="spellEnd"/>
    <w:r w:rsidRPr="00E51211">
      <w:t>/852</w:t>
    </w:r>
  </w:p>
  <w:p w:rsidR="00E51211" w:rsidRPr="00E51211" w:rsidRDefault="00E51211" w:rsidP="00E51211">
    <w:pPr>
      <w:pStyle w:val="Header"/>
      <w:pBdr>
        <w:bottom w:val="single" w:sz="4" w:space="1" w:color="auto"/>
      </w:pBdr>
      <w:jc w:val="center"/>
    </w:pPr>
    <w:r w:rsidRPr="00E51211">
      <w:t xml:space="preserve">- </w:t>
    </w:r>
    <w:r w:rsidRPr="00E51211">
      <w:fldChar w:fldCharType="begin"/>
    </w:r>
    <w:r w:rsidRPr="00E51211">
      <w:instrText xml:space="preserve"> PAGE  \* Arabic  \* MERGEFORMAT </w:instrText>
    </w:r>
    <w:r w:rsidRPr="00E51211">
      <w:fldChar w:fldCharType="separate"/>
    </w:r>
    <w:r w:rsidRPr="00E51211">
      <w:t>1</w:t>
    </w:r>
    <w:r w:rsidRPr="00E51211">
      <w:fldChar w:fldCharType="end"/>
    </w:r>
    <w:r w:rsidRPr="00E5121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211" w:rsidRPr="00E51211" w:rsidRDefault="00E51211" w:rsidP="00E51211">
    <w:pPr>
      <w:pStyle w:val="Header"/>
      <w:spacing w:after="240"/>
      <w:jc w:val="center"/>
    </w:pPr>
    <w:r w:rsidRPr="00E51211">
      <w:t>G/TBT/N/</w:t>
    </w:r>
    <w:proofErr w:type="spellStart"/>
    <w:r w:rsidRPr="00E51211">
      <w:t>KOR</w:t>
    </w:r>
    <w:proofErr w:type="spellEnd"/>
    <w:r w:rsidRPr="00E51211">
      <w:t>/852</w:t>
    </w:r>
  </w:p>
  <w:p w:rsidR="00E51211" w:rsidRPr="00E51211" w:rsidRDefault="00E51211" w:rsidP="00E51211">
    <w:pPr>
      <w:pStyle w:val="Header"/>
      <w:pBdr>
        <w:bottom w:val="single" w:sz="4" w:space="1" w:color="auto"/>
      </w:pBdr>
      <w:jc w:val="center"/>
    </w:pPr>
    <w:r w:rsidRPr="00E51211">
      <w:t xml:space="preserve">- </w:t>
    </w:r>
    <w:r w:rsidRPr="00E51211">
      <w:fldChar w:fldCharType="begin"/>
    </w:r>
    <w:r w:rsidRPr="00E51211">
      <w:instrText xml:space="preserve"> PAGE  \* Arabic  \* MERGEFORMAT </w:instrText>
    </w:r>
    <w:r w:rsidRPr="00E51211">
      <w:fldChar w:fldCharType="separate"/>
    </w:r>
    <w:r w:rsidRPr="00E51211">
      <w:t>1</w:t>
    </w:r>
    <w:r w:rsidRPr="00E51211">
      <w:fldChar w:fldCharType="end"/>
    </w:r>
    <w:r w:rsidRPr="00E5121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E51211" w:rsidRPr="00E51211" w:rsidTr="00E512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211" w:rsidRPr="00E51211" w:rsidRDefault="00E51211" w:rsidP="00E5121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211" w:rsidRPr="00E51211" w:rsidRDefault="00E51211" w:rsidP="00E512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1211" w:rsidRPr="00E51211" w:rsidTr="00E512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1211" w:rsidRPr="00E51211" w:rsidRDefault="00F92B9C" w:rsidP="00E51211">
          <w:pPr>
            <w:jc w:val="left"/>
            <w:rPr>
              <w:rFonts w:eastAsia="Verdana" w:cs="Verdana"/>
              <w:szCs w:val="18"/>
            </w:rPr>
          </w:pPr>
          <w:r w:rsidRPr="00E5121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1211" w:rsidRPr="00E51211" w:rsidRDefault="00E51211" w:rsidP="00E512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1211" w:rsidRPr="00E51211" w:rsidTr="00E512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1211" w:rsidRPr="00E51211" w:rsidRDefault="00E51211" w:rsidP="00E512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1211" w:rsidRPr="00E51211" w:rsidRDefault="00E51211" w:rsidP="00E51211">
          <w:pPr>
            <w:jc w:val="right"/>
            <w:rPr>
              <w:rFonts w:eastAsia="Verdana" w:cs="Verdana"/>
              <w:b/>
              <w:szCs w:val="18"/>
            </w:rPr>
          </w:pPr>
          <w:r w:rsidRPr="00E51211">
            <w:rPr>
              <w:b/>
              <w:szCs w:val="18"/>
            </w:rPr>
            <w:t>G/TBT/N/</w:t>
          </w:r>
          <w:proofErr w:type="spellStart"/>
          <w:r w:rsidRPr="00E51211">
            <w:rPr>
              <w:b/>
              <w:szCs w:val="18"/>
            </w:rPr>
            <w:t>KOR</w:t>
          </w:r>
          <w:proofErr w:type="spellEnd"/>
          <w:r w:rsidRPr="00E51211">
            <w:rPr>
              <w:b/>
              <w:szCs w:val="18"/>
            </w:rPr>
            <w:t>/852</w:t>
          </w:r>
        </w:p>
      </w:tc>
    </w:tr>
    <w:tr w:rsidR="00E51211" w:rsidRPr="00E51211" w:rsidTr="00E512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1211" w:rsidRPr="00E51211" w:rsidRDefault="00E51211" w:rsidP="00E5121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1211" w:rsidRPr="00E51211" w:rsidRDefault="00E51211" w:rsidP="00E51211">
          <w:pPr>
            <w:jc w:val="right"/>
            <w:rPr>
              <w:rFonts w:eastAsia="Verdana" w:cs="Verdana"/>
              <w:szCs w:val="18"/>
            </w:rPr>
          </w:pPr>
          <w:r w:rsidRPr="00E51211">
            <w:rPr>
              <w:rFonts w:eastAsia="Verdana" w:cs="Verdana"/>
              <w:szCs w:val="18"/>
            </w:rPr>
            <w:t>2</w:t>
          </w:r>
          <w:r w:rsidR="0014797E">
            <w:rPr>
              <w:rFonts w:eastAsia="Verdana" w:cs="Verdana"/>
              <w:szCs w:val="18"/>
            </w:rPr>
            <w:t>1</w:t>
          </w:r>
          <w:r w:rsidRPr="00E51211">
            <w:rPr>
              <w:rFonts w:eastAsia="Verdana" w:cs="Verdana"/>
              <w:szCs w:val="18"/>
            </w:rPr>
            <w:t> de agosto de 2019</w:t>
          </w:r>
        </w:p>
      </w:tc>
    </w:tr>
    <w:tr w:rsidR="00E51211" w:rsidRPr="00E51211" w:rsidTr="00E512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1211" w:rsidRPr="00E51211" w:rsidRDefault="00E51211" w:rsidP="00E51211">
          <w:pPr>
            <w:jc w:val="left"/>
            <w:rPr>
              <w:rFonts w:eastAsia="Verdana" w:cs="Verdana"/>
              <w:b/>
              <w:szCs w:val="18"/>
            </w:rPr>
          </w:pPr>
          <w:r w:rsidRPr="00E51211">
            <w:rPr>
              <w:rFonts w:eastAsia="Verdana" w:cs="Verdana"/>
              <w:color w:val="FF0000"/>
              <w:szCs w:val="18"/>
            </w:rPr>
            <w:t>(19</w:t>
          </w:r>
          <w:r w:rsidRPr="00E51211">
            <w:rPr>
              <w:rFonts w:eastAsia="Verdana" w:cs="Verdana"/>
              <w:color w:val="FF0000"/>
              <w:szCs w:val="18"/>
            </w:rPr>
            <w:noBreakHyphen/>
          </w:r>
          <w:r w:rsidR="0014797E">
            <w:rPr>
              <w:rFonts w:eastAsia="Verdana" w:cs="Verdana"/>
              <w:color w:val="FF0000"/>
              <w:szCs w:val="18"/>
            </w:rPr>
            <w:t>5373</w:t>
          </w:r>
          <w:r w:rsidRPr="00E512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1211" w:rsidRPr="00E51211" w:rsidRDefault="00E51211" w:rsidP="00E51211">
          <w:pPr>
            <w:jc w:val="right"/>
            <w:rPr>
              <w:rFonts w:eastAsia="Verdana" w:cs="Verdana"/>
              <w:szCs w:val="18"/>
            </w:rPr>
          </w:pPr>
          <w:r w:rsidRPr="00E51211">
            <w:rPr>
              <w:rFonts w:eastAsia="Verdana" w:cs="Verdana"/>
              <w:szCs w:val="18"/>
            </w:rPr>
            <w:t xml:space="preserve">Página: </w:t>
          </w:r>
          <w:r w:rsidRPr="00E51211">
            <w:rPr>
              <w:rFonts w:eastAsia="Verdana" w:cs="Verdana"/>
              <w:szCs w:val="18"/>
            </w:rPr>
            <w:fldChar w:fldCharType="begin"/>
          </w:r>
          <w:r w:rsidRPr="00E512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1211">
            <w:rPr>
              <w:rFonts w:eastAsia="Verdana" w:cs="Verdana"/>
              <w:szCs w:val="18"/>
            </w:rPr>
            <w:fldChar w:fldCharType="separate"/>
          </w:r>
          <w:r w:rsidRPr="00E51211">
            <w:rPr>
              <w:rFonts w:eastAsia="Verdana" w:cs="Verdana"/>
              <w:szCs w:val="18"/>
            </w:rPr>
            <w:t>1</w:t>
          </w:r>
          <w:r w:rsidRPr="00E51211">
            <w:rPr>
              <w:rFonts w:eastAsia="Verdana" w:cs="Verdana"/>
              <w:szCs w:val="18"/>
            </w:rPr>
            <w:fldChar w:fldCharType="end"/>
          </w:r>
          <w:r w:rsidRPr="00E51211">
            <w:rPr>
              <w:rFonts w:eastAsia="Verdana" w:cs="Verdana"/>
              <w:szCs w:val="18"/>
            </w:rPr>
            <w:t>/</w:t>
          </w:r>
          <w:r w:rsidRPr="00E51211">
            <w:rPr>
              <w:rFonts w:eastAsia="Verdana" w:cs="Verdana"/>
              <w:szCs w:val="18"/>
            </w:rPr>
            <w:fldChar w:fldCharType="begin"/>
          </w:r>
          <w:r w:rsidRPr="00E5121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1211">
            <w:rPr>
              <w:rFonts w:eastAsia="Verdana" w:cs="Verdana"/>
              <w:szCs w:val="18"/>
            </w:rPr>
            <w:fldChar w:fldCharType="separate"/>
          </w:r>
          <w:r w:rsidRPr="00E51211">
            <w:rPr>
              <w:rFonts w:eastAsia="Verdana" w:cs="Verdana"/>
              <w:szCs w:val="18"/>
            </w:rPr>
            <w:t>2</w:t>
          </w:r>
          <w:r w:rsidRPr="00E51211">
            <w:rPr>
              <w:rFonts w:eastAsia="Verdana" w:cs="Verdana"/>
              <w:szCs w:val="18"/>
            </w:rPr>
            <w:fldChar w:fldCharType="end"/>
          </w:r>
        </w:p>
      </w:tc>
    </w:tr>
    <w:tr w:rsidR="00E51211" w:rsidRPr="00E51211" w:rsidTr="00E512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1211" w:rsidRPr="00E51211" w:rsidRDefault="00E51211" w:rsidP="00E51211">
          <w:pPr>
            <w:jc w:val="left"/>
            <w:rPr>
              <w:rFonts w:eastAsia="Verdana" w:cs="Verdana"/>
              <w:szCs w:val="18"/>
            </w:rPr>
          </w:pPr>
          <w:r w:rsidRPr="00E5121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1211" w:rsidRPr="00E51211" w:rsidRDefault="00E51211" w:rsidP="00E51211">
          <w:pPr>
            <w:jc w:val="right"/>
            <w:rPr>
              <w:rFonts w:eastAsia="Verdana" w:cs="Verdana"/>
              <w:bCs/>
              <w:szCs w:val="18"/>
            </w:rPr>
          </w:pPr>
          <w:r w:rsidRPr="00E5121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51211" w:rsidRDefault="00ED54E0" w:rsidP="00E5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3E2E6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3054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88839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90294C2"/>
    <w:numStyleLink w:val="LegalHeadings"/>
  </w:abstractNum>
  <w:abstractNum w:abstractNumId="12" w15:restartNumberingAfterBreak="0">
    <w:nsid w:val="57551E12"/>
    <w:multiLevelType w:val="multilevel"/>
    <w:tmpl w:val="390294C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797E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0C01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02D6"/>
    <w:rsid w:val="004A23F8"/>
    <w:rsid w:val="004C0BB6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24FE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3A20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6E36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1211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0F79"/>
    <w:rsid w:val="00F92B9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181E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1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12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12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12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1211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1211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1211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12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12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12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5121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E5121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5121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5121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E5121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5121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5121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5121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5121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512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5121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5121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E5121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5121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E5121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5121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51211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E51211"/>
    <w:pPr>
      <w:numPr>
        <w:numId w:val="6"/>
      </w:numPr>
    </w:pPr>
  </w:style>
  <w:style w:type="paragraph" w:styleId="ListBullet">
    <w:name w:val="List Bullet"/>
    <w:basedOn w:val="Normal"/>
    <w:uiPriority w:val="1"/>
    <w:rsid w:val="00E512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121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121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121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121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512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12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5121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512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121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121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121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51211"/>
    <w:rPr>
      <w:szCs w:val="20"/>
    </w:rPr>
  </w:style>
  <w:style w:type="character" w:customStyle="1" w:styleId="EndnoteTextChar">
    <w:name w:val="Endnote Text Char"/>
    <w:link w:val="EndnoteText"/>
    <w:uiPriority w:val="49"/>
    <w:rsid w:val="00E5121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512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5121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512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5121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51211"/>
    <w:pPr>
      <w:ind w:left="567" w:right="567" w:firstLine="0"/>
    </w:pPr>
  </w:style>
  <w:style w:type="character" w:styleId="FootnoteReference">
    <w:name w:val="footnote reference"/>
    <w:uiPriority w:val="5"/>
    <w:rsid w:val="00E5121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12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5121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512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121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12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12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12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12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12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121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21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512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5121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512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12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121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E5121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121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121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12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1211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12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51211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1211"/>
  </w:style>
  <w:style w:type="paragraph" w:styleId="BlockText">
    <w:name w:val="Block Text"/>
    <w:basedOn w:val="Normal"/>
    <w:uiPriority w:val="99"/>
    <w:semiHidden/>
    <w:unhideWhenUsed/>
    <w:rsid w:val="00E512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2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2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21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21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5121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5121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121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5121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12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121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121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121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211"/>
  </w:style>
  <w:style w:type="character" w:customStyle="1" w:styleId="DateChar">
    <w:name w:val="Date Char"/>
    <w:link w:val="Date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2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5121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211"/>
  </w:style>
  <w:style w:type="character" w:customStyle="1" w:styleId="E-mailSignatureChar">
    <w:name w:val="E-mail Signature Char"/>
    <w:link w:val="E-mailSignature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5121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12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121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51211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5121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121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5121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51211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5121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51211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5121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2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5121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5121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5121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5121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12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12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12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12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12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12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12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12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12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121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51211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12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5121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51211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E51211"/>
    <w:rPr>
      <w:lang w:val="es-ES"/>
    </w:rPr>
  </w:style>
  <w:style w:type="paragraph" w:styleId="List">
    <w:name w:val="List"/>
    <w:basedOn w:val="Normal"/>
    <w:uiPriority w:val="99"/>
    <w:semiHidden/>
    <w:unhideWhenUsed/>
    <w:rsid w:val="00E512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12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12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12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12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12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12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12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12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12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121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121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12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121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12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12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5121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2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5121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512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121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12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211"/>
  </w:style>
  <w:style w:type="character" w:customStyle="1" w:styleId="NoteHeadingChar">
    <w:name w:val="Note Heading Char"/>
    <w:link w:val="NoteHeading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E51211"/>
    <w:rPr>
      <w:lang w:val="es-ES"/>
    </w:rPr>
  </w:style>
  <w:style w:type="character" w:styleId="PlaceholderText">
    <w:name w:val="Placeholder Text"/>
    <w:uiPriority w:val="99"/>
    <w:semiHidden/>
    <w:rsid w:val="00E5121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12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5121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5121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5121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211"/>
  </w:style>
  <w:style w:type="character" w:customStyle="1" w:styleId="SalutationChar">
    <w:name w:val="Salutation Char"/>
    <w:link w:val="Salutation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121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5121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51211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E51211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E51211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512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51211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F181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F181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F18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F18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F18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1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F18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18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F1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F18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F18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F18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F1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F18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F18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F1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F18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F181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F1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F181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F181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F18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F181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F18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F18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F18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F18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F18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F18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F18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F18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F181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F181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F181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F181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F181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F181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F181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F18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18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18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18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18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F181E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FF18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F181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w.go.k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j2009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459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440</Words>
  <Characters>2460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2019-08-22T08:57:00Z</dcterms:created>
  <dcterms:modified xsi:type="dcterms:W3CDTF">2019-08-22T12:28:00Z</dcterms:modified>
</cp:coreProperties>
</file>