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B14D88" w:rsidRDefault="00B14D88" w:rsidP="00B14D88">
      <w:pPr>
        <w:pStyle w:val="Titre"/>
        <w:rPr>
          <w:b w:val="0"/>
          <w:caps w:val="0"/>
          <w:kern w:val="0"/>
        </w:rPr>
      </w:pPr>
      <w:r w:rsidRPr="00B14D88">
        <w:rPr>
          <w:caps w:val="0"/>
          <w:kern w:val="0"/>
        </w:rPr>
        <w:t>NOTIFICACIÓN</w:t>
      </w:r>
    </w:p>
    <w:p w:rsidR="004E22AE" w:rsidRPr="00B14D88" w:rsidRDefault="00FE49FB" w:rsidP="00B14D88">
      <w:pPr>
        <w:pStyle w:val="Title3"/>
      </w:pPr>
      <w:proofErr w:type="spellStart"/>
      <w:r w:rsidRPr="00B14D88">
        <w:t>Corrigendum</w:t>
      </w:r>
      <w:proofErr w:type="spellEnd"/>
    </w:p>
    <w:p w:rsidR="007141CF" w:rsidRPr="00B14D88" w:rsidRDefault="00FE49FB" w:rsidP="00B14D88">
      <w:r w:rsidRPr="00B14D88">
        <w:t xml:space="preserve">La siguiente comunicación, recibida el 11 de marzo </w:t>
      </w:r>
      <w:r w:rsidR="00B14D88" w:rsidRPr="00B14D88">
        <w:t>de 2019</w:t>
      </w:r>
      <w:r w:rsidRPr="00B14D88">
        <w:t xml:space="preserve">, se distribuye a petición de la delegación del </w:t>
      </w:r>
      <w:r w:rsidRPr="00B14D88">
        <w:rPr>
          <w:u w:val="single"/>
        </w:rPr>
        <w:t>Reino de la Arabia Saudita</w:t>
      </w:r>
      <w:r w:rsidRPr="00B14D88">
        <w:t>.</w:t>
      </w:r>
    </w:p>
    <w:p w:rsidR="004E22AE" w:rsidRPr="00B14D88" w:rsidRDefault="004E22AE" w:rsidP="00B14D88"/>
    <w:p w:rsidR="004E22AE" w:rsidRPr="00B14D88" w:rsidRDefault="00B14D88" w:rsidP="00B14D88">
      <w:pPr>
        <w:jc w:val="center"/>
        <w:rPr>
          <w:b/>
        </w:rPr>
      </w:pPr>
      <w:r w:rsidRPr="00B14D88">
        <w:rPr>
          <w:b/>
        </w:rPr>
        <w:t>_______________</w:t>
      </w:r>
    </w:p>
    <w:p w:rsidR="004E22AE" w:rsidRPr="00B14D88" w:rsidRDefault="004E22AE" w:rsidP="00B14D88">
      <w:bookmarkStart w:id="0" w:name="_GoBack"/>
      <w:bookmarkEnd w:id="0"/>
    </w:p>
    <w:p w:rsidR="004E22AE" w:rsidRPr="00B14D88" w:rsidRDefault="004E22AE" w:rsidP="00B14D88"/>
    <w:p w:rsidR="004E22AE" w:rsidRPr="00EE3034" w:rsidRDefault="00FE49FB" w:rsidP="00B14D88">
      <w:pPr>
        <w:spacing w:after="120"/>
      </w:pPr>
      <w:r w:rsidRPr="00B14D88">
        <w:rPr>
          <w:u w:val="single"/>
        </w:rPr>
        <w:t>Especificaciones técnicas para receptores de radio digitales y analógicos para AM/FM/T-</w:t>
      </w:r>
      <w:proofErr w:type="spellStart"/>
      <w:r w:rsidRPr="00B14D88">
        <w:rPr>
          <w:u w:val="single"/>
        </w:rPr>
        <w:t>DAB</w:t>
      </w:r>
      <w:proofErr w:type="spellEnd"/>
      <w:r w:rsidRPr="00EE3034">
        <w:t>+</w:t>
      </w:r>
    </w:p>
    <w:p w:rsidR="00B000C5" w:rsidRPr="00B14D88" w:rsidRDefault="00FE49FB" w:rsidP="00B14D88">
      <w:pPr>
        <w:spacing w:after="120"/>
      </w:pPr>
      <w:r w:rsidRPr="00B14D88">
        <w:t>En el punto 9 de la notificación G/TBT/N/SAU/1103, la fecha propuesta de entrada en vigor debería ser</w:t>
      </w:r>
      <w:r w:rsidR="00B14D88" w:rsidRPr="00B14D88">
        <w:t>: 1</w:t>
      </w:r>
      <w:r w:rsidRPr="00B14D88">
        <w:t xml:space="preserve">º de enero </w:t>
      </w:r>
      <w:r w:rsidR="00B14D88" w:rsidRPr="00B14D88">
        <w:t>de 2021</w:t>
      </w:r>
      <w:r w:rsidR="00B14D88">
        <w:t>.</w:t>
      </w:r>
    </w:p>
    <w:p w:rsidR="004E22AE" w:rsidRPr="00B14D88" w:rsidRDefault="00EE3034" w:rsidP="00B14D88">
      <w:pPr>
        <w:spacing w:after="120"/>
        <w:rPr>
          <w:rStyle w:val="Lienhypertexte"/>
        </w:rPr>
      </w:pPr>
      <w:hyperlink r:id="rId8" w:history="1">
        <w:r w:rsidR="00B14D88" w:rsidRPr="00B14D88">
          <w:rPr>
            <w:rStyle w:val="Lienhypertexte"/>
          </w:rPr>
          <w:t>https://members.wto.org/crnattachments/2019/TBT/SAU/19_1516_00_e.pdf</w:t>
        </w:r>
      </w:hyperlink>
    </w:p>
    <w:p w:rsidR="004E22AE" w:rsidRPr="00B14D88" w:rsidRDefault="00B14D88" w:rsidP="00B14D88">
      <w:pPr>
        <w:jc w:val="center"/>
        <w:rPr>
          <w:b/>
        </w:rPr>
      </w:pPr>
      <w:r w:rsidRPr="00B14D88">
        <w:rPr>
          <w:b/>
        </w:rPr>
        <w:t>__________</w:t>
      </w:r>
    </w:p>
    <w:sectPr w:rsidR="004E22AE" w:rsidRPr="00B14D88" w:rsidSect="001E0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9C" w:rsidRPr="00B14D88" w:rsidRDefault="00FE49FB">
      <w:r w:rsidRPr="00B14D88">
        <w:separator/>
      </w:r>
    </w:p>
  </w:endnote>
  <w:endnote w:type="continuationSeparator" w:id="0">
    <w:p w:rsidR="00636A9C" w:rsidRPr="00B14D88" w:rsidRDefault="00FE49FB">
      <w:r w:rsidRPr="00B14D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B14D88" w:rsidRDefault="00B14D88" w:rsidP="00B14D88">
    <w:pPr>
      <w:pStyle w:val="Pieddepage"/>
    </w:pPr>
    <w:r w:rsidRPr="00B14D8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B14D88" w:rsidRDefault="00B14D88" w:rsidP="00B14D88">
    <w:pPr>
      <w:pStyle w:val="Pieddepage"/>
    </w:pPr>
    <w:r w:rsidRPr="00B14D8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B14D88" w:rsidRDefault="00B14D88" w:rsidP="00B14D88">
    <w:pPr>
      <w:pStyle w:val="Pieddepage"/>
    </w:pPr>
    <w:r w:rsidRPr="00B14D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9C" w:rsidRPr="00B14D88" w:rsidRDefault="00FE49FB">
      <w:r w:rsidRPr="00B14D88">
        <w:separator/>
      </w:r>
    </w:p>
  </w:footnote>
  <w:footnote w:type="continuationSeparator" w:id="0">
    <w:p w:rsidR="00636A9C" w:rsidRPr="00B14D88" w:rsidRDefault="00FE49FB">
      <w:r w:rsidRPr="00B14D8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D88" w:rsidRPr="00EE3034" w:rsidRDefault="00B14D88" w:rsidP="00B14D88">
    <w:pPr>
      <w:pStyle w:val="En-tte"/>
      <w:spacing w:after="240"/>
      <w:jc w:val="center"/>
      <w:rPr>
        <w:lang w:val="fr-FR"/>
      </w:rPr>
    </w:pPr>
    <w:r w:rsidRPr="00EE3034">
      <w:rPr>
        <w:lang w:val="fr-FR"/>
      </w:rPr>
      <w:t>G/</w:t>
    </w:r>
    <w:proofErr w:type="spellStart"/>
    <w:r w:rsidRPr="00EE3034">
      <w:rPr>
        <w:lang w:val="fr-FR"/>
      </w:rPr>
      <w:t>TBT</w:t>
    </w:r>
    <w:proofErr w:type="spellEnd"/>
    <w:r w:rsidRPr="00EE3034">
      <w:rPr>
        <w:lang w:val="fr-FR"/>
      </w:rPr>
      <w:t>/N/</w:t>
    </w:r>
    <w:proofErr w:type="spellStart"/>
    <w:r w:rsidRPr="00EE3034">
      <w:rPr>
        <w:lang w:val="fr-FR"/>
      </w:rPr>
      <w:t>SAU</w:t>
    </w:r>
    <w:proofErr w:type="spellEnd"/>
    <w:r w:rsidRPr="00EE3034">
      <w:rPr>
        <w:lang w:val="fr-FR"/>
      </w:rPr>
      <w:t>/1103/Corr.1</w:t>
    </w:r>
  </w:p>
  <w:p w:rsidR="00B14D88" w:rsidRPr="00B14D88" w:rsidRDefault="00B14D88" w:rsidP="00B14D88">
    <w:pPr>
      <w:pStyle w:val="En-tte"/>
      <w:pBdr>
        <w:bottom w:val="single" w:sz="4" w:space="1" w:color="auto"/>
      </w:pBdr>
      <w:jc w:val="center"/>
    </w:pPr>
    <w:r w:rsidRPr="00B14D88">
      <w:t xml:space="preserve">- </w:t>
    </w:r>
    <w:r w:rsidRPr="00B14D88">
      <w:fldChar w:fldCharType="begin"/>
    </w:r>
    <w:r w:rsidRPr="00B14D88">
      <w:instrText xml:space="preserve"> PAGE  \* Arabic  \* MERGEFORMAT </w:instrText>
    </w:r>
    <w:r w:rsidRPr="00B14D88">
      <w:fldChar w:fldCharType="separate"/>
    </w:r>
    <w:r w:rsidRPr="00B14D88">
      <w:t>1</w:t>
    </w:r>
    <w:r w:rsidRPr="00B14D88">
      <w:fldChar w:fldCharType="end"/>
    </w:r>
    <w:r w:rsidRPr="00B14D8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D88" w:rsidRPr="00EE3034" w:rsidRDefault="00B14D88" w:rsidP="00B14D88">
    <w:pPr>
      <w:pStyle w:val="En-tte"/>
      <w:spacing w:after="240"/>
      <w:jc w:val="center"/>
      <w:rPr>
        <w:lang w:val="fr-FR"/>
      </w:rPr>
    </w:pPr>
    <w:r w:rsidRPr="00EE3034">
      <w:rPr>
        <w:lang w:val="fr-FR"/>
      </w:rPr>
      <w:t>G/</w:t>
    </w:r>
    <w:proofErr w:type="spellStart"/>
    <w:r w:rsidRPr="00EE3034">
      <w:rPr>
        <w:lang w:val="fr-FR"/>
      </w:rPr>
      <w:t>TBT</w:t>
    </w:r>
    <w:proofErr w:type="spellEnd"/>
    <w:r w:rsidRPr="00EE3034">
      <w:rPr>
        <w:lang w:val="fr-FR"/>
      </w:rPr>
      <w:t>/N/</w:t>
    </w:r>
    <w:proofErr w:type="spellStart"/>
    <w:r w:rsidRPr="00EE3034">
      <w:rPr>
        <w:lang w:val="fr-FR"/>
      </w:rPr>
      <w:t>SAU</w:t>
    </w:r>
    <w:proofErr w:type="spellEnd"/>
    <w:r w:rsidRPr="00EE3034">
      <w:rPr>
        <w:lang w:val="fr-FR"/>
      </w:rPr>
      <w:t>/1103/Corr.1</w:t>
    </w:r>
  </w:p>
  <w:p w:rsidR="00B14D88" w:rsidRPr="00B14D88" w:rsidRDefault="00B14D88" w:rsidP="00B14D88">
    <w:pPr>
      <w:pStyle w:val="En-tte"/>
      <w:pBdr>
        <w:bottom w:val="single" w:sz="4" w:space="1" w:color="auto"/>
      </w:pBdr>
      <w:jc w:val="center"/>
    </w:pPr>
    <w:r w:rsidRPr="00B14D88">
      <w:t xml:space="preserve">- </w:t>
    </w:r>
    <w:r w:rsidRPr="00B14D88">
      <w:fldChar w:fldCharType="begin"/>
    </w:r>
    <w:r w:rsidRPr="00B14D88">
      <w:instrText xml:space="preserve"> PAGE  \* Arabic  \* MERGEFORMAT </w:instrText>
    </w:r>
    <w:r w:rsidRPr="00B14D88">
      <w:fldChar w:fldCharType="separate"/>
    </w:r>
    <w:r w:rsidRPr="00B14D88">
      <w:t>1</w:t>
    </w:r>
    <w:r w:rsidRPr="00B14D88">
      <w:fldChar w:fldCharType="end"/>
    </w:r>
    <w:r w:rsidRPr="00B14D8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14D88" w:rsidRPr="00B14D88" w:rsidTr="00B14D8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14D88" w:rsidRPr="00B14D88" w:rsidRDefault="00B14D88" w:rsidP="00B14D8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4D88" w:rsidRPr="00B14D88" w:rsidRDefault="00B14D88" w:rsidP="00B14D8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14D88" w:rsidRPr="00B14D88" w:rsidTr="00B14D8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14D88" w:rsidRPr="00B14D88" w:rsidRDefault="00B14D88" w:rsidP="00B14D88">
          <w:pPr>
            <w:jc w:val="left"/>
            <w:rPr>
              <w:rFonts w:eastAsia="Verdana" w:cs="Verdana"/>
              <w:szCs w:val="18"/>
            </w:rPr>
          </w:pPr>
          <w:r w:rsidRPr="00B14D8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4D88" w:rsidRPr="00B14D88" w:rsidRDefault="00B14D88" w:rsidP="00B14D8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14D88" w:rsidRPr="00EE3034" w:rsidTr="00B14D8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14D88" w:rsidRPr="00B14D88" w:rsidRDefault="00B14D88" w:rsidP="00B14D8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4D88" w:rsidRPr="00EE3034" w:rsidRDefault="00B14D88" w:rsidP="00B14D88">
          <w:pPr>
            <w:jc w:val="right"/>
            <w:rPr>
              <w:rFonts w:eastAsia="Verdana" w:cs="Verdana"/>
              <w:b/>
              <w:szCs w:val="18"/>
              <w:lang w:val="fr-FR"/>
            </w:rPr>
          </w:pPr>
          <w:r w:rsidRPr="00EE3034">
            <w:rPr>
              <w:b/>
              <w:szCs w:val="18"/>
              <w:lang w:val="fr-FR"/>
            </w:rPr>
            <w:t>G/</w:t>
          </w:r>
          <w:proofErr w:type="spellStart"/>
          <w:r w:rsidRPr="00EE3034">
            <w:rPr>
              <w:b/>
              <w:szCs w:val="18"/>
              <w:lang w:val="fr-FR"/>
            </w:rPr>
            <w:t>TBT</w:t>
          </w:r>
          <w:proofErr w:type="spellEnd"/>
          <w:r w:rsidRPr="00EE3034">
            <w:rPr>
              <w:b/>
              <w:szCs w:val="18"/>
              <w:lang w:val="fr-FR"/>
            </w:rPr>
            <w:t>/N/</w:t>
          </w:r>
          <w:proofErr w:type="spellStart"/>
          <w:r w:rsidRPr="00EE3034">
            <w:rPr>
              <w:b/>
              <w:szCs w:val="18"/>
              <w:lang w:val="fr-FR"/>
            </w:rPr>
            <w:t>SAU</w:t>
          </w:r>
          <w:proofErr w:type="spellEnd"/>
          <w:r w:rsidRPr="00EE3034">
            <w:rPr>
              <w:b/>
              <w:szCs w:val="18"/>
              <w:lang w:val="fr-FR"/>
            </w:rPr>
            <w:t>/1103/Corr.1</w:t>
          </w:r>
        </w:p>
      </w:tc>
    </w:tr>
    <w:tr w:rsidR="00B14D88" w:rsidRPr="00B14D88" w:rsidTr="00B14D8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14D88" w:rsidRPr="00EE3034" w:rsidRDefault="00B14D88" w:rsidP="00B14D88">
          <w:pPr>
            <w:rPr>
              <w:rFonts w:eastAsia="Verdana" w:cs="Verdana"/>
              <w:szCs w:val="18"/>
              <w:lang w:val="fr-F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4D88" w:rsidRPr="00B14D88" w:rsidRDefault="00EE3034" w:rsidP="00B14D8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B14D88" w:rsidRPr="00B14D88">
            <w:rPr>
              <w:rFonts w:eastAsia="Verdana" w:cs="Verdana"/>
              <w:szCs w:val="18"/>
            </w:rPr>
            <w:t> de marzo de 2019</w:t>
          </w:r>
        </w:p>
      </w:tc>
    </w:tr>
    <w:tr w:rsidR="00B14D88" w:rsidRPr="00B14D88" w:rsidTr="00B14D8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4D88" w:rsidRPr="00B14D88" w:rsidRDefault="00B14D88" w:rsidP="00B14D88">
          <w:pPr>
            <w:jc w:val="left"/>
            <w:rPr>
              <w:rFonts w:eastAsia="Verdana" w:cs="Verdana"/>
              <w:b/>
              <w:szCs w:val="18"/>
            </w:rPr>
          </w:pPr>
          <w:r w:rsidRPr="00B14D88">
            <w:rPr>
              <w:rFonts w:eastAsia="Verdana" w:cs="Verdana"/>
              <w:color w:val="FF0000"/>
              <w:szCs w:val="18"/>
            </w:rPr>
            <w:t>(19</w:t>
          </w:r>
          <w:r w:rsidRPr="00B14D88">
            <w:rPr>
              <w:rFonts w:eastAsia="Verdana" w:cs="Verdana"/>
              <w:color w:val="FF0000"/>
              <w:szCs w:val="18"/>
            </w:rPr>
            <w:noBreakHyphen/>
          </w:r>
          <w:r w:rsidR="00EE3034">
            <w:rPr>
              <w:rFonts w:eastAsia="Verdana" w:cs="Verdana"/>
              <w:color w:val="FF0000"/>
              <w:szCs w:val="18"/>
            </w:rPr>
            <w:t>1644</w:t>
          </w:r>
          <w:r w:rsidRPr="00B14D8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4D88" w:rsidRPr="00B14D88" w:rsidRDefault="00B14D88" w:rsidP="00B14D88">
          <w:pPr>
            <w:jc w:val="right"/>
            <w:rPr>
              <w:rFonts w:eastAsia="Verdana" w:cs="Verdana"/>
              <w:szCs w:val="18"/>
            </w:rPr>
          </w:pPr>
          <w:r w:rsidRPr="00B14D88">
            <w:rPr>
              <w:rFonts w:eastAsia="Verdana" w:cs="Verdana"/>
              <w:szCs w:val="18"/>
            </w:rPr>
            <w:t xml:space="preserve">Página: </w:t>
          </w:r>
          <w:r w:rsidRPr="00B14D88">
            <w:rPr>
              <w:rFonts w:eastAsia="Verdana" w:cs="Verdana"/>
              <w:szCs w:val="18"/>
            </w:rPr>
            <w:fldChar w:fldCharType="begin"/>
          </w:r>
          <w:r w:rsidRPr="00B14D8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14D88">
            <w:rPr>
              <w:rFonts w:eastAsia="Verdana" w:cs="Verdana"/>
              <w:szCs w:val="18"/>
            </w:rPr>
            <w:fldChar w:fldCharType="separate"/>
          </w:r>
          <w:r w:rsidRPr="00B14D88">
            <w:rPr>
              <w:rFonts w:eastAsia="Verdana" w:cs="Verdana"/>
              <w:szCs w:val="18"/>
            </w:rPr>
            <w:t>1</w:t>
          </w:r>
          <w:r w:rsidRPr="00B14D88">
            <w:rPr>
              <w:rFonts w:eastAsia="Verdana" w:cs="Verdana"/>
              <w:szCs w:val="18"/>
            </w:rPr>
            <w:fldChar w:fldCharType="end"/>
          </w:r>
          <w:r w:rsidRPr="00B14D88">
            <w:rPr>
              <w:rFonts w:eastAsia="Verdana" w:cs="Verdana"/>
              <w:szCs w:val="18"/>
            </w:rPr>
            <w:t>/</w:t>
          </w:r>
          <w:r w:rsidRPr="00B14D88">
            <w:rPr>
              <w:rFonts w:eastAsia="Verdana" w:cs="Verdana"/>
              <w:szCs w:val="18"/>
            </w:rPr>
            <w:fldChar w:fldCharType="begin"/>
          </w:r>
          <w:r w:rsidRPr="00B14D8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14D88">
            <w:rPr>
              <w:rFonts w:eastAsia="Verdana" w:cs="Verdana"/>
              <w:szCs w:val="18"/>
            </w:rPr>
            <w:fldChar w:fldCharType="separate"/>
          </w:r>
          <w:r w:rsidRPr="00B14D88">
            <w:rPr>
              <w:rFonts w:eastAsia="Verdana" w:cs="Verdana"/>
              <w:szCs w:val="18"/>
            </w:rPr>
            <w:t>1</w:t>
          </w:r>
          <w:r w:rsidRPr="00B14D88">
            <w:rPr>
              <w:rFonts w:eastAsia="Verdana" w:cs="Verdana"/>
              <w:szCs w:val="18"/>
            </w:rPr>
            <w:fldChar w:fldCharType="end"/>
          </w:r>
        </w:p>
      </w:tc>
    </w:tr>
    <w:tr w:rsidR="00B14D88" w:rsidRPr="00B14D88" w:rsidTr="00B14D8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14D88" w:rsidRPr="00B14D88" w:rsidRDefault="00B14D88" w:rsidP="00B14D88">
          <w:pPr>
            <w:jc w:val="left"/>
            <w:rPr>
              <w:rFonts w:eastAsia="Verdana" w:cs="Verdana"/>
              <w:szCs w:val="18"/>
            </w:rPr>
          </w:pPr>
          <w:r w:rsidRPr="00B14D8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14D88" w:rsidRPr="00B14D88" w:rsidRDefault="00B14D88" w:rsidP="00B14D88">
          <w:pPr>
            <w:jc w:val="right"/>
            <w:rPr>
              <w:rFonts w:eastAsia="Verdana" w:cs="Verdana"/>
              <w:bCs/>
              <w:szCs w:val="18"/>
            </w:rPr>
          </w:pPr>
          <w:r w:rsidRPr="00B14D8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14D88" w:rsidRDefault="00ED54E0" w:rsidP="00B14D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78B70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A74BE0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3864A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CE273F0"/>
    <w:numStyleLink w:val="LegalHeadings"/>
  </w:abstractNum>
  <w:abstractNum w:abstractNumId="12" w15:restartNumberingAfterBreak="0">
    <w:nsid w:val="57551E12"/>
    <w:multiLevelType w:val="multilevel"/>
    <w:tmpl w:val="1CE273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12DD7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086E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05DFE"/>
    <w:rsid w:val="00461020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36A9C"/>
    <w:rsid w:val="00674CCD"/>
    <w:rsid w:val="006F5826"/>
    <w:rsid w:val="00700181"/>
    <w:rsid w:val="007141CF"/>
    <w:rsid w:val="00744A60"/>
    <w:rsid w:val="00745146"/>
    <w:rsid w:val="007577E3"/>
    <w:rsid w:val="00760DB3"/>
    <w:rsid w:val="007C4C36"/>
    <w:rsid w:val="007E6507"/>
    <w:rsid w:val="007F2B8E"/>
    <w:rsid w:val="00807247"/>
    <w:rsid w:val="00840C2B"/>
    <w:rsid w:val="008739FD"/>
    <w:rsid w:val="00881D34"/>
    <w:rsid w:val="00893E85"/>
    <w:rsid w:val="008A68FB"/>
    <w:rsid w:val="008D0A7A"/>
    <w:rsid w:val="008E372C"/>
    <w:rsid w:val="0094237D"/>
    <w:rsid w:val="009A6F54"/>
    <w:rsid w:val="00A6057A"/>
    <w:rsid w:val="00A74017"/>
    <w:rsid w:val="00AA332C"/>
    <w:rsid w:val="00AC27F8"/>
    <w:rsid w:val="00AD4C72"/>
    <w:rsid w:val="00AE2AEE"/>
    <w:rsid w:val="00B000C5"/>
    <w:rsid w:val="00B00276"/>
    <w:rsid w:val="00B14D88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A5D4F"/>
    <w:rsid w:val="00EB6C56"/>
    <w:rsid w:val="00ED54E0"/>
    <w:rsid w:val="00ED7AD7"/>
    <w:rsid w:val="00EE3034"/>
    <w:rsid w:val="00F003BA"/>
    <w:rsid w:val="00F32397"/>
    <w:rsid w:val="00F40595"/>
    <w:rsid w:val="00F57731"/>
    <w:rsid w:val="00F81EE4"/>
    <w:rsid w:val="00F9685D"/>
    <w:rsid w:val="00FA5EBC"/>
    <w:rsid w:val="00FD224A"/>
    <w:rsid w:val="00FE49FB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E693CA"/>
  <w15:docId w15:val="{6C097AD4-244D-46DE-877E-8553B27A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8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14D8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14D8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14D8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14D8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14D8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14D8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14D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14D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14D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14D8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B14D8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B14D8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B14D8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B14D8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B14D8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B14D8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B14D8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B14D8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14D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14D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B14D8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14D8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14D8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14D8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14D88"/>
    <w:pPr>
      <w:numPr>
        <w:numId w:val="6"/>
      </w:numPr>
    </w:pPr>
  </w:style>
  <w:style w:type="paragraph" w:styleId="Listepuces">
    <w:name w:val="List Bullet"/>
    <w:basedOn w:val="Normal"/>
    <w:uiPriority w:val="1"/>
    <w:rsid w:val="00B14D8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14D8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14D8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14D8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14D8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14D8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14D8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14D88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14D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14D8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14D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14D8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14D88"/>
    <w:rPr>
      <w:szCs w:val="20"/>
    </w:rPr>
  </w:style>
  <w:style w:type="character" w:customStyle="1" w:styleId="NotedefinCar">
    <w:name w:val="Note de fin Car"/>
    <w:link w:val="Notedefin"/>
    <w:uiPriority w:val="49"/>
    <w:rsid w:val="00B14D8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14D8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14D8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14D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14D8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14D88"/>
    <w:pPr>
      <w:ind w:left="567" w:right="567" w:firstLine="0"/>
    </w:pPr>
  </w:style>
  <w:style w:type="character" w:styleId="Appelnotedebasdep">
    <w:name w:val="footnote reference"/>
    <w:uiPriority w:val="5"/>
    <w:rsid w:val="00B14D8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14D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14D8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14D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4D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14D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14D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14D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4D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4D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14D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1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1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1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1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1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1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1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1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14D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14D8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14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D8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14D8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14D8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14D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4D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4D8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14D8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14D8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14D8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14D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14D8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4D8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14D88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14D88"/>
  </w:style>
  <w:style w:type="paragraph" w:styleId="Normalcentr">
    <w:name w:val="Block Text"/>
    <w:basedOn w:val="Normal"/>
    <w:uiPriority w:val="99"/>
    <w:semiHidden/>
    <w:unhideWhenUsed/>
    <w:rsid w:val="00B14D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14D8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4D8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14D8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14D8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14D8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14D8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B14D8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14D8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4D8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14D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4D88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14D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14D8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14D88"/>
  </w:style>
  <w:style w:type="character" w:customStyle="1" w:styleId="DateCar">
    <w:name w:val="Date Car"/>
    <w:basedOn w:val="Policepardfaut"/>
    <w:link w:val="Date"/>
    <w:uiPriority w:val="99"/>
    <w:semiHidden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4D8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4D8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14D8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B14D8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14D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14D8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14D88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14D8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14D8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14D8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B14D88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14D8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14D88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14D8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4D8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4D88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B14D8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14D8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14D8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14D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4D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4D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4D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4D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4D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4D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4D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4D8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14D8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14D88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14D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14D8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B14D88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14D88"/>
    <w:rPr>
      <w:lang w:val="es-ES"/>
    </w:rPr>
  </w:style>
  <w:style w:type="paragraph" w:styleId="Liste">
    <w:name w:val="List"/>
    <w:basedOn w:val="Normal"/>
    <w:uiPriority w:val="99"/>
    <w:semiHidden/>
    <w:unhideWhenUsed/>
    <w:rsid w:val="00B14D8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14D8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14D8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14D8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14D8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14D8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14D8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14D8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14D8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14D8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14D8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14D8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14D8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14D8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14D8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14D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14D88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14D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14D8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B14D8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4D8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14D8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14D8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B14D88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14D8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14D8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14D8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14D8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14D8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14D88"/>
  </w:style>
  <w:style w:type="character" w:customStyle="1" w:styleId="SalutationsCar">
    <w:name w:val="Salutations Car"/>
    <w:basedOn w:val="Policepardfaut"/>
    <w:link w:val="Salutations"/>
    <w:uiPriority w:val="99"/>
    <w:semiHidden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14D8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14D8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B14D88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B14D88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B14D88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14D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14D8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577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5773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5773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577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5773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577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5773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577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577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5773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5773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5773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5773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5773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57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57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57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57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57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57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57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577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577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577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577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577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577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577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577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577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577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577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577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577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577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57731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F57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57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57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57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57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57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57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577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5773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5773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5773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5773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5773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5773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5773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577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577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5773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5773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5773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5773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5773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5773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577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577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577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577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577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577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577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577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5773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5773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5773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5773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5773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5773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57731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F577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577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577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577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577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57731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F577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F5773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SAU/19_1516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4AD3-79D5-404A-A38A-F4D98715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3</cp:revision>
  <dcterms:created xsi:type="dcterms:W3CDTF">2019-03-22T14:15:00Z</dcterms:created>
  <dcterms:modified xsi:type="dcterms:W3CDTF">2019-03-25T08:23:00Z</dcterms:modified>
</cp:coreProperties>
</file>