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B78CA" w:rsidRDefault="003B78CA" w:rsidP="003B78CA">
      <w:pPr>
        <w:pStyle w:val="Title"/>
        <w:rPr>
          <w:caps w:val="0"/>
          <w:kern w:val="0"/>
        </w:rPr>
      </w:pPr>
      <w:bookmarkStart w:id="16" w:name="_Hlk17875368"/>
      <w:bookmarkStart w:id="17" w:name="_GoBack"/>
      <w:bookmarkEnd w:id="17"/>
      <w:r w:rsidRPr="003B78CA">
        <w:rPr>
          <w:caps w:val="0"/>
          <w:kern w:val="0"/>
        </w:rPr>
        <w:t>NOTIFICACIÓN</w:t>
      </w:r>
    </w:p>
    <w:p w:rsidR="009239F7" w:rsidRPr="003B78CA" w:rsidRDefault="00A8504A" w:rsidP="003B78CA">
      <w:pPr>
        <w:jc w:val="center"/>
      </w:pPr>
      <w:r w:rsidRPr="003B78CA">
        <w:t>Se da traslado de la notificación siguiente de conformidad con el artículo 10.6.</w:t>
      </w:r>
    </w:p>
    <w:p w:rsidR="009239F7" w:rsidRPr="003B78CA" w:rsidRDefault="009239F7" w:rsidP="003B78C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1"/>
        <w:gridCol w:w="8279"/>
      </w:tblGrid>
      <w:tr w:rsidR="003B78CA" w:rsidRPr="003B78CA" w:rsidTr="003B78C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</w:pPr>
            <w:r w:rsidRPr="003B78CA">
              <w:rPr>
                <w:b/>
              </w:rPr>
              <w:t>1.</w:t>
            </w:r>
          </w:p>
        </w:tc>
        <w:tc>
          <w:tcPr>
            <w:tcW w:w="841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8504A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>Miembro que notifica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rPr>
                <w:u w:val="single"/>
              </w:rPr>
              <w:t>U</w:t>
            </w:r>
            <w:r w:rsidRPr="003B78CA">
              <w:rPr>
                <w:u w:val="single"/>
              </w:rPr>
              <w:t>GANDA</w:t>
            </w:r>
          </w:p>
          <w:p w:rsidR="00F85C99" w:rsidRPr="003B78CA" w:rsidRDefault="00A8504A" w:rsidP="003B78CA">
            <w:pPr>
              <w:spacing w:after="120"/>
            </w:pPr>
            <w:r w:rsidRPr="003B78CA">
              <w:rPr>
                <w:b/>
              </w:rPr>
              <w:t>Si procede, nombre del gobierno local de que se trate (artículos 3.2 y 7.2):</w:t>
            </w:r>
            <w:r w:rsidRPr="003B78CA">
              <w:t xml:space="preserve"> 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</w:pPr>
            <w:r w:rsidRPr="003B78CA">
              <w:rPr>
                <w:b/>
              </w:rPr>
              <w:t>2.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>Organismo responsable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rPr>
                <w:i/>
                <w:iCs/>
              </w:rPr>
              <w:t>U</w:t>
            </w:r>
            <w:r w:rsidRPr="003B78CA">
              <w:rPr>
                <w:i/>
                <w:iCs/>
              </w:rPr>
              <w:t xml:space="preserve">ganda </w:t>
            </w:r>
            <w:proofErr w:type="spellStart"/>
            <w:r w:rsidRPr="003B78CA">
              <w:rPr>
                <w:i/>
                <w:iCs/>
              </w:rPr>
              <w:t>National</w:t>
            </w:r>
            <w:proofErr w:type="spellEnd"/>
            <w:r w:rsidRPr="003B78CA">
              <w:rPr>
                <w:i/>
                <w:iCs/>
              </w:rPr>
              <w:t xml:space="preserve"> Bureau </w:t>
            </w:r>
            <w:proofErr w:type="spellStart"/>
            <w:r w:rsidRPr="003B78CA">
              <w:rPr>
                <w:i/>
                <w:iCs/>
              </w:rPr>
              <w:t>of</w:t>
            </w:r>
            <w:proofErr w:type="spellEnd"/>
            <w:r w:rsidRPr="003B78CA">
              <w:rPr>
                <w:i/>
                <w:iCs/>
              </w:rPr>
              <w:t xml:space="preserve"> </w:t>
            </w:r>
            <w:proofErr w:type="spellStart"/>
            <w:r w:rsidRPr="003B78CA">
              <w:rPr>
                <w:i/>
                <w:iCs/>
              </w:rPr>
              <w:t>Standards</w:t>
            </w:r>
            <w:proofErr w:type="spellEnd"/>
            <w:r w:rsidRPr="003B78CA">
              <w:t xml:space="preserve"> (Oficina Nacional de Normas de Uganda)</w:t>
            </w:r>
          </w:p>
          <w:p w:rsidR="00F85C99" w:rsidRPr="003B78CA" w:rsidRDefault="00A8504A" w:rsidP="003B78CA">
            <w:pPr>
              <w:spacing w:after="120"/>
            </w:pPr>
            <w:r w:rsidRPr="003B78C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B78CA">
              <w:t xml:space="preserve"> 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t>3.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 xml:space="preserve">Notificación hecha en virtud del artículo 2.9.2 [X], 2.10.1 </w:t>
            </w:r>
            <w:proofErr w:type="gramStart"/>
            <w:r w:rsidR="003B78CA" w:rsidRPr="003B78CA">
              <w:rPr>
                <w:b/>
              </w:rPr>
              <w:t>[ ]</w:t>
            </w:r>
            <w:proofErr w:type="gramEnd"/>
            <w:r w:rsidRPr="003B78CA">
              <w:rPr>
                <w:b/>
              </w:rPr>
              <w:t xml:space="preserve">, 5.6.2 </w:t>
            </w:r>
            <w:r w:rsidR="003B78CA" w:rsidRPr="003B78CA">
              <w:rPr>
                <w:b/>
              </w:rPr>
              <w:t>[ ]</w:t>
            </w:r>
            <w:r w:rsidRPr="003B78CA">
              <w:rPr>
                <w:b/>
              </w:rPr>
              <w:t xml:space="preserve">, 5.7.1 </w:t>
            </w:r>
            <w:r w:rsidR="003B78CA" w:rsidRPr="003B78CA">
              <w:rPr>
                <w:b/>
              </w:rPr>
              <w:t>[ ]</w:t>
            </w:r>
            <w:r w:rsidRPr="003B78CA">
              <w:rPr>
                <w:b/>
              </w:rPr>
              <w:t>, o en virtud de:</w:t>
            </w:r>
            <w:r w:rsidRPr="003B78CA">
              <w:t xml:space="preserve"> 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</w:pPr>
            <w:r w:rsidRPr="003B78CA">
              <w:rPr>
                <w:b/>
              </w:rPr>
              <w:t>4.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 xml:space="preserve">Productos abarcados (partida del SA o de la </w:t>
            </w:r>
            <w:proofErr w:type="spellStart"/>
            <w:r w:rsidRPr="003B78CA">
              <w:rPr>
                <w:b/>
              </w:rPr>
              <w:t>NCCA</w:t>
            </w:r>
            <w:proofErr w:type="spellEnd"/>
            <w:r w:rsidRPr="003B78CA">
              <w:rPr>
                <w:b/>
              </w:rPr>
              <w:t xml:space="preserve"> cuando corresponda</w:t>
            </w:r>
            <w:r w:rsidR="003B78CA" w:rsidRPr="003B78CA">
              <w:rPr>
                <w:b/>
              </w:rPr>
              <w:t>; e</w:t>
            </w:r>
            <w:r w:rsidRPr="003B78CA">
              <w:rPr>
                <w:b/>
              </w:rPr>
              <w:t>n otro caso partida del arancel nacional</w:t>
            </w:r>
            <w:r w:rsidR="003B78CA" w:rsidRPr="003B78CA">
              <w:rPr>
                <w:b/>
              </w:rPr>
              <w:t>. P</w:t>
            </w:r>
            <w:r w:rsidRPr="003B78CA">
              <w:rPr>
                <w:b/>
              </w:rPr>
              <w:t xml:space="preserve">odrá </w:t>
            </w:r>
            <w:proofErr w:type="gramStart"/>
            <w:r w:rsidRPr="003B78CA">
              <w:rPr>
                <w:b/>
              </w:rPr>
              <w:t>indicarse</w:t>
            </w:r>
            <w:proofErr w:type="gramEnd"/>
            <w:r w:rsidRPr="003B78CA">
              <w:rPr>
                <w:b/>
              </w:rPr>
              <w:t xml:space="preserve"> además, cuando proceda, el número de partida de la ICS)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S</w:t>
            </w:r>
            <w:r w:rsidRPr="003B78CA">
              <w:t>ets de geometría</w:t>
            </w:r>
            <w:r w:rsidR="003B78CA" w:rsidRPr="003B78CA">
              <w:t>; -</w:t>
            </w:r>
            <w:r w:rsidRPr="003B78CA">
              <w:t xml:space="preserve"> Los demás instrumentos de dibujo, trazado o cálculo (SA 901720)</w:t>
            </w:r>
            <w:r w:rsidR="003B78CA" w:rsidRPr="003B78CA">
              <w:t>. M</w:t>
            </w:r>
            <w:r w:rsidRPr="003B78CA">
              <w:t>atemáticas (ICS</w:t>
            </w:r>
            <w:r w:rsidR="003B78CA" w:rsidRPr="003B78CA">
              <w:t>: 0</w:t>
            </w:r>
            <w:r w:rsidRPr="003B78CA">
              <w:t>7.020).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</w:pPr>
            <w:r w:rsidRPr="003B78CA">
              <w:rPr>
                <w:b/>
              </w:rPr>
              <w:t>5.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>Título, número de páginas e idioma(s) del documento notificado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P</w:t>
            </w:r>
            <w:r w:rsidRPr="003B78CA">
              <w:t xml:space="preserve">royecto de Norma de Uganda </w:t>
            </w:r>
            <w:proofErr w:type="spellStart"/>
            <w:r w:rsidRPr="003B78CA">
              <w:t>DUS</w:t>
            </w:r>
            <w:proofErr w:type="spellEnd"/>
            <w:r w:rsidRPr="003B78CA">
              <w:t xml:space="preserve"> 1984:2019, </w:t>
            </w:r>
            <w:proofErr w:type="spellStart"/>
            <w:r w:rsidRPr="003B78CA">
              <w:rPr>
                <w:i/>
                <w:iCs/>
              </w:rPr>
              <w:t>Geometry</w:t>
            </w:r>
            <w:proofErr w:type="spellEnd"/>
            <w:r w:rsidRPr="003B78CA">
              <w:rPr>
                <w:i/>
                <w:iCs/>
              </w:rPr>
              <w:t xml:space="preserve"> sets - </w:t>
            </w:r>
            <w:proofErr w:type="spellStart"/>
            <w:r w:rsidRPr="003B78CA">
              <w:rPr>
                <w:i/>
                <w:iCs/>
              </w:rPr>
              <w:t>Specification</w:t>
            </w:r>
            <w:proofErr w:type="spellEnd"/>
            <w:r w:rsidRPr="003B78CA">
              <w:t xml:space="preserve"> (Sets de geometría</w:t>
            </w:r>
            <w:r w:rsidR="003B78CA" w:rsidRPr="003B78CA">
              <w:t>. E</w:t>
            </w:r>
            <w:r w:rsidRPr="003B78CA">
              <w:t>specificaciones), primera edición</w:t>
            </w:r>
            <w:r w:rsidR="003B78CA" w:rsidRPr="003B78CA">
              <w:t>. D</w:t>
            </w:r>
            <w:r w:rsidRPr="003B78CA">
              <w:t>ocumento en inglés (14 páginas).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t>6.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rPr>
                <w:b/>
              </w:rPr>
            </w:pPr>
            <w:r w:rsidRPr="003B78CA">
              <w:rPr>
                <w:b/>
              </w:rPr>
              <w:t>Descripción del contenido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E</w:t>
            </w:r>
            <w:r w:rsidRPr="003B78CA">
              <w:t xml:space="preserve">l Proyecto de Norma notificada establece requisitos para los sets de geometría </w:t>
            </w:r>
            <w:r w:rsidR="003B78CA" w:rsidRPr="003B78CA">
              <w:t>para escuelas</w:t>
            </w:r>
            <w:r w:rsidRPr="003B78CA">
              <w:t xml:space="preserve">, en particular </w:t>
            </w:r>
            <w:r w:rsidR="003B78CA" w:rsidRPr="003B78CA">
              <w:t>para el 1° grado</w:t>
            </w:r>
            <w:r w:rsidRPr="003B78CA">
              <w:t>.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t>7.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rPr>
                <w:b/>
              </w:rPr>
            </w:pPr>
            <w:r w:rsidRPr="003B78CA">
              <w:rPr>
                <w:b/>
              </w:rPr>
              <w:t>Objetivo y razón de ser, incluida, cuando proceda, la naturaleza de los problemas urgentes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i</w:t>
            </w:r>
            <w:r w:rsidRPr="003B78CA">
              <w:t>nformación de los consumidores y etiquetado</w:t>
            </w:r>
            <w:r w:rsidR="003B78CA" w:rsidRPr="003B78CA">
              <w:t>; p</w:t>
            </w:r>
            <w:r w:rsidRPr="003B78CA">
              <w:t>revención de prácticas que pueden inducir a error y protección de los consumidores</w:t>
            </w:r>
            <w:r w:rsidR="003B78CA" w:rsidRPr="003B78CA">
              <w:t>; p</w:t>
            </w:r>
            <w:r w:rsidRPr="003B78CA">
              <w:t>rotección de la salud o seguridad humanas</w:t>
            </w:r>
            <w:r w:rsidR="003B78CA" w:rsidRPr="003B78CA">
              <w:t>; r</w:t>
            </w:r>
            <w:r w:rsidRPr="003B78CA">
              <w:t>equisitos de calidad</w:t>
            </w:r>
            <w:r w:rsidR="003B78CA" w:rsidRPr="003B78CA">
              <w:t>; r</w:t>
            </w:r>
            <w:r w:rsidRPr="003B78CA">
              <w:t>educción de obstáculos al comercio y facilitación del comercio.</w:t>
            </w:r>
          </w:p>
        </w:tc>
      </w:tr>
      <w:tr w:rsidR="003B78CA" w:rsidRPr="00923509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t>8.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923509" w:rsidRDefault="00A8504A" w:rsidP="003B78CA">
            <w:pPr>
              <w:spacing w:before="120" w:after="120"/>
              <w:rPr>
                <w:lang w:val="en-GB"/>
              </w:rPr>
            </w:pPr>
            <w:r w:rsidRPr="00923509">
              <w:rPr>
                <w:b/>
                <w:lang w:val="en-GB"/>
              </w:rPr>
              <w:t>Documentos pertinentes</w:t>
            </w:r>
            <w:r w:rsidR="003B78CA" w:rsidRPr="00923509">
              <w:rPr>
                <w:b/>
                <w:lang w:val="en-GB"/>
              </w:rPr>
              <w:t xml:space="preserve">: </w:t>
            </w:r>
            <w:r w:rsidR="003B78CA" w:rsidRPr="00923509">
              <w:rPr>
                <w:i/>
                <w:iCs/>
                <w:lang w:val="en-GB"/>
              </w:rPr>
              <w:t>I</w:t>
            </w:r>
            <w:r w:rsidRPr="00923509">
              <w:rPr>
                <w:i/>
                <w:iCs/>
                <w:lang w:val="en-GB"/>
              </w:rPr>
              <w:t>S 2533:1978, Specification for geometry boxes</w:t>
            </w:r>
            <w:r w:rsidRPr="00923509">
              <w:rPr>
                <w:lang w:val="en-GB"/>
              </w:rPr>
              <w:t>.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B78CA" w:rsidRDefault="00A8504A" w:rsidP="003B78CA">
            <w:pPr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t>9.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>Fecha propuesta de adopción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m</w:t>
            </w:r>
            <w:r w:rsidRPr="003B78CA">
              <w:t xml:space="preserve">arzo </w:t>
            </w:r>
            <w:r w:rsidR="003B78CA" w:rsidRPr="003B78CA">
              <w:t>de 2020</w:t>
            </w:r>
          </w:p>
          <w:p w:rsidR="00EE3A11" w:rsidRPr="003B78CA" w:rsidRDefault="00A8504A" w:rsidP="003B78CA">
            <w:pPr>
              <w:spacing w:after="120"/>
            </w:pPr>
            <w:r w:rsidRPr="003B78CA">
              <w:rPr>
                <w:b/>
              </w:rPr>
              <w:t>Fecha propuesta de entrada en vigor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f</w:t>
            </w:r>
            <w:r w:rsidRPr="003B78CA">
              <w:t>echa de adopción como norma obligatoria por el Ministerio de Comercio, Industria y Cooperativas</w:t>
            </w:r>
          </w:p>
        </w:tc>
      </w:tr>
      <w:tr w:rsidR="003B78CA" w:rsidRPr="003B78CA" w:rsidTr="003B78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t>10.</w:t>
            </w:r>
          </w:p>
        </w:tc>
        <w:tc>
          <w:tcPr>
            <w:tcW w:w="8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spacing w:before="120" w:after="120"/>
            </w:pPr>
            <w:r w:rsidRPr="003B78CA">
              <w:rPr>
                <w:b/>
              </w:rPr>
              <w:t>Fecha límite para la presentación de observaciones</w:t>
            </w:r>
            <w:r w:rsidR="003B78CA" w:rsidRPr="003B78CA">
              <w:rPr>
                <w:b/>
              </w:rPr>
              <w:t xml:space="preserve">: </w:t>
            </w:r>
            <w:r w:rsidR="003B78CA" w:rsidRPr="003B78CA">
              <w:t>6</w:t>
            </w:r>
            <w:r w:rsidRPr="003B78CA">
              <w:t>0 días después de la fecha de notificación</w:t>
            </w:r>
          </w:p>
        </w:tc>
      </w:tr>
      <w:tr w:rsidR="002F0E5B" w:rsidRPr="003B78CA" w:rsidTr="003B78C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B78CA" w:rsidRDefault="00A8504A" w:rsidP="003B78C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B78CA">
              <w:rPr>
                <w:b/>
              </w:rPr>
              <w:lastRenderedPageBreak/>
              <w:t>11.</w:t>
            </w:r>
          </w:p>
        </w:tc>
        <w:tc>
          <w:tcPr>
            <w:tcW w:w="841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504A" w:rsidRPr="003B78CA" w:rsidRDefault="00A8504A" w:rsidP="003B78CA">
            <w:pPr>
              <w:keepNext/>
              <w:keepLines/>
              <w:spacing w:before="120" w:after="120"/>
            </w:pPr>
            <w:r w:rsidRPr="003B78CA">
              <w:rPr>
                <w:b/>
              </w:rPr>
              <w:t>Textos disponibles en</w:t>
            </w:r>
            <w:r w:rsidR="003B78CA" w:rsidRPr="003B78CA">
              <w:rPr>
                <w:b/>
              </w:rPr>
              <w:t>: S</w:t>
            </w:r>
            <w:r w:rsidRPr="003B78C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5E6C7A" w:rsidRPr="003B78CA" w:rsidRDefault="00923509" w:rsidP="003B78CA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7" w:history="1">
              <w:r w:rsidR="003B78CA" w:rsidRPr="003B78CA">
                <w:rPr>
                  <w:rStyle w:val="Hyperlink"/>
                </w:rPr>
                <w:t>https://members.wto.org/crnattachments/2019/TBT/UGA/19_4633_00_e.pdf</w:t>
              </w:r>
            </w:hyperlink>
          </w:p>
        </w:tc>
      </w:tr>
      <w:bookmarkEnd w:id="16"/>
    </w:tbl>
    <w:p w:rsidR="00EE3A11" w:rsidRPr="003B78CA" w:rsidRDefault="00EE3A11" w:rsidP="003B78CA"/>
    <w:sectPr w:rsidR="00EE3A11" w:rsidRPr="003B78CA" w:rsidSect="00CD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35" w:rsidRPr="003B78CA" w:rsidRDefault="00A8504A">
      <w:bookmarkStart w:id="8" w:name="_Hlk17875385"/>
      <w:bookmarkStart w:id="9" w:name="_Hlk17875386"/>
      <w:bookmarkStart w:id="10" w:name="_Hlk17875405"/>
      <w:bookmarkStart w:id="11" w:name="_Hlk17875406"/>
      <w:r w:rsidRPr="003B78CA">
        <w:separator/>
      </w:r>
      <w:bookmarkEnd w:id="8"/>
      <w:bookmarkEnd w:id="9"/>
      <w:bookmarkEnd w:id="10"/>
      <w:bookmarkEnd w:id="11"/>
    </w:p>
  </w:endnote>
  <w:endnote w:type="continuationSeparator" w:id="0">
    <w:p w:rsidR="00862335" w:rsidRPr="003B78CA" w:rsidRDefault="00A8504A">
      <w:bookmarkStart w:id="12" w:name="_Hlk17875387"/>
      <w:bookmarkStart w:id="13" w:name="_Hlk17875388"/>
      <w:bookmarkStart w:id="14" w:name="_Hlk17875407"/>
      <w:bookmarkStart w:id="15" w:name="_Hlk17875408"/>
      <w:r w:rsidRPr="003B78C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B78CA" w:rsidRDefault="003B78CA" w:rsidP="003B78CA">
    <w:pPr>
      <w:pStyle w:val="Footer"/>
    </w:pPr>
    <w:bookmarkStart w:id="26" w:name="_Hlk17875373"/>
    <w:bookmarkStart w:id="27" w:name="_Hlk17875374"/>
    <w:bookmarkStart w:id="28" w:name="_Hlk17875393"/>
    <w:bookmarkStart w:id="29" w:name="_Hlk17875394"/>
    <w:r w:rsidRPr="003B78CA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B78CA" w:rsidRDefault="003B78CA" w:rsidP="003B78CA">
    <w:pPr>
      <w:pStyle w:val="Footer"/>
    </w:pPr>
    <w:bookmarkStart w:id="30" w:name="_Hlk17875375"/>
    <w:bookmarkStart w:id="31" w:name="_Hlk17875376"/>
    <w:bookmarkStart w:id="32" w:name="_Hlk17875395"/>
    <w:bookmarkStart w:id="33" w:name="_Hlk17875396"/>
    <w:r w:rsidRPr="003B78CA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3B78CA" w:rsidRDefault="003B78CA" w:rsidP="003B78CA">
    <w:pPr>
      <w:pStyle w:val="Footer"/>
    </w:pPr>
    <w:bookmarkStart w:id="38" w:name="_Hlk17875379"/>
    <w:bookmarkStart w:id="39" w:name="_Hlk17875380"/>
    <w:bookmarkStart w:id="40" w:name="_Hlk17875399"/>
    <w:bookmarkStart w:id="41" w:name="_Hlk17875400"/>
    <w:r w:rsidRPr="003B78CA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35" w:rsidRPr="003B78CA" w:rsidRDefault="00A8504A">
      <w:bookmarkStart w:id="0" w:name="_Hlk17875381"/>
      <w:bookmarkStart w:id="1" w:name="_Hlk17875382"/>
      <w:bookmarkStart w:id="2" w:name="_Hlk17875401"/>
      <w:bookmarkStart w:id="3" w:name="_Hlk17875402"/>
      <w:r w:rsidRPr="003B78CA">
        <w:separator/>
      </w:r>
      <w:bookmarkEnd w:id="0"/>
      <w:bookmarkEnd w:id="1"/>
      <w:bookmarkEnd w:id="2"/>
      <w:bookmarkEnd w:id="3"/>
    </w:p>
  </w:footnote>
  <w:footnote w:type="continuationSeparator" w:id="0">
    <w:p w:rsidR="00862335" w:rsidRPr="003B78CA" w:rsidRDefault="00A8504A">
      <w:bookmarkStart w:id="4" w:name="_Hlk17875383"/>
      <w:bookmarkStart w:id="5" w:name="_Hlk17875384"/>
      <w:bookmarkStart w:id="6" w:name="_Hlk17875403"/>
      <w:bookmarkStart w:id="7" w:name="_Hlk17875404"/>
      <w:r w:rsidRPr="003B78C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CA" w:rsidRPr="003B78CA" w:rsidRDefault="003B78CA" w:rsidP="003B78CA">
    <w:pPr>
      <w:pStyle w:val="Header"/>
      <w:spacing w:after="240"/>
      <w:jc w:val="center"/>
    </w:pPr>
    <w:bookmarkStart w:id="18" w:name="_Hlk17875369"/>
    <w:bookmarkStart w:id="19" w:name="_Hlk17875370"/>
    <w:bookmarkStart w:id="20" w:name="_Hlk17875389"/>
    <w:bookmarkStart w:id="21" w:name="_Hlk17875390"/>
    <w:r w:rsidRPr="003B78CA">
      <w:t>G/TBT/N/</w:t>
    </w:r>
    <w:proofErr w:type="spellStart"/>
    <w:r w:rsidRPr="003B78CA">
      <w:t>UGA</w:t>
    </w:r>
    <w:proofErr w:type="spellEnd"/>
    <w:r w:rsidRPr="003B78CA">
      <w:t>/1106</w:t>
    </w:r>
  </w:p>
  <w:p w:rsidR="003B78CA" w:rsidRPr="003B78CA" w:rsidRDefault="003B78CA" w:rsidP="003B78CA">
    <w:pPr>
      <w:pStyle w:val="Header"/>
      <w:pBdr>
        <w:bottom w:val="single" w:sz="4" w:space="1" w:color="auto"/>
      </w:pBdr>
      <w:jc w:val="center"/>
    </w:pPr>
    <w:r w:rsidRPr="003B78CA">
      <w:t xml:space="preserve">- </w:t>
    </w:r>
    <w:r w:rsidRPr="003B78CA">
      <w:fldChar w:fldCharType="begin"/>
    </w:r>
    <w:r w:rsidRPr="003B78CA">
      <w:instrText xml:space="preserve"> PAGE  \* Arabic  \* MERGEFORMAT </w:instrText>
    </w:r>
    <w:r w:rsidRPr="003B78CA">
      <w:fldChar w:fldCharType="separate"/>
    </w:r>
    <w:r w:rsidRPr="003B78CA">
      <w:t>1</w:t>
    </w:r>
    <w:r w:rsidRPr="003B78CA">
      <w:fldChar w:fldCharType="end"/>
    </w:r>
    <w:r w:rsidRPr="003B78CA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CA" w:rsidRPr="003B78CA" w:rsidRDefault="003B78CA" w:rsidP="003B78CA">
    <w:pPr>
      <w:pStyle w:val="Header"/>
      <w:spacing w:after="240"/>
      <w:jc w:val="center"/>
    </w:pPr>
    <w:bookmarkStart w:id="22" w:name="_Hlk17875371"/>
    <w:bookmarkStart w:id="23" w:name="_Hlk17875372"/>
    <w:bookmarkStart w:id="24" w:name="_Hlk17875391"/>
    <w:bookmarkStart w:id="25" w:name="_Hlk17875392"/>
    <w:r w:rsidRPr="003B78CA">
      <w:t>G/TBT/N/</w:t>
    </w:r>
    <w:proofErr w:type="spellStart"/>
    <w:r w:rsidRPr="003B78CA">
      <w:t>UGA</w:t>
    </w:r>
    <w:proofErr w:type="spellEnd"/>
    <w:r w:rsidRPr="003B78CA">
      <w:t>/1106</w:t>
    </w:r>
  </w:p>
  <w:p w:rsidR="003B78CA" w:rsidRPr="003B78CA" w:rsidRDefault="003B78CA" w:rsidP="003B78CA">
    <w:pPr>
      <w:pStyle w:val="Header"/>
      <w:pBdr>
        <w:bottom w:val="single" w:sz="4" w:space="1" w:color="auto"/>
      </w:pBdr>
      <w:jc w:val="center"/>
    </w:pPr>
    <w:r w:rsidRPr="003B78CA">
      <w:t xml:space="preserve">- </w:t>
    </w:r>
    <w:r w:rsidRPr="003B78CA">
      <w:fldChar w:fldCharType="begin"/>
    </w:r>
    <w:r w:rsidRPr="003B78CA">
      <w:instrText xml:space="preserve"> PAGE  \* Arabic  \* MERGEFORMAT </w:instrText>
    </w:r>
    <w:r w:rsidRPr="003B78CA">
      <w:fldChar w:fldCharType="separate"/>
    </w:r>
    <w:r w:rsidRPr="003B78CA">
      <w:t>1</w:t>
    </w:r>
    <w:r w:rsidRPr="003B78CA">
      <w:fldChar w:fldCharType="end"/>
    </w:r>
    <w:r w:rsidRPr="003B78CA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B78CA" w:rsidRPr="003B78CA" w:rsidTr="003B78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B78CA" w:rsidRPr="003B78CA" w:rsidRDefault="003B78CA" w:rsidP="003B78C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17875377"/>
          <w:bookmarkStart w:id="35" w:name="_Hlk17875378"/>
          <w:bookmarkStart w:id="36" w:name="_Hlk17875397"/>
          <w:bookmarkStart w:id="37" w:name="_Hlk178753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78CA" w:rsidRPr="003B78CA" w:rsidRDefault="003B78CA" w:rsidP="003B78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B78CA" w:rsidRPr="003B78CA" w:rsidTr="003B78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B78CA" w:rsidRPr="003B78CA" w:rsidRDefault="003B78CA" w:rsidP="003B78CA">
          <w:pPr>
            <w:jc w:val="left"/>
            <w:rPr>
              <w:rFonts w:eastAsia="Verdana" w:cs="Verdana"/>
              <w:szCs w:val="18"/>
            </w:rPr>
          </w:pPr>
          <w:r w:rsidRPr="003B78C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78CA" w:rsidRPr="003B78CA" w:rsidRDefault="003B78CA" w:rsidP="003B78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B78CA" w:rsidRPr="003B78CA" w:rsidTr="003B78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B78CA" w:rsidRPr="003B78CA" w:rsidRDefault="003B78CA" w:rsidP="003B78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78CA" w:rsidRPr="003B78CA" w:rsidRDefault="003B78CA" w:rsidP="003B78CA">
          <w:pPr>
            <w:jc w:val="right"/>
            <w:rPr>
              <w:rFonts w:eastAsia="Verdana" w:cs="Verdana"/>
              <w:b/>
              <w:szCs w:val="18"/>
            </w:rPr>
          </w:pPr>
          <w:r w:rsidRPr="003B78CA">
            <w:rPr>
              <w:b/>
              <w:szCs w:val="18"/>
            </w:rPr>
            <w:t>G/TBT/N/</w:t>
          </w:r>
          <w:proofErr w:type="spellStart"/>
          <w:r w:rsidRPr="003B78CA">
            <w:rPr>
              <w:b/>
              <w:szCs w:val="18"/>
            </w:rPr>
            <w:t>UGA</w:t>
          </w:r>
          <w:proofErr w:type="spellEnd"/>
          <w:r w:rsidRPr="003B78CA">
            <w:rPr>
              <w:b/>
              <w:szCs w:val="18"/>
            </w:rPr>
            <w:t>/1106</w:t>
          </w:r>
        </w:p>
      </w:tc>
    </w:tr>
    <w:tr w:rsidR="003B78CA" w:rsidRPr="003B78CA" w:rsidTr="003B78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B78CA" w:rsidRPr="003B78CA" w:rsidRDefault="003B78CA" w:rsidP="003B78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78CA" w:rsidRPr="003B78CA" w:rsidRDefault="003B78CA" w:rsidP="003B78CA">
          <w:pPr>
            <w:jc w:val="right"/>
            <w:rPr>
              <w:rFonts w:eastAsia="Verdana" w:cs="Verdana"/>
              <w:szCs w:val="18"/>
            </w:rPr>
          </w:pPr>
          <w:r w:rsidRPr="003B78CA">
            <w:rPr>
              <w:rFonts w:eastAsia="Verdana" w:cs="Verdana"/>
              <w:szCs w:val="18"/>
            </w:rPr>
            <w:t>2</w:t>
          </w:r>
          <w:r w:rsidR="00923509">
            <w:rPr>
              <w:rFonts w:eastAsia="Verdana" w:cs="Verdana"/>
              <w:szCs w:val="18"/>
            </w:rPr>
            <w:t>2</w:t>
          </w:r>
          <w:r w:rsidRPr="003B78CA">
            <w:rPr>
              <w:rFonts w:eastAsia="Verdana" w:cs="Verdana"/>
              <w:szCs w:val="18"/>
            </w:rPr>
            <w:t> de agosto de 2019</w:t>
          </w:r>
        </w:p>
      </w:tc>
    </w:tr>
    <w:tr w:rsidR="003B78CA" w:rsidRPr="003B78CA" w:rsidTr="003B78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78CA" w:rsidRPr="003B78CA" w:rsidRDefault="003B78CA" w:rsidP="003B78CA">
          <w:pPr>
            <w:jc w:val="left"/>
            <w:rPr>
              <w:rFonts w:eastAsia="Verdana" w:cs="Verdana"/>
              <w:b/>
              <w:szCs w:val="18"/>
            </w:rPr>
          </w:pPr>
          <w:r w:rsidRPr="003B78CA">
            <w:rPr>
              <w:rFonts w:eastAsia="Verdana" w:cs="Verdana"/>
              <w:color w:val="FF0000"/>
              <w:szCs w:val="18"/>
            </w:rPr>
            <w:t>(19</w:t>
          </w:r>
          <w:r w:rsidRPr="003B78CA">
            <w:rPr>
              <w:rFonts w:eastAsia="Verdana" w:cs="Verdana"/>
              <w:color w:val="FF0000"/>
              <w:szCs w:val="18"/>
            </w:rPr>
            <w:noBreakHyphen/>
          </w:r>
          <w:r w:rsidR="00923509">
            <w:rPr>
              <w:rFonts w:eastAsia="Verdana" w:cs="Verdana"/>
              <w:color w:val="FF0000"/>
              <w:szCs w:val="18"/>
            </w:rPr>
            <w:t>5399</w:t>
          </w:r>
          <w:r w:rsidRPr="003B78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78CA" w:rsidRPr="003B78CA" w:rsidRDefault="003B78CA" w:rsidP="003B78CA">
          <w:pPr>
            <w:jc w:val="right"/>
            <w:rPr>
              <w:rFonts w:eastAsia="Verdana" w:cs="Verdana"/>
              <w:szCs w:val="18"/>
            </w:rPr>
          </w:pPr>
          <w:r w:rsidRPr="003B78CA">
            <w:rPr>
              <w:rFonts w:eastAsia="Verdana" w:cs="Verdana"/>
              <w:szCs w:val="18"/>
            </w:rPr>
            <w:t xml:space="preserve">Página: </w:t>
          </w:r>
          <w:r w:rsidRPr="003B78CA">
            <w:rPr>
              <w:rFonts w:eastAsia="Verdana" w:cs="Verdana"/>
              <w:szCs w:val="18"/>
            </w:rPr>
            <w:fldChar w:fldCharType="begin"/>
          </w:r>
          <w:r w:rsidRPr="003B78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B78CA">
            <w:rPr>
              <w:rFonts w:eastAsia="Verdana" w:cs="Verdana"/>
              <w:szCs w:val="18"/>
            </w:rPr>
            <w:fldChar w:fldCharType="separate"/>
          </w:r>
          <w:r w:rsidRPr="003B78CA">
            <w:rPr>
              <w:rFonts w:eastAsia="Verdana" w:cs="Verdana"/>
              <w:szCs w:val="18"/>
            </w:rPr>
            <w:t>1</w:t>
          </w:r>
          <w:r w:rsidRPr="003B78CA">
            <w:rPr>
              <w:rFonts w:eastAsia="Verdana" w:cs="Verdana"/>
              <w:szCs w:val="18"/>
            </w:rPr>
            <w:fldChar w:fldCharType="end"/>
          </w:r>
          <w:r w:rsidRPr="003B78CA">
            <w:rPr>
              <w:rFonts w:eastAsia="Verdana" w:cs="Verdana"/>
              <w:szCs w:val="18"/>
            </w:rPr>
            <w:t>/</w:t>
          </w:r>
          <w:r w:rsidRPr="003B78CA">
            <w:rPr>
              <w:rFonts w:eastAsia="Verdana" w:cs="Verdana"/>
              <w:szCs w:val="18"/>
            </w:rPr>
            <w:fldChar w:fldCharType="begin"/>
          </w:r>
          <w:r w:rsidRPr="003B78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B78CA">
            <w:rPr>
              <w:rFonts w:eastAsia="Verdana" w:cs="Verdana"/>
              <w:szCs w:val="18"/>
            </w:rPr>
            <w:fldChar w:fldCharType="separate"/>
          </w:r>
          <w:r w:rsidRPr="003B78CA">
            <w:rPr>
              <w:rFonts w:eastAsia="Verdana" w:cs="Verdana"/>
              <w:szCs w:val="18"/>
            </w:rPr>
            <w:t>2</w:t>
          </w:r>
          <w:r w:rsidRPr="003B78CA">
            <w:rPr>
              <w:rFonts w:eastAsia="Verdana" w:cs="Verdana"/>
              <w:szCs w:val="18"/>
            </w:rPr>
            <w:fldChar w:fldCharType="end"/>
          </w:r>
        </w:p>
      </w:tc>
    </w:tr>
    <w:tr w:rsidR="003B78CA" w:rsidRPr="003B78CA" w:rsidTr="003B78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B78CA" w:rsidRPr="003B78CA" w:rsidRDefault="003B78CA" w:rsidP="003B78CA">
          <w:pPr>
            <w:jc w:val="left"/>
            <w:rPr>
              <w:rFonts w:eastAsia="Verdana" w:cs="Verdana"/>
              <w:szCs w:val="18"/>
            </w:rPr>
          </w:pPr>
          <w:r w:rsidRPr="003B78C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B78CA" w:rsidRPr="003B78CA" w:rsidRDefault="003B78CA" w:rsidP="003B78CA">
          <w:pPr>
            <w:jc w:val="right"/>
            <w:rPr>
              <w:rFonts w:eastAsia="Verdana" w:cs="Verdana"/>
              <w:bCs/>
              <w:szCs w:val="18"/>
            </w:rPr>
          </w:pPr>
          <w:r w:rsidRPr="003B78C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:rsidR="00ED54E0" w:rsidRPr="003B78CA" w:rsidRDefault="00ED54E0" w:rsidP="003B7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C5E3D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116CB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960F5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C89CA6"/>
    <w:numStyleLink w:val="LegalHeadings"/>
  </w:abstractNum>
  <w:abstractNum w:abstractNumId="12" w15:restartNumberingAfterBreak="0">
    <w:nsid w:val="57551E12"/>
    <w:multiLevelType w:val="multilevel"/>
    <w:tmpl w:val="01C89C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0E5B"/>
    <w:rsid w:val="002F6A28"/>
    <w:rsid w:val="00303D9D"/>
    <w:rsid w:val="00304AAE"/>
    <w:rsid w:val="003124EC"/>
    <w:rsid w:val="00340808"/>
    <w:rsid w:val="003531C5"/>
    <w:rsid w:val="003572B4"/>
    <w:rsid w:val="003723A9"/>
    <w:rsid w:val="00381B96"/>
    <w:rsid w:val="00383F7A"/>
    <w:rsid w:val="00396AF4"/>
    <w:rsid w:val="003B2BBF"/>
    <w:rsid w:val="003B40C7"/>
    <w:rsid w:val="003B78C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6C7A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87DA4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2335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509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504A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53A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FC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B78C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B78C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B78C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B78C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B78C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B78C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B78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B78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B78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78C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B78C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B78C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B78C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B78C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B78C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B78C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B78C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B78C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B78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B78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B78C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B78C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B78C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B78C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B78CA"/>
    <w:pPr>
      <w:numPr>
        <w:numId w:val="6"/>
      </w:numPr>
    </w:pPr>
  </w:style>
  <w:style w:type="paragraph" w:styleId="ListBullet">
    <w:name w:val="List Bullet"/>
    <w:basedOn w:val="Normal"/>
    <w:uiPriority w:val="1"/>
    <w:rsid w:val="003B78C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B78C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B78C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B78C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B78C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B78C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B78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B78C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B78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B78C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B78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B78C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B78CA"/>
    <w:rPr>
      <w:szCs w:val="20"/>
    </w:rPr>
  </w:style>
  <w:style w:type="character" w:customStyle="1" w:styleId="EndnoteTextChar">
    <w:name w:val="Endnote Text Char"/>
    <w:link w:val="EndnoteText"/>
    <w:uiPriority w:val="49"/>
    <w:rsid w:val="003B78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B78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B78C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B78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B78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B78CA"/>
    <w:pPr>
      <w:ind w:left="567" w:right="567" w:firstLine="0"/>
    </w:pPr>
  </w:style>
  <w:style w:type="character" w:styleId="FootnoteReference">
    <w:name w:val="footnote reference"/>
    <w:uiPriority w:val="5"/>
    <w:rsid w:val="003B78C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B78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B78C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B78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B78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B78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B78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B78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B78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B78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B78C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C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B78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B78C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B78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B78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78C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B78C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B78C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B78C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B78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B78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B78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B78C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B78CA"/>
  </w:style>
  <w:style w:type="paragraph" w:styleId="BlockText">
    <w:name w:val="Block Text"/>
    <w:basedOn w:val="Normal"/>
    <w:uiPriority w:val="99"/>
    <w:semiHidden/>
    <w:unhideWhenUsed/>
    <w:rsid w:val="003B78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78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78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78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78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78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78C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B78C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B78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8C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B7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8C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8C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78CA"/>
  </w:style>
  <w:style w:type="character" w:customStyle="1" w:styleId="DateChar">
    <w:name w:val="Date Char"/>
    <w:basedOn w:val="DefaultParagraphFont"/>
    <w:link w:val="Date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78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78C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78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B78C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B78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78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B78C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B78C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78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78C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B78C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B78C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B78C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B78C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8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8C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B78C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B78C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B78C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B78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B78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B78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B78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B78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B78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B78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B78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B78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78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B78C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B78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B78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B78C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B78CA"/>
    <w:rPr>
      <w:lang w:val="es-ES"/>
    </w:rPr>
  </w:style>
  <w:style w:type="paragraph" w:styleId="List">
    <w:name w:val="List"/>
    <w:basedOn w:val="Normal"/>
    <w:uiPriority w:val="99"/>
    <w:semiHidden/>
    <w:unhideWhenUsed/>
    <w:rsid w:val="003B78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78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78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78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78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B78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78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78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78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78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B78C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B78C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B78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B78C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B78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B78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78C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78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78C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B78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78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78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78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B78C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B78C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B78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8C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B78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B78C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78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78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78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B78C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B78C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B78C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B78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B78C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50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50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5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50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50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50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50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50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50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50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50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50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50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50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50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50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50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8504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5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50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50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50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50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50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50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50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50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50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50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50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50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50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50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50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50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50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50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8504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850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50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50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50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50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8504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A850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8504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463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360</Words>
  <Characters>2004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2019-08-28T07:02:00Z</dcterms:created>
  <dcterms:modified xsi:type="dcterms:W3CDTF">2019-08-28T13:54:00Z</dcterms:modified>
</cp:coreProperties>
</file>