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27B07" w14:textId="2C47A44E" w:rsidR="00985FA7" w:rsidRPr="00BA3847" w:rsidRDefault="00BA3847" w:rsidP="00BA3847">
      <w:pPr>
        <w:pStyle w:val="Title"/>
        <w:rPr>
          <w:b w:val="0"/>
          <w:caps w:val="0"/>
          <w:kern w:val="0"/>
        </w:rPr>
      </w:pPr>
      <w:r w:rsidRPr="00BA3847">
        <w:rPr>
          <w:caps w:val="0"/>
          <w:kern w:val="0"/>
        </w:rPr>
        <w:t>NOTIFICACIÓN</w:t>
      </w:r>
    </w:p>
    <w:p w14:paraId="7F4681BF" w14:textId="77777777" w:rsidR="00985FA7" w:rsidRPr="00BA3847" w:rsidRDefault="00880341" w:rsidP="00BA3847">
      <w:pPr>
        <w:pStyle w:val="Title3"/>
      </w:pPr>
      <w:r w:rsidRPr="00BA3847">
        <w:t>Addendum</w:t>
      </w:r>
    </w:p>
    <w:p w14:paraId="417B6A90" w14:textId="201C679A" w:rsidR="00B336F7" w:rsidRPr="00BA3847" w:rsidRDefault="00880341" w:rsidP="00BA3847">
      <w:r w:rsidRPr="00BA3847">
        <w:t xml:space="preserve">La siguiente comunicación, de fecha 8 de julio </w:t>
      </w:r>
      <w:r w:rsidR="00BA3847" w:rsidRPr="00BA3847">
        <w:t>de 2020</w:t>
      </w:r>
      <w:r w:rsidRPr="00BA3847">
        <w:t xml:space="preserve">, se distribuye a petición de la delegación de los </w:t>
      </w:r>
      <w:r w:rsidRPr="00BA3847">
        <w:rPr>
          <w:u w:val="single"/>
        </w:rPr>
        <w:t>Estados Unidos de América</w:t>
      </w:r>
      <w:r w:rsidRPr="00BA3847">
        <w:t>.</w:t>
      </w:r>
    </w:p>
    <w:p w14:paraId="6296D177" w14:textId="4BF64329" w:rsidR="00985FA7" w:rsidRPr="00BA3847" w:rsidRDefault="00985FA7" w:rsidP="00BA3847"/>
    <w:p w14:paraId="4EEEA164" w14:textId="412BB181" w:rsidR="00985FA7" w:rsidRPr="00BA3847" w:rsidRDefault="00BA3847" w:rsidP="00BA3847">
      <w:pPr>
        <w:jc w:val="center"/>
        <w:rPr>
          <w:b/>
        </w:rPr>
      </w:pPr>
      <w:r w:rsidRPr="00BA3847">
        <w:rPr>
          <w:b/>
        </w:rPr>
        <w:t>_______________</w:t>
      </w:r>
    </w:p>
    <w:p w14:paraId="33B24708" w14:textId="77777777" w:rsidR="00985FA7" w:rsidRPr="00BA3847" w:rsidRDefault="00985FA7" w:rsidP="00BA3847"/>
    <w:p w14:paraId="595BBF3E" w14:textId="77777777" w:rsidR="00985FA7" w:rsidRPr="00BA3847" w:rsidRDefault="00985FA7" w:rsidP="00BA3847"/>
    <w:p w14:paraId="2FC49659" w14:textId="77777777" w:rsidR="00985FA7" w:rsidRPr="00BA3847" w:rsidRDefault="00880341" w:rsidP="00BA3847">
      <w:pPr>
        <w:spacing w:after="120"/>
      </w:pPr>
      <w:r w:rsidRPr="00BA3847">
        <w:rPr>
          <w:i/>
          <w:iCs/>
          <w:u w:val="single"/>
        </w:rPr>
        <w:t>Safety Standard for Gates and Enclosures</w:t>
      </w:r>
      <w:r w:rsidRPr="00BA3847">
        <w:rPr>
          <w:u w:val="single"/>
        </w:rPr>
        <w:t xml:space="preserve"> (Norma de seguridad para las puertas y los recintos)</w:t>
      </w:r>
    </w:p>
    <w:p w14:paraId="23C8B298" w14:textId="34B45C1E" w:rsidR="00857A78" w:rsidRPr="00BA3847" w:rsidRDefault="00880341" w:rsidP="00BA3847">
      <w:pPr>
        <w:spacing w:after="120"/>
      </w:pPr>
      <w:r w:rsidRPr="00BA3847">
        <w:t>ORGANISMO</w:t>
      </w:r>
      <w:r w:rsidR="00BA3847" w:rsidRPr="00BA3847">
        <w:t xml:space="preserve">: </w:t>
      </w:r>
      <w:r w:rsidR="00BA3847" w:rsidRPr="00BA3847">
        <w:rPr>
          <w:i/>
          <w:iCs/>
        </w:rPr>
        <w:t>C</w:t>
      </w:r>
      <w:r w:rsidRPr="00BA3847">
        <w:rPr>
          <w:i/>
          <w:iCs/>
        </w:rPr>
        <w:t>onsumer Product Safety Commission</w:t>
      </w:r>
      <w:r w:rsidRPr="00BA3847">
        <w:t xml:space="preserve"> (Comisión de Seguridad de los Productos de Consumo)</w:t>
      </w:r>
    </w:p>
    <w:p w14:paraId="65783806" w14:textId="6B2B51F6" w:rsidR="00857A78" w:rsidRPr="00BA3847" w:rsidRDefault="00880341" w:rsidP="00BA3847">
      <w:pPr>
        <w:spacing w:after="120"/>
      </w:pPr>
      <w:r w:rsidRPr="00BA3847">
        <w:t>MEDIDA</w:t>
      </w:r>
      <w:r w:rsidR="00BA3847" w:rsidRPr="00BA3847">
        <w:t>: n</w:t>
      </w:r>
      <w:r w:rsidRPr="00BA3847">
        <w:t>orma definitiva</w:t>
      </w:r>
    </w:p>
    <w:p w14:paraId="500A30F8" w14:textId="4F1D9DF9" w:rsidR="00857A78" w:rsidRPr="00BA3847" w:rsidRDefault="00880341" w:rsidP="00BA3847">
      <w:pPr>
        <w:spacing w:after="120"/>
      </w:pPr>
      <w:r w:rsidRPr="00BA3847">
        <w:t>RESUMEN</w:t>
      </w:r>
      <w:r w:rsidR="00BA3847" w:rsidRPr="00BA3847">
        <w:t>: D</w:t>
      </w:r>
      <w:r w:rsidRPr="00BA3847">
        <w:t xml:space="preserve">e conformidad con la Ley de Mejora de la Seguridad de los Productos de Consumo (CPSIA) </w:t>
      </w:r>
      <w:r w:rsidR="00BA3847" w:rsidRPr="00BA3847">
        <w:t>de 2008</w:t>
      </w:r>
      <w:r w:rsidRPr="00BA3847">
        <w:t>, la Comisión de Seguridad de los Productos de Consumo (CPSC) de los Estados Unidos publica la norma definitiva referente a la seguridad de las puertas y los recintos que delimitan espacios infantiles cerrados</w:t>
      </w:r>
      <w:r w:rsidR="00BA3847" w:rsidRPr="00BA3847">
        <w:t>. L</w:t>
      </w:r>
      <w:r w:rsidRPr="00BA3847">
        <w:t>a CPSC modifica igualmente su reglamento sobre órganos terceros de evaluación de la conformidad, a fin de incluir la norma de seguridad para las puertas y los recintos en la lista de avisos de requisitos (NOR) que publica.</w:t>
      </w:r>
    </w:p>
    <w:p w14:paraId="32057E6D" w14:textId="4357B60A" w:rsidR="00857A78" w:rsidRPr="00BA3847" w:rsidRDefault="00880341" w:rsidP="00BA3847">
      <w:pPr>
        <w:spacing w:after="120"/>
      </w:pPr>
      <w:r w:rsidRPr="00BA3847">
        <w:t>FECHAS</w:t>
      </w:r>
      <w:r w:rsidR="00BA3847" w:rsidRPr="00BA3847">
        <w:t>: L</w:t>
      </w:r>
      <w:r w:rsidRPr="00BA3847">
        <w:t xml:space="preserve">a norma notificada entrará en vigor el 6 de julio </w:t>
      </w:r>
      <w:r w:rsidR="00BA3847" w:rsidRPr="00BA3847">
        <w:t>de 2021. E</w:t>
      </w:r>
      <w:r w:rsidRPr="00BA3847">
        <w:t xml:space="preserve">l Director del </w:t>
      </w:r>
      <w:r w:rsidRPr="00BA3847">
        <w:rPr>
          <w:i/>
          <w:iCs/>
        </w:rPr>
        <w:t>Federal Register</w:t>
      </w:r>
      <w:r w:rsidRPr="00BA3847">
        <w:t xml:space="preserve"> aprobó la incorporación por referencia de la publicación indicada en la norma notificada</w:t>
      </w:r>
      <w:r w:rsidR="00BA3847" w:rsidRPr="00BA3847">
        <w:t>; e</w:t>
      </w:r>
      <w:r w:rsidRPr="00BA3847">
        <w:t xml:space="preserve">sta incorporación regirá a partir del 6 de julio </w:t>
      </w:r>
      <w:r w:rsidR="00BA3847" w:rsidRPr="00BA3847">
        <w:t>de 2021</w:t>
      </w:r>
      <w:r w:rsidRPr="00BA3847">
        <w:t>.</w:t>
      </w:r>
    </w:p>
    <w:p w14:paraId="0763E0A5" w14:textId="4CFD02FC" w:rsidR="00B336F7" w:rsidRPr="00BA3847" w:rsidRDefault="00880341" w:rsidP="00BA3847">
      <w:pPr>
        <w:spacing w:after="120"/>
      </w:pPr>
      <w:r w:rsidRPr="00BA3847">
        <w:t>La norma definitiva notificada lleva el número de expediente CPSC-2019-0014</w:t>
      </w:r>
      <w:r w:rsidR="00BA3847" w:rsidRPr="00BA3847">
        <w:t>. L</w:t>
      </w:r>
      <w:r w:rsidRPr="00BA3847">
        <w:t xml:space="preserve">a carpeta se puede consultar en </w:t>
      </w:r>
      <w:hyperlink r:id="rId8" w:tgtFrame="_blank" w:history="1">
        <w:r w:rsidR="00BA3847" w:rsidRPr="00BA3847">
          <w:rPr>
            <w:rStyle w:val="Hyperlink"/>
          </w:rPr>
          <w:t>Regulations.gov</w:t>
        </w:r>
      </w:hyperlink>
      <w:r w:rsidRPr="00BA3847">
        <w:t xml:space="preserve"> en </w:t>
      </w:r>
      <w:hyperlink r:id="rId9" w:tgtFrame="_blank" w:history="1">
        <w:r w:rsidR="00BA3847" w:rsidRPr="00BA3847">
          <w:rPr>
            <w:rStyle w:val="Hyperlink"/>
          </w:rPr>
          <w:t>https://www.regulations.gov/docket?D=CPSC-2019-0014</w:t>
        </w:r>
      </w:hyperlink>
      <w:r w:rsidRPr="00BA3847">
        <w:t>, y contiene los documentos principales y los documentos justificantes, así como las observaciones recibidas</w:t>
      </w:r>
      <w:r w:rsidR="00BA3847" w:rsidRPr="00BA3847">
        <w:t>. T</w:t>
      </w:r>
      <w:r w:rsidRPr="00BA3847">
        <w:t xml:space="preserve">ambién es posible consultar la documentación en </w:t>
      </w:r>
      <w:hyperlink r:id="rId10" w:tgtFrame="_blank" w:history="1">
        <w:r w:rsidR="00BA3847" w:rsidRPr="00BA3847">
          <w:rPr>
            <w:rStyle w:val="Hyperlink"/>
          </w:rPr>
          <w:t>Regulations.gov</w:t>
        </w:r>
      </w:hyperlink>
      <w:r w:rsidRPr="00BA3847">
        <w:t xml:space="preserve"> realizando una búsqueda por número de expediente.</w:t>
      </w:r>
    </w:p>
    <w:p w14:paraId="49BBD28B" w14:textId="7FF21939" w:rsidR="00B336F7" w:rsidRPr="00BA3847" w:rsidRDefault="00FE699C" w:rsidP="00BA3847">
      <w:pPr>
        <w:spacing w:after="120"/>
        <w:rPr>
          <w:rStyle w:val="Hyperlink"/>
        </w:rPr>
      </w:pPr>
      <w:hyperlink r:id="rId11" w:history="1">
        <w:r w:rsidR="00BA3847" w:rsidRPr="00BA3847">
          <w:rPr>
            <w:rStyle w:val="Hyperlink"/>
          </w:rPr>
          <w:t>https://www.govinfo.gov/content/pkg/FR-2020-07-06/html/2020-12561.htm</w:t>
        </w:r>
      </w:hyperlink>
    </w:p>
    <w:p w14:paraId="2B02DDA3" w14:textId="19CC9EF2" w:rsidR="00B336F7" w:rsidRPr="00BA3847" w:rsidRDefault="00FE699C" w:rsidP="00BA3847">
      <w:pPr>
        <w:spacing w:after="120"/>
        <w:rPr>
          <w:rStyle w:val="Hyperlink"/>
        </w:rPr>
      </w:pPr>
      <w:hyperlink r:id="rId12" w:history="1">
        <w:r w:rsidR="00BA3847" w:rsidRPr="00BA3847">
          <w:rPr>
            <w:rStyle w:val="Hyperlink"/>
          </w:rPr>
          <w:t>https://www.govinfo.gov/content/pkg/FR-2020-07-06/pdf/2020-12561.pdf</w:t>
        </w:r>
      </w:hyperlink>
    </w:p>
    <w:p w14:paraId="25C2E57B" w14:textId="1D59FFBF" w:rsidR="00985FA7" w:rsidRPr="00BA3847" w:rsidRDefault="00FE699C" w:rsidP="00BA3847">
      <w:pPr>
        <w:spacing w:after="120"/>
        <w:rPr>
          <w:rStyle w:val="Hyperlink"/>
        </w:rPr>
      </w:pPr>
      <w:hyperlink r:id="rId13" w:history="1">
        <w:r w:rsidR="00BA3847" w:rsidRPr="00BA3847">
          <w:rPr>
            <w:rStyle w:val="Hyperlink"/>
          </w:rPr>
          <w:t>https://members.wto.org/crnattachments/2020/TBT/USA/20_4094_00_e.pdf</w:t>
        </w:r>
      </w:hyperlink>
    </w:p>
    <w:p w14:paraId="40EA642B" w14:textId="442537F5" w:rsidR="00985FA7" w:rsidRPr="00BA3847" w:rsidRDefault="00BA3847" w:rsidP="00BA3847">
      <w:pPr>
        <w:jc w:val="center"/>
        <w:rPr>
          <w:b/>
        </w:rPr>
      </w:pPr>
      <w:r w:rsidRPr="00BA3847">
        <w:rPr>
          <w:b/>
        </w:rPr>
        <w:t>__________</w:t>
      </w:r>
    </w:p>
    <w:sectPr w:rsidR="00985FA7" w:rsidRPr="00BA3847" w:rsidSect="00BA384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B4199" w14:textId="77777777" w:rsidR="005D3F19" w:rsidRPr="00BA3847" w:rsidRDefault="00880341">
      <w:r w:rsidRPr="00BA3847">
        <w:separator/>
      </w:r>
    </w:p>
  </w:endnote>
  <w:endnote w:type="continuationSeparator" w:id="0">
    <w:p w14:paraId="34854C84" w14:textId="77777777" w:rsidR="005D3F19" w:rsidRPr="00BA3847" w:rsidRDefault="00880341">
      <w:r w:rsidRPr="00BA384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561C9" w14:textId="0A4D2E3E" w:rsidR="00985FA7" w:rsidRPr="00BA3847" w:rsidRDefault="00BA3847" w:rsidP="00BA3847">
    <w:pPr>
      <w:pStyle w:val="Footer"/>
    </w:pPr>
    <w:r w:rsidRPr="00BA3847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97335" w14:textId="7D42F5FF" w:rsidR="00985FA7" w:rsidRPr="00BA3847" w:rsidRDefault="00BA3847" w:rsidP="00BA3847">
    <w:pPr>
      <w:pStyle w:val="Footer"/>
    </w:pPr>
    <w:r w:rsidRPr="00BA384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F63F1" w14:textId="2BA9348F" w:rsidR="007B7F77" w:rsidRPr="00BA3847" w:rsidRDefault="00BA3847" w:rsidP="00BA3847">
    <w:pPr>
      <w:pStyle w:val="Footer"/>
    </w:pPr>
    <w:r w:rsidRPr="00BA384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1A035" w14:textId="77777777" w:rsidR="005D3F19" w:rsidRPr="00BA3847" w:rsidRDefault="00880341">
      <w:r w:rsidRPr="00BA3847">
        <w:separator/>
      </w:r>
    </w:p>
  </w:footnote>
  <w:footnote w:type="continuationSeparator" w:id="0">
    <w:p w14:paraId="0F2F016F" w14:textId="77777777" w:rsidR="005D3F19" w:rsidRPr="00BA3847" w:rsidRDefault="00880341">
      <w:r w:rsidRPr="00BA384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6B15F" w14:textId="77777777" w:rsidR="00BA3847" w:rsidRPr="00BA3847" w:rsidRDefault="00BA3847" w:rsidP="00BA3847">
    <w:pPr>
      <w:pStyle w:val="Header"/>
      <w:spacing w:after="240"/>
      <w:jc w:val="center"/>
    </w:pPr>
    <w:r w:rsidRPr="00BA3847">
      <w:t>G/TBT/N/USA/1504/Add.1</w:t>
    </w:r>
  </w:p>
  <w:p w14:paraId="3E9F76E8" w14:textId="77777777" w:rsidR="00BA3847" w:rsidRPr="00BA3847" w:rsidRDefault="00BA3847" w:rsidP="00BA3847">
    <w:pPr>
      <w:pStyle w:val="Header"/>
      <w:pBdr>
        <w:bottom w:val="single" w:sz="4" w:space="1" w:color="auto"/>
      </w:pBdr>
      <w:jc w:val="center"/>
    </w:pPr>
    <w:r w:rsidRPr="00BA3847">
      <w:t xml:space="preserve">- </w:t>
    </w:r>
    <w:r w:rsidRPr="00BA3847">
      <w:fldChar w:fldCharType="begin"/>
    </w:r>
    <w:r w:rsidRPr="00BA3847">
      <w:instrText xml:space="preserve"> PAGE  \* Arabic  \* MERGEFORMAT </w:instrText>
    </w:r>
    <w:r w:rsidRPr="00BA3847">
      <w:fldChar w:fldCharType="separate"/>
    </w:r>
    <w:r w:rsidRPr="00BA3847">
      <w:t>1</w:t>
    </w:r>
    <w:r w:rsidRPr="00BA3847">
      <w:fldChar w:fldCharType="end"/>
    </w:r>
    <w:r w:rsidRPr="00BA3847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ACFD7" w14:textId="77777777" w:rsidR="00BA3847" w:rsidRPr="00BA3847" w:rsidRDefault="00BA3847" w:rsidP="00BA3847">
    <w:pPr>
      <w:pStyle w:val="Header"/>
      <w:spacing w:after="240"/>
      <w:jc w:val="center"/>
    </w:pPr>
    <w:r w:rsidRPr="00BA3847">
      <w:t>G/TBT/N/USA/1504/Add.1</w:t>
    </w:r>
  </w:p>
  <w:p w14:paraId="5B943429" w14:textId="77777777" w:rsidR="00BA3847" w:rsidRPr="00BA3847" w:rsidRDefault="00BA3847" w:rsidP="00BA3847">
    <w:pPr>
      <w:pStyle w:val="Header"/>
      <w:pBdr>
        <w:bottom w:val="single" w:sz="4" w:space="1" w:color="auto"/>
      </w:pBdr>
      <w:jc w:val="center"/>
    </w:pPr>
    <w:r w:rsidRPr="00BA3847">
      <w:t xml:space="preserve">- </w:t>
    </w:r>
    <w:r w:rsidRPr="00BA3847">
      <w:fldChar w:fldCharType="begin"/>
    </w:r>
    <w:r w:rsidRPr="00BA3847">
      <w:instrText xml:space="preserve"> PAGE  \* Arabic  \* MERGEFORMAT </w:instrText>
    </w:r>
    <w:r w:rsidRPr="00BA3847">
      <w:fldChar w:fldCharType="separate"/>
    </w:r>
    <w:r w:rsidRPr="00BA3847">
      <w:t>1</w:t>
    </w:r>
    <w:r w:rsidRPr="00BA3847">
      <w:fldChar w:fldCharType="end"/>
    </w:r>
    <w:r w:rsidRPr="00BA3847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7"/>
      <w:gridCol w:w="2116"/>
      <w:gridCol w:w="3319"/>
    </w:tblGrid>
    <w:tr w:rsidR="00BA3847" w:rsidRPr="00BA3847" w14:paraId="63C422D5" w14:textId="77777777" w:rsidTr="00BA384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C872A65" w14:textId="77777777" w:rsidR="00BA3847" w:rsidRPr="00BA3847" w:rsidRDefault="00BA3847" w:rsidP="00BA3847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8724B6B" w14:textId="77777777" w:rsidR="00BA3847" w:rsidRPr="00BA3847" w:rsidRDefault="00BA3847" w:rsidP="00BA384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A3847" w:rsidRPr="00BA3847" w14:paraId="05D2C733" w14:textId="77777777" w:rsidTr="00BA384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67932D9" w14:textId="6E64DB12" w:rsidR="00BA3847" w:rsidRPr="00BA3847" w:rsidRDefault="00720A8B" w:rsidP="00BA3847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pict w14:anchorId="7914FD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90.7pt;height:56.7pt">
                <v:imagedata r:id="rId1" o:title="WTO_COLOR_SP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2A09722" w14:textId="77777777" w:rsidR="00BA3847" w:rsidRPr="00BA3847" w:rsidRDefault="00BA3847" w:rsidP="00BA384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A3847" w:rsidRPr="00BA3847" w14:paraId="07237558" w14:textId="77777777" w:rsidTr="00BA384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230ACD3" w14:textId="77777777" w:rsidR="00BA3847" w:rsidRPr="00BA3847" w:rsidRDefault="00BA3847" w:rsidP="00BA384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062BE18" w14:textId="158A0957" w:rsidR="00BA3847" w:rsidRPr="00BA3847" w:rsidRDefault="00BA3847" w:rsidP="00BA3847">
          <w:pPr>
            <w:jc w:val="right"/>
            <w:rPr>
              <w:rFonts w:eastAsia="Verdana" w:cs="Verdana"/>
              <w:b/>
              <w:szCs w:val="18"/>
            </w:rPr>
          </w:pPr>
          <w:r w:rsidRPr="00BA3847">
            <w:rPr>
              <w:b/>
              <w:szCs w:val="18"/>
            </w:rPr>
            <w:t>G/TBT/N/USA/1504/Add.1</w:t>
          </w:r>
        </w:p>
      </w:tc>
    </w:tr>
    <w:tr w:rsidR="00BA3847" w:rsidRPr="00BA3847" w14:paraId="728AD22E" w14:textId="77777777" w:rsidTr="00BA384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659542F" w14:textId="77777777" w:rsidR="00BA3847" w:rsidRPr="00BA3847" w:rsidRDefault="00BA3847" w:rsidP="00BA384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BFF7726" w14:textId="717C5351" w:rsidR="00BA3847" w:rsidRPr="00BA3847" w:rsidRDefault="00BA3847" w:rsidP="00BA3847">
          <w:pPr>
            <w:jc w:val="right"/>
            <w:rPr>
              <w:rFonts w:eastAsia="Verdana" w:cs="Verdana"/>
              <w:szCs w:val="18"/>
            </w:rPr>
          </w:pPr>
          <w:r w:rsidRPr="00BA3847">
            <w:rPr>
              <w:rFonts w:eastAsia="Verdana" w:cs="Verdana"/>
              <w:szCs w:val="18"/>
            </w:rPr>
            <w:t>8 de julio de 2020</w:t>
          </w:r>
        </w:p>
      </w:tc>
    </w:tr>
    <w:tr w:rsidR="00BA3847" w:rsidRPr="00BA3847" w14:paraId="6FFB440C" w14:textId="77777777" w:rsidTr="00BA384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2AE25B2" w14:textId="1E9E6E88" w:rsidR="00BA3847" w:rsidRPr="00BA3847" w:rsidRDefault="00BA3847" w:rsidP="00BA3847">
          <w:pPr>
            <w:jc w:val="left"/>
            <w:rPr>
              <w:rFonts w:eastAsia="Verdana" w:cs="Verdana"/>
              <w:b/>
              <w:szCs w:val="18"/>
            </w:rPr>
          </w:pPr>
          <w:r w:rsidRPr="00BA3847">
            <w:rPr>
              <w:rFonts w:eastAsia="Verdana" w:cs="Verdana"/>
              <w:color w:val="FF0000"/>
              <w:szCs w:val="18"/>
            </w:rPr>
            <w:t>(20</w:t>
          </w:r>
          <w:r w:rsidRPr="00BA3847">
            <w:rPr>
              <w:rFonts w:eastAsia="Verdana" w:cs="Verdana"/>
              <w:color w:val="FF0000"/>
              <w:szCs w:val="18"/>
            </w:rPr>
            <w:noBreakHyphen/>
          </w:r>
          <w:r w:rsidR="00FE699C">
            <w:rPr>
              <w:rFonts w:eastAsia="Verdana" w:cs="Verdana"/>
              <w:color w:val="FF0000"/>
              <w:szCs w:val="18"/>
            </w:rPr>
            <w:t>4692</w:t>
          </w:r>
          <w:bookmarkStart w:id="0" w:name="_GoBack"/>
          <w:bookmarkEnd w:id="0"/>
          <w:r w:rsidRPr="00BA384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DE90895" w14:textId="3B08C943" w:rsidR="00BA3847" w:rsidRPr="00BA3847" w:rsidRDefault="00BA3847" w:rsidP="00BA3847">
          <w:pPr>
            <w:jc w:val="right"/>
            <w:rPr>
              <w:rFonts w:eastAsia="Verdana" w:cs="Verdana"/>
              <w:szCs w:val="18"/>
            </w:rPr>
          </w:pPr>
          <w:r w:rsidRPr="00BA3847">
            <w:rPr>
              <w:rFonts w:eastAsia="Verdana" w:cs="Verdana"/>
              <w:szCs w:val="18"/>
            </w:rPr>
            <w:t xml:space="preserve">Página: </w:t>
          </w:r>
          <w:r w:rsidRPr="00BA3847">
            <w:rPr>
              <w:rFonts w:eastAsia="Verdana" w:cs="Verdana"/>
              <w:szCs w:val="18"/>
            </w:rPr>
            <w:fldChar w:fldCharType="begin"/>
          </w:r>
          <w:r w:rsidRPr="00BA384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A3847">
            <w:rPr>
              <w:rFonts w:eastAsia="Verdana" w:cs="Verdana"/>
              <w:szCs w:val="18"/>
            </w:rPr>
            <w:fldChar w:fldCharType="separate"/>
          </w:r>
          <w:r w:rsidRPr="00BA3847">
            <w:rPr>
              <w:rFonts w:eastAsia="Verdana" w:cs="Verdana"/>
              <w:szCs w:val="18"/>
            </w:rPr>
            <w:t>1</w:t>
          </w:r>
          <w:r w:rsidRPr="00BA3847">
            <w:rPr>
              <w:rFonts w:eastAsia="Verdana" w:cs="Verdana"/>
              <w:szCs w:val="18"/>
            </w:rPr>
            <w:fldChar w:fldCharType="end"/>
          </w:r>
          <w:r w:rsidRPr="00BA3847">
            <w:rPr>
              <w:rFonts w:eastAsia="Verdana" w:cs="Verdana"/>
              <w:szCs w:val="18"/>
            </w:rPr>
            <w:t>/</w:t>
          </w:r>
          <w:r w:rsidRPr="00BA3847">
            <w:rPr>
              <w:rFonts w:eastAsia="Verdana" w:cs="Verdana"/>
              <w:szCs w:val="18"/>
            </w:rPr>
            <w:fldChar w:fldCharType="begin"/>
          </w:r>
          <w:r w:rsidRPr="00BA384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A3847">
            <w:rPr>
              <w:rFonts w:eastAsia="Verdana" w:cs="Verdana"/>
              <w:szCs w:val="18"/>
            </w:rPr>
            <w:fldChar w:fldCharType="separate"/>
          </w:r>
          <w:r w:rsidRPr="00BA3847">
            <w:rPr>
              <w:rFonts w:eastAsia="Verdana" w:cs="Verdana"/>
              <w:szCs w:val="18"/>
            </w:rPr>
            <w:t>1</w:t>
          </w:r>
          <w:r w:rsidRPr="00BA3847">
            <w:rPr>
              <w:rFonts w:eastAsia="Verdana" w:cs="Verdana"/>
              <w:szCs w:val="18"/>
            </w:rPr>
            <w:fldChar w:fldCharType="end"/>
          </w:r>
        </w:p>
      </w:tc>
    </w:tr>
    <w:tr w:rsidR="00BA3847" w:rsidRPr="00BA3847" w14:paraId="338AC9CC" w14:textId="77777777" w:rsidTr="00BA384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56E6D62" w14:textId="5918C98D" w:rsidR="00BA3847" w:rsidRPr="00BA3847" w:rsidRDefault="00BA3847" w:rsidP="00BA3847">
          <w:pPr>
            <w:jc w:val="left"/>
            <w:rPr>
              <w:rFonts w:eastAsia="Verdana" w:cs="Verdana"/>
              <w:szCs w:val="18"/>
            </w:rPr>
          </w:pPr>
          <w:r w:rsidRPr="00BA3847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867072B" w14:textId="2E352CEA" w:rsidR="00BA3847" w:rsidRPr="00BA3847" w:rsidRDefault="00BA3847" w:rsidP="00BA3847">
          <w:pPr>
            <w:jc w:val="right"/>
            <w:rPr>
              <w:rFonts w:eastAsia="Verdana" w:cs="Verdana"/>
              <w:bCs/>
              <w:szCs w:val="18"/>
            </w:rPr>
          </w:pPr>
          <w:r w:rsidRPr="00BA3847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5E787D18" w14:textId="77777777" w:rsidR="00ED54E0" w:rsidRPr="00BA3847" w:rsidRDefault="00ED54E0" w:rsidP="00BA38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CCE60AF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32E0D9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AFADBC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C5878D8"/>
    <w:numStyleLink w:val="LegalHeadings"/>
  </w:abstractNum>
  <w:abstractNum w:abstractNumId="12" w15:restartNumberingAfterBreak="0">
    <w:nsid w:val="57551E12"/>
    <w:multiLevelType w:val="multilevel"/>
    <w:tmpl w:val="9C5878D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attachedTemplate r:id="rId1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5FA7"/>
    <w:rsid w:val="00014D4C"/>
    <w:rsid w:val="000272F6"/>
    <w:rsid w:val="00037AC4"/>
    <w:rsid w:val="000423BF"/>
    <w:rsid w:val="00072886"/>
    <w:rsid w:val="00076419"/>
    <w:rsid w:val="000A4945"/>
    <w:rsid w:val="000B31E1"/>
    <w:rsid w:val="000F1A9E"/>
    <w:rsid w:val="0011356B"/>
    <w:rsid w:val="00121D3B"/>
    <w:rsid w:val="0013337F"/>
    <w:rsid w:val="0014055B"/>
    <w:rsid w:val="001408F6"/>
    <w:rsid w:val="0014215C"/>
    <w:rsid w:val="0015521E"/>
    <w:rsid w:val="00180C12"/>
    <w:rsid w:val="00182B84"/>
    <w:rsid w:val="001D778F"/>
    <w:rsid w:val="001E291F"/>
    <w:rsid w:val="001E610F"/>
    <w:rsid w:val="00221064"/>
    <w:rsid w:val="00233408"/>
    <w:rsid w:val="0027067B"/>
    <w:rsid w:val="002C5084"/>
    <w:rsid w:val="0031322C"/>
    <w:rsid w:val="003370DA"/>
    <w:rsid w:val="003572B4"/>
    <w:rsid w:val="004204EB"/>
    <w:rsid w:val="0042070A"/>
    <w:rsid w:val="004248A5"/>
    <w:rsid w:val="00435B9E"/>
    <w:rsid w:val="00446FAB"/>
    <w:rsid w:val="00461B8A"/>
    <w:rsid w:val="0046426C"/>
    <w:rsid w:val="00467032"/>
    <w:rsid w:val="0046754A"/>
    <w:rsid w:val="004F203A"/>
    <w:rsid w:val="005003D3"/>
    <w:rsid w:val="005336B8"/>
    <w:rsid w:val="00547B5F"/>
    <w:rsid w:val="005B04B9"/>
    <w:rsid w:val="005B68C7"/>
    <w:rsid w:val="005B7054"/>
    <w:rsid w:val="005D3F19"/>
    <w:rsid w:val="005D5981"/>
    <w:rsid w:val="005F30CB"/>
    <w:rsid w:val="00612644"/>
    <w:rsid w:val="00665379"/>
    <w:rsid w:val="00674CCD"/>
    <w:rsid w:val="006A234E"/>
    <w:rsid w:val="006D0F67"/>
    <w:rsid w:val="006F5826"/>
    <w:rsid w:val="00700181"/>
    <w:rsid w:val="007141CF"/>
    <w:rsid w:val="00720A8B"/>
    <w:rsid w:val="0074180A"/>
    <w:rsid w:val="00745146"/>
    <w:rsid w:val="0074534B"/>
    <w:rsid w:val="007577E3"/>
    <w:rsid w:val="00760DB3"/>
    <w:rsid w:val="0079627A"/>
    <w:rsid w:val="007B7F77"/>
    <w:rsid w:val="007D401C"/>
    <w:rsid w:val="007E4F47"/>
    <w:rsid w:val="007E6507"/>
    <w:rsid w:val="007F2B8E"/>
    <w:rsid w:val="00807247"/>
    <w:rsid w:val="00835D16"/>
    <w:rsid w:val="00840C2B"/>
    <w:rsid w:val="00857A78"/>
    <w:rsid w:val="00861AC6"/>
    <w:rsid w:val="00872772"/>
    <w:rsid w:val="008739FD"/>
    <w:rsid w:val="00880341"/>
    <w:rsid w:val="00893E85"/>
    <w:rsid w:val="008C160B"/>
    <w:rsid w:val="008C24B9"/>
    <w:rsid w:val="008E372C"/>
    <w:rsid w:val="0092464B"/>
    <w:rsid w:val="009722DD"/>
    <w:rsid w:val="00985FA7"/>
    <w:rsid w:val="009A6F54"/>
    <w:rsid w:val="009B53CA"/>
    <w:rsid w:val="00A6057A"/>
    <w:rsid w:val="00A74017"/>
    <w:rsid w:val="00AA332C"/>
    <w:rsid w:val="00AC27F8"/>
    <w:rsid w:val="00AD4C72"/>
    <w:rsid w:val="00AE2AEE"/>
    <w:rsid w:val="00B00276"/>
    <w:rsid w:val="00B230EC"/>
    <w:rsid w:val="00B336F7"/>
    <w:rsid w:val="00B52738"/>
    <w:rsid w:val="00B56EDC"/>
    <w:rsid w:val="00BA3847"/>
    <w:rsid w:val="00BB1F84"/>
    <w:rsid w:val="00BD7324"/>
    <w:rsid w:val="00BE5468"/>
    <w:rsid w:val="00C11EAC"/>
    <w:rsid w:val="00C26CB4"/>
    <w:rsid w:val="00C302BB"/>
    <w:rsid w:val="00C305D7"/>
    <w:rsid w:val="00C30F2A"/>
    <w:rsid w:val="00C43456"/>
    <w:rsid w:val="00C65C0C"/>
    <w:rsid w:val="00C808FC"/>
    <w:rsid w:val="00C918B1"/>
    <w:rsid w:val="00CD7D97"/>
    <w:rsid w:val="00CE3EE6"/>
    <w:rsid w:val="00CE4BA1"/>
    <w:rsid w:val="00CE68B8"/>
    <w:rsid w:val="00D000C7"/>
    <w:rsid w:val="00D04D06"/>
    <w:rsid w:val="00D52A9D"/>
    <w:rsid w:val="00D55AAD"/>
    <w:rsid w:val="00D747AE"/>
    <w:rsid w:val="00D9226C"/>
    <w:rsid w:val="00DA20BD"/>
    <w:rsid w:val="00DA582A"/>
    <w:rsid w:val="00DE2FF4"/>
    <w:rsid w:val="00DE50DB"/>
    <w:rsid w:val="00DF6AE1"/>
    <w:rsid w:val="00E214A3"/>
    <w:rsid w:val="00E46FD5"/>
    <w:rsid w:val="00E51181"/>
    <w:rsid w:val="00E544BB"/>
    <w:rsid w:val="00E56545"/>
    <w:rsid w:val="00EA153F"/>
    <w:rsid w:val="00EA5D4F"/>
    <w:rsid w:val="00EB6C56"/>
    <w:rsid w:val="00ED54E0"/>
    <w:rsid w:val="00F03385"/>
    <w:rsid w:val="00F32397"/>
    <w:rsid w:val="00F40595"/>
    <w:rsid w:val="00FA5EBC"/>
    <w:rsid w:val="00FD224A"/>
    <w:rsid w:val="00FE54F7"/>
    <w:rsid w:val="00FE699C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025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847"/>
    <w:pPr>
      <w:jc w:val="both"/>
    </w:pPr>
    <w:rPr>
      <w:rFonts w:ascii="Verdana" w:hAnsi="Verdana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A3847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A3847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A3847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A3847"/>
    <w:pPr>
      <w:keepNext/>
      <w:keepLines/>
      <w:numPr>
        <w:ilvl w:val="3"/>
        <w:numId w:val="1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A3847"/>
    <w:pPr>
      <w:keepNext/>
      <w:keepLines/>
      <w:numPr>
        <w:ilvl w:val="4"/>
        <w:numId w:val="1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A3847"/>
    <w:pPr>
      <w:keepNext/>
      <w:keepLines/>
      <w:numPr>
        <w:ilvl w:val="5"/>
        <w:numId w:val="1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A384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A384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A384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A3847"/>
    <w:rPr>
      <w:rFonts w:ascii="Verdana" w:eastAsia="Times New Roman" w:hAnsi="Verdana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A3847"/>
    <w:rPr>
      <w:rFonts w:ascii="Verdana" w:eastAsia="Times New Roman" w:hAnsi="Verdana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A3847"/>
    <w:rPr>
      <w:rFonts w:ascii="Verdana" w:eastAsia="Times New Roman" w:hAnsi="Verdana"/>
      <w:b/>
      <w:bCs/>
      <w:color w:val="006283"/>
      <w:sz w:val="18"/>
      <w:szCs w:val="22"/>
    </w:rPr>
  </w:style>
  <w:style w:type="character" w:customStyle="1" w:styleId="Heading4Char">
    <w:name w:val="Heading 4 Char"/>
    <w:link w:val="Heading4"/>
    <w:uiPriority w:val="2"/>
    <w:rsid w:val="00BA3847"/>
    <w:rPr>
      <w:rFonts w:ascii="Verdana" w:eastAsia="Times New Roman" w:hAnsi="Verdana"/>
      <w:b/>
      <w:bCs/>
      <w:iCs/>
      <w:color w:val="006283"/>
      <w:sz w:val="18"/>
      <w:szCs w:val="22"/>
    </w:rPr>
  </w:style>
  <w:style w:type="character" w:customStyle="1" w:styleId="Heading5Char">
    <w:name w:val="Heading 5 Char"/>
    <w:link w:val="Heading5"/>
    <w:uiPriority w:val="2"/>
    <w:rsid w:val="00BA3847"/>
    <w:rPr>
      <w:rFonts w:ascii="Verdana" w:eastAsia="Times New Roman" w:hAnsi="Verdana"/>
      <w:b/>
      <w:color w:val="006283"/>
      <w:sz w:val="18"/>
      <w:szCs w:val="22"/>
    </w:rPr>
  </w:style>
  <w:style w:type="character" w:customStyle="1" w:styleId="Heading6Char">
    <w:name w:val="Heading 6 Char"/>
    <w:link w:val="Heading6"/>
    <w:uiPriority w:val="2"/>
    <w:rsid w:val="00BA3847"/>
    <w:rPr>
      <w:rFonts w:ascii="Verdana" w:eastAsia="Times New Roman" w:hAnsi="Verdana"/>
      <w:b/>
      <w:iCs/>
      <w:color w:val="006283"/>
      <w:sz w:val="18"/>
      <w:szCs w:val="22"/>
    </w:rPr>
  </w:style>
  <w:style w:type="character" w:customStyle="1" w:styleId="Heading7Char">
    <w:name w:val="Heading 7 Char"/>
    <w:link w:val="Heading7"/>
    <w:uiPriority w:val="2"/>
    <w:rsid w:val="00BA3847"/>
    <w:rPr>
      <w:rFonts w:ascii="Verdana" w:eastAsia="Times New Roman" w:hAnsi="Verdana"/>
      <w:b/>
      <w:iCs/>
      <w:color w:val="006283"/>
      <w:sz w:val="18"/>
      <w:szCs w:val="22"/>
    </w:rPr>
  </w:style>
  <w:style w:type="character" w:customStyle="1" w:styleId="Heading8Char">
    <w:name w:val="Heading 8 Char"/>
    <w:link w:val="Heading8"/>
    <w:uiPriority w:val="2"/>
    <w:rsid w:val="00BA3847"/>
    <w:rPr>
      <w:rFonts w:ascii="Verdana" w:eastAsia="Times New Roman" w:hAnsi="Verdana"/>
      <w:b/>
      <w:i/>
      <w:color w:val="006283"/>
      <w:sz w:val="18"/>
    </w:rPr>
  </w:style>
  <w:style w:type="character" w:customStyle="1" w:styleId="Heading9Char">
    <w:name w:val="Heading 9 Char"/>
    <w:link w:val="Heading9"/>
    <w:uiPriority w:val="2"/>
    <w:rsid w:val="00BA3847"/>
    <w:rPr>
      <w:rFonts w:ascii="Verdana" w:eastAsia="Times New Roman" w:hAnsi="Verdana"/>
      <w:b/>
      <w:iCs/>
      <w:color w:val="006283"/>
      <w:sz w:val="18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A384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A3847"/>
    <w:rPr>
      <w:rFonts w:ascii="Verdana" w:eastAsia="Times New Roman" w:hAnsi="Verdana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BA3847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BA3847"/>
    <w:rPr>
      <w:rFonts w:ascii="Verdana" w:hAnsi="Verdana"/>
      <w:sz w:val="18"/>
      <w:szCs w:val="22"/>
    </w:rPr>
  </w:style>
  <w:style w:type="paragraph" w:styleId="BodyText2">
    <w:name w:val="Body Text 2"/>
    <w:basedOn w:val="Normal"/>
    <w:link w:val="BodyText2Char"/>
    <w:uiPriority w:val="1"/>
    <w:qFormat/>
    <w:rsid w:val="00BA3847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BA3847"/>
    <w:rPr>
      <w:rFonts w:ascii="Verdana" w:hAnsi="Verdana"/>
      <w:sz w:val="18"/>
      <w:szCs w:val="22"/>
    </w:rPr>
  </w:style>
  <w:style w:type="paragraph" w:styleId="BodyText3">
    <w:name w:val="Body Text 3"/>
    <w:basedOn w:val="Normal"/>
    <w:link w:val="BodyText3Char"/>
    <w:uiPriority w:val="1"/>
    <w:qFormat/>
    <w:rsid w:val="00BA3847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BA3847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BA3847"/>
    <w:pPr>
      <w:numPr>
        <w:numId w:val="6"/>
      </w:numPr>
    </w:pPr>
  </w:style>
  <w:style w:type="paragraph" w:styleId="ListBullet">
    <w:name w:val="List Bullet"/>
    <w:basedOn w:val="Normal"/>
    <w:uiPriority w:val="1"/>
    <w:rsid w:val="00BA384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A3847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A3847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A3847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A3847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BA384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A384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BA3847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BA384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A3847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BA3847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A3847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BA3847"/>
    <w:rPr>
      <w:szCs w:val="20"/>
    </w:rPr>
  </w:style>
  <w:style w:type="character" w:customStyle="1" w:styleId="EndnoteTextChar">
    <w:name w:val="Endnote Text Char"/>
    <w:link w:val="EndnoteText"/>
    <w:uiPriority w:val="49"/>
    <w:rsid w:val="00BA3847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A384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BA3847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BA384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BA3847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BA3847"/>
    <w:pPr>
      <w:ind w:left="567" w:right="567" w:firstLine="0"/>
    </w:pPr>
  </w:style>
  <w:style w:type="character" w:styleId="FootnoteReference">
    <w:name w:val="footnote reference"/>
    <w:uiPriority w:val="5"/>
    <w:rsid w:val="00BA3847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BA384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BA3847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BA384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A3847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BA384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A384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A384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A384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A384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A384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A38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A38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A38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A38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A38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A38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A38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A38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A384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BA384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A3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384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BA384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BA3847"/>
    <w:rPr>
      <w:rFonts w:ascii="Verdana" w:eastAsia="Times New Roman" w:hAnsi="Verdana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A384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A384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A3847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BA3847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BA384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A384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A384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BA3847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A384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A3847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BA3847"/>
  </w:style>
  <w:style w:type="paragraph" w:styleId="BlockText">
    <w:name w:val="Block Text"/>
    <w:basedOn w:val="Normal"/>
    <w:uiPriority w:val="99"/>
    <w:semiHidden/>
    <w:unhideWhenUsed/>
    <w:rsid w:val="00BA384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A384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BA3847"/>
    <w:rPr>
      <w:rFonts w:ascii="Verdana" w:hAnsi="Verdana"/>
      <w:sz w:val="18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A384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BA3847"/>
    <w:rPr>
      <w:rFonts w:ascii="Verdana" w:hAnsi="Verdana"/>
      <w:sz w:val="18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A384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BA3847"/>
    <w:rPr>
      <w:rFonts w:ascii="Verdana" w:hAnsi="Verdana"/>
      <w:sz w:val="18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A384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BA3847"/>
    <w:rPr>
      <w:rFonts w:ascii="Verdana" w:hAnsi="Verdana"/>
      <w:sz w:val="18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A384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BA3847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BA3847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BA3847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BA3847"/>
    <w:rPr>
      <w:rFonts w:ascii="Verdana" w:hAnsi="Verdana"/>
      <w:sz w:val="18"/>
      <w:szCs w:val="22"/>
    </w:rPr>
  </w:style>
  <w:style w:type="character" w:styleId="CommentReference">
    <w:name w:val="annotation reference"/>
    <w:uiPriority w:val="99"/>
    <w:semiHidden/>
    <w:unhideWhenUsed/>
    <w:rsid w:val="00BA3847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BA384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A3847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A384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BA3847"/>
    <w:rPr>
      <w:rFonts w:ascii="Verdana" w:hAnsi="Verdana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A3847"/>
  </w:style>
  <w:style w:type="character" w:customStyle="1" w:styleId="DateChar">
    <w:name w:val="Date Char"/>
    <w:link w:val="Date"/>
    <w:uiPriority w:val="99"/>
    <w:semiHidden/>
    <w:rsid w:val="00BA3847"/>
    <w:rPr>
      <w:rFonts w:ascii="Verdana" w:hAnsi="Verdana"/>
      <w:sz w:val="18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A384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A384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A3847"/>
  </w:style>
  <w:style w:type="character" w:customStyle="1" w:styleId="E-mailSignatureChar">
    <w:name w:val="E-mail Signature Char"/>
    <w:link w:val="E-mailSignature"/>
    <w:uiPriority w:val="99"/>
    <w:semiHidden/>
    <w:rsid w:val="00BA3847"/>
    <w:rPr>
      <w:rFonts w:ascii="Verdana" w:hAnsi="Verdana"/>
      <w:sz w:val="18"/>
      <w:szCs w:val="22"/>
    </w:rPr>
  </w:style>
  <w:style w:type="character" w:styleId="Emphasis">
    <w:name w:val="Emphasis"/>
    <w:uiPriority w:val="99"/>
    <w:semiHidden/>
    <w:qFormat/>
    <w:rsid w:val="00BA3847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BA384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A3847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BA3847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BA3847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A3847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BA3847"/>
    <w:rPr>
      <w:rFonts w:ascii="Verdana" w:hAnsi="Verdana"/>
      <w:i/>
      <w:iCs/>
      <w:sz w:val="18"/>
      <w:szCs w:val="22"/>
    </w:rPr>
  </w:style>
  <w:style w:type="character" w:styleId="HTMLCite">
    <w:name w:val="HTML Cite"/>
    <w:uiPriority w:val="99"/>
    <w:semiHidden/>
    <w:unhideWhenUsed/>
    <w:rsid w:val="00BA3847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BA3847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BA3847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BA3847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384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BA3847"/>
    <w:rPr>
      <w:rFonts w:ascii="Consolas" w:hAnsi="Consolas" w:cs="Consolas"/>
    </w:rPr>
  </w:style>
  <w:style w:type="character" w:styleId="HTMLSample">
    <w:name w:val="HTML Sample"/>
    <w:uiPriority w:val="99"/>
    <w:semiHidden/>
    <w:unhideWhenUsed/>
    <w:rsid w:val="00BA3847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BA3847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BA384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A384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A384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A384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A384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A384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A384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A384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A384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A384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A3847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BA3847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A384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BA3847"/>
    <w:rPr>
      <w:rFonts w:ascii="Verdana" w:hAnsi="Verdana"/>
      <w:b/>
      <w:bCs/>
      <w:i/>
      <w:iCs/>
      <w:color w:val="4F81BD"/>
      <w:sz w:val="18"/>
      <w:szCs w:val="22"/>
    </w:rPr>
  </w:style>
  <w:style w:type="character" w:styleId="IntenseReference">
    <w:name w:val="Intense Reference"/>
    <w:uiPriority w:val="99"/>
    <w:semiHidden/>
    <w:qFormat/>
    <w:rsid w:val="00BA3847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BA3847"/>
    <w:rPr>
      <w:lang w:val="es-ES"/>
    </w:rPr>
  </w:style>
  <w:style w:type="paragraph" w:styleId="List">
    <w:name w:val="List"/>
    <w:basedOn w:val="Normal"/>
    <w:uiPriority w:val="99"/>
    <w:semiHidden/>
    <w:unhideWhenUsed/>
    <w:rsid w:val="00BA384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A384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A384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A384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A384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A384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A384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A384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A384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A384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A3847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A3847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A384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A3847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A384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A38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</w:rPr>
  </w:style>
  <w:style w:type="character" w:customStyle="1" w:styleId="MacroTextChar">
    <w:name w:val="Macro Text Char"/>
    <w:link w:val="MacroText"/>
    <w:uiPriority w:val="99"/>
    <w:semiHidden/>
    <w:rsid w:val="00BA3847"/>
    <w:rPr>
      <w:rFonts w:ascii="Consolas" w:hAnsi="Consolas" w:cs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A38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BA3847"/>
    <w:rPr>
      <w:rFonts w:ascii="Cambria" w:eastAsia="Times New Roman" w:hAnsi="Cambri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BA3847"/>
    <w:pPr>
      <w:jc w:val="both"/>
    </w:pPr>
    <w:rPr>
      <w:rFonts w:ascii="Verdana" w:hAnsi="Verdana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BA384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A384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A3847"/>
  </w:style>
  <w:style w:type="character" w:customStyle="1" w:styleId="NoteHeadingChar">
    <w:name w:val="Note Heading Char"/>
    <w:link w:val="NoteHeading"/>
    <w:uiPriority w:val="99"/>
    <w:semiHidden/>
    <w:rsid w:val="00BA3847"/>
    <w:rPr>
      <w:rFonts w:ascii="Verdana" w:hAnsi="Verdana"/>
      <w:sz w:val="18"/>
      <w:szCs w:val="22"/>
    </w:rPr>
  </w:style>
  <w:style w:type="character" w:styleId="PageNumber">
    <w:name w:val="page number"/>
    <w:uiPriority w:val="99"/>
    <w:semiHidden/>
    <w:unhideWhenUsed/>
    <w:rsid w:val="00BA3847"/>
    <w:rPr>
      <w:lang w:val="es-ES"/>
    </w:rPr>
  </w:style>
  <w:style w:type="character" w:styleId="PlaceholderText">
    <w:name w:val="Placeholder Text"/>
    <w:uiPriority w:val="99"/>
    <w:semiHidden/>
    <w:rsid w:val="00BA3847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BA384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A3847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qFormat/>
    <w:rsid w:val="00BA3847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BA3847"/>
    <w:rPr>
      <w:rFonts w:ascii="Verdana" w:hAnsi="Verdana"/>
      <w:i/>
      <w:iCs/>
      <w:color w:val="000000"/>
      <w:sz w:val="18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A3847"/>
  </w:style>
  <w:style w:type="character" w:customStyle="1" w:styleId="SalutationChar">
    <w:name w:val="Salutation Char"/>
    <w:link w:val="Salutation"/>
    <w:uiPriority w:val="99"/>
    <w:semiHidden/>
    <w:rsid w:val="00BA3847"/>
    <w:rPr>
      <w:rFonts w:ascii="Verdana" w:hAnsi="Verdana"/>
      <w:sz w:val="18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A3847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BA3847"/>
    <w:rPr>
      <w:rFonts w:ascii="Verdana" w:hAnsi="Verdana"/>
      <w:sz w:val="18"/>
      <w:szCs w:val="22"/>
    </w:rPr>
  </w:style>
  <w:style w:type="character" w:styleId="Strong">
    <w:name w:val="Strong"/>
    <w:uiPriority w:val="99"/>
    <w:semiHidden/>
    <w:qFormat/>
    <w:rsid w:val="00BA3847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BA3847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BA3847"/>
    <w:rPr>
      <w:smallCaps/>
      <w:color w:val="C0504D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BA384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BA3847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14055B"/>
    <w:rPr>
      <w:color w:val="605E5C"/>
      <w:shd w:val="clear" w:color="auto" w:fill="E1DFDD"/>
      <w:lang w:val="es-ES"/>
    </w:rPr>
  </w:style>
  <w:style w:type="table" w:styleId="GridTable1Light">
    <w:name w:val="Grid Table 1 Light"/>
    <w:basedOn w:val="TableNormal"/>
    <w:uiPriority w:val="46"/>
    <w:rsid w:val="00B336F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336F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336F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336F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336F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336F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336F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336F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336F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336F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336F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336F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336F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336F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336F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336F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336F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336F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336F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336F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336F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336F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336F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336F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336F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336F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336F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336F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336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336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336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336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336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336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336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336F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336F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336F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336F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336F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336F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336F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336F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336F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336F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336F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336F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336F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336F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B336F7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B336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336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336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336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336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336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336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336F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336F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336F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336F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336F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336F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336F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336F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336F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336F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336F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336F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336F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336F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336F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336F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336F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336F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336F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336F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336F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336F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336F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336F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336F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336F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336F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336F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336F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336F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336F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336F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336F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336F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336F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336F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336F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336F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336F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336F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336F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336F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B336F7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B336F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336F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336F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336F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336F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B336F7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B336F7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DefaultParagraphFont"/>
    <w:uiPriority w:val="99"/>
    <w:rsid w:val="00B336F7"/>
    <w:rPr>
      <w:color w:val="FF0000"/>
      <w:lang w:val="es-ES"/>
    </w:rPr>
  </w:style>
  <w:style w:type="table" w:styleId="TableGridLight">
    <w:name w:val="Grid Table Light"/>
    <w:basedOn w:val="TableNormal"/>
    <w:uiPriority w:val="40"/>
    <w:rsid w:val="00B336F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B336F7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13" Type="http://schemas.openxmlformats.org/officeDocument/2006/relationships/hyperlink" Target="https://members.wto.org/crnattachments/2020/TBT/USA/20_4094_00_e.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ovinfo.gov/content/pkg/FR-2020-07-06/pdf/2020-12561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www.govinfo.gov/content/pkg/FR-2020-07-06/html/2020-12561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regulations.gov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regulations.gov/docket?D=CPSC-2019-0014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16</TotalTime>
  <Pages>1</Pages>
  <Words>301</Words>
  <Characters>1950</Characters>
  <Application>Microsoft Office Word</Application>
  <DocSecurity>0</DocSecurity>
  <Lines>38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29</cp:revision>
  <dcterms:created xsi:type="dcterms:W3CDTF">2017-07-03T10:36:00Z</dcterms:created>
  <dcterms:modified xsi:type="dcterms:W3CDTF">2020-07-14T15:07:00Z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03126f83-e077-4ddc-9d7d-280a524be655</vt:lpwstr>
  </property>
  <property fmtid="{D5CDD505-2E9C-101B-9397-08002B2CF9AE}" pid="3" name="WTOCLASSIFICATION">
    <vt:lpwstr>WTO OFFICIAL</vt:lpwstr>
  </property>
</Properties>
</file>