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87DA" w14:textId="77777777" w:rsidR="009239F7" w:rsidRPr="00607E09" w:rsidRDefault="00CC1006" w:rsidP="00607E09">
      <w:pPr>
        <w:pStyle w:val="Titre"/>
        <w:rPr>
          <w:caps w:val="0"/>
          <w:kern w:val="0"/>
        </w:rPr>
      </w:pPr>
      <w:bookmarkStart w:id="8" w:name="_Hlk33518425"/>
      <w:r w:rsidRPr="00607E09">
        <w:rPr>
          <w:caps w:val="0"/>
          <w:kern w:val="0"/>
        </w:rPr>
        <w:t>NOTIFICACIÓN</w:t>
      </w:r>
    </w:p>
    <w:p w14:paraId="450E7117" w14:textId="77777777" w:rsidR="009239F7" w:rsidRPr="00607E09" w:rsidRDefault="00CC1006" w:rsidP="00607E09">
      <w:pPr>
        <w:jc w:val="center"/>
      </w:pPr>
      <w:r w:rsidRPr="00607E09">
        <w:t>Se da traslado de la notificación siguiente de conformidad con el artículo 10.6.</w:t>
      </w:r>
    </w:p>
    <w:p w14:paraId="5615505A" w14:textId="77777777" w:rsidR="009239F7" w:rsidRPr="00607E09" w:rsidRDefault="009239F7" w:rsidP="00607E0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607E09" w:rsidRPr="00607E09" w14:paraId="5FC1F8FA" w14:textId="77777777" w:rsidTr="00607E0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AB8741A" w14:textId="77777777" w:rsidR="00F85C99" w:rsidRPr="00607E09" w:rsidRDefault="00CC1006" w:rsidP="00607E09">
            <w:pPr>
              <w:spacing w:before="120" w:after="120"/>
              <w:jc w:val="left"/>
            </w:pPr>
            <w:r w:rsidRPr="00607E09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98B8D5C" w14:textId="33008089" w:rsidR="004A4893" w:rsidRPr="00607E09" w:rsidRDefault="00CC1006" w:rsidP="00607E09">
            <w:pPr>
              <w:spacing w:before="120" w:after="120"/>
            </w:pPr>
            <w:r w:rsidRPr="00607E09">
              <w:rPr>
                <w:b/>
              </w:rPr>
              <w:t>Miembro que notifica</w:t>
            </w:r>
            <w:r w:rsidR="00607E09" w:rsidRPr="00607E09">
              <w:rPr>
                <w:b/>
              </w:rPr>
              <w:t xml:space="preserve">: </w:t>
            </w:r>
            <w:r w:rsidR="00607E09" w:rsidRPr="00607E09">
              <w:rPr>
                <w:u w:val="single"/>
              </w:rPr>
              <w:t>A</w:t>
            </w:r>
            <w:r w:rsidRPr="00607E09">
              <w:rPr>
                <w:u w:val="single"/>
              </w:rPr>
              <w:t>LBANIA</w:t>
            </w:r>
          </w:p>
          <w:p w14:paraId="095011A7" w14:textId="0A9D5B8A" w:rsidR="00F85C99" w:rsidRPr="00607E09" w:rsidRDefault="00CC1006" w:rsidP="00607E09">
            <w:pPr>
              <w:spacing w:after="120"/>
            </w:pPr>
            <w:r w:rsidRPr="00607E09">
              <w:rPr>
                <w:b/>
              </w:rPr>
              <w:t>Si procede, nombre del gobierno local de que se trate (artículos 3.2 y 7.2):</w:t>
            </w:r>
          </w:p>
        </w:tc>
      </w:tr>
      <w:tr w:rsidR="00607E09" w:rsidRPr="00607E09" w14:paraId="6A4A20B9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96956" w14:textId="77777777" w:rsidR="00F85C99" w:rsidRPr="00607E09" w:rsidRDefault="00CC1006" w:rsidP="00607E09">
            <w:pPr>
              <w:spacing w:before="120" w:after="120"/>
              <w:jc w:val="left"/>
            </w:pPr>
            <w:r w:rsidRPr="00607E09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ACBE7" w14:textId="27953D2E" w:rsidR="00F85C99" w:rsidRPr="00607E09" w:rsidRDefault="00CC1006" w:rsidP="00607E09">
            <w:pPr>
              <w:spacing w:before="120" w:after="120"/>
            </w:pPr>
            <w:r w:rsidRPr="00607E09">
              <w:rPr>
                <w:b/>
              </w:rPr>
              <w:t>Organismo responsable</w:t>
            </w:r>
            <w:r w:rsidR="00607E09" w:rsidRPr="00607E09">
              <w:rPr>
                <w:b/>
              </w:rPr>
              <w:t xml:space="preserve">: </w:t>
            </w:r>
            <w:proofErr w:type="spellStart"/>
            <w:r w:rsidR="00607E09" w:rsidRPr="00607E09">
              <w:rPr>
                <w:i/>
                <w:iCs/>
              </w:rPr>
              <w:t>M</w:t>
            </w:r>
            <w:r w:rsidRPr="00607E09">
              <w:rPr>
                <w:i/>
                <w:iCs/>
              </w:rPr>
              <w:t>inistry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of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Tourism</w:t>
            </w:r>
            <w:proofErr w:type="spellEnd"/>
            <w:r w:rsidRPr="00607E09">
              <w:rPr>
                <w:i/>
                <w:iCs/>
              </w:rPr>
              <w:t xml:space="preserve"> and </w:t>
            </w:r>
            <w:proofErr w:type="spellStart"/>
            <w:r w:rsidRPr="00607E09">
              <w:rPr>
                <w:i/>
                <w:iCs/>
              </w:rPr>
              <w:t>Environment</w:t>
            </w:r>
            <w:proofErr w:type="spellEnd"/>
            <w:r w:rsidRPr="00607E09">
              <w:t xml:space="preserve"> (Ministerio de Turismo y Medio Ambiente)</w:t>
            </w:r>
          </w:p>
          <w:p w14:paraId="01FD3796" w14:textId="71FD9296" w:rsidR="00F85C99" w:rsidRPr="00607E09" w:rsidRDefault="00CC1006" w:rsidP="00607E09">
            <w:pPr>
              <w:spacing w:after="120"/>
            </w:pPr>
            <w:r w:rsidRPr="00607E0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</w:t>
            </w:r>
            <w:r w:rsidR="00607E09" w:rsidRPr="00607E09">
              <w:rPr>
                <w:b/>
                <w:bCs/>
              </w:rPr>
              <w:t xml:space="preserve">: </w:t>
            </w:r>
            <w:proofErr w:type="spellStart"/>
            <w:r w:rsidR="00607E09" w:rsidRPr="00607E09">
              <w:rPr>
                <w:i/>
                <w:iCs/>
              </w:rPr>
              <w:t>N</w:t>
            </w:r>
            <w:r w:rsidRPr="00607E09">
              <w:rPr>
                <w:i/>
                <w:iCs/>
              </w:rPr>
              <w:t>ational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Enquiry</w:t>
            </w:r>
            <w:proofErr w:type="spellEnd"/>
            <w:r w:rsidRPr="00607E09">
              <w:rPr>
                <w:i/>
                <w:iCs/>
              </w:rPr>
              <w:t xml:space="preserve"> Point</w:t>
            </w:r>
            <w:r w:rsidRPr="00607E09">
              <w:t xml:space="preserve"> (Servicio nacional de información)</w:t>
            </w:r>
          </w:p>
        </w:tc>
      </w:tr>
      <w:tr w:rsidR="00607E09" w:rsidRPr="00607E09" w14:paraId="56B1CA6F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651FF" w14:textId="77777777" w:rsidR="00F85C99" w:rsidRPr="00607E09" w:rsidRDefault="00CC1006" w:rsidP="00607E09">
            <w:pPr>
              <w:spacing w:before="120" w:after="120"/>
              <w:jc w:val="left"/>
              <w:rPr>
                <w:b/>
              </w:rPr>
            </w:pPr>
            <w:r w:rsidRPr="00607E09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466A0" w14:textId="7058AC29" w:rsidR="00F85C99" w:rsidRPr="00607E09" w:rsidRDefault="00CC1006" w:rsidP="00607E09">
            <w:pPr>
              <w:spacing w:before="120" w:after="120"/>
            </w:pPr>
            <w:r w:rsidRPr="00607E09">
              <w:rPr>
                <w:b/>
              </w:rPr>
              <w:t xml:space="preserve">Notificación hecha en virtud del artículo 2.9.2 [X], 2.10.1 </w:t>
            </w:r>
            <w:r w:rsidR="00607E09" w:rsidRPr="00607E09">
              <w:rPr>
                <w:b/>
              </w:rPr>
              <w:t>[ ]</w:t>
            </w:r>
            <w:r w:rsidRPr="00607E09">
              <w:rPr>
                <w:b/>
              </w:rPr>
              <w:t xml:space="preserve">, 5.6.2 </w:t>
            </w:r>
            <w:r w:rsidR="00607E09" w:rsidRPr="00607E09">
              <w:rPr>
                <w:b/>
              </w:rPr>
              <w:t>[ ]</w:t>
            </w:r>
            <w:r w:rsidRPr="00607E09">
              <w:rPr>
                <w:b/>
              </w:rPr>
              <w:t xml:space="preserve">, 5.7.1 </w:t>
            </w:r>
            <w:r w:rsidR="00607E09" w:rsidRPr="00607E09">
              <w:rPr>
                <w:b/>
              </w:rPr>
              <w:t>[ ]</w:t>
            </w:r>
            <w:r w:rsidRPr="00607E09">
              <w:rPr>
                <w:b/>
              </w:rPr>
              <w:t>, o en virtud de:</w:t>
            </w:r>
          </w:p>
        </w:tc>
      </w:tr>
      <w:tr w:rsidR="00607E09" w:rsidRPr="00607E09" w14:paraId="472A3DD5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FFB02" w14:textId="77777777" w:rsidR="00F85C99" w:rsidRPr="00607E09" w:rsidRDefault="00CC1006" w:rsidP="00607E09">
            <w:pPr>
              <w:spacing w:before="120" w:after="120"/>
              <w:jc w:val="left"/>
            </w:pPr>
            <w:r w:rsidRPr="00607E09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D7123" w14:textId="3D42DA79" w:rsidR="00F85C99" w:rsidRPr="00607E09" w:rsidRDefault="00CC1006" w:rsidP="00607E09">
            <w:pPr>
              <w:spacing w:before="120" w:after="120"/>
            </w:pPr>
            <w:r w:rsidRPr="00607E09">
              <w:rPr>
                <w:b/>
              </w:rPr>
              <w:t xml:space="preserve">Productos abarcados (partida del SA o de la </w:t>
            </w:r>
            <w:proofErr w:type="spellStart"/>
            <w:r w:rsidRPr="00607E09">
              <w:rPr>
                <w:b/>
              </w:rPr>
              <w:t>NCCA</w:t>
            </w:r>
            <w:proofErr w:type="spellEnd"/>
            <w:r w:rsidRPr="00607E09">
              <w:rPr>
                <w:b/>
              </w:rPr>
              <w:t xml:space="preserve"> cuando corresponda</w:t>
            </w:r>
            <w:r w:rsidR="00607E09" w:rsidRPr="00607E09">
              <w:rPr>
                <w:b/>
              </w:rPr>
              <w:t>; e</w:t>
            </w:r>
            <w:r w:rsidRPr="00607E09">
              <w:rPr>
                <w:b/>
              </w:rPr>
              <w:t>n otro caso partida del arancel nacional</w:t>
            </w:r>
            <w:r w:rsidR="00607E09" w:rsidRPr="00607E09">
              <w:rPr>
                <w:b/>
              </w:rPr>
              <w:t>. P</w:t>
            </w:r>
            <w:r w:rsidRPr="00607E09">
              <w:rPr>
                <w:b/>
              </w:rPr>
              <w:t>odrá indicarse además, cuando proceda, el número de partida de la ICS)</w:t>
            </w:r>
            <w:r w:rsidR="00607E09" w:rsidRPr="00607E09">
              <w:rPr>
                <w:b/>
              </w:rPr>
              <w:t xml:space="preserve">: </w:t>
            </w:r>
            <w:r w:rsidR="00607E09" w:rsidRPr="00607E09">
              <w:t>G</w:t>
            </w:r>
            <w:r w:rsidRPr="00607E09">
              <w:t>estión integrada de desechos.</w:t>
            </w:r>
          </w:p>
        </w:tc>
      </w:tr>
      <w:tr w:rsidR="00607E09" w:rsidRPr="00607E09" w14:paraId="6FF66911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2E05B" w14:textId="77777777" w:rsidR="00F85C99" w:rsidRPr="00607E09" w:rsidRDefault="00CC1006" w:rsidP="00607E09">
            <w:pPr>
              <w:spacing w:before="120" w:after="120"/>
              <w:jc w:val="left"/>
            </w:pPr>
            <w:r w:rsidRPr="00607E09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5E3F1" w14:textId="46946B0E" w:rsidR="00F85C99" w:rsidRPr="00607E09" w:rsidRDefault="00CC1006" w:rsidP="00607E09">
            <w:pPr>
              <w:spacing w:before="120" w:after="120"/>
            </w:pPr>
            <w:r w:rsidRPr="00607E09">
              <w:rPr>
                <w:b/>
              </w:rPr>
              <w:t>Título, número de páginas e idioma(s) del documento notificado</w:t>
            </w:r>
            <w:r w:rsidR="00607E09" w:rsidRPr="00607E09">
              <w:rPr>
                <w:b/>
              </w:rPr>
              <w:t xml:space="preserve">: </w:t>
            </w:r>
            <w:r w:rsidR="00607E09" w:rsidRPr="00607E09">
              <w:rPr>
                <w:i/>
                <w:iCs/>
              </w:rPr>
              <w:t>D</w:t>
            </w:r>
            <w:r w:rsidRPr="00607E09">
              <w:rPr>
                <w:i/>
                <w:iCs/>
              </w:rPr>
              <w:t>raft-</w:t>
            </w:r>
            <w:proofErr w:type="spellStart"/>
            <w:r w:rsidRPr="00607E09">
              <w:rPr>
                <w:i/>
                <w:iCs/>
              </w:rPr>
              <w:t>law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of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the</w:t>
            </w:r>
            <w:proofErr w:type="spellEnd"/>
            <w:r w:rsidRPr="00607E09">
              <w:rPr>
                <w:i/>
                <w:iCs/>
              </w:rPr>
              <w:t xml:space="preserve"> Council </w:t>
            </w:r>
            <w:proofErr w:type="spellStart"/>
            <w:r w:rsidRPr="00607E09">
              <w:rPr>
                <w:i/>
                <w:iCs/>
              </w:rPr>
              <w:t>of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Ministers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on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some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amendments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to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Law</w:t>
            </w:r>
            <w:proofErr w:type="spellEnd"/>
            <w:r w:rsidRPr="00607E09">
              <w:rPr>
                <w:i/>
                <w:iCs/>
              </w:rPr>
              <w:t xml:space="preserve"> No. 10463 </w:t>
            </w:r>
            <w:proofErr w:type="spellStart"/>
            <w:r w:rsidRPr="00607E09">
              <w:rPr>
                <w:i/>
                <w:iCs/>
              </w:rPr>
              <w:t>of</w:t>
            </w:r>
            <w:proofErr w:type="spellEnd"/>
            <w:r w:rsidRPr="00607E09">
              <w:rPr>
                <w:i/>
                <w:iCs/>
              </w:rPr>
              <w:t xml:space="preserve"> 22.09.2011 "</w:t>
            </w:r>
            <w:proofErr w:type="spellStart"/>
            <w:r w:rsidRPr="00607E09">
              <w:rPr>
                <w:i/>
                <w:iCs/>
              </w:rPr>
              <w:t>For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the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integrated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waste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management</w:t>
            </w:r>
            <w:proofErr w:type="spellEnd"/>
            <w:r w:rsidRPr="00607E09">
              <w:rPr>
                <w:i/>
                <w:iCs/>
              </w:rPr>
              <w:t xml:space="preserve">", as </w:t>
            </w:r>
            <w:proofErr w:type="spellStart"/>
            <w:r w:rsidRPr="00607E09">
              <w:rPr>
                <w:i/>
                <w:iCs/>
              </w:rPr>
              <w:t>amended</w:t>
            </w:r>
            <w:proofErr w:type="spellEnd"/>
            <w:r w:rsidRPr="00607E09">
              <w:t xml:space="preserve"> (Proyecto de Ley del Consejo de Ministros por el que se modifica la Ley </w:t>
            </w:r>
            <w:proofErr w:type="spellStart"/>
            <w:r w:rsidRPr="00607E09">
              <w:t>Nº</w:t>
            </w:r>
            <w:proofErr w:type="spellEnd"/>
            <w:r w:rsidRPr="00607E09">
              <w:t xml:space="preserve"> 10463 de gestión integrada de desechos, de 22 de septiembre </w:t>
            </w:r>
            <w:r w:rsidR="00607E09" w:rsidRPr="00607E09">
              <w:t>de 2011</w:t>
            </w:r>
            <w:r w:rsidRPr="00607E09">
              <w:t>).</w:t>
            </w:r>
          </w:p>
        </w:tc>
      </w:tr>
      <w:tr w:rsidR="00607E09" w:rsidRPr="00607E09" w14:paraId="4E802507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9AD2E" w14:textId="77777777" w:rsidR="00F85C99" w:rsidRPr="00607E09" w:rsidRDefault="00CC1006" w:rsidP="00607E09">
            <w:pPr>
              <w:spacing w:before="120" w:after="120"/>
              <w:jc w:val="left"/>
              <w:rPr>
                <w:b/>
              </w:rPr>
            </w:pPr>
            <w:r w:rsidRPr="00607E09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5AF3A" w14:textId="44857B56" w:rsidR="00F85C99" w:rsidRPr="00607E09" w:rsidRDefault="00CC1006" w:rsidP="00607E09">
            <w:pPr>
              <w:spacing w:before="120" w:after="120"/>
              <w:rPr>
                <w:b/>
              </w:rPr>
            </w:pPr>
            <w:r w:rsidRPr="00607E09">
              <w:rPr>
                <w:b/>
              </w:rPr>
              <w:t>Descripción del contenido</w:t>
            </w:r>
            <w:r w:rsidR="00607E09" w:rsidRPr="00607E09">
              <w:rPr>
                <w:b/>
              </w:rPr>
              <w:t xml:space="preserve">: </w:t>
            </w:r>
            <w:r w:rsidR="00607E09" w:rsidRPr="00607E09">
              <w:t>E</w:t>
            </w:r>
            <w:r w:rsidRPr="00607E09">
              <w:t>l Proyecto de Ley notificado garantiza la protección del medio ambiente y la salud humana frente a las consecuencias del uso de bolsas de plástico para compras y reduce la cantidad de plásticos arrojados al entorno, lo cual disminuirá los costos de la gestión de los desechos y minimizará las posibles consecuencias adversas para el medio ambiente y para la salud de las personas.</w:t>
            </w:r>
          </w:p>
        </w:tc>
      </w:tr>
      <w:tr w:rsidR="00607E09" w:rsidRPr="00607E09" w14:paraId="42689C6A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95908" w14:textId="77777777" w:rsidR="00F85C99" w:rsidRPr="00607E09" w:rsidRDefault="00CC1006" w:rsidP="00607E09">
            <w:pPr>
              <w:spacing w:before="120" w:after="120"/>
              <w:jc w:val="left"/>
              <w:rPr>
                <w:b/>
              </w:rPr>
            </w:pPr>
            <w:r w:rsidRPr="00607E09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9596D" w14:textId="7CA38527" w:rsidR="00F85C99" w:rsidRPr="00607E09" w:rsidRDefault="00CC1006" w:rsidP="00607E09">
            <w:pPr>
              <w:spacing w:before="120" w:after="120"/>
              <w:rPr>
                <w:b/>
              </w:rPr>
            </w:pPr>
            <w:r w:rsidRPr="00607E09">
              <w:rPr>
                <w:b/>
              </w:rPr>
              <w:t>Objetivo y razón de ser, incluida, cuando proceda, la naturaleza de los problemas urgentes</w:t>
            </w:r>
            <w:r w:rsidR="00607E09" w:rsidRPr="00607E09">
              <w:rPr>
                <w:b/>
              </w:rPr>
              <w:t xml:space="preserve">: </w:t>
            </w:r>
            <w:r w:rsidR="00607E09" w:rsidRPr="00607E09">
              <w:t>E</w:t>
            </w:r>
            <w:r w:rsidRPr="00607E09">
              <w:t xml:space="preserve">l objetivo del Proyecto de Ley notificado es prohibir el uso de bolsas de plástico para compras con el objetivo de que estas no se produzcan, importen ni utilicen a partir del 1º de junio </w:t>
            </w:r>
            <w:r w:rsidR="00607E09" w:rsidRPr="00607E09">
              <w:t>de 2020</w:t>
            </w:r>
            <w:r w:rsidRPr="00607E09">
              <w:t>, con lo que Albania pasa a ser el primer país de Europa en aplicar una medida semejante.</w:t>
            </w:r>
          </w:p>
        </w:tc>
      </w:tr>
      <w:tr w:rsidR="00607E09" w:rsidRPr="00607E09" w14:paraId="7BC328C2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564FA" w14:textId="77777777" w:rsidR="00F85C99" w:rsidRPr="00607E09" w:rsidRDefault="00CC1006" w:rsidP="00607E09">
            <w:pPr>
              <w:spacing w:before="120" w:after="120"/>
              <w:jc w:val="left"/>
              <w:rPr>
                <w:b/>
              </w:rPr>
            </w:pPr>
            <w:r w:rsidRPr="00607E09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704B5" w14:textId="77777777" w:rsidR="004A4893" w:rsidRPr="00607E09" w:rsidRDefault="00CC1006" w:rsidP="00607E09">
            <w:pPr>
              <w:spacing w:before="120" w:after="120"/>
            </w:pPr>
            <w:r w:rsidRPr="00607E09">
              <w:rPr>
                <w:b/>
              </w:rPr>
              <w:t>Documentos pertinentes:</w:t>
            </w:r>
          </w:p>
          <w:p w14:paraId="516392AC" w14:textId="0A143BD1" w:rsidR="00B46540" w:rsidRPr="00607E09" w:rsidRDefault="00CC1006" w:rsidP="003101E8">
            <w:pPr>
              <w:numPr>
                <w:ilvl w:val="0"/>
                <w:numId w:val="16"/>
              </w:numPr>
              <w:spacing w:before="120" w:after="120"/>
              <w:ind w:left="846" w:hanging="709"/>
              <w:jc w:val="left"/>
              <w:rPr>
                <w:bCs/>
              </w:rPr>
            </w:pPr>
            <w:r w:rsidRPr="00607E09">
              <w:t xml:space="preserve">Decisión del Consejo de Ministros </w:t>
            </w:r>
            <w:proofErr w:type="spellStart"/>
            <w:r w:rsidRPr="00607E09">
              <w:t>Nº</w:t>
            </w:r>
            <w:proofErr w:type="spellEnd"/>
            <w:r w:rsidRPr="00607E09">
              <w:t xml:space="preserve"> 232, de 26 de abril </w:t>
            </w:r>
            <w:r w:rsidR="00607E09" w:rsidRPr="00607E09">
              <w:t>de 2018</w:t>
            </w:r>
          </w:p>
          <w:p w14:paraId="73FEB436" w14:textId="612406C5" w:rsidR="00B46540" w:rsidRPr="00607E09" w:rsidRDefault="00CC1006" w:rsidP="003101E8">
            <w:pPr>
              <w:numPr>
                <w:ilvl w:val="0"/>
                <w:numId w:val="16"/>
              </w:numPr>
              <w:spacing w:before="120" w:after="120"/>
              <w:ind w:left="846" w:hanging="709"/>
              <w:jc w:val="left"/>
              <w:rPr>
                <w:bCs/>
              </w:rPr>
            </w:pPr>
            <w:r w:rsidRPr="00607E09">
              <w:t xml:space="preserve">Ley </w:t>
            </w:r>
            <w:proofErr w:type="spellStart"/>
            <w:r w:rsidRPr="00607E09">
              <w:t>Nº</w:t>
            </w:r>
            <w:proofErr w:type="spellEnd"/>
            <w:r w:rsidRPr="00607E09">
              <w:t xml:space="preserve"> 10463 de gestión integrada de desechos, de 22 de septiembre </w:t>
            </w:r>
            <w:r w:rsidR="00607E09" w:rsidRPr="00607E09">
              <w:t>de 2011</w:t>
            </w:r>
          </w:p>
          <w:p w14:paraId="0D5472C2" w14:textId="1D87E6FA" w:rsidR="00B46540" w:rsidRPr="00607E09" w:rsidRDefault="00CC1006" w:rsidP="003101E8">
            <w:pPr>
              <w:numPr>
                <w:ilvl w:val="0"/>
                <w:numId w:val="16"/>
              </w:numPr>
              <w:spacing w:before="120" w:after="120"/>
              <w:ind w:left="846" w:hanging="709"/>
              <w:jc w:val="left"/>
              <w:rPr>
                <w:bCs/>
              </w:rPr>
            </w:pPr>
            <w:r w:rsidRPr="00607E09">
              <w:t xml:space="preserve">Ley </w:t>
            </w:r>
            <w:proofErr w:type="spellStart"/>
            <w:r w:rsidRPr="00607E09">
              <w:t>Nº</w:t>
            </w:r>
            <w:proofErr w:type="spellEnd"/>
            <w:r w:rsidRPr="00607E09">
              <w:t xml:space="preserve"> 10431 de protección del medio ambiente, de 9 de junio </w:t>
            </w:r>
            <w:r w:rsidR="00607E09" w:rsidRPr="00607E09">
              <w:t>de 2011</w:t>
            </w:r>
          </w:p>
        </w:tc>
      </w:tr>
      <w:tr w:rsidR="00607E09" w:rsidRPr="00607E09" w14:paraId="6BB5B142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F81BB" w14:textId="77777777" w:rsidR="00EE3A11" w:rsidRPr="00607E09" w:rsidRDefault="00CC1006" w:rsidP="00607E0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07E09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0A219" w14:textId="75F71B19" w:rsidR="00EE3A11" w:rsidRPr="00607E09" w:rsidRDefault="00CC1006" w:rsidP="00607E09">
            <w:pPr>
              <w:keepNext/>
              <w:keepLines/>
              <w:spacing w:before="120" w:after="120"/>
            </w:pPr>
            <w:r w:rsidRPr="00607E09">
              <w:rPr>
                <w:b/>
              </w:rPr>
              <w:t>Fecha propuesta de adopción</w:t>
            </w:r>
            <w:r w:rsidR="00607E09" w:rsidRPr="00607E09">
              <w:rPr>
                <w:b/>
              </w:rPr>
              <w:t xml:space="preserve">: </w:t>
            </w:r>
            <w:r w:rsidR="00607E09" w:rsidRPr="00607E09">
              <w:t>N</w:t>
            </w:r>
            <w:r w:rsidRPr="00607E09">
              <w:t>o se ha decidido.</w:t>
            </w:r>
          </w:p>
          <w:p w14:paraId="77F777A3" w14:textId="11CEF694" w:rsidR="00EE3A11" w:rsidRPr="00607E09" w:rsidRDefault="00CC1006" w:rsidP="00607E09">
            <w:pPr>
              <w:keepNext/>
              <w:keepLines/>
              <w:spacing w:after="120"/>
            </w:pPr>
            <w:r w:rsidRPr="00607E09">
              <w:rPr>
                <w:b/>
              </w:rPr>
              <w:t>Fecha propuesta de entrada en vigor</w:t>
            </w:r>
            <w:bookmarkStart w:id="9" w:name="_GoBack"/>
            <w:bookmarkEnd w:id="9"/>
            <w:r w:rsidR="00607E09" w:rsidRPr="00607E09">
              <w:rPr>
                <w:b/>
              </w:rPr>
              <w:t xml:space="preserve">: </w:t>
            </w:r>
            <w:r w:rsidR="00607E09" w:rsidRPr="00607E09">
              <w:t>1</w:t>
            </w:r>
            <w:r w:rsidRPr="00607E09">
              <w:t xml:space="preserve">º de junio </w:t>
            </w:r>
            <w:r w:rsidR="00607E09" w:rsidRPr="00607E09">
              <w:t>de 2020</w:t>
            </w:r>
          </w:p>
        </w:tc>
      </w:tr>
      <w:tr w:rsidR="00607E09" w:rsidRPr="00607E09" w14:paraId="23F45F61" w14:textId="77777777" w:rsidTr="00607E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E135C" w14:textId="77777777" w:rsidR="00F85C99" w:rsidRPr="00607E09" w:rsidRDefault="00CC1006" w:rsidP="00607E09">
            <w:pPr>
              <w:spacing w:before="120" w:after="120"/>
              <w:jc w:val="left"/>
              <w:rPr>
                <w:b/>
              </w:rPr>
            </w:pPr>
            <w:r w:rsidRPr="00607E09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976EF" w14:textId="04365DA2" w:rsidR="00F85C99" w:rsidRPr="00607E09" w:rsidRDefault="00CC1006" w:rsidP="00607E09">
            <w:pPr>
              <w:spacing w:before="120" w:after="120"/>
            </w:pPr>
            <w:r w:rsidRPr="00607E09">
              <w:rPr>
                <w:b/>
              </w:rPr>
              <w:t>Fecha límite para la presentación de observaciones</w:t>
            </w:r>
            <w:r w:rsidR="00607E09" w:rsidRPr="00607E09">
              <w:rPr>
                <w:b/>
              </w:rPr>
              <w:t xml:space="preserve">: </w:t>
            </w:r>
            <w:r w:rsidR="00607E09" w:rsidRPr="00607E09">
              <w:t>6</w:t>
            </w:r>
            <w:r w:rsidRPr="00607E09">
              <w:t>0 días después de la fecha de notificación</w:t>
            </w:r>
          </w:p>
        </w:tc>
      </w:tr>
      <w:tr w:rsidR="007B66F2" w:rsidRPr="00607E09" w14:paraId="740A7AE9" w14:textId="77777777" w:rsidTr="00607E0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FBDAAF" w14:textId="77777777" w:rsidR="00F85C99" w:rsidRPr="00607E09" w:rsidRDefault="00CC1006" w:rsidP="00607E0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07E09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EF095E4" w14:textId="10239DAF" w:rsidR="004A4893" w:rsidRPr="00607E09" w:rsidRDefault="00CC1006" w:rsidP="00607E09">
            <w:pPr>
              <w:keepNext/>
              <w:keepLines/>
              <w:spacing w:before="120" w:after="120"/>
            </w:pPr>
            <w:r w:rsidRPr="00607E09">
              <w:rPr>
                <w:b/>
              </w:rPr>
              <w:t>Textos disponibles en</w:t>
            </w:r>
            <w:r w:rsidR="00607E09" w:rsidRPr="00607E09">
              <w:rPr>
                <w:b/>
              </w:rPr>
              <w:t>: S</w:t>
            </w:r>
            <w:r w:rsidRPr="00607E0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9153D32" w14:textId="77777777" w:rsidR="004A4893" w:rsidRPr="00607E09" w:rsidRDefault="00CC1006" w:rsidP="00607E09">
            <w:pPr>
              <w:keepNext/>
              <w:keepLines/>
              <w:jc w:val="left"/>
            </w:pPr>
            <w:r w:rsidRPr="00607E09">
              <w:rPr>
                <w:i/>
                <w:iCs/>
              </w:rPr>
              <w:t xml:space="preserve">General </w:t>
            </w:r>
            <w:proofErr w:type="spellStart"/>
            <w:r w:rsidRPr="00607E09">
              <w:rPr>
                <w:i/>
                <w:iCs/>
              </w:rPr>
              <w:t>Directorate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of</w:t>
            </w:r>
            <w:proofErr w:type="spellEnd"/>
            <w:r w:rsidRPr="00607E09">
              <w:rPr>
                <w:i/>
                <w:iCs/>
              </w:rPr>
              <w:t xml:space="preserve"> </w:t>
            </w:r>
            <w:proofErr w:type="spellStart"/>
            <w:r w:rsidRPr="00607E09">
              <w:rPr>
                <w:i/>
                <w:iCs/>
              </w:rPr>
              <w:t>Standardization</w:t>
            </w:r>
            <w:proofErr w:type="spellEnd"/>
            <w:r w:rsidRPr="00607E09">
              <w:t xml:space="preserve"> (Dirección General de Normalización)</w:t>
            </w:r>
          </w:p>
          <w:p w14:paraId="5520841C" w14:textId="77777777" w:rsidR="004A4893" w:rsidRPr="00607E09" w:rsidRDefault="00CC1006" w:rsidP="00607E09">
            <w:pPr>
              <w:keepNext/>
              <w:keepLines/>
              <w:jc w:val="left"/>
            </w:pPr>
            <w:r w:rsidRPr="00607E09">
              <w:rPr>
                <w:i/>
                <w:iCs/>
              </w:rPr>
              <w:t xml:space="preserve">WTO </w:t>
            </w:r>
            <w:proofErr w:type="spellStart"/>
            <w:r w:rsidRPr="00607E09">
              <w:rPr>
                <w:i/>
                <w:iCs/>
              </w:rPr>
              <w:t>Enquiry</w:t>
            </w:r>
            <w:proofErr w:type="spellEnd"/>
            <w:r w:rsidRPr="00607E09">
              <w:rPr>
                <w:i/>
                <w:iCs/>
              </w:rPr>
              <w:t xml:space="preserve"> Point - Albania</w:t>
            </w:r>
            <w:r w:rsidRPr="00607E09">
              <w:t xml:space="preserve"> (Servicio de información OMC - Albania)</w:t>
            </w:r>
          </w:p>
          <w:p w14:paraId="4C867ED0" w14:textId="2C2536AF" w:rsidR="004A4893" w:rsidRPr="00607E09" w:rsidRDefault="00CC1006" w:rsidP="00607E09">
            <w:pPr>
              <w:keepNext/>
              <w:keepLines/>
              <w:jc w:val="left"/>
            </w:pPr>
            <w:r w:rsidRPr="00607E09">
              <w:t>Teléfono</w:t>
            </w:r>
            <w:r w:rsidR="00607E09" w:rsidRPr="00607E09">
              <w:t>: +</w:t>
            </w:r>
            <w:r w:rsidRPr="00607E09">
              <w:t>355 42 22 62 55</w:t>
            </w:r>
          </w:p>
          <w:p w14:paraId="65BBFCFC" w14:textId="3071DBC7" w:rsidR="004A4893" w:rsidRPr="00607E09" w:rsidRDefault="00CC1006" w:rsidP="00607E09">
            <w:pPr>
              <w:keepNext/>
              <w:keepLines/>
              <w:jc w:val="left"/>
            </w:pPr>
            <w:r w:rsidRPr="00607E09">
              <w:t>Fax</w:t>
            </w:r>
            <w:r w:rsidR="00607E09" w:rsidRPr="00607E09">
              <w:t>: +</w:t>
            </w:r>
            <w:r w:rsidRPr="00607E09">
              <w:t>355 42 24 71 77</w:t>
            </w:r>
          </w:p>
          <w:p w14:paraId="2FCD317B" w14:textId="68337831" w:rsidR="004A4893" w:rsidRPr="00607E09" w:rsidRDefault="004A4893" w:rsidP="00607E09">
            <w:pPr>
              <w:keepNext/>
              <w:keepLines/>
              <w:jc w:val="left"/>
            </w:pPr>
            <w:r w:rsidRPr="00607E09">
              <w:t xml:space="preserve">Correo electrónico: </w:t>
            </w:r>
            <w:hyperlink r:id="rId8" w:history="1">
              <w:r w:rsidR="00607E09" w:rsidRPr="00607E09">
                <w:rPr>
                  <w:rStyle w:val="Lienhypertexte"/>
                </w:rPr>
                <w:t>info@dps.gov.al</w:t>
              </w:r>
            </w:hyperlink>
          </w:p>
          <w:p w14:paraId="17961759" w14:textId="2135402D" w:rsidR="00B46540" w:rsidRPr="00607E09" w:rsidRDefault="003101E8" w:rsidP="00607E09">
            <w:pPr>
              <w:keepNext/>
              <w:keepLines/>
              <w:spacing w:before="120" w:after="120"/>
              <w:jc w:val="left"/>
              <w:rPr>
                <w:rStyle w:val="Lienhypertexte"/>
              </w:rPr>
            </w:pPr>
            <w:hyperlink r:id="rId9" w:history="1">
              <w:r w:rsidR="00607E09" w:rsidRPr="00607E09">
                <w:rPr>
                  <w:rStyle w:val="Lienhypertexte"/>
                </w:rPr>
                <w:t>http://www.dps.gov.al</w:t>
              </w:r>
            </w:hyperlink>
          </w:p>
        </w:tc>
      </w:tr>
      <w:bookmarkEnd w:id="8"/>
    </w:tbl>
    <w:p w14:paraId="511A24B8" w14:textId="77777777" w:rsidR="00EE3A11" w:rsidRPr="00607E09" w:rsidRDefault="00EE3A11" w:rsidP="00607E09"/>
    <w:sectPr w:rsidR="00EE3A11" w:rsidRPr="00607E09" w:rsidSect="00607E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AA99" w14:textId="77777777" w:rsidR="001519DC" w:rsidRPr="00607E09" w:rsidRDefault="00CC1006">
      <w:bookmarkStart w:id="4" w:name="_Hlk33518442"/>
      <w:bookmarkStart w:id="5" w:name="_Hlk33518443"/>
      <w:r w:rsidRPr="00607E09">
        <w:separator/>
      </w:r>
      <w:bookmarkEnd w:id="4"/>
      <w:bookmarkEnd w:id="5"/>
    </w:p>
  </w:endnote>
  <w:endnote w:type="continuationSeparator" w:id="0">
    <w:p w14:paraId="2A5AEA18" w14:textId="77777777" w:rsidR="001519DC" w:rsidRPr="00607E09" w:rsidRDefault="00CC1006">
      <w:bookmarkStart w:id="6" w:name="_Hlk33518444"/>
      <w:bookmarkStart w:id="7" w:name="_Hlk33518445"/>
      <w:r w:rsidRPr="00607E0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95C4" w14:textId="3FE9A676" w:rsidR="009239F7" w:rsidRPr="00607E09" w:rsidRDefault="00607E09" w:rsidP="00607E09">
    <w:pPr>
      <w:pStyle w:val="Pieddepage"/>
    </w:pPr>
    <w:bookmarkStart w:id="14" w:name="_Hlk33518430"/>
    <w:bookmarkStart w:id="15" w:name="_Hlk33518431"/>
    <w:r w:rsidRPr="00607E09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AE35" w14:textId="520AAE0D" w:rsidR="009239F7" w:rsidRPr="00607E09" w:rsidRDefault="00607E09" w:rsidP="00607E09">
    <w:pPr>
      <w:pStyle w:val="Pieddepage"/>
    </w:pPr>
    <w:bookmarkStart w:id="16" w:name="_Hlk33518432"/>
    <w:bookmarkStart w:id="17" w:name="_Hlk33518433"/>
    <w:r w:rsidRPr="00607E09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8C09" w14:textId="4412B869" w:rsidR="00EE3A11" w:rsidRPr="00607E09" w:rsidRDefault="00607E09" w:rsidP="00607E09">
    <w:pPr>
      <w:pStyle w:val="Pieddepage"/>
    </w:pPr>
    <w:bookmarkStart w:id="20" w:name="_Hlk33518436"/>
    <w:bookmarkStart w:id="21" w:name="_Hlk33518437"/>
    <w:r w:rsidRPr="00607E0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9CA7" w14:textId="77777777" w:rsidR="001519DC" w:rsidRPr="00607E09" w:rsidRDefault="00CC1006">
      <w:bookmarkStart w:id="0" w:name="_Hlk33518438"/>
      <w:bookmarkStart w:id="1" w:name="_Hlk33518439"/>
      <w:r w:rsidRPr="00607E09">
        <w:separator/>
      </w:r>
      <w:bookmarkEnd w:id="0"/>
      <w:bookmarkEnd w:id="1"/>
    </w:p>
  </w:footnote>
  <w:footnote w:type="continuationSeparator" w:id="0">
    <w:p w14:paraId="68021D20" w14:textId="77777777" w:rsidR="001519DC" w:rsidRPr="00607E09" w:rsidRDefault="00CC1006">
      <w:bookmarkStart w:id="2" w:name="_Hlk33518440"/>
      <w:bookmarkStart w:id="3" w:name="_Hlk33518441"/>
      <w:r w:rsidRPr="00607E0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26F9" w14:textId="77777777" w:rsidR="00607E09" w:rsidRPr="00607E09" w:rsidRDefault="00607E09" w:rsidP="00607E09">
    <w:pPr>
      <w:pStyle w:val="En-tte"/>
      <w:spacing w:after="240"/>
      <w:jc w:val="center"/>
    </w:pPr>
    <w:bookmarkStart w:id="10" w:name="_Hlk33518426"/>
    <w:bookmarkStart w:id="11" w:name="_Hlk33518427"/>
    <w:r w:rsidRPr="00607E09">
      <w:t>G/TBT/N/ALB/95</w:t>
    </w:r>
  </w:p>
  <w:p w14:paraId="6102E82F" w14:textId="77777777" w:rsidR="00607E09" w:rsidRPr="00607E09" w:rsidRDefault="00607E09" w:rsidP="00607E09">
    <w:pPr>
      <w:pStyle w:val="En-tte"/>
      <w:pBdr>
        <w:bottom w:val="single" w:sz="4" w:space="1" w:color="auto"/>
      </w:pBdr>
      <w:jc w:val="center"/>
    </w:pPr>
    <w:r w:rsidRPr="00607E09">
      <w:t xml:space="preserve">- </w:t>
    </w:r>
    <w:r w:rsidRPr="00607E09">
      <w:fldChar w:fldCharType="begin"/>
    </w:r>
    <w:r w:rsidRPr="00607E09">
      <w:instrText xml:space="preserve"> PAGE  \* Arabic  \* MERGEFORMAT </w:instrText>
    </w:r>
    <w:r w:rsidRPr="00607E09">
      <w:fldChar w:fldCharType="separate"/>
    </w:r>
    <w:r w:rsidRPr="00607E09">
      <w:t>1</w:t>
    </w:r>
    <w:r w:rsidRPr="00607E09">
      <w:fldChar w:fldCharType="end"/>
    </w:r>
    <w:r w:rsidRPr="00607E09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BF32" w14:textId="77777777" w:rsidR="00607E09" w:rsidRPr="00607E09" w:rsidRDefault="00607E09" w:rsidP="00607E09">
    <w:pPr>
      <w:pStyle w:val="En-tte"/>
      <w:spacing w:after="240"/>
      <w:jc w:val="center"/>
    </w:pPr>
    <w:bookmarkStart w:id="12" w:name="_Hlk33518428"/>
    <w:bookmarkStart w:id="13" w:name="_Hlk33518429"/>
    <w:r w:rsidRPr="00607E09">
      <w:t>G/TBT/N/ALB/95</w:t>
    </w:r>
  </w:p>
  <w:p w14:paraId="13B2BA1B" w14:textId="77777777" w:rsidR="00607E09" w:rsidRPr="00607E09" w:rsidRDefault="00607E09" w:rsidP="00607E09">
    <w:pPr>
      <w:pStyle w:val="En-tte"/>
      <w:pBdr>
        <w:bottom w:val="single" w:sz="4" w:space="1" w:color="auto"/>
      </w:pBdr>
      <w:jc w:val="center"/>
    </w:pPr>
    <w:r w:rsidRPr="00607E09">
      <w:t xml:space="preserve">- </w:t>
    </w:r>
    <w:r w:rsidRPr="00607E09">
      <w:fldChar w:fldCharType="begin"/>
    </w:r>
    <w:r w:rsidRPr="00607E09">
      <w:instrText xml:space="preserve"> PAGE  \* Arabic  \* MERGEFORMAT </w:instrText>
    </w:r>
    <w:r w:rsidRPr="00607E09">
      <w:fldChar w:fldCharType="separate"/>
    </w:r>
    <w:r w:rsidRPr="00607E09">
      <w:t>1</w:t>
    </w:r>
    <w:r w:rsidRPr="00607E09">
      <w:fldChar w:fldCharType="end"/>
    </w:r>
    <w:r w:rsidRPr="00607E09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607E09" w:rsidRPr="00607E09" w14:paraId="5F349A4B" w14:textId="77777777" w:rsidTr="00607E0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76E1A8" w14:textId="77777777" w:rsidR="00607E09" w:rsidRPr="00607E09" w:rsidRDefault="00607E09" w:rsidP="00607E0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3518434"/>
          <w:bookmarkStart w:id="19" w:name="_Hlk3351843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BB9AF5" w14:textId="77777777" w:rsidR="00607E09" w:rsidRPr="00607E09" w:rsidRDefault="00607E09" w:rsidP="00607E0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7E09" w:rsidRPr="00607E09" w14:paraId="38C29949" w14:textId="77777777" w:rsidTr="00607E0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01021AA" w14:textId="6EB5929C" w:rsidR="00607E09" w:rsidRPr="00607E09" w:rsidRDefault="003101E8" w:rsidP="00607E09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AF488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7.1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E83840" w14:textId="77777777" w:rsidR="00607E09" w:rsidRPr="00607E09" w:rsidRDefault="00607E09" w:rsidP="00607E0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7E09" w:rsidRPr="00607E09" w14:paraId="3A7A6A4A" w14:textId="77777777" w:rsidTr="00607E0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C7F6932" w14:textId="77777777" w:rsidR="00607E09" w:rsidRPr="00607E09" w:rsidRDefault="00607E09" w:rsidP="00607E0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F36519" w14:textId="6664EF3F" w:rsidR="00607E09" w:rsidRPr="00607E09" w:rsidRDefault="00607E09" w:rsidP="00607E09">
          <w:pPr>
            <w:jc w:val="right"/>
            <w:rPr>
              <w:rFonts w:eastAsia="Verdana" w:cs="Verdana"/>
              <w:b/>
              <w:szCs w:val="18"/>
            </w:rPr>
          </w:pPr>
          <w:r w:rsidRPr="00607E09">
            <w:rPr>
              <w:b/>
              <w:szCs w:val="18"/>
            </w:rPr>
            <w:t>G/TBT/N/ALB/95</w:t>
          </w:r>
        </w:p>
      </w:tc>
    </w:tr>
    <w:tr w:rsidR="00607E09" w:rsidRPr="00607E09" w14:paraId="129C64CF" w14:textId="77777777" w:rsidTr="00607E0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54C7C8B" w14:textId="77777777" w:rsidR="00607E09" w:rsidRPr="00607E09" w:rsidRDefault="00607E09" w:rsidP="00607E0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5283EF" w14:textId="374F0D81" w:rsidR="00607E09" w:rsidRPr="00607E09" w:rsidRDefault="00607E09" w:rsidP="00607E09">
          <w:pPr>
            <w:jc w:val="right"/>
            <w:rPr>
              <w:rFonts w:eastAsia="Verdana" w:cs="Verdana"/>
              <w:szCs w:val="18"/>
            </w:rPr>
          </w:pPr>
          <w:r w:rsidRPr="00607E09">
            <w:rPr>
              <w:rFonts w:eastAsia="Verdana" w:cs="Verdana"/>
              <w:szCs w:val="18"/>
            </w:rPr>
            <w:t>20 de febrero de 2020</w:t>
          </w:r>
        </w:p>
      </w:tc>
    </w:tr>
    <w:tr w:rsidR="00607E09" w:rsidRPr="00607E09" w14:paraId="68744304" w14:textId="77777777" w:rsidTr="00607E0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D40BC7" w14:textId="63B1A53E" w:rsidR="00607E09" w:rsidRPr="00607E09" w:rsidRDefault="00607E09" w:rsidP="00607E09">
          <w:pPr>
            <w:jc w:val="left"/>
            <w:rPr>
              <w:rFonts w:eastAsia="Verdana" w:cs="Verdana"/>
              <w:b/>
              <w:szCs w:val="18"/>
            </w:rPr>
          </w:pPr>
          <w:r w:rsidRPr="00607E09">
            <w:rPr>
              <w:rFonts w:eastAsia="Verdana" w:cs="Verdana"/>
              <w:color w:val="FF0000"/>
              <w:szCs w:val="18"/>
            </w:rPr>
            <w:t>(20</w:t>
          </w:r>
          <w:r w:rsidRPr="00607E09">
            <w:rPr>
              <w:rFonts w:eastAsia="Verdana" w:cs="Verdana"/>
              <w:color w:val="FF0000"/>
              <w:szCs w:val="18"/>
            </w:rPr>
            <w:noBreakHyphen/>
          </w:r>
          <w:r w:rsidR="003101E8">
            <w:rPr>
              <w:rFonts w:eastAsia="Verdana" w:cs="Verdana"/>
              <w:color w:val="FF0000"/>
              <w:szCs w:val="18"/>
            </w:rPr>
            <w:t>1300</w:t>
          </w:r>
          <w:r w:rsidRPr="00607E0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D49C13" w14:textId="74F8C81F" w:rsidR="00607E09" w:rsidRPr="00607E09" w:rsidRDefault="00607E09" w:rsidP="00607E09">
          <w:pPr>
            <w:jc w:val="right"/>
            <w:rPr>
              <w:rFonts w:eastAsia="Verdana" w:cs="Verdana"/>
              <w:szCs w:val="18"/>
            </w:rPr>
          </w:pPr>
          <w:r w:rsidRPr="00607E09">
            <w:rPr>
              <w:rFonts w:eastAsia="Verdana" w:cs="Verdana"/>
              <w:szCs w:val="18"/>
            </w:rPr>
            <w:t xml:space="preserve">Página: </w:t>
          </w:r>
          <w:r w:rsidRPr="00607E09">
            <w:rPr>
              <w:rFonts w:eastAsia="Verdana" w:cs="Verdana"/>
              <w:szCs w:val="18"/>
            </w:rPr>
            <w:fldChar w:fldCharType="begin"/>
          </w:r>
          <w:r w:rsidRPr="00607E0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7E09">
            <w:rPr>
              <w:rFonts w:eastAsia="Verdana" w:cs="Verdana"/>
              <w:szCs w:val="18"/>
            </w:rPr>
            <w:fldChar w:fldCharType="separate"/>
          </w:r>
          <w:r w:rsidRPr="00607E09">
            <w:rPr>
              <w:rFonts w:eastAsia="Verdana" w:cs="Verdana"/>
              <w:szCs w:val="18"/>
            </w:rPr>
            <w:t>1</w:t>
          </w:r>
          <w:r w:rsidRPr="00607E09">
            <w:rPr>
              <w:rFonts w:eastAsia="Verdana" w:cs="Verdana"/>
              <w:szCs w:val="18"/>
            </w:rPr>
            <w:fldChar w:fldCharType="end"/>
          </w:r>
          <w:r w:rsidRPr="00607E09">
            <w:rPr>
              <w:rFonts w:eastAsia="Verdana" w:cs="Verdana"/>
              <w:szCs w:val="18"/>
            </w:rPr>
            <w:t>/</w:t>
          </w:r>
          <w:r w:rsidRPr="00607E09">
            <w:rPr>
              <w:rFonts w:eastAsia="Verdana" w:cs="Verdana"/>
              <w:szCs w:val="18"/>
            </w:rPr>
            <w:fldChar w:fldCharType="begin"/>
          </w:r>
          <w:r w:rsidRPr="00607E0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7E09">
            <w:rPr>
              <w:rFonts w:eastAsia="Verdana" w:cs="Verdana"/>
              <w:szCs w:val="18"/>
            </w:rPr>
            <w:fldChar w:fldCharType="separate"/>
          </w:r>
          <w:r w:rsidRPr="00607E09">
            <w:rPr>
              <w:rFonts w:eastAsia="Verdana" w:cs="Verdana"/>
              <w:szCs w:val="18"/>
            </w:rPr>
            <w:t>1</w:t>
          </w:r>
          <w:r w:rsidRPr="00607E09">
            <w:rPr>
              <w:rFonts w:eastAsia="Verdana" w:cs="Verdana"/>
              <w:szCs w:val="18"/>
            </w:rPr>
            <w:fldChar w:fldCharType="end"/>
          </w:r>
        </w:p>
      </w:tc>
    </w:tr>
    <w:tr w:rsidR="00607E09" w:rsidRPr="00607E09" w14:paraId="04C59A4B" w14:textId="77777777" w:rsidTr="00607E0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3BE08C" w14:textId="6E0B571E" w:rsidR="00607E09" w:rsidRPr="00607E09" w:rsidRDefault="00607E09" w:rsidP="00607E09">
          <w:pPr>
            <w:jc w:val="left"/>
            <w:rPr>
              <w:rFonts w:eastAsia="Verdana" w:cs="Verdana"/>
              <w:szCs w:val="18"/>
            </w:rPr>
          </w:pPr>
          <w:r w:rsidRPr="00607E0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222A82" w14:textId="46C6572B" w:rsidR="00607E09" w:rsidRPr="00607E09" w:rsidRDefault="00607E09" w:rsidP="00607E09">
          <w:pPr>
            <w:jc w:val="right"/>
            <w:rPr>
              <w:rFonts w:eastAsia="Verdana" w:cs="Verdana"/>
              <w:bCs/>
              <w:szCs w:val="18"/>
            </w:rPr>
          </w:pPr>
          <w:r w:rsidRPr="00607E0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70C1159B" w14:textId="77777777" w:rsidR="00ED54E0" w:rsidRPr="00607E09" w:rsidRDefault="00ED54E0" w:rsidP="00607E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9E69F9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552E5D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2CA3D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4820A5E"/>
    <w:numStyleLink w:val="LegalHeadings"/>
  </w:abstractNum>
  <w:abstractNum w:abstractNumId="12" w15:restartNumberingAfterBreak="0">
    <w:nsid w:val="57551E12"/>
    <w:multiLevelType w:val="multilevel"/>
    <w:tmpl w:val="74820A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92256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2242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1A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F25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4A3C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289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889B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AAE4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7470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19DC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01E8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4893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7E09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66F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6540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5937"/>
    <w:rsid w:val="00CB4942"/>
    <w:rsid w:val="00CC0FAD"/>
    <w:rsid w:val="00CC1006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C40CD8"/>
  <w15:docId w15:val="{5829E6AC-8BFA-476C-92A1-C1D480C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09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07E09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07E09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07E09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07E0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07E0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07E0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07E09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07E09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07E09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607E09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607E09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607E09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607E09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607E09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607E09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607E09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607E09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607E09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07E09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607E09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07E0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607E09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607E0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607E09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607E0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607E09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07E09"/>
    <w:pPr>
      <w:numPr>
        <w:numId w:val="6"/>
      </w:numPr>
    </w:pPr>
  </w:style>
  <w:style w:type="paragraph" w:styleId="Listepuces">
    <w:name w:val="List Bullet"/>
    <w:basedOn w:val="Normal"/>
    <w:uiPriority w:val="1"/>
    <w:rsid w:val="00607E0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07E0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07E0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07E0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07E0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07E0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7E09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07E09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07E09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07E0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07E09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07E0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07E09"/>
    <w:rPr>
      <w:szCs w:val="20"/>
    </w:rPr>
  </w:style>
  <w:style w:type="character" w:customStyle="1" w:styleId="NotedefinCar">
    <w:name w:val="Note de fin Car"/>
    <w:link w:val="Notedefin"/>
    <w:uiPriority w:val="49"/>
    <w:rsid w:val="00607E0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07E09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07E0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07E09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07E0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07E09"/>
    <w:pPr>
      <w:ind w:left="567" w:right="567" w:firstLine="0"/>
    </w:pPr>
  </w:style>
  <w:style w:type="character" w:styleId="Appelnotedebasdep">
    <w:name w:val="footnote reference"/>
    <w:uiPriority w:val="5"/>
    <w:rsid w:val="00607E0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07E09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607E0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07E09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7E09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7E09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7E09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7E09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607E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07E09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07E0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7E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7E09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07E09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607E09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07E09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7E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7E09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607E0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07E0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07E0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7E09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07E09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7E0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607E09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07E09"/>
  </w:style>
  <w:style w:type="paragraph" w:styleId="Normalcentr">
    <w:name w:val="Block Text"/>
    <w:basedOn w:val="Normal"/>
    <w:uiPriority w:val="99"/>
    <w:semiHidden/>
    <w:unhideWhenUsed/>
    <w:rsid w:val="00607E0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7E0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7E09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7E09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7E0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7E0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07E09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607E0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7E0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07E0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07E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07E09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07E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607E09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7E09"/>
  </w:style>
  <w:style w:type="character" w:customStyle="1" w:styleId="DateCar">
    <w:name w:val="Date Car"/>
    <w:link w:val="Date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7E0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07E09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7E09"/>
  </w:style>
  <w:style w:type="character" w:customStyle="1" w:styleId="SignaturelectroniqueCar">
    <w:name w:val="Signature électronique Car"/>
    <w:link w:val="Signaturelectronique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607E0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07E0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7E09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607E09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607E0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07E09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607E09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607E09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607E0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607E09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607E0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7E0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607E09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607E0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607E0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607E0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7E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7E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7E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7E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7E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7E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7E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7E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7E0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7E09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607E09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07E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607E09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607E09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607E09"/>
    <w:rPr>
      <w:lang w:val="es-ES"/>
    </w:rPr>
  </w:style>
  <w:style w:type="paragraph" w:styleId="Liste">
    <w:name w:val="List"/>
    <w:basedOn w:val="Normal"/>
    <w:uiPriority w:val="99"/>
    <w:semiHidden/>
    <w:unhideWhenUsed/>
    <w:rsid w:val="00607E0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07E0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7E0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7E0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7E0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7E0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7E0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7E0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7E0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7E0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07E0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07E0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07E0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07E0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07E0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07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07E09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7E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607E09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607E09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7E0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7E0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7E09"/>
  </w:style>
  <w:style w:type="character" w:customStyle="1" w:styleId="TitredenoteCar">
    <w:name w:val="Titre de note Car"/>
    <w:link w:val="Titredenote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607E09"/>
    <w:rPr>
      <w:lang w:val="es-ES"/>
    </w:rPr>
  </w:style>
  <w:style w:type="character" w:styleId="Textedelespacerserv">
    <w:name w:val="Placeholder Text"/>
    <w:uiPriority w:val="99"/>
    <w:semiHidden/>
    <w:rsid w:val="00607E0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07E0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607E09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07E09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607E09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7E09"/>
  </w:style>
  <w:style w:type="character" w:customStyle="1" w:styleId="SalutationsCar">
    <w:name w:val="Salutations Car"/>
    <w:link w:val="Salutations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7E09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607E09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607E09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607E09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607E09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07E0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07E09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4A48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A489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A489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A489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A48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A489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489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A48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A489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A489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A489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A489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A489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A489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A4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A4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A4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A4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A4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A4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A4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A48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A48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A48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A48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A48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A48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A48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A489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A48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A48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A48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A48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A48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A48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A4893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A48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A48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A48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A48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A48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A48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A48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A489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A489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A489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A489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A489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A489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A489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A489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A489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A489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A489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A489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A489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A489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A489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A489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A489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A489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A489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A489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A489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A489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A489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A489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A489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A489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A489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A489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A489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A489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A4893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A48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A48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A48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A48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A48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A4893"/>
    <w:rPr>
      <w:u w:val="dotted"/>
      <w:lang w:val="es-ES"/>
    </w:rPr>
  </w:style>
  <w:style w:type="character" w:styleId="SmartLink">
    <w:name w:val="Smart Link"/>
    <w:basedOn w:val="Policepardfaut"/>
    <w:uiPriority w:val="99"/>
    <w:rsid w:val="004A4893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rsid w:val="004A4893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4A48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A489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ps.gov.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s.gov.a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92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69</cp:revision>
  <dcterms:created xsi:type="dcterms:W3CDTF">2017-07-03T10:42:00Z</dcterms:created>
  <dcterms:modified xsi:type="dcterms:W3CDTF">2020-02-26T08:58:00Z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f6d30cb8-c306-4a1a-a85f-95ccdc29c5cb</vt:lpwstr>
  </property>
  <property fmtid="{D5CDD505-2E9C-101B-9397-08002B2CF9AE}" pid="3" name="WTOCLASSIFICATION">
    <vt:lpwstr>WTO OFFICIAL</vt:lpwstr>
  </property>
</Properties>
</file>