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8688" w14:textId="6622FB2F" w:rsidR="009239F7" w:rsidRPr="00CE5718" w:rsidRDefault="00CE5718" w:rsidP="00CE5718">
      <w:pPr>
        <w:pStyle w:val="Ttulo"/>
        <w:rPr>
          <w:caps w:val="0"/>
          <w:kern w:val="0"/>
        </w:rPr>
      </w:pPr>
      <w:r w:rsidRPr="00CE5718">
        <w:rPr>
          <w:caps w:val="0"/>
          <w:kern w:val="0"/>
        </w:rPr>
        <w:t>NOTIFICACIÓN</w:t>
      </w:r>
    </w:p>
    <w:p w14:paraId="038C02CD" w14:textId="77777777" w:rsidR="009239F7" w:rsidRPr="00CE5718" w:rsidRDefault="001F06FE" w:rsidP="00CE5718">
      <w:pPr>
        <w:jc w:val="center"/>
      </w:pPr>
      <w:r w:rsidRPr="00CE5718">
        <w:t>Se da traslado de la notificación siguiente de conformidad con el artículo 10.6.</w:t>
      </w:r>
    </w:p>
    <w:p w14:paraId="2D541B76" w14:textId="77777777" w:rsidR="009239F7" w:rsidRPr="00CE5718" w:rsidRDefault="009239F7" w:rsidP="00CE571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CE5718" w:rsidRPr="00CE5718" w14:paraId="5D36476C" w14:textId="77777777" w:rsidTr="00CE571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EAE3F0F" w14:textId="77777777" w:rsidR="00F85C99" w:rsidRPr="00CE5718" w:rsidRDefault="001F06FE" w:rsidP="00CE5718">
            <w:pPr>
              <w:spacing w:before="120" w:after="120"/>
              <w:jc w:val="left"/>
            </w:pPr>
            <w:r w:rsidRPr="00CE571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B8D776C" w14:textId="24B0FD4B" w:rsidR="00064C56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Miembro que notifica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rPr>
                <w:u w:val="single"/>
              </w:rPr>
              <w:t>E</w:t>
            </w:r>
            <w:r w:rsidRPr="00CE5718">
              <w:rPr>
                <w:u w:val="single"/>
              </w:rPr>
              <w:t>MIRATOS ÁRABES UNIDOS</w:t>
            </w:r>
          </w:p>
          <w:p w14:paraId="5404F4F5" w14:textId="1491DD1C" w:rsidR="00F85C99" w:rsidRPr="00CE5718" w:rsidRDefault="001F06FE" w:rsidP="00CE5718">
            <w:pPr>
              <w:spacing w:after="120"/>
            </w:pPr>
            <w:r w:rsidRPr="00CE5718">
              <w:rPr>
                <w:b/>
              </w:rPr>
              <w:t>Si procede, nombre del gobierno local de que se trate (artículos 3.2 y 7.2):</w:t>
            </w:r>
          </w:p>
        </w:tc>
      </w:tr>
      <w:tr w:rsidR="00CE5718" w:rsidRPr="00CE5718" w14:paraId="5D3A51C5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EF412" w14:textId="77777777" w:rsidR="00F85C99" w:rsidRPr="00CE5718" w:rsidRDefault="001F06FE" w:rsidP="00CE5718">
            <w:pPr>
              <w:spacing w:before="120" w:after="120"/>
              <w:jc w:val="left"/>
            </w:pPr>
            <w:r w:rsidRPr="00CE571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6175B" w14:textId="11BEECD3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Organismo responsable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rPr>
                <w:i/>
                <w:iCs/>
              </w:rPr>
              <w:t>E</w:t>
            </w:r>
            <w:r w:rsidRPr="00CE5718">
              <w:rPr>
                <w:i/>
                <w:iCs/>
              </w:rPr>
              <w:t>mirates Authority for Standardization and Metrology</w:t>
            </w:r>
            <w:r w:rsidRPr="00CE5718">
              <w:t xml:space="preserve"> (ESMA) (Organismo de Normalización y Metrología de los Emiratos)</w:t>
            </w:r>
          </w:p>
          <w:p w14:paraId="17693AAE" w14:textId="77777777" w:rsidR="00064C56" w:rsidRPr="00CE5718" w:rsidRDefault="001F06FE" w:rsidP="00CE5718">
            <w:pPr>
              <w:spacing w:after="120"/>
            </w:pPr>
            <w:r w:rsidRPr="00CE571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38A2C2C4" w14:textId="69AD4113" w:rsidR="00064C56" w:rsidRPr="00CE5718" w:rsidRDefault="001F06FE" w:rsidP="00CE5718">
            <w:pPr>
              <w:jc w:val="left"/>
            </w:pPr>
            <w:r w:rsidRPr="00CE5718">
              <w:rPr>
                <w:i/>
                <w:iCs/>
              </w:rPr>
              <w:t>Emirates Authority for Standardization and Metrology</w:t>
            </w:r>
            <w:r w:rsidRPr="00CE5718">
              <w:t xml:space="preserve"> (ESMA) </w:t>
            </w:r>
            <w:r w:rsidR="00FF5433">
              <w:br/>
            </w:r>
            <w:r w:rsidRPr="00CE5718">
              <w:t>(Organismo de Normalización y Metrología de los Emiratos)</w:t>
            </w:r>
          </w:p>
          <w:p w14:paraId="1E71EC91" w14:textId="73394FFA" w:rsidR="00064C56" w:rsidRPr="00CE5718" w:rsidRDefault="001F06FE" w:rsidP="00CE5718">
            <w:pPr>
              <w:jc w:val="left"/>
            </w:pPr>
            <w:r w:rsidRPr="00CE5718">
              <w:t>P O Box</w:t>
            </w:r>
            <w:r w:rsidR="00CE5718" w:rsidRPr="00CE5718">
              <w:t>: 2</w:t>
            </w:r>
            <w:r w:rsidRPr="00CE5718">
              <w:t>166</w:t>
            </w:r>
          </w:p>
          <w:p w14:paraId="294C2F34" w14:textId="77777777" w:rsidR="00064C56" w:rsidRPr="00CE5718" w:rsidRDefault="001F06FE" w:rsidP="00CE5718">
            <w:pPr>
              <w:jc w:val="left"/>
            </w:pPr>
            <w:r w:rsidRPr="00CE5718">
              <w:t>Abu Dabi</w:t>
            </w:r>
          </w:p>
          <w:p w14:paraId="3D426117" w14:textId="77777777" w:rsidR="00064C56" w:rsidRPr="00CE5718" w:rsidRDefault="001F06FE" w:rsidP="00CE5718">
            <w:pPr>
              <w:jc w:val="left"/>
            </w:pPr>
            <w:r w:rsidRPr="00CE5718">
              <w:t>Emiratos Árabes Unidos</w:t>
            </w:r>
          </w:p>
          <w:p w14:paraId="551FD38B" w14:textId="0C6D1FB4" w:rsidR="00064C56" w:rsidRPr="00CE5718" w:rsidRDefault="001F06FE" w:rsidP="00CE5718">
            <w:pPr>
              <w:jc w:val="left"/>
            </w:pPr>
            <w:r w:rsidRPr="00CE5718">
              <w:t>Teléfono</w:t>
            </w:r>
            <w:r w:rsidR="00CE5718" w:rsidRPr="00CE5718">
              <w:t>: (</w:t>
            </w:r>
            <w:r w:rsidRPr="00CE5718">
              <w:t>+971) 2 403 2613</w:t>
            </w:r>
          </w:p>
          <w:p w14:paraId="376F1B9B" w14:textId="11F6796E" w:rsidR="00064C56" w:rsidRPr="00CE5718" w:rsidRDefault="001F06FE" w:rsidP="00CE5718">
            <w:pPr>
              <w:jc w:val="left"/>
            </w:pPr>
            <w:r w:rsidRPr="00CE5718">
              <w:t>Fax</w:t>
            </w:r>
            <w:r w:rsidR="00CE5718" w:rsidRPr="00CE5718">
              <w:t>: (</w:t>
            </w:r>
            <w:r w:rsidRPr="00CE5718">
              <w:t>+971) 2 671 0999</w:t>
            </w:r>
          </w:p>
          <w:p w14:paraId="02AD4D5D" w14:textId="19F6F6F6" w:rsidR="00064C56" w:rsidRPr="00CE5718" w:rsidRDefault="001F06FE" w:rsidP="00CE5718">
            <w:pPr>
              <w:jc w:val="left"/>
            </w:pPr>
            <w:r w:rsidRPr="00CE5718">
              <w:t xml:space="preserve">Correo electrónico: </w:t>
            </w:r>
            <w:hyperlink r:id="rId8" w:history="1">
              <w:r w:rsidR="00CE5718" w:rsidRPr="00CE5718">
                <w:rPr>
                  <w:rStyle w:val="Hipervnculo"/>
                </w:rPr>
                <w:t>uaetbt@esma.gov.ae</w:t>
              </w:r>
            </w:hyperlink>
          </w:p>
          <w:p w14:paraId="3BA8FE8E" w14:textId="577A4482" w:rsidR="0052752D" w:rsidRPr="00CE5718" w:rsidRDefault="001F06FE" w:rsidP="00CE5718">
            <w:pPr>
              <w:spacing w:after="120"/>
              <w:jc w:val="left"/>
            </w:pPr>
            <w:r w:rsidRPr="00CE5718">
              <w:t xml:space="preserve">Sitio web: </w:t>
            </w:r>
            <w:hyperlink r:id="rId9" w:history="1">
              <w:r w:rsidR="00CE5718" w:rsidRPr="00CE5718">
                <w:rPr>
                  <w:rStyle w:val="Hipervnculo"/>
                </w:rPr>
                <w:t>http://www.esma.gov.ae</w:t>
              </w:r>
            </w:hyperlink>
          </w:p>
        </w:tc>
      </w:tr>
      <w:tr w:rsidR="00CE5718" w:rsidRPr="00CE5718" w14:paraId="6ACEDE21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FD7A6" w14:textId="77777777" w:rsidR="00F85C99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0B00D" w14:textId="3445BC3A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 xml:space="preserve">Notificación hecha en virtud del artículo 2.9.2 [X], 2.10.1 </w:t>
            </w:r>
            <w:r w:rsidR="00CE5718" w:rsidRPr="00CE5718">
              <w:rPr>
                <w:b/>
              </w:rPr>
              <w:t>[ ]</w:t>
            </w:r>
            <w:r w:rsidRPr="00CE5718">
              <w:rPr>
                <w:b/>
              </w:rPr>
              <w:t xml:space="preserve">, 5.6.2 </w:t>
            </w:r>
            <w:r w:rsidR="00CE5718" w:rsidRPr="00CE5718">
              <w:rPr>
                <w:b/>
              </w:rPr>
              <w:t>[ ]</w:t>
            </w:r>
            <w:r w:rsidRPr="00CE5718">
              <w:rPr>
                <w:b/>
              </w:rPr>
              <w:t xml:space="preserve">, 5.7.1 </w:t>
            </w:r>
            <w:r w:rsidR="00CE5718" w:rsidRPr="00CE5718">
              <w:rPr>
                <w:b/>
              </w:rPr>
              <w:t>[ ]</w:t>
            </w:r>
            <w:r w:rsidRPr="00CE5718">
              <w:rPr>
                <w:b/>
              </w:rPr>
              <w:t>, o en virtud de:</w:t>
            </w:r>
          </w:p>
        </w:tc>
      </w:tr>
      <w:tr w:rsidR="00CE5718" w:rsidRPr="00CE5718" w14:paraId="4E0D0F03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C7820" w14:textId="77777777" w:rsidR="00F85C99" w:rsidRPr="00CE5718" w:rsidRDefault="001F06FE" w:rsidP="00CE5718">
            <w:pPr>
              <w:spacing w:before="120" w:after="120"/>
              <w:jc w:val="left"/>
            </w:pPr>
            <w:r w:rsidRPr="00CE571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918E6" w14:textId="6B24DDF7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Productos abarcados (partida del SA o de la NCCA cuando corresponda</w:t>
            </w:r>
            <w:r w:rsidR="00CE5718" w:rsidRPr="00CE5718">
              <w:rPr>
                <w:b/>
              </w:rPr>
              <w:t>; e</w:t>
            </w:r>
            <w:r w:rsidRPr="00CE5718">
              <w:rPr>
                <w:b/>
              </w:rPr>
              <w:t>n otro caso partida del arancel nacional</w:t>
            </w:r>
            <w:r w:rsidR="00CE5718" w:rsidRPr="00CE5718">
              <w:rPr>
                <w:b/>
              </w:rPr>
              <w:t>. P</w:t>
            </w:r>
            <w:r w:rsidRPr="00CE5718">
              <w:rPr>
                <w:b/>
              </w:rPr>
              <w:t>odrá indicarse además, cuando proceda, el número de partida de la ICS)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C</w:t>
            </w:r>
            <w:r w:rsidRPr="00CE5718">
              <w:t>ombustibles (ICS</w:t>
            </w:r>
            <w:r w:rsidR="00CE5718" w:rsidRPr="00CE5718">
              <w:t>: 7</w:t>
            </w:r>
            <w:r w:rsidRPr="00CE5718">
              <w:t>5.160).</w:t>
            </w:r>
          </w:p>
        </w:tc>
      </w:tr>
      <w:tr w:rsidR="00CE5718" w:rsidRPr="00CE5718" w14:paraId="7D5FD1C7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5CFA9" w14:textId="77777777" w:rsidR="00F85C99" w:rsidRPr="00CE5718" w:rsidRDefault="001F06FE" w:rsidP="00CE5718">
            <w:pPr>
              <w:spacing w:before="120" w:after="120"/>
              <w:jc w:val="left"/>
            </w:pPr>
            <w:r w:rsidRPr="00CE571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C83FA" w14:textId="0DF9808C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Título, número de páginas e idioma(s) del documento notificado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rPr>
                <w:i/>
                <w:iCs/>
              </w:rPr>
              <w:t>U</w:t>
            </w:r>
            <w:r w:rsidRPr="00CE5718">
              <w:rPr>
                <w:i/>
                <w:iCs/>
              </w:rPr>
              <w:t>pdating the UAE Technical Regulation "Unleaded Gasoline - Requirements and Test Methods"</w:t>
            </w:r>
            <w:r w:rsidRPr="00CE5718">
              <w:t xml:space="preserve"> (Actualización del Reglamento Técnico de los Emiratos Árabes Unidos relativo a las prescripciones y los métodos de prueba </w:t>
            </w:r>
            <w:r w:rsidR="001B5FA2" w:rsidRPr="00CE5718">
              <w:t>aplicables a</w:t>
            </w:r>
            <w:r w:rsidRPr="00CE5718">
              <w:t xml:space="preserve"> la gasolina sin plomo)</w:t>
            </w:r>
            <w:r w:rsidR="00CE5718" w:rsidRPr="00CE5718">
              <w:t>. D</w:t>
            </w:r>
            <w:r w:rsidRPr="00CE5718">
              <w:t>ocumento en inglés (11 páginas).</w:t>
            </w:r>
          </w:p>
        </w:tc>
      </w:tr>
      <w:tr w:rsidR="00CE5718" w:rsidRPr="00CE5718" w14:paraId="008C9ADC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FB5D4" w14:textId="77777777" w:rsidR="00F85C99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51E48" w14:textId="02793163" w:rsidR="00064C56" w:rsidRPr="00CE5718" w:rsidRDefault="001F06FE" w:rsidP="00CE5718">
            <w:pPr>
              <w:spacing w:before="120" w:after="120"/>
              <w:rPr>
                <w:b/>
              </w:rPr>
            </w:pPr>
            <w:r w:rsidRPr="00CE5718">
              <w:rPr>
                <w:b/>
              </w:rPr>
              <w:t>Descripción del contenido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E</w:t>
            </w:r>
            <w:r w:rsidRPr="00CE5718">
              <w:t xml:space="preserve">l Proyecto de Reglamento Técnico de los Emiratos Árabes Unidos notificado se refiere a las prescripciones y los métodos de prueba </w:t>
            </w:r>
            <w:r w:rsidR="001B5FA2" w:rsidRPr="00CE5718">
              <w:t>aplicables a</w:t>
            </w:r>
            <w:r w:rsidRPr="00CE5718">
              <w:t xml:space="preserve"> los combustibles de gasolina sin plomo comercializados y distribuidos</w:t>
            </w:r>
            <w:r w:rsidR="00CE5718" w:rsidRPr="00CE5718">
              <w:t>. S</w:t>
            </w:r>
            <w:r w:rsidRPr="00CE5718">
              <w:t>e</w:t>
            </w:r>
            <w:r w:rsidR="001B5FA2" w:rsidRPr="00CE5718">
              <w:t xml:space="preserve"> aplicará </w:t>
            </w:r>
            <w:r w:rsidRPr="00CE5718">
              <w:t>a su uso en los vehículos con motor de encendido por chispa diseñados para funcionar con gasolina sin plomo.</w:t>
            </w:r>
          </w:p>
          <w:p w14:paraId="4F4E0E6F" w14:textId="3AA19165" w:rsidR="00FE448B" w:rsidRPr="00CE5718" w:rsidRDefault="001F06FE" w:rsidP="00CE5718">
            <w:pPr>
              <w:spacing w:after="120"/>
            </w:pPr>
            <w:r w:rsidRPr="00CE5718">
              <w:t>Este tipo de combustible incluye tres grados según el octanaje, a saber</w:t>
            </w:r>
            <w:r w:rsidR="00CE5718" w:rsidRPr="00CE5718">
              <w:t>: n</w:t>
            </w:r>
            <w:r w:rsidRPr="00CE5718">
              <w:t>ormal 91, especial 95 y súper 98, tal como figuran en el cuadro del anexo 1.</w:t>
            </w:r>
          </w:p>
        </w:tc>
      </w:tr>
      <w:tr w:rsidR="00CE5718" w:rsidRPr="00CE5718" w14:paraId="1A4F4972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D97EE" w14:textId="77777777" w:rsidR="00F85C99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A4D2B" w14:textId="4D0B768B" w:rsidR="00F85C99" w:rsidRPr="00CE5718" w:rsidRDefault="001F06FE" w:rsidP="00CE5718">
            <w:pPr>
              <w:spacing w:before="120" w:after="120"/>
              <w:rPr>
                <w:b/>
              </w:rPr>
            </w:pPr>
            <w:r w:rsidRPr="00CE5718">
              <w:rPr>
                <w:b/>
              </w:rPr>
              <w:t>Objetivo y razón de ser, incluida, cuando proceda, la naturaleza de los problemas urgentes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p</w:t>
            </w:r>
            <w:r w:rsidRPr="00CE5718">
              <w:t>revención de prácticas que pueden inducir a error y protección de los consumidores</w:t>
            </w:r>
            <w:r w:rsidR="00CE5718" w:rsidRPr="00CE5718">
              <w:t>; p</w:t>
            </w:r>
            <w:r w:rsidRPr="00CE5718">
              <w:t>rotección del medio ambiente</w:t>
            </w:r>
            <w:r w:rsidR="00CE5718" w:rsidRPr="00CE5718">
              <w:t>; r</w:t>
            </w:r>
            <w:r w:rsidRPr="00CE5718">
              <w:t>equisitos de calidad.</w:t>
            </w:r>
          </w:p>
        </w:tc>
      </w:tr>
      <w:tr w:rsidR="00CE5718" w:rsidRPr="00CE5718" w14:paraId="20A76285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15BE6" w14:textId="77777777" w:rsidR="00F85C99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F7D52" w14:textId="3806A152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Documentos pertinentes:</w:t>
            </w:r>
            <w:r w:rsidR="00CE5718" w:rsidRPr="00CE5718">
              <w:rPr>
                <w:b/>
              </w:rPr>
              <w:t xml:space="preserve"> </w:t>
            </w:r>
            <w:r w:rsidRPr="00CE5718">
              <w:t>-</w:t>
            </w:r>
          </w:p>
        </w:tc>
      </w:tr>
      <w:tr w:rsidR="00CE5718" w:rsidRPr="00CE5718" w14:paraId="223A17C4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B56D7" w14:textId="77777777" w:rsidR="00EE3A11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F5DBC" w14:textId="02CF607B" w:rsidR="00EE3A11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Fecha propuesta de adopción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N</w:t>
            </w:r>
            <w:r w:rsidRPr="00CE5718">
              <w:t>o se indica.</w:t>
            </w:r>
          </w:p>
          <w:p w14:paraId="167BB0CB" w14:textId="3E016A5A" w:rsidR="00EE3A11" w:rsidRPr="00CE5718" w:rsidRDefault="001F06FE" w:rsidP="00CE5718">
            <w:pPr>
              <w:spacing w:after="120"/>
            </w:pPr>
            <w:r w:rsidRPr="00CE5718">
              <w:rPr>
                <w:b/>
              </w:rPr>
              <w:t>Fecha propuesta de entrada en vigor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N</w:t>
            </w:r>
            <w:r w:rsidRPr="00CE5718">
              <w:t>o se indica.</w:t>
            </w:r>
          </w:p>
        </w:tc>
      </w:tr>
      <w:tr w:rsidR="00CE5718" w:rsidRPr="00CE5718" w14:paraId="0D2AC6D5" w14:textId="77777777" w:rsidTr="00CE57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E80A3" w14:textId="77777777" w:rsidR="00F85C99" w:rsidRPr="00CE5718" w:rsidRDefault="001F06FE" w:rsidP="00CE5718">
            <w:pPr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9BD2A" w14:textId="003494EA" w:rsidR="00F85C99" w:rsidRPr="00CE5718" w:rsidRDefault="001F06FE" w:rsidP="00CE5718">
            <w:pPr>
              <w:spacing w:before="120" w:after="120"/>
            </w:pPr>
            <w:r w:rsidRPr="00CE5718">
              <w:rPr>
                <w:b/>
              </w:rPr>
              <w:t>Fecha límite para la presentación de observaciones</w:t>
            </w:r>
            <w:r w:rsidR="00CE5718" w:rsidRPr="00CE5718">
              <w:rPr>
                <w:b/>
              </w:rPr>
              <w:t xml:space="preserve">: </w:t>
            </w:r>
            <w:r w:rsidR="00CE5718" w:rsidRPr="00CE5718">
              <w:t>6</w:t>
            </w:r>
            <w:r w:rsidRPr="00CE5718">
              <w:t>0 días después de la fecha de notificación</w:t>
            </w:r>
          </w:p>
        </w:tc>
      </w:tr>
      <w:tr w:rsidR="00E006D8" w:rsidRPr="00CE5718" w14:paraId="7C95C439" w14:textId="77777777" w:rsidTr="00CE571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1A934D" w14:textId="77777777" w:rsidR="00F85C99" w:rsidRPr="00CE5718" w:rsidRDefault="001F06FE" w:rsidP="00CE571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E571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8C91EA" w14:textId="254B5294" w:rsidR="00064C56" w:rsidRPr="00CE5718" w:rsidRDefault="001F06FE" w:rsidP="00CE5718">
            <w:pPr>
              <w:keepNext/>
              <w:keepLines/>
              <w:spacing w:before="120" w:after="120"/>
            </w:pPr>
            <w:r w:rsidRPr="00CE5718">
              <w:rPr>
                <w:b/>
              </w:rPr>
              <w:t>Textos disponibles en</w:t>
            </w:r>
            <w:r w:rsidR="00CE5718" w:rsidRPr="00CE5718">
              <w:rPr>
                <w:b/>
              </w:rPr>
              <w:t>: S</w:t>
            </w:r>
            <w:r w:rsidRPr="00CE571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4FD9DBD" w14:textId="36A66AB7" w:rsidR="00064C56" w:rsidRPr="00CE5718" w:rsidRDefault="001F06FE" w:rsidP="00CE5718">
            <w:pPr>
              <w:keepNext/>
              <w:keepLines/>
              <w:jc w:val="left"/>
            </w:pPr>
            <w:r w:rsidRPr="00CE5718">
              <w:rPr>
                <w:i/>
                <w:iCs/>
              </w:rPr>
              <w:t>Emirates Authority for Standardization and Metrology</w:t>
            </w:r>
            <w:r w:rsidRPr="00CE5718">
              <w:t xml:space="preserve"> (ESMA) </w:t>
            </w:r>
            <w:r w:rsidR="00FF5433">
              <w:br/>
            </w:r>
            <w:r w:rsidRPr="00CE5718">
              <w:t>(Organismo de Normalización y Metrología de los Emiratos)</w:t>
            </w:r>
          </w:p>
          <w:p w14:paraId="444C7724" w14:textId="77777777" w:rsidR="00064C56" w:rsidRPr="00CE5718" w:rsidRDefault="001F06FE" w:rsidP="00CE5718">
            <w:pPr>
              <w:keepNext/>
              <w:keepLines/>
              <w:jc w:val="left"/>
            </w:pPr>
            <w:r w:rsidRPr="00CE5718">
              <w:rPr>
                <w:i/>
                <w:iCs/>
              </w:rPr>
              <w:t>UAE TBT Enquiry Point</w:t>
            </w:r>
            <w:r w:rsidRPr="00CE5718">
              <w:t xml:space="preserve"> (Servicio de Información OTC de los Emiratos Árabes Unidos)</w:t>
            </w:r>
          </w:p>
          <w:p w14:paraId="035BF8E0" w14:textId="2505F2D6" w:rsidR="00064C56" w:rsidRPr="00CE5718" w:rsidRDefault="001F06FE" w:rsidP="00CE5718">
            <w:pPr>
              <w:keepNext/>
              <w:keepLines/>
              <w:jc w:val="left"/>
            </w:pPr>
            <w:r w:rsidRPr="00CE5718">
              <w:t>Teléfono</w:t>
            </w:r>
            <w:r w:rsidR="00CE5718" w:rsidRPr="00CE5718">
              <w:t>: (</w:t>
            </w:r>
            <w:r w:rsidRPr="00CE5718">
              <w:t>+971) 2 403 2657</w:t>
            </w:r>
          </w:p>
          <w:p w14:paraId="689BBD4C" w14:textId="443E9499" w:rsidR="00064C56" w:rsidRPr="00CE5718" w:rsidRDefault="001F06FE" w:rsidP="00CE5718">
            <w:pPr>
              <w:keepNext/>
              <w:keepLines/>
              <w:jc w:val="left"/>
            </w:pPr>
            <w:r w:rsidRPr="00CE5718">
              <w:t>Fax</w:t>
            </w:r>
            <w:r w:rsidR="00CE5718" w:rsidRPr="00CE5718">
              <w:t>: (</w:t>
            </w:r>
            <w:r w:rsidRPr="00CE5718">
              <w:t>+971) 2 671 5999</w:t>
            </w:r>
          </w:p>
          <w:p w14:paraId="3150DBD2" w14:textId="4076B719" w:rsidR="00064C56" w:rsidRPr="00CE5718" w:rsidRDefault="00064C56" w:rsidP="00CE5718">
            <w:pPr>
              <w:keepNext/>
              <w:keepLines/>
              <w:jc w:val="left"/>
            </w:pPr>
            <w:r w:rsidRPr="00CE5718">
              <w:t xml:space="preserve">Correo electrónico: </w:t>
            </w:r>
            <w:hyperlink r:id="rId10" w:history="1">
              <w:r w:rsidR="00CE5718" w:rsidRPr="00CE5718">
                <w:rPr>
                  <w:rStyle w:val="Hipervnculo"/>
                </w:rPr>
                <w:t>uaetbt@esma.gov.ae</w:t>
              </w:r>
            </w:hyperlink>
          </w:p>
          <w:p w14:paraId="5868D270" w14:textId="5AA834FD" w:rsidR="00064C56" w:rsidRPr="00CE5718" w:rsidRDefault="001F06FE" w:rsidP="00FF5433">
            <w:pPr>
              <w:keepNext/>
              <w:keepLines/>
              <w:spacing w:after="120"/>
              <w:jc w:val="left"/>
            </w:pPr>
            <w:r w:rsidRPr="00CE5718">
              <w:t xml:space="preserve">Sitio web: </w:t>
            </w:r>
            <w:hyperlink r:id="rId11" w:history="1">
              <w:r w:rsidR="00CE5718" w:rsidRPr="00CE5718">
                <w:rPr>
                  <w:rStyle w:val="Hipervnculo"/>
                </w:rPr>
                <w:t>http://www.esma.gov.ae</w:t>
              </w:r>
            </w:hyperlink>
          </w:p>
          <w:p w14:paraId="3DE10551" w14:textId="153C9671" w:rsidR="0052752D" w:rsidRPr="00CE5718" w:rsidRDefault="009408FA" w:rsidP="00CE5718">
            <w:pPr>
              <w:keepNext/>
              <w:keepLines/>
              <w:spacing w:before="120" w:after="120"/>
              <w:rPr>
                <w:rStyle w:val="Hipervnculo"/>
              </w:rPr>
            </w:pPr>
            <w:hyperlink r:id="rId12" w:history="1">
              <w:r w:rsidR="00CE5718" w:rsidRPr="00CE5718">
                <w:rPr>
                  <w:rStyle w:val="Hipervnculo"/>
                </w:rPr>
                <w:t>https://members.wto.org/crnattachments/2020/TBT/ARE/20_3830_00_e.pdf</w:t>
              </w:r>
            </w:hyperlink>
          </w:p>
        </w:tc>
      </w:tr>
    </w:tbl>
    <w:p w14:paraId="1895A9B5" w14:textId="77777777" w:rsidR="00EE3A11" w:rsidRPr="00CE5718" w:rsidRDefault="00EE3A11" w:rsidP="00CE5718"/>
    <w:sectPr w:rsidR="00EE3A11" w:rsidRPr="00CE5718" w:rsidSect="00CE57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D830" w14:textId="77777777" w:rsidR="00E5287F" w:rsidRPr="00CE5718" w:rsidRDefault="001F06FE">
      <w:r w:rsidRPr="00CE5718">
        <w:separator/>
      </w:r>
    </w:p>
  </w:endnote>
  <w:endnote w:type="continuationSeparator" w:id="0">
    <w:p w14:paraId="5F4E946E" w14:textId="77777777" w:rsidR="00E5287F" w:rsidRPr="00CE5718" w:rsidRDefault="001F06FE">
      <w:r w:rsidRPr="00CE57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D9CB" w14:textId="269AEEBD" w:rsidR="009239F7" w:rsidRPr="00CE5718" w:rsidRDefault="00CE5718" w:rsidP="00CE5718">
    <w:pPr>
      <w:pStyle w:val="Piedepgina"/>
    </w:pPr>
    <w:r w:rsidRPr="00CE571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AB7D" w14:textId="4A061E8D" w:rsidR="009239F7" w:rsidRPr="00CE5718" w:rsidRDefault="00CE5718" w:rsidP="00CE5718">
    <w:pPr>
      <w:pStyle w:val="Piedepgina"/>
    </w:pPr>
    <w:r w:rsidRPr="00CE571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EC10" w14:textId="09269743" w:rsidR="00EE3A11" w:rsidRPr="00CE5718" w:rsidRDefault="00CE5718" w:rsidP="00CE5718">
    <w:pPr>
      <w:pStyle w:val="Piedepgina"/>
    </w:pPr>
    <w:r w:rsidRPr="00CE57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46EA" w14:textId="77777777" w:rsidR="00E5287F" w:rsidRPr="00CE5718" w:rsidRDefault="001F06FE">
      <w:r w:rsidRPr="00CE5718">
        <w:separator/>
      </w:r>
    </w:p>
  </w:footnote>
  <w:footnote w:type="continuationSeparator" w:id="0">
    <w:p w14:paraId="6EEE54C4" w14:textId="77777777" w:rsidR="00E5287F" w:rsidRPr="00CE5718" w:rsidRDefault="001F06FE">
      <w:r w:rsidRPr="00CE57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4860" w14:textId="77777777" w:rsidR="00CE5718" w:rsidRPr="00CE5718" w:rsidRDefault="00CE5718" w:rsidP="00CE5718">
    <w:pPr>
      <w:pStyle w:val="Encabezado"/>
      <w:spacing w:after="240"/>
      <w:jc w:val="center"/>
    </w:pPr>
    <w:r w:rsidRPr="00CE5718">
      <w:t>G/TBT/N/ARE/477</w:t>
    </w:r>
  </w:p>
  <w:p w14:paraId="74E76157" w14:textId="77777777" w:rsidR="00CE5718" w:rsidRPr="00CE5718" w:rsidRDefault="00CE5718" w:rsidP="00CE5718">
    <w:pPr>
      <w:pStyle w:val="Encabezado"/>
      <w:pBdr>
        <w:bottom w:val="single" w:sz="4" w:space="1" w:color="auto"/>
      </w:pBdr>
      <w:jc w:val="center"/>
    </w:pPr>
    <w:r w:rsidRPr="00CE5718">
      <w:t xml:space="preserve">- </w:t>
    </w:r>
    <w:r w:rsidRPr="00CE5718">
      <w:fldChar w:fldCharType="begin"/>
    </w:r>
    <w:r w:rsidRPr="00CE5718">
      <w:instrText xml:space="preserve"> PAGE  \* Arabic  \* MERGEFORMAT </w:instrText>
    </w:r>
    <w:r w:rsidRPr="00CE5718">
      <w:fldChar w:fldCharType="separate"/>
    </w:r>
    <w:r w:rsidRPr="00CE5718">
      <w:t>1</w:t>
    </w:r>
    <w:r w:rsidRPr="00CE5718">
      <w:fldChar w:fldCharType="end"/>
    </w:r>
    <w:r w:rsidRPr="00CE571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A38E" w14:textId="77777777" w:rsidR="00CE5718" w:rsidRPr="00CE5718" w:rsidRDefault="00CE5718" w:rsidP="00CE5718">
    <w:pPr>
      <w:pStyle w:val="Encabezado"/>
      <w:spacing w:after="240"/>
      <w:jc w:val="center"/>
    </w:pPr>
    <w:r w:rsidRPr="00CE5718">
      <w:t>G/TBT/N/ARE/477</w:t>
    </w:r>
  </w:p>
  <w:p w14:paraId="6EBC775E" w14:textId="77777777" w:rsidR="00CE5718" w:rsidRPr="00CE5718" w:rsidRDefault="00CE5718" w:rsidP="00CE5718">
    <w:pPr>
      <w:pStyle w:val="Encabezado"/>
      <w:pBdr>
        <w:bottom w:val="single" w:sz="4" w:space="1" w:color="auto"/>
      </w:pBdr>
      <w:jc w:val="center"/>
    </w:pPr>
    <w:r w:rsidRPr="00CE5718">
      <w:t xml:space="preserve">- </w:t>
    </w:r>
    <w:r w:rsidRPr="00CE5718">
      <w:fldChar w:fldCharType="begin"/>
    </w:r>
    <w:r w:rsidRPr="00CE5718">
      <w:instrText xml:space="preserve"> PAGE  \* Arabic  \* MERGEFORMAT </w:instrText>
    </w:r>
    <w:r w:rsidRPr="00CE5718">
      <w:fldChar w:fldCharType="separate"/>
    </w:r>
    <w:r w:rsidRPr="00CE5718">
      <w:t>1</w:t>
    </w:r>
    <w:r w:rsidRPr="00CE5718">
      <w:fldChar w:fldCharType="end"/>
    </w:r>
    <w:r w:rsidRPr="00CE571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CE5718" w:rsidRPr="00CE5718" w14:paraId="3F755F4E" w14:textId="77777777" w:rsidTr="00CE57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D6DB4C" w14:textId="77777777" w:rsidR="00CE5718" w:rsidRPr="00CE5718" w:rsidRDefault="00CE5718" w:rsidP="00CE571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A7BFC8" w14:textId="77777777" w:rsidR="00CE5718" w:rsidRPr="00CE5718" w:rsidRDefault="00CE5718" w:rsidP="00CE57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E5718" w:rsidRPr="00CE5718" w14:paraId="4F8CBA1D" w14:textId="77777777" w:rsidTr="00CE57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D612B9" w14:textId="21584902" w:rsidR="00CE5718" w:rsidRPr="00CE5718" w:rsidRDefault="009408FA" w:rsidP="00CE571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1EE2E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6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98FF72" w14:textId="77777777" w:rsidR="00CE5718" w:rsidRPr="00CE5718" w:rsidRDefault="00CE5718" w:rsidP="00CE57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E5718" w:rsidRPr="00CE5718" w14:paraId="169EF4A3" w14:textId="77777777" w:rsidTr="00CE57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4CCD48F" w14:textId="77777777" w:rsidR="00CE5718" w:rsidRPr="00CE5718" w:rsidRDefault="00CE5718" w:rsidP="00CE57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034C9D" w14:textId="7C178B6B" w:rsidR="00CE5718" w:rsidRPr="00CE5718" w:rsidRDefault="00CE5718" w:rsidP="00CE5718">
          <w:pPr>
            <w:jc w:val="right"/>
            <w:rPr>
              <w:rFonts w:eastAsia="Verdana" w:cs="Verdana"/>
              <w:b/>
              <w:szCs w:val="18"/>
            </w:rPr>
          </w:pPr>
          <w:r w:rsidRPr="00CE5718">
            <w:rPr>
              <w:b/>
              <w:szCs w:val="18"/>
            </w:rPr>
            <w:t>G/TBT/N/ARE/477</w:t>
          </w:r>
        </w:p>
      </w:tc>
    </w:tr>
    <w:tr w:rsidR="00CE5718" w:rsidRPr="00CE5718" w14:paraId="7EACB5BE" w14:textId="77777777" w:rsidTr="00CE57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1BBD45" w14:textId="77777777" w:rsidR="00CE5718" w:rsidRPr="00CE5718" w:rsidRDefault="00CE5718" w:rsidP="00CE57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38F8C7" w14:textId="00313E8D" w:rsidR="00CE5718" w:rsidRPr="00CE5718" w:rsidRDefault="00CE5718" w:rsidP="00CE5718">
          <w:pPr>
            <w:jc w:val="right"/>
            <w:rPr>
              <w:rFonts w:eastAsia="Verdana" w:cs="Verdana"/>
              <w:szCs w:val="18"/>
            </w:rPr>
          </w:pPr>
          <w:r w:rsidRPr="00CE5718">
            <w:rPr>
              <w:rFonts w:eastAsia="Verdana" w:cs="Verdana"/>
              <w:szCs w:val="18"/>
            </w:rPr>
            <w:t>23 de junio de 2020</w:t>
          </w:r>
        </w:p>
      </w:tc>
    </w:tr>
    <w:tr w:rsidR="00CE5718" w:rsidRPr="00CE5718" w14:paraId="0F973914" w14:textId="77777777" w:rsidTr="00CE57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C536DB" w14:textId="594FC27D" w:rsidR="00CE5718" w:rsidRPr="00CE5718" w:rsidRDefault="00CE5718" w:rsidP="00CE5718">
          <w:pPr>
            <w:jc w:val="left"/>
            <w:rPr>
              <w:rFonts w:eastAsia="Verdana" w:cs="Verdana"/>
              <w:b/>
              <w:szCs w:val="18"/>
            </w:rPr>
          </w:pPr>
          <w:r w:rsidRPr="00CE5718">
            <w:rPr>
              <w:rFonts w:eastAsia="Verdana" w:cs="Verdana"/>
              <w:color w:val="FF0000"/>
              <w:szCs w:val="18"/>
            </w:rPr>
            <w:t>(20</w:t>
          </w:r>
          <w:r w:rsidRPr="00CE5718">
            <w:rPr>
              <w:rFonts w:eastAsia="Verdana" w:cs="Verdana"/>
              <w:color w:val="FF0000"/>
              <w:szCs w:val="18"/>
            </w:rPr>
            <w:noBreakHyphen/>
          </w:r>
          <w:r w:rsidR="009408FA">
            <w:rPr>
              <w:rFonts w:eastAsia="Verdana" w:cs="Verdana"/>
              <w:color w:val="FF0000"/>
              <w:szCs w:val="18"/>
            </w:rPr>
            <w:t>4383</w:t>
          </w:r>
          <w:bookmarkStart w:id="0" w:name="_GoBack"/>
          <w:bookmarkEnd w:id="0"/>
          <w:r w:rsidRPr="00CE57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D63AB7" w14:textId="5470A506" w:rsidR="00CE5718" w:rsidRPr="00CE5718" w:rsidRDefault="00CE5718" w:rsidP="00CE5718">
          <w:pPr>
            <w:jc w:val="right"/>
            <w:rPr>
              <w:rFonts w:eastAsia="Verdana" w:cs="Verdana"/>
              <w:szCs w:val="18"/>
            </w:rPr>
          </w:pPr>
          <w:r w:rsidRPr="00CE5718">
            <w:rPr>
              <w:rFonts w:eastAsia="Verdana" w:cs="Verdana"/>
              <w:szCs w:val="18"/>
            </w:rPr>
            <w:t xml:space="preserve">Página: </w:t>
          </w:r>
          <w:r w:rsidRPr="00CE5718">
            <w:rPr>
              <w:rFonts w:eastAsia="Verdana" w:cs="Verdana"/>
              <w:szCs w:val="18"/>
            </w:rPr>
            <w:fldChar w:fldCharType="begin"/>
          </w:r>
          <w:r w:rsidRPr="00CE57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E5718">
            <w:rPr>
              <w:rFonts w:eastAsia="Verdana" w:cs="Verdana"/>
              <w:szCs w:val="18"/>
            </w:rPr>
            <w:fldChar w:fldCharType="separate"/>
          </w:r>
          <w:r w:rsidRPr="00CE5718">
            <w:rPr>
              <w:rFonts w:eastAsia="Verdana" w:cs="Verdana"/>
              <w:szCs w:val="18"/>
            </w:rPr>
            <w:t>1</w:t>
          </w:r>
          <w:r w:rsidRPr="00CE5718">
            <w:rPr>
              <w:rFonts w:eastAsia="Verdana" w:cs="Verdana"/>
              <w:szCs w:val="18"/>
            </w:rPr>
            <w:fldChar w:fldCharType="end"/>
          </w:r>
          <w:r w:rsidRPr="00CE5718">
            <w:rPr>
              <w:rFonts w:eastAsia="Verdana" w:cs="Verdana"/>
              <w:szCs w:val="18"/>
            </w:rPr>
            <w:t>/</w:t>
          </w:r>
          <w:r w:rsidRPr="00CE5718">
            <w:rPr>
              <w:rFonts w:eastAsia="Verdana" w:cs="Verdana"/>
              <w:szCs w:val="18"/>
            </w:rPr>
            <w:fldChar w:fldCharType="begin"/>
          </w:r>
          <w:r w:rsidRPr="00CE57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E5718">
            <w:rPr>
              <w:rFonts w:eastAsia="Verdana" w:cs="Verdana"/>
              <w:szCs w:val="18"/>
            </w:rPr>
            <w:fldChar w:fldCharType="separate"/>
          </w:r>
          <w:r w:rsidRPr="00CE5718">
            <w:rPr>
              <w:rFonts w:eastAsia="Verdana" w:cs="Verdana"/>
              <w:szCs w:val="18"/>
            </w:rPr>
            <w:t>1</w:t>
          </w:r>
          <w:r w:rsidRPr="00CE5718">
            <w:rPr>
              <w:rFonts w:eastAsia="Verdana" w:cs="Verdana"/>
              <w:szCs w:val="18"/>
            </w:rPr>
            <w:fldChar w:fldCharType="end"/>
          </w:r>
        </w:p>
      </w:tc>
    </w:tr>
    <w:tr w:rsidR="00CE5718" w:rsidRPr="00CE5718" w14:paraId="256960A6" w14:textId="77777777" w:rsidTr="00CE57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756964" w14:textId="442C7840" w:rsidR="00CE5718" w:rsidRPr="00CE5718" w:rsidRDefault="00CE5718" w:rsidP="00CE5718">
          <w:pPr>
            <w:jc w:val="left"/>
            <w:rPr>
              <w:rFonts w:eastAsia="Verdana" w:cs="Verdana"/>
              <w:szCs w:val="18"/>
            </w:rPr>
          </w:pPr>
          <w:r w:rsidRPr="00CE571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58F2DA" w14:textId="52F5880C" w:rsidR="00CE5718" w:rsidRPr="00CE5718" w:rsidRDefault="00CE5718" w:rsidP="00CE5718">
          <w:pPr>
            <w:jc w:val="right"/>
            <w:rPr>
              <w:rFonts w:eastAsia="Verdana" w:cs="Verdana"/>
              <w:bCs/>
              <w:szCs w:val="18"/>
            </w:rPr>
          </w:pPr>
          <w:r w:rsidRPr="00CE571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D0ACA40" w14:textId="77777777" w:rsidR="00ED54E0" w:rsidRPr="00CE5718" w:rsidRDefault="00ED54E0" w:rsidP="00CE57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5E2C3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F8D44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9235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C08152C"/>
    <w:numStyleLink w:val="LegalHeadings"/>
  </w:abstractNum>
  <w:abstractNum w:abstractNumId="12" w15:restartNumberingAfterBreak="0">
    <w:nsid w:val="57551E12"/>
    <w:multiLevelType w:val="multilevel"/>
    <w:tmpl w:val="BC0815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4C56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7F88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5FA2"/>
    <w:rsid w:val="001E291F"/>
    <w:rsid w:val="001F06FE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2EDC"/>
    <w:rsid w:val="00396AF4"/>
    <w:rsid w:val="003B1D9C"/>
    <w:rsid w:val="003B2BBF"/>
    <w:rsid w:val="003B40C7"/>
    <w:rsid w:val="003E75F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752D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3E95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2C71"/>
    <w:rsid w:val="008B223A"/>
    <w:rsid w:val="008B4A10"/>
    <w:rsid w:val="008B4FB8"/>
    <w:rsid w:val="008C1339"/>
    <w:rsid w:val="008E372C"/>
    <w:rsid w:val="008E67DC"/>
    <w:rsid w:val="009239F7"/>
    <w:rsid w:val="009408FA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0C9B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5718"/>
    <w:rsid w:val="00D000C7"/>
    <w:rsid w:val="00D52A9D"/>
    <w:rsid w:val="00D55AAD"/>
    <w:rsid w:val="00D70F5B"/>
    <w:rsid w:val="00D747AE"/>
    <w:rsid w:val="00D9226C"/>
    <w:rsid w:val="00DA20BD"/>
    <w:rsid w:val="00DD74BF"/>
    <w:rsid w:val="00DE50DB"/>
    <w:rsid w:val="00DF6AE1"/>
    <w:rsid w:val="00E006D8"/>
    <w:rsid w:val="00E147CB"/>
    <w:rsid w:val="00E20B42"/>
    <w:rsid w:val="00E25473"/>
    <w:rsid w:val="00E30FFD"/>
    <w:rsid w:val="00E46FD5"/>
    <w:rsid w:val="00E5287F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6788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433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1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CE571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E571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E571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E5718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E5718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E5718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E571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E571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E571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CE571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tulo2Car">
    <w:name w:val="Título 2 Car"/>
    <w:link w:val="Ttulo2"/>
    <w:uiPriority w:val="2"/>
    <w:rsid w:val="00CE571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CE571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CE571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tulo5Car">
    <w:name w:val="Título 5 Car"/>
    <w:link w:val="Ttulo5"/>
    <w:uiPriority w:val="2"/>
    <w:rsid w:val="00CE571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tulo6Car">
    <w:name w:val="Título 6 Car"/>
    <w:link w:val="Ttulo6"/>
    <w:uiPriority w:val="2"/>
    <w:rsid w:val="00CE571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7Car">
    <w:name w:val="Título 7 Car"/>
    <w:link w:val="Ttulo7"/>
    <w:uiPriority w:val="2"/>
    <w:rsid w:val="00CE571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8Car">
    <w:name w:val="Título 8 Car"/>
    <w:link w:val="Ttulo8"/>
    <w:uiPriority w:val="2"/>
    <w:rsid w:val="00CE571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tulo9Car">
    <w:name w:val="Título 9 Car"/>
    <w:link w:val="Ttulo9"/>
    <w:uiPriority w:val="2"/>
    <w:rsid w:val="00CE571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CE571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CE571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E571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CE5718"/>
    <w:rPr>
      <w:rFonts w:ascii="Verdana" w:hAnsi="Verdana"/>
      <w:sz w:val="18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CE571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CE5718"/>
    <w:rPr>
      <w:rFonts w:ascii="Verdana" w:hAnsi="Verdana"/>
      <w:sz w:val="18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CE571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CE571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CE571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E571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E571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E571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E571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E571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E571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E571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E5718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CE571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E5718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CE571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E5718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CE571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E571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E571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E5718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CE571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E571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CE5718"/>
    <w:pPr>
      <w:ind w:left="567" w:right="567" w:firstLine="0"/>
    </w:pPr>
  </w:style>
  <w:style w:type="character" w:styleId="Refdenotaalpie">
    <w:name w:val="footnote reference"/>
    <w:uiPriority w:val="5"/>
    <w:rsid w:val="00CE5718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CE571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E571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E571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571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E571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571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571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E57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E571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E571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5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718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CE571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CE571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CE571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57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571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CE571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E571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E571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E571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E5718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57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CE5718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CE5718"/>
  </w:style>
  <w:style w:type="paragraph" w:styleId="Textodebloque">
    <w:name w:val="Block Text"/>
    <w:basedOn w:val="Normal"/>
    <w:uiPriority w:val="99"/>
    <w:semiHidden/>
    <w:unhideWhenUsed/>
    <w:rsid w:val="00CE571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E571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71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E571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E57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7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E5718"/>
    <w:rPr>
      <w:rFonts w:ascii="Verdana" w:hAnsi="Verdana"/>
      <w:sz w:val="16"/>
      <w:szCs w:val="16"/>
      <w:lang w:eastAsia="en-US"/>
    </w:rPr>
  </w:style>
  <w:style w:type="character" w:styleId="Ttulodellibro">
    <w:name w:val="Book Title"/>
    <w:uiPriority w:val="99"/>
    <w:semiHidden/>
    <w:qFormat/>
    <w:rsid w:val="00CE5718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CE5718"/>
    <w:pPr>
      <w:ind w:left="4252"/>
    </w:pPr>
  </w:style>
  <w:style w:type="character" w:customStyle="1" w:styleId="CierreCar">
    <w:name w:val="Cierre Car"/>
    <w:link w:val="Cierre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E5718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E571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E5718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E57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E5718"/>
    <w:rPr>
      <w:rFonts w:ascii="Verdana" w:hAnsi="Verdana"/>
      <w:b/>
      <w:bCs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E5718"/>
  </w:style>
  <w:style w:type="character" w:customStyle="1" w:styleId="FechaCar">
    <w:name w:val="Fecha Car"/>
    <w:link w:val="Fecha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571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E5718"/>
    <w:rPr>
      <w:rFonts w:ascii="Tahoma" w:hAnsi="Tahoma" w:cs="Tahoma"/>
      <w:sz w:val="16"/>
      <w:szCs w:val="16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E5718"/>
  </w:style>
  <w:style w:type="character" w:customStyle="1" w:styleId="FirmadecorreoelectrnicoCar">
    <w:name w:val="Firma de correo electrónico Car"/>
    <w:link w:val="Firmadecorreoelectrnico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character" w:styleId="nfasis">
    <w:name w:val="Emphasis"/>
    <w:uiPriority w:val="99"/>
    <w:semiHidden/>
    <w:qFormat/>
    <w:rsid w:val="00CE5718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E571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E571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CE5718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CE5718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E571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CE5718"/>
    <w:rPr>
      <w:rFonts w:ascii="Verdana" w:hAnsi="Verdana"/>
      <w:i/>
      <w:iCs/>
      <w:sz w:val="18"/>
      <w:szCs w:val="22"/>
      <w:lang w:eastAsia="en-US"/>
    </w:rPr>
  </w:style>
  <w:style w:type="character" w:styleId="CitaHTML">
    <w:name w:val="HTML Cite"/>
    <w:uiPriority w:val="99"/>
    <w:semiHidden/>
    <w:unhideWhenUsed/>
    <w:rsid w:val="00CE5718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CE5718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CE5718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CE5718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571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E5718"/>
    <w:rPr>
      <w:rFonts w:ascii="Consolas" w:hAnsi="Consolas" w:cs="Consolas"/>
      <w:lang w:eastAsia="en-US"/>
    </w:rPr>
  </w:style>
  <w:style w:type="character" w:styleId="EjemplodeHTML">
    <w:name w:val="HTML Sample"/>
    <w:uiPriority w:val="99"/>
    <w:semiHidden/>
    <w:unhideWhenUsed/>
    <w:rsid w:val="00CE5718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CE571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CE5718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CE571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E571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E571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E571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E571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E571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E571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E571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E571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E571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CE5718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E57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CE571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eferenciaintensa">
    <w:name w:val="Intense Reference"/>
    <w:uiPriority w:val="99"/>
    <w:semiHidden/>
    <w:qFormat/>
    <w:rsid w:val="00CE5718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CE5718"/>
    <w:rPr>
      <w:lang w:val="es-ES"/>
    </w:rPr>
  </w:style>
  <w:style w:type="paragraph" w:styleId="Lista">
    <w:name w:val="List"/>
    <w:basedOn w:val="Normal"/>
    <w:uiPriority w:val="99"/>
    <w:semiHidden/>
    <w:unhideWhenUsed/>
    <w:rsid w:val="00CE571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571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571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571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571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E571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E571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E571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E571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E571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E571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E571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E571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E571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E571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E57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CE5718"/>
    <w:rPr>
      <w:rFonts w:ascii="Consolas" w:hAnsi="Consolas" w:cs="Consolas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E57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CE571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inespaciado">
    <w:name w:val="No Spacing"/>
    <w:uiPriority w:val="1"/>
    <w:semiHidden/>
    <w:qFormat/>
    <w:rsid w:val="00CE571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571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E571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E5718"/>
  </w:style>
  <w:style w:type="character" w:customStyle="1" w:styleId="EncabezadodenotaCar">
    <w:name w:val="Encabezado de nota Car"/>
    <w:link w:val="Encabezadodenota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character" w:styleId="Nmerodepgina">
    <w:name w:val="page number"/>
    <w:uiPriority w:val="99"/>
    <w:semiHidden/>
    <w:unhideWhenUsed/>
    <w:rsid w:val="00CE5718"/>
    <w:rPr>
      <w:lang w:val="es-ES"/>
    </w:rPr>
  </w:style>
  <w:style w:type="character" w:styleId="Textodelmarcadordeposicin">
    <w:name w:val="Placeholder Text"/>
    <w:uiPriority w:val="99"/>
    <w:semiHidden/>
    <w:rsid w:val="00CE5718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CE571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CE5718"/>
    <w:rPr>
      <w:rFonts w:ascii="Consolas" w:hAnsi="Consolas" w:cs="Consolas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CE571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CE571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E5718"/>
  </w:style>
  <w:style w:type="character" w:customStyle="1" w:styleId="SaludoCar">
    <w:name w:val="Saludo Car"/>
    <w:link w:val="Saludo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CE5718"/>
    <w:pPr>
      <w:ind w:left="4252"/>
    </w:pPr>
  </w:style>
  <w:style w:type="character" w:customStyle="1" w:styleId="FirmaCar">
    <w:name w:val="Firma Car"/>
    <w:link w:val="Firma"/>
    <w:uiPriority w:val="99"/>
    <w:semiHidden/>
    <w:rsid w:val="00CE5718"/>
    <w:rPr>
      <w:rFonts w:ascii="Verdana" w:hAnsi="Verdana"/>
      <w:sz w:val="18"/>
      <w:szCs w:val="22"/>
      <w:lang w:eastAsia="en-US"/>
    </w:rPr>
  </w:style>
  <w:style w:type="character" w:styleId="Textoennegrita">
    <w:name w:val="Strong"/>
    <w:uiPriority w:val="99"/>
    <w:semiHidden/>
    <w:qFormat/>
    <w:rsid w:val="00CE5718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CE5718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CE5718"/>
    <w:rPr>
      <w:smallCaps/>
      <w:color w:val="C0504D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CE571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E5718"/>
    <w:pPr>
      <w:spacing w:after="240"/>
      <w:jc w:val="center"/>
    </w:pPr>
    <w:rPr>
      <w:color w:val="006283"/>
    </w:rPr>
  </w:style>
  <w:style w:type="table" w:styleId="Tablaconcuadrcula1clara">
    <w:name w:val="Grid Table 1 Light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64C5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64C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64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64C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64C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64C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64C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64C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64C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64C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64C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64C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64C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64C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64C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64C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64C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064C56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64C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64C5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64C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64C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64C5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64C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64C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64C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4C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64C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64C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64C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64C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64C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64C5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64C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64C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64C5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64C5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064C56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064C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64C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64C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64C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64C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064C56"/>
    <w:rPr>
      <w:u w:val="dotted"/>
      <w:lang w:val="es-ES"/>
    </w:rPr>
  </w:style>
  <w:style w:type="character" w:styleId="SmartLink">
    <w:name w:val="Smart Link"/>
    <w:basedOn w:val="Fuentedeprrafopredeter"/>
    <w:uiPriority w:val="99"/>
    <w:rsid w:val="00064C56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rsid w:val="00064C56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064C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064C5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tbt@esma.gov.a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ARE/20_3830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esma.gov.a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aetbt@esma.gov.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ma.gov.a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106</TotalTime>
  <Pages>2</Pages>
  <Words>522</Words>
  <Characters>2919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76</cp:revision>
  <dcterms:created xsi:type="dcterms:W3CDTF">2017-07-03T10:42:00Z</dcterms:created>
  <dcterms:modified xsi:type="dcterms:W3CDTF">2020-06-26T09:38:00Z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28b75218-76bf-4463-9216-a77b9fc58691</vt:lpwstr>
  </property>
  <property fmtid="{D5CDD505-2E9C-101B-9397-08002B2CF9AE}" pid="3" name="WTOCLASSIFICATION">
    <vt:lpwstr>WTO OFFICIAL</vt:lpwstr>
  </property>
</Properties>
</file>