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4D3ED" w14:textId="36506101" w:rsidR="009239F7" w:rsidRPr="00B77637" w:rsidRDefault="00B77637" w:rsidP="00B77637">
      <w:pPr>
        <w:pStyle w:val="Title"/>
        <w:rPr>
          <w:caps w:val="0"/>
          <w:kern w:val="0"/>
        </w:rPr>
      </w:pPr>
      <w:r w:rsidRPr="00B77637">
        <w:rPr>
          <w:caps w:val="0"/>
          <w:kern w:val="0"/>
        </w:rPr>
        <w:t>NOTIFICACIÓN</w:t>
      </w:r>
    </w:p>
    <w:p w14:paraId="695312CC" w14:textId="77777777" w:rsidR="009239F7" w:rsidRPr="00B77637" w:rsidRDefault="00C153A7" w:rsidP="00B77637">
      <w:pPr>
        <w:jc w:val="center"/>
      </w:pPr>
      <w:r w:rsidRPr="00B77637">
        <w:t>Se da traslado de la notificación siguiente de conformidad con el artículo 10.6.</w:t>
      </w:r>
    </w:p>
    <w:p w14:paraId="330504EF" w14:textId="77777777" w:rsidR="009239F7" w:rsidRPr="00B77637" w:rsidRDefault="009239F7" w:rsidP="00B77637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8543"/>
      </w:tblGrid>
      <w:tr w:rsidR="00B77637" w:rsidRPr="00B77637" w14:paraId="73DE20E1" w14:textId="77777777" w:rsidTr="00B77637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629B2315" w14:textId="77777777" w:rsidR="00F85C99" w:rsidRPr="00B77637" w:rsidRDefault="00C153A7" w:rsidP="00B77637">
            <w:pPr>
              <w:spacing w:before="120" w:after="120"/>
              <w:jc w:val="left"/>
            </w:pPr>
            <w:r w:rsidRPr="00B77637">
              <w:rPr>
                <w:b/>
              </w:rPr>
              <w:t>1.</w:t>
            </w:r>
          </w:p>
        </w:tc>
        <w:tc>
          <w:tcPr>
            <w:tcW w:w="853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56AF889A" w14:textId="31CA728C" w:rsidR="003F76A8" w:rsidRPr="00B77637" w:rsidRDefault="00C153A7" w:rsidP="00B77637">
            <w:pPr>
              <w:spacing w:before="120" w:after="120"/>
            </w:pPr>
            <w:r w:rsidRPr="00B77637">
              <w:rPr>
                <w:b/>
              </w:rPr>
              <w:t>Miembro que notifica</w:t>
            </w:r>
            <w:r w:rsidR="00B77637" w:rsidRPr="00B77637">
              <w:rPr>
                <w:b/>
              </w:rPr>
              <w:t xml:space="preserve">: </w:t>
            </w:r>
            <w:r w:rsidR="00B77637" w:rsidRPr="00B77637">
              <w:rPr>
                <w:u w:val="single"/>
              </w:rPr>
              <w:t>B</w:t>
            </w:r>
            <w:r w:rsidRPr="00B77637">
              <w:rPr>
                <w:u w:val="single"/>
              </w:rPr>
              <w:t>RASIL</w:t>
            </w:r>
          </w:p>
          <w:p w14:paraId="645389E6" w14:textId="4205201E" w:rsidR="00F85C99" w:rsidRPr="00B77637" w:rsidRDefault="00C153A7" w:rsidP="00B77637">
            <w:pPr>
              <w:spacing w:after="120"/>
            </w:pPr>
            <w:r w:rsidRPr="00B77637">
              <w:rPr>
                <w:b/>
              </w:rPr>
              <w:t>Si procede, nombre del gobierno local de que se trate (artículos 3.2 y 7.2):</w:t>
            </w:r>
          </w:p>
        </w:tc>
      </w:tr>
      <w:tr w:rsidR="00B77637" w:rsidRPr="00CC2E7B" w14:paraId="369413D1" w14:textId="77777777" w:rsidTr="00B7763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A06042" w14:textId="77777777" w:rsidR="00F85C99" w:rsidRPr="00B77637" w:rsidRDefault="00C153A7" w:rsidP="00B77637">
            <w:pPr>
              <w:spacing w:before="120" w:after="120"/>
              <w:jc w:val="left"/>
            </w:pPr>
            <w:r w:rsidRPr="00B77637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B31DDD" w14:textId="25E1F317" w:rsidR="003F76A8" w:rsidRPr="00B77637" w:rsidRDefault="00C153A7" w:rsidP="00B77637">
            <w:pPr>
              <w:spacing w:before="120" w:after="120"/>
            </w:pPr>
            <w:r w:rsidRPr="00B77637">
              <w:rPr>
                <w:b/>
              </w:rPr>
              <w:t>Organismo responsable</w:t>
            </w:r>
            <w:r w:rsidR="00B77637" w:rsidRPr="00B77637">
              <w:rPr>
                <w:b/>
              </w:rPr>
              <w:t xml:space="preserve">: </w:t>
            </w:r>
            <w:proofErr w:type="spellStart"/>
            <w:r w:rsidR="00B77637" w:rsidRPr="00B77637">
              <w:rPr>
                <w:i/>
                <w:iCs/>
              </w:rPr>
              <w:t>M</w:t>
            </w:r>
            <w:r w:rsidRPr="00B77637">
              <w:rPr>
                <w:i/>
                <w:iCs/>
              </w:rPr>
              <w:t>inistry</w:t>
            </w:r>
            <w:proofErr w:type="spellEnd"/>
            <w:r w:rsidRPr="00B77637">
              <w:rPr>
                <w:i/>
                <w:iCs/>
              </w:rPr>
              <w:t xml:space="preserve"> </w:t>
            </w:r>
            <w:proofErr w:type="spellStart"/>
            <w:r w:rsidRPr="00B77637">
              <w:rPr>
                <w:i/>
                <w:iCs/>
              </w:rPr>
              <w:t>of</w:t>
            </w:r>
            <w:proofErr w:type="spellEnd"/>
            <w:r w:rsidRPr="00B77637">
              <w:rPr>
                <w:i/>
                <w:iCs/>
              </w:rPr>
              <w:t xml:space="preserve"> </w:t>
            </w:r>
            <w:proofErr w:type="spellStart"/>
            <w:r w:rsidRPr="00B77637">
              <w:rPr>
                <w:i/>
                <w:iCs/>
              </w:rPr>
              <w:t>Agriculture</w:t>
            </w:r>
            <w:proofErr w:type="spellEnd"/>
            <w:r w:rsidRPr="00B77637">
              <w:rPr>
                <w:i/>
                <w:iCs/>
              </w:rPr>
              <w:t xml:space="preserve">, </w:t>
            </w:r>
            <w:proofErr w:type="spellStart"/>
            <w:r w:rsidRPr="00B77637">
              <w:rPr>
                <w:i/>
                <w:iCs/>
              </w:rPr>
              <w:t>Livestock</w:t>
            </w:r>
            <w:proofErr w:type="spellEnd"/>
            <w:r w:rsidRPr="00B77637">
              <w:rPr>
                <w:i/>
                <w:iCs/>
              </w:rPr>
              <w:t xml:space="preserve"> and </w:t>
            </w:r>
            <w:proofErr w:type="spellStart"/>
            <w:r w:rsidRPr="00B77637">
              <w:rPr>
                <w:i/>
                <w:iCs/>
              </w:rPr>
              <w:t>Food</w:t>
            </w:r>
            <w:proofErr w:type="spellEnd"/>
            <w:r w:rsidRPr="00B77637">
              <w:rPr>
                <w:i/>
                <w:iCs/>
              </w:rPr>
              <w:t xml:space="preserve"> </w:t>
            </w:r>
            <w:proofErr w:type="spellStart"/>
            <w:r w:rsidRPr="00B77637">
              <w:rPr>
                <w:i/>
                <w:iCs/>
              </w:rPr>
              <w:t>Supply</w:t>
            </w:r>
            <w:proofErr w:type="spellEnd"/>
            <w:r w:rsidRPr="00B77637">
              <w:t xml:space="preserve"> (MAPA) (Ministerio de Agricultura, Ganadería y Abastecimiento)</w:t>
            </w:r>
          </w:p>
          <w:p w14:paraId="79CDE999" w14:textId="77777777" w:rsidR="003F76A8" w:rsidRPr="00B77637" w:rsidRDefault="00C153A7" w:rsidP="00B77637">
            <w:pPr>
              <w:spacing w:after="120"/>
            </w:pPr>
            <w:r w:rsidRPr="00B77637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14:paraId="57E267CA" w14:textId="4552F594" w:rsidR="003F76A8" w:rsidRPr="00B77637" w:rsidRDefault="00C153A7" w:rsidP="00B77637">
            <w:pPr>
              <w:jc w:val="left"/>
            </w:pPr>
            <w:proofErr w:type="spellStart"/>
            <w:r w:rsidRPr="00B77637">
              <w:rPr>
                <w:i/>
                <w:iCs/>
              </w:rPr>
              <w:t>National</w:t>
            </w:r>
            <w:proofErr w:type="spellEnd"/>
            <w:r w:rsidRPr="00B77637">
              <w:rPr>
                <w:i/>
                <w:iCs/>
              </w:rPr>
              <w:t xml:space="preserve"> </w:t>
            </w:r>
            <w:proofErr w:type="spellStart"/>
            <w:r w:rsidRPr="00B77637">
              <w:rPr>
                <w:i/>
                <w:iCs/>
              </w:rPr>
              <w:t>Institute</w:t>
            </w:r>
            <w:proofErr w:type="spellEnd"/>
            <w:r w:rsidRPr="00B77637">
              <w:rPr>
                <w:i/>
                <w:iCs/>
              </w:rPr>
              <w:t xml:space="preserve"> </w:t>
            </w:r>
            <w:proofErr w:type="spellStart"/>
            <w:r w:rsidRPr="00B77637">
              <w:rPr>
                <w:i/>
                <w:iCs/>
              </w:rPr>
              <w:t>of</w:t>
            </w:r>
            <w:proofErr w:type="spellEnd"/>
            <w:r w:rsidRPr="00B77637">
              <w:rPr>
                <w:i/>
                <w:iCs/>
              </w:rPr>
              <w:t xml:space="preserve"> </w:t>
            </w:r>
            <w:proofErr w:type="spellStart"/>
            <w:r w:rsidRPr="00B77637">
              <w:rPr>
                <w:i/>
                <w:iCs/>
              </w:rPr>
              <w:t>Metrology</w:t>
            </w:r>
            <w:proofErr w:type="spellEnd"/>
            <w:r w:rsidRPr="00B77637">
              <w:rPr>
                <w:i/>
                <w:iCs/>
              </w:rPr>
              <w:t xml:space="preserve">, </w:t>
            </w:r>
            <w:proofErr w:type="spellStart"/>
            <w:r w:rsidRPr="00B77637">
              <w:rPr>
                <w:i/>
                <w:iCs/>
              </w:rPr>
              <w:t>Quality</w:t>
            </w:r>
            <w:proofErr w:type="spellEnd"/>
            <w:r w:rsidRPr="00B77637">
              <w:rPr>
                <w:i/>
                <w:iCs/>
              </w:rPr>
              <w:t xml:space="preserve"> and </w:t>
            </w:r>
            <w:proofErr w:type="spellStart"/>
            <w:r w:rsidRPr="00B77637">
              <w:rPr>
                <w:i/>
                <w:iCs/>
              </w:rPr>
              <w:t>Technology</w:t>
            </w:r>
            <w:proofErr w:type="spellEnd"/>
            <w:r w:rsidRPr="00B77637">
              <w:t xml:space="preserve"> (INMETRO)</w:t>
            </w:r>
            <w:r w:rsidR="00A46DD3">
              <w:br/>
            </w:r>
            <w:r w:rsidRPr="00B77637">
              <w:t>(Instituto Nacional de Metrología, Calidad y Tecnología)</w:t>
            </w:r>
          </w:p>
          <w:p w14:paraId="6101F48C" w14:textId="46020228" w:rsidR="003F76A8" w:rsidRPr="00B77637" w:rsidRDefault="00C153A7" w:rsidP="00B77637">
            <w:pPr>
              <w:jc w:val="left"/>
            </w:pPr>
            <w:r w:rsidRPr="00B77637">
              <w:t>Teléfono</w:t>
            </w:r>
            <w:r w:rsidR="00B77637" w:rsidRPr="00B77637">
              <w:t>: +</w:t>
            </w:r>
            <w:r w:rsidRPr="00B77637">
              <w:t>(55) 212145.3817</w:t>
            </w:r>
          </w:p>
          <w:p w14:paraId="28534620" w14:textId="31BAFB47" w:rsidR="003F76A8" w:rsidRPr="00B77637" w:rsidRDefault="00C153A7" w:rsidP="00B77637">
            <w:pPr>
              <w:jc w:val="left"/>
            </w:pPr>
            <w:r w:rsidRPr="00B77637">
              <w:t xml:space="preserve">Correo electrónico: </w:t>
            </w:r>
            <w:hyperlink r:id="rId8" w:history="1">
              <w:r w:rsidR="00B77637" w:rsidRPr="00B77637">
                <w:rPr>
                  <w:rStyle w:val="Hyperlink"/>
                </w:rPr>
                <w:t>barreirastecnicas@inmetro.gov.br</w:t>
              </w:r>
            </w:hyperlink>
          </w:p>
          <w:p w14:paraId="0749D599" w14:textId="73CEDA94" w:rsidR="00165E28" w:rsidRPr="00CC2E7B" w:rsidRDefault="003F76A8" w:rsidP="00B77637">
            <w:pPr>
              <w:spacing w:after="120"/>
              <w:jc w:val="left"/>
              <w:rPr>
                <w:lang w:val="en-GB"/>
              </w:rPr>
            </w:pPr>
            <w:r w:rsidRPr="00CC2E7B">
              <w:rPr>
                <w:lang w:val="en-GB"/>
              </w:rPr>
              <w:t xml:space="preserve">Sitio web: </w:t>
            </w:r>
            <w:hyperlink r:id="rId9" w:history="1">
              <w:r w:rsidR="00B77637" w:rsidRPr="00CC2E7B">
                <w:rPr>
                  <w:rStyle w:val="Hyperlink"/>
                  <w:lang w:val="en-GB"/>
                </w:rPr>
                <w:t>www.inmetro.gov.br/bar</w:t>
              </w:r>
              <w:bookmarkStart w:id="0" w:name="_GoBack"/>
              <w:bookmarkEnd w:id="0"/>
              <w:r w:rsidR="00B77637" w:rsidRPr="00CC2E7B">
                <w:rPr>
                  <w:rStyle w:val="Hyperlink"/>
                  <w:lang w:val="en-GB"/>
                </w:rPr>
                <w:t>r</w:t>
              </w:r>
              <w:r w:rsidR="00B77637" w:rsidRPr="00CC2E7B">
                <w:rPr>
                  <w:rStyle w:val="Hyperlink"/>
                  <w:lang w:val="en-GB"/>
                </w:rPr>
                <w:t>eirastecnicas</w:t>
              </w:r>
            </w:hyperlink>
          </w:p>
        </w:tc>
      </w:tr>
      <w:tr w:rsidR="00B77637" w:rsidRPr="00B77637" w14:paraId="7CB03DF2" w14:textId="77777777" w:rsidTr="00B7763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C90C78" w14:textId="77777777" w:rsidR="00F85C99" w:rsidRPr="00B77637" w:rsidRDefault="00C153A7" w:rsidP="00B77637">
            <w:pPr>
              <w:spacing w:before="120" w:after="120"/>
              <w:jc w:val="left"/>
              <w:rPr>
                <w:b/>
              </w:rPr>
            </w:pPr>
            <w:r w:rsidRPr="00B77637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F045BD" w14:textId="53DB9F65" w:rsidR="00F85C99" w:rsidRPr="00B77637" w:rsidRDefault="00C153A7" w:rsidP="00B77637">
            <w:pPr>
              <w:spacing w:before="120" w:after="120"/>
            </w:pPr>
            <w:r w:rsidRPr="00B77637">
              <w:rPr>
                <w:b/>
              </w:rPr>
              <w:t xml:space="preserve">Notificación hecha en virtud del artículo 2.9.2 [X], 2.10.1 </w:t>
            </w:r>
            <w:proofErr w:type="gramStart"/>
            <w:r w:rsidR="00B77637" w:rsidRPr="00B77637">
              <w:rPr>
                <w:b/>
              </w:rPr>
              <w:t>[ ]</w:t>
            </w:r>
            <w:proofErr w:type="gramEnd"/>
            <w:r w:rsidRPr="00B77637">
              <w:rPr>
                <w:b/>
              </w:rPr>
              <w:t xml:space="preserve">, 5.6.2 </w:t>
            </w:r>
            <w:r w:rsidR="00B77637" w:rsidRPr="00B77637">
              <w:rPr>
                <w:b/>
              </w:rPr>
              <w:t>[ ]</w:t>
            </w:r>
            <w:r w:rsidRPr="00B77637">
              <w:rPr>
                <w:b/>
              </w:rPr>
              <w:t xml:space="preserve">, 5.7.1 </w:t>
            </w:r>
            <w:r w:rsidR="00B77637" w:rsidRPr="00B77637">
              <w:rPr>
                <w:b/>
              </w:rPr>
              <w:t>[ ]</w:t>
            </w:r>
            <w:r w:rsidRPr="00B77637">
              <w:rPr>
                <w:b/>
              </w:rPr>
              <w:t>, o en virtud de:</w:t>
            </w:r>
          </w:p>
        </w:tc>
      </w:tr>
      <w:tr w:rsidR="00B77637" w:rsidRPr="00B77637" w14:paraId="39F45051" w14:textId="77777777" w:rsidTr="00B7763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456866" w14:textId="77777777" w:rsidR="00F85C99" w:rsidRPr="00B77637" w:rsidRDefault="00C153A7" w:rsidP="00B77637">
            <w:pPr>
              <w:spacing w:before="120" w:after="120"/>
              <w:jc w:val="left"/>
            </w:pPr>
            <w:r w:rsidRPr="00B77637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C2D1B8" w14:textId="1EB88DB2" w:rsidR="00F85C99" w:rsidRPr="00B77637" w:rsidRDefault="00C153A7" w:rsidP="00B77637">
            <w:pPr>
              <w:spacing w:before="120" w:after="120"/>
            </w:pPr>
            <w:r w:rsidRPr="00B77637">
              <w:rPr>
                <w:b/>
              </w:rPr>
              <w:t>Productos abarcados (partida del SA o de la NCCA cuando corresponda</w:t>
            </w:r>
            <w:r w:rsidR="00B77637" w:rsidRPr="00B77637">
              <w:rPr>
                <w:b/>
              </w:rPr>
              <w:t>; e</w:t>
            </w:r>
            <w:r w:rsidRPr="00B77637">
              <w:rPr>
                <w:b/>
              </w:rPr>
              <w:t>n otro caso partida del arancel nacional</w:t>
            </w:r>
            <w:r w:rsidR="00B77637" w:rsidRPr="00B77637">
              <w:rPr>
                <w:b/>
              </w:rPr>
              <w:t>. P</w:t>
            </w:r>
            <w:r w:rsidRPr="00B77637">
              <w:rPr>
                <w:b/>
              </w:rPr>
              <w:t xml:space="preserve">odrá </w:t>
            </w:r>
            <w:proofErr w:type="gramStart"/>
            <w:r w:rsidRPr="00B77637">
              <w:rPr>
                <w:b/>
              </w:rPr>
              <w:t>indicarse</w:t>
            </w:r>
            <w:proofErr w:type="gramEnd"/>
            <w:r w:rsidRPr="00B77637">
              <w:rPr>
                <w:b/>
              </w:rPr>
              <w:t xml:space="preserve"> además, cuando proceda, el número de partida de la ICS)</w:t>
            </w:r>
            <w:r w:rsidR="00B77637" w:rsidRPr="00B77637">
              <w:rPr>
                <w:b/>
              </w:rPr>
              <w:t xml:space="preserve">: </w:t>
            </w:r>
            <w:r w:rsidR="00B77637" w:rsidRPr="00B77637">
              <w:t>P</w:t>
            </w:r>
            <w:r w:rsidRPr="00B77637">
              <w:t>reparaciones de los tipos utilizados para la alimentación de los animales (SA</w:t>
            </w:r>
            <w:r w:rsidR="00B77637" w:rsidRPr="00B77637">
              <w:t>: 2</w:t>
            </w:r>
            <w:r w:rsidRPr="00B77637">
              <w:t>309).</w:t>
            </w:r>
          </w:p>
        </w:tc>
      </w:tr>
      <w:tr w:rsidR="00B77637" w:rsidRPr="00B77637" w14:paraId="60FD8AAC" w14:textId="77777777" w:rsidTr="00B7763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BA1069" w14:textId="77777777" w:rsidR="00F85C99" w:rsidRPr="00B77637" w:rsidRDefault="00C153A7" w:rsidP="00B77637">
            <w:pPr>
              <w:spacing w:before="120" w:after="120"/>
              <w:jc w:val="left"/>
            </w:pPr>
            <w:r w:rsidRPr="00B77637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1475F2" w14:textId="281B9EA7" w:rsidR="00F85C99" w:rsidRPr="00B77637" w:rsidRDefault="00C153A7" w:rsidP="00B77637">
            <w:pPr>
              <w:spacing w:before="120" w:after="120"/>
            </w:pPr>
            <w:r w:rsidRPr="00B77637">
              <w:rPr>
                <w:b/>
              </w:rPr>
              <w:t>Título, número de páginas e idioma(s) del documento notificado</w:t>
            </w:r>
            <w:r w:rsidR="00B77637" w:rsidRPr="00B77637">
              <w:rPr>
                <w:b/>
              </w:rPr>
              <w:t xml:space="preserve">: </w:t>
            </w:r>
            <w:proofErr w:type="spellStart"/>
            <w:r w:rsidR="00B77637" w:rsidRPr="00B77637">
              <w:rPr>
                <w:i/>
                <w:iCs/>
              </w:rPr>
              <w:t>N</w:t>
            </w:r>
            <w:r w:rsidRPr="00B77637">
              <w:rPr>
                <w:i/>
                <w:iCs/>
              </w:rPr>
              <w:t>ormative</w:t>
            </w:r>
            <w:proofErr w:type="spellEnd"/>
            <w:r w:rsidRPr="00B77637">
              <w:rPr>
                <w:i/>
                <w:iCs/>
              </w:rPr>
              <w:t xml:space="preserve"> </w:t>
            </w:r>
            <w:proofErr w:type="spellStart"/>
            <w:r w:rsidRPr="00B77637">
              <w:rPr>
                <w:i/>
                <w:iCs/>
              </w:rPr>
              <w:t>Instruction</w:t>
            </w:r>
            <w:proofErr w:type="spellEnd"/>
            <w:r w:rsidRPr="00B77637">
              <w:rPr>
                <w:i/>
                <w:iCs/>
              </w:rPr>
              <w:t xml:space="preserve"> </w:t>
            </w:r>
            <w:proofErr w:type="spellStart"/>
            <w:r w:rsidRPr="00B77637">
              <w:rPr>
                <w:i/>
                <w:iCs/>
              </w:rPr>
              <w:t>number</w:t>
            </w:r>
            <w:proofErr w:type="spellEnd"/>
            <w:r w:rsidRPr="00B77637">
              <w:rPr>
                <w:i/>
                <w:iCs/>
              </w:rPr>
              <w:t xml:space="preserve"> 40, 16 June 2020</w:t>
            </w:r>
            <w:r w:rsidRPr="00B77637">
              <w:t xml:space="preserve"> (Instrucción Normativa </w:t>
            </w:r>
            <w:proofErr w:type="spellStart"/>
            <w:r w:rsidRPr="00B77637">
              <w:t>Nº</w:t>
            </w:r>
            <w:proofErr w:type="spellEnd"/>
            <w:r w:rsidRPr="00B77637">
              <w:t xml:space="preserve"> 40, de 16 de junio </w:t>
            </w:r>
            <w:r w:rsidR="00B77637" w:rsidRPr="00B77637">
              <w:t>de</w:t>
            </w:r>
            <w:r w:rsidR="00A46DD3">
              <w:t> </w:t>
            </w:r>
            <w:r w:rsidR="00B77637" w:rsidRPr="00B77637">
              <w:t>2020</w:t>
            </w:r>
            <w:r w:rsidRPr="00B77637">
              <w:t>)</w:t>
            </w:r>
            <w:r w:rsidR="00B77637" w:rsidRPr="00B77637">
              <w:t>. D</w:t>
            </w:r>
            <w:r w:rsidRPr="00B77637">
              <w:t>ocumento en portugués (1 página).</w:t>
            </w:r>
          </w:p>
        </w:tc>
      </w:tr>
      <w:tr w:rsidR="00B77637" w:rsidRPr="00B77637" w14:paraId="5057271A" w14:textId="77777777" w:rsidTr="00B7763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BDC671" w14:textId="77777777" w:rsidR="00F85C99" w:rsidRPr="00B77637" w:rsidRDefault="00C153A7" w:rsidP="00B77637">
            <w:pPr>
              <w:spacing w:before="120" w:after="120"/>
              <w:jc w:val="left"/>
              <w:rPr>
                <w:b/>
              </w:rPr>
            </w:pPr>
            <w:r w:rsidRPr="00B77637">
              <w:rPr>
                <w:b/>
              </w:rPr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72D4B7" w14:textId="7D0BFCA8" w:rsidR="00F85C99" w:rsidRPr="00B77637" w:rsidRDefault="00C153A7" w:rsidP="00B77637">
            <w:pPr>
              <w:spacing w:before="120" w:after="120"/>
              <w:rPr>
                <w:b/>
              </w:rPr>
            </w:pPr>
            <w:r w:rsidRPr="00B77637">
              <w:rPr>
                <w:b/>
              </w:rPr>
              <w:t>Descripción del contenido</w:t>
            </w:r>
            <w:r w:rsidR="00B77637" w:rsidRPr="00B77637">
              <w:rPr>
                <w:b/>
              </w:rPr>
              <w:t xml:space="preserve">: </w:t>
            </w:r>
            <w:r w:rsidR="00B77637" w:rsidRPr="00B77637">
              <w:t>E</w:t>
            </w:r>
            <w:r w:rsidRPr="00B77637">
              <w:t>n la Instrucción Normativa notificada se establecen los</w:t>
            </w:r>
            <w:r w:rsidR="009967E3">
              <w:t> </w:t>
            </w:r>
            <w:r w:rsidRPr="00B77637">
              <w:t xml:space="preserve">ingredientes y aditivos autorizados para su uso en la alimentación animal, incluidos los destinados a la alimentación humana y </w:t>
            </w:r>
            <w:r w:rsidR="004322BF" w:rsidRPr="00B77637">
              <w:t xml:space="preserve">susceptibles de ser utilizados </w:t>
            </w:r>
            <w:r w:rsidRPr="00B77637">
              <w:t>en la alimentación de los animales</w:t>
            </w:r>
            <w:r w:rsidR="00B77637" w:rsidRPr="00B77637">
              <w:t>. A</w:t>
            </w:r>
            <w:r w:rsidRPr="00B77637">
              <w:t>simismo, se establecen los requisitos necesarios para la inclusión y modificación de las materias primas aprobadas como ingredientes y aditivos</w:t>
            </w:r>
            <w:r w:rsidR="00B77637" w:rsidRPr="00B77637">
              <w:t>. L</w:t>
            </w:r>
            <w:r w:rsidRPr="00B77637">
              <w:t xml:space="preserve">a Instrucción notificada deroga la Orden Ministerial </w:t>
            </w:r>
            <w:proofErr w:type="spellStart"/>
            <w:r w:rsidRPr="00B77637">
              <w:t>Nº</w:t>
            </w:r>
            <w:proofErr w:type="spellEnd"/>
            <w:r w:rsidRPr="00B77637">
              <w:t xml:space="preserve"> 975, de 15 de diciembre </w:t>
            </w:r>
            <w:r w:rsidR="00B77637" w:rsidRPr="00B77637">
              <w:t>de 1993</w:t>
            </w:r>
            <w:r w:rsidRPr="00B77637">
              <w:t>.</w:t>
            </w:r>
          </w:p>
        </w:tc>
      </w:tr>
      <w:tr w:rsidR="00B77637" w:rsidRPr="00B77637" w14:paraId="27244C1E" w14:textId="77777777" w:rsidTr="00B7763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83FA3F" w14:textId="77777777" w:rsidR="00F85C99" w:rsidRPr="00B77637" w:rsidRDefault="00C153A7" w:rsidP="00B77637">
            <w:pPr>
              <w:spacing w:before="120" w:after="120"/>
              <w:jc w:val="left"/>
              <w:rPr>
                <w:b/>
              </w:rPr>
            </w:pPr>
            <w:r w:rsidRPr="00B77637">
              <w:rPr>
                <w:b/>
              </w:rPr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24141B" w14:textId="55D1BD32" w:rsidR="00F85C99" w:rsidRPr="00B77637" w:rsidRDefault="00C153A7" w:rsidP="00B77637">
            <w:pPr>
              <w:spacing w:before="120" w:after="120"/>
              <w:rPr>
                <w:b/>
              </w:rPr>
            </w:pPr>
            <w:r w:rsidRPr="00B77637">
              <w:rPr>
                <w:b/>
              </w:rPr>
              <w:t>Objetivo y razón de ser, incluida, cuando proceda, la naturaleza de los problemas urgentes</w:t>
            </w:r>
            <w:r w:rsidR="00B77637" w:rsidRPr="00B77637">
              <w:rPr>
                <w:b/>
              </w:rPr>
              <w:t xml:space="preserve">: </w:t>
            </w:r>
            <w:r w:rsidR="00B77637" w:rsidRPr="00B77637">
              <w:t>p</w:t>
            </w:r>
            <w:r w:rsidRPr="00B77637">
              <w:t>rotección de la salud animal</w:t>
            </w:r>
            <w:r w:rsidR="00B77637" w:rsidRPr="00B77637">
              <w:t>; p</w:t>
            </w:r>
            <w:r w:rsidRPr="00B77637">
              <w:t>rotección de la salud y la vida de los animales o preservación de los vegetales.</w:t>
            </w:r>
          </w:p>
        </w:tc>
      </w:tr>
      <w:tr w:rsidR="00B77637" w:rsidRPr="00B77637" w14:paraId="25AB672A" w14:textId="77777777" w:rsidTr="00B7763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88DB90" w14:textId="77777777" w:rsidR="00F85C99" w:rsidRPr="00B77637" w:rsidRDefault="00C153A7" w:rsidP="00B77637">
            <w:pPr>
              <w:spacing w:before="120" w:after="120"/>
              <w:jc w:val="left"/>
              <w:rPr>
                <w:b/>
              </w:rPr>
            </w:pPr>
            <w:r w:rsidRPr="00B77637">
              <w:rPr>
                <w:b/>
              </w:rPr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8AAB1D" w14:textId="77777777" w:rsidR="003F76A8" w:rsidRPr="00B77637" w:rsidRDefault="00C153A7" w:rsidP="00B77637">
            <w:pPr>
              <w:spacing w:before="120" w:after="120"/>
            </w:pPr>
            <w:r w:rsidRPr="00B77637">
              <w:rPr>
                <w:b/>
              </w:rPr>
              <w:t>Documentos pertinentes:</w:t>
            </w:r>
          </w:p>
          <w:p w14:paraId="51A44301" w14:textId="1DB301FB" w:rsidR="00165E28" w:rsidRPr="00B77637" w:rsidRDefault="00C153A7" w:rsidP="00B7763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proofErr w:type="spellStart"/>
            <w:r w:rsidRPr="00B77637">
              <w:rPr>
                <w:i/>
                <w:iCs/>
              </w:rPr>
              <w:t>Brazilian</w:t>
            </w:r>
            <w:proofErr w:type="spellEnd"/>
            <w:r w:rsidRPr="00B77637">
              <w:rPr>
                <w:i/>
                <w:iCs/>
              </w:rPr>
              <w:t xml:space="preserve"> </w:t>
            </w:r>
            <w:proofErr w:type="spellStart"/>
            <w:r w:rsidRPr="00B77637">
              <w:rPr>
                <w:i/>
                <w:iCs/>
              </w:rPr>
              <w:t>Official</w:t>
            </w:r>
            <w:proofErr w:type="spellEnd"/>
            <w:r w:rsidRPr="00B77637">
              <w:rPr>
                <w:i/>
                <w:iCs/>
              </w:rPr>
              <w:t xml:space="preserve"> Gazette 113, 16 June 2020, </w:t>
            </w:r>
            <w:proofErr w:type="spellStart"/>
            <w:r w:rsidRPr="00B77637">
              <w:rPr>
                <w:i/>
                <w:iCs/>
              </w:rPr>
              <w:t>section</w:t>
            </w:r>
            <w:proofErr w:type="spellEnd"/>
            <w:r w:rsidRPr="00B77637">
              <w:rPr>
                <w:i/>
                <w:iCs/>
              </w:rPr>
              <w:t xml:space="preserve"> 1, page 02</w:t>
            </w:r>
            <w:r w:rsidRPr="00B77637">
              <w:t xml:space="preserve"> (Diario Oficial del Brasil).</w:t>
            </w:r>
          </w:p>
        </w:tc>
      </w:tr>
      <w:tr w:rsidR="00B77637" w:rsidRPr="00B77637" w14:paraId="359F9DBF" w14:textId="77777777" w:rsidTr="00B7763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A17C04" w14:textId="77777777" w:rsidR="00EE3A11" w:rsidRPr="00B77637" w:rsidRDefault="00C153A7" w:rsidP="009967E3">
            <w:pPr>
              <w:keepNext/>
              <w:spacing w:before="120" w:after="120"/>
              <w:jc w:val="left"/>
              <w:rPr>
                <w:b/>
              </w:rPr>
            </w:pPr>
            <w:r w:rsidRPr="00B77637">
              <w:rPr>
                <w:b/>
              </w:rPr>
              <w:lastRenderedPageBreak/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1F836A" w14:textId="09EBE879" w:rsidR="00EE3A11" w:rsidRPr="00B77637" w:rsidRDefault="00C153A7" w:rsidP="009967E3">
            <w:pPr>
              <w:keepNext/>
              <w:spacing w:before="120" w:after="120"/>
            </w:pPr>
            <w:r w:rsidRPr="00B77637">
              <w:rPr>
                <w:b/>
              </w:rPr>
              <w:t>Fecha propuesta de adopción</w:t>
            </w:r>
            <w:r w:rsidR="00B77637" w:rsidRPr="00B77637">
              <w:rPr>
                <w:b/>
              </w:rPr>
              <w:t xml:space="preserve">: </w:t>
            </w:r>
            <w:r w:rsidR="00B77637" w:rsidRPr="00B77637">
              <w:t>1</w:t>
            </w:r>
            <w:r w:rsidRPr="00B77637">
              <w:t xml:space="preserve"> de julio </w:t>
            </w:r>
            <w:r w:rsidR="00B77637" w:rsidRPr="00B77637">
              <w:t>de 2020</w:t>
            </w:r>
          </w:p>
          <w:p w14:paraId="7D014ACD" w14:textId="1395B256" w:rsidR="00EE3A11" w:rsidRPr="00B77637" w:rsidRDefault="00C153A7" w:rsidP="009967E3">
            <w:pPr>
              <w:keepNext/>
              <w:spacing w:after="120"/>
            </w:pPr>
            <w:r w:rsidRPr="00B77637">
              <w:rPr>
                <w:b/>
              </w:rPr>
              <w:t>Fecha propuesta de entrada en vigor</w:t>
            </w:r>
            <w:r w:rsidR="00B77637" w:rsidRPr="00B77637">
              <w:rPr>
                <w:b/>
              </w:rPr>
              <w:t xml:space="preserve">: </w:t>
            </w:r>
            <w:r w:rsidR="00B77637" w:rsidRPr="00B77637">
              <w:t>1</w:t>
            </w:r>
            <w:r w:rsidRPr="00B77637">
              <w:t xml:space="preserve"> de julio </w:t>
            </w:r>
            <w:r w:rsidR="00B77637" w:rsidRPr="00B77637">
              <w:t>de 2020</w:t>
            </w:r>
          </w:p>
        </w:tc>
      </w:tr>
      <w:tr w:rsidR="00B77637" w:rsidRPr="00B77637" w14:paraId="32F2414B" w14:textId="77777777" w:rsidTr="00B7763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738B38" w14:textId="77777777" w:rsidR="00F85C99" w:rsidRPr="00B77637" w:rsidRDefault="00C153A7" w:rsidP="00B77637">
            <w:pPr>
              <w:spacing w:before="120" w:after="120"/>
              <w:jc w:val="left"/>
              <w:rPr>
                <w:b/>
              </w:rPr>
            </w:pPr>
            <w:r w:rsidRPr="00B77637">
              <w:rPr>
                <w:b/>
              </w:rPr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B0AD39" w14:textId="23DD9922" w:rsidR="00F85C99" w:rsidRPr="00B77637" w:rsidRDefault="00C153A7" w:rsidP="00B77637">
            <w:pPr>
              <w:spacing w:before="120" w:after="120"/>
            </w:pPr>
            <w:r w:rsidRPr="00B77637">
              <w:rPr>
                <w:b/>
              </w:rPr>
              <w:t>Fecha límite para la presentación de observaciones</w:t>
            </w:r>
            <w:r w:rsidR="00B77637" w:rsidRPr="00B77637">
              <w:rPr>
                <w:b/>
              </w:rPr>
              <w:t xml:space="preserve">: </w:t>
            </w:r>
            <w:r w:rsidR="00B77637" w:rsidRPr="00B77637">
              <w:t>N</w:t>
            </w:r>
            <w:r w:rsidRPr="00B77637">
              <w:t>o se aplica.</w:t>
            </w:r>
          </w:p>
        </w:tc>
      </w:tr>
      <w:tr w:rsidR="00135748" w:rsidRPr="00CC2E7B" w14:paraId="71F2D0EF" w14:textId="77777777" w:rsidTr="00B77637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2BFAF11" w14:textId="77777777" w:rsidR="00F85C99" w:rsidRPr="00B77637" w:rsidRDefault="00C153A7" w:rsidP="00B77637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B77637">
              <w:rPr>
                <w:b/>
              </w:rPr>
              <w:t>11.</w:t>
            </w:r>
          </w:p>
        </w:tc>
        <w:tc>
          <w:tcPr>
            <w:tcW w:w="85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2DDC22A" w14:textId="76C3D54F" w:rsidR="003F76A8" w:rsidRPr="00B77637" w:rsidRDefault="00C153A7" w:rsidP="00B77637">
            <w:pPr>
              <w:keepNext/>
              <w:keepLines/>
              <w:spacing w:before="120" w:after="120"/>
            </w:pPr>
            <w:r w:rsidRPr="00B77637">
              <w:rPr>
                <w:b/>
              </w:rPr>
              <w:t>Textos disponibles en</w:t>
            </w:r>
            <w:r w:rsidR="00B77637" w:rsidRPr="00B77637">
              <w:rPr>
                <w:b/>
              </w:rPr>
              <w:t>: S</w:t>
            </w:r>
            <w:r w:rsidRPr="00B77637">
              <w:rPr>
                <w:b/>
              </w:rPr>
              <w:t xml:space="preserve">ervicio nacional de información </w:t>
            </w:r>
            <w:proofErr w:type="gramStart"/>
            <w:r w:rsidR="00B77637" w:rsidRPr="00B77637">
              <w:rPr>
                <w:b/>
              </w:rPr>
              <w:t>[ ]</w:t>
            </w:r>
            <w:proofErr w:type="gramEnd"/>
            <w:r w:rsidRPr="00B77637">
              <w:rPr>
                <w:b/>
              </w:rPr>
              <w:t>, o dirección, números de teléfono y de fax y direcciones de correo electrónico y sitios web, en su caso, de otra institución:</w:t>
            </w:r>
          </w:p>
          <w:p w14:paraId="6B1BA4A9" w14:textId="36565C4B" w:rsidR="003F76A8" w:rsidRPr="00B77637" w:rsidRDefault="00C153A7" w:rsidP="00B77637">
            <w:pPr>
              <w:keepNext/>
              <w:keepLines/>
              <w:jc w:val="left"/>
            </w:pPr>
            <w:proofErr w:type="spellStart"/>
            <w:r w:rsidRPr="00B77637">
              <w:rPr>
                <w:i/>
                <w:iCs/>
              </w:rPr>
              <w:t>Ministry</w:t>
            </w:r>
            <w:proofErr w:type="spellEnd"/>
            <w:r w:rsidRPr="00B77637">
              <w:rPr>
                <w:i/>
                <w:iCs/>
              </w:rPr>
              <w:t xml:space="preserve"> </w:t>
            </w:r>
            <w:proofErr w:type="spellStart"/>
            <w:r w:rsidRPr="00B77637">
              <w:rPr>
                <w:i/>
                <w:iCs/>
              </w:rPr>
              <w:t>of</w:t>
            </w:r>
            <w:proofErr w:type="spellEnd"/>
            <w:r w:rsidRPr="00B77637">
              <w:rPr>
                <w:i/>
                <w:iCs/>
              </w:rPr>
              <w:t xml:space="preserve"> </w:t>
            </w:r>
            <w:proofErr w:type="spellStart"/>
            <w:r w:rsidRPr="00B77637">
              <w:rPr>
                <w:i/>
                <w:iCs/>
              </w:rPr>
              <w:t>Agriculture</w:t>
            </w:r>
            <w:proofErr w:type="spellEnd"/>
            <w:r w:rsidRPr="00B77637">
              <w:rPr>
                <w:i/>
                <w:iCs/>
              </w:rPr>
              <w:t xml:space="preserve">, </w:t>
            </w:r>
            <w:proofErr w:type="spellStart"/>
            <w:r w:rsidRPr="00B77637">
              <w:rPr>
                <w:i/>
                <w:iCs/>
              </w:rPr>
              <w:t>Livestock</w:t>
            </w:r>
            <w:proofErr w:type="spellEnd"/>
            <w:r w:rsidRPr="00B77637">
              <w:rPr>
                <w:i/>
                <w:iCs/>
              </w:rPr>
              <w:t xml:space="preserve"> and </w:t>
            </w:r>
            <w:proofErr w:type="spellStart"/>
            <w:r w:rsidRPr="00B77637">
              <w:rPr>
                <w:i/>
                <w:iCs/>
              </w:rPr>
              <w:t>Food</w:t>
            </w:r>
            <w:proofErr w:type="spellEnd"/>
            <w:r w:rsidRPr="00B77637">
              <w:rPr>
                <w:i/>
                <w:iCs/>
              </w:rPr>
              <w:t xml:space="preserve"> </w:t>
            </w:r>
            <w:proofErr w:type="spellStart"/>
            <w:r w:rsidRPr="00B77637">
              <w:rPr>
                <w:i/>
                <w:iCs/>
              </w:rPr>
              <w:t>Supply</w:t>
            </w:r>
            <w:proofErr w:type="spellEnd"/>
            <w:r w:rsidRPr="00B77637">
              <w:t xml:space="preserve"> (MAPA)</w:t>
            </w:r>
            <w:r w:rsidR="009967E3">
              <w:br/>
            </w:r>
            <w:r w:rsidRPr="00B77637">
              <w:t>(Ministerio de Agricultura, Ganadería y Abastecimiento)</w:t>
            </w:r>
          </w:p>
          <w:p w14:paraId="048E7151" w14:textId="77777777" w:rsidR="003F76A8" w:rsidRPr="00B77637" w:rsidRDefault="00C153A7" w:rsidP="00B77637">
            <w:pPr>
              <w:keepNext/>
              <w:keepLines/>
              <w:jc w:val="left"/>
            </w:pPr>
            <w:r w:rsidRPr="00B77637">
              <w:t xml:space="preserve">Esplanada dos </w:t>
            </w:r>
            <w:proofErr w:type="spellStart"/>
            <w:r w:rsidRPr="00B77637">
              <w:t>Ministérios</w:t>
            </w:r>
            <w:proofErr w:type="spellEnd"/>
            <w:r w:rsidRPr="00B77637">
              <w:t xml:space="preserve"> - Edificio Sede - Bloco D</w:t>
            </w:r>
          </w:p>
          <w:p w14:paraId="2F11C888" w14:textId="77777777" w:rsidR="003F76A8" w:rsidRPr="00B77637" w:rsidRDefault="00C153A7" w:rsidP="00B77637">
            <w:pPr>
              <w:keepNext/>
              <w:keepLines/>
              <w:jc w:val="left"/>
            </w:pPr>
            <w:r w:rsidRPr="00B77637">
              <w:t>Brasilia, DF (Brasil)</w:t>
            </w:r>
          </w:p>
          <w:p w14:paraId="303B7412" w14:textId="3CA32D45" w:rsidR="003F76A8" w:rsidRPr="00B77637" w:rsidRDefault="00C153A7" w:rsidP="00B77637">
            <w:pPr>
              <w:keepNext/>
              <w:keepLines/>
              <w:jc w:val="left"/>
            </w:pPr>
            <w:r w:rsidRPr="00B77637">
              <w:t>CEP</w:t>
            </w:r>
            <w:r w:rsidR="00B77637" w:rsidRPr="00B77637">
              <w:t>: 7</w:t>
            </w:r>
            <w:r w:rsidRPr="00B77637">
              <w:t>1.632-100</w:t>
            </w:r>
          </w:p>
          <w:p w14:paraId="0DE9AA44" w14:textId="37D850D2" w:rsidR="003F76A8" w:rsidRPr="00B77637" w:rsidRDefault="00C153A7" w:rsidP="00B77637">
            <w:pPr>
              <w:keepNext/>
              <w:keepLines/>
              <w:jc w:val="left"/>
            </w:pPr>
            <w:r w:rsidRPr="00B77637">
              <w:t>Teléfono</w:t>
            </w:r>
            <w:r w:rsidR="00B77637" w:rsidRPr="00B77637">
              <w:t>: +</w:t>
            </w:r>
            <w:r w:rsidRPr="00B77637">
              <w:t>(55) 61 3218-2828</w:t>
            </w:r>
          </w:p>
          <w:p w14:paraId="0449797A" w14:textId="4FCB67FA" w:rsidR="00797D1B" w:rsidRPr="00CC2E7B" w:rsidRDefault="00C153A7" w:rsidP="009967E3">
            <w:pPr>
              <w:keepNext/>
              <w:keepLines/>
              <w:spacing w:after="120"/>
              <w:jc w:val="left"/>
              <w:rPr>
                <w:lang w:val="en-GB"/>
              </w:rPr>
            </w:pPr>
            <w:r w:rsidRPr="00CC2E7B">
              <w:rPr>
                <w:lang w:val="en-GB"/>
              </w:rPr>
              <w:t xml:space="preserve">Sitio web: </w:t>
            </w:r>
            <w:hyperlink r:id="rId10" w:history="1">
              <w:r w:rsidR="00B77637" w:rsidRPr="00CC2E7B">
                <w:rPr>
                  <w:rStyle w:val="Hyperlink"/>
                  <w:lang w:val="en-GB"/>
                </w:rPr>
                <w:t>www.gov.br/agricultura</w:t>
              </w:r>
              <w:r w:rsidR="00B77637" w:rsidRPr="00CC2E7B">
                <w:rPr>
                  <w:rStyle w:val="Hyperlink"/>
                  <w:lang w:val="en-GB"/>
                </w:rPr>
                <w:t>/</w:t>
              </w:r>
              <w:r w:rsidR="00B77637" w:rsidRPr="00CC2E7B">
                <w:rPr>
                  <w:rStyle w:val="Hyperlink"/>
                  <w:lang w:val="en-GB"/>
                </w:rPr>
                <w:t>pt-br</w:t>
              </w:r>
            </w:hyperlink>
          </w:p>
          <w:p w14:paraId="11C5F273" w14:textId="66F00F6C" w:rsidR="00165E28" w:rsidRPr="00CC2E7B" w:rsidRDefault="00CC2E7B" w:rsidP="00B77637">
            <w:pPr>
              <w:keepNext/>
              <w:keepLines/>
              <w:spacing w:before="120" w:after="120"/>
              <w:jc w:val="left"/>
              <w:rPr>
                <w:rStyle w:val="Hyperlink"/>
                <w:lang w:val="en-GB"/>
              </w:rPr>
            </w:pPr>
            <w:hyperlink r:id="rId11" w:history="1">
              <w:r w:rsidR="00B77637" w:rsidRPr="00CC2E7B">
                <w:rPr>
                  <w:rStyle w:val="Hyperlink"/>
                  <w:lang w:val="en-GB"/>
                </w:rPr>
                <w:t>http://pesquisa.in.gov.br/imprensa/jsp</w:t>
              </w:r>
              <w:r w:rsidR="00B77637" w:rsidRPr="00CC2E7B">
                <w:rPr>
                  <w:rStyle w:val="Hyperlink"/>
                  <w:lang w:val="en-GB"/>
                </w:rPr>
                <w:t>/</w:t>
              </w:r>
              <w:r w:rsidR="00B77637" w:rsidRPr="00CC2E7B">
                <w:rPr>
                  <w:rStyle w:val="Hyperlink"/>
                  <w:lang w:val="en-GB"/>
                </w:rPr>
                <w:t>visualiza/index.jsp?data=16/06/2020&amp;jornal=515&amp;pagina=2&amp;totalArquivos=68</w:t>
              </w:r>
            </w:hyperlink>
          </w:p>
        </w:tc>
      </w:tr>
    </w:tbl>
    <w:p w14:paraId="0B4652A5" w14:textId="77777777" w:rsidR="00EE3A11" w:rsidRPr="00CC2E7B" w:rsidRDefault="00EE3A11" w:rsidP="00B77637">
      <w:pPr>
        <w:rPr>
          <w:lang w:val="en-GB"/>
        </w:rPr>
      </w:pPr>
    </w:p>
    <w:sectPr w:rsidR="00EE3A11" w:rsidRPr="00CC2E7B" w:rsidSect="00B776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875AF" w14:textId="77777777" w:rsidR="0008324D" w:rsidRPr="00B77637" w:rsidRDefault="00C153A7">
      <w:r w:rsidRPr="00B77637">
        <w:separator/>
      </w:r>
    </w:p>
  </w:endnote>
  <w:endnote w:type="continuationSeparator" w:id="0">
    <w:p w14:paraId="53C6AB2D" w14:textId="77777777" w:rsidR="0008324D" w:rsidRPr="00B77637" w:rsidRDefault="00C153A7">
      <w:r w:rsidRPr="00B7763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97016" w14:textId="6F9387FB" w:rsidR="009239F7" w:rsidRPr="00B77637" w:rsidRDefault="00B77637" w:rsidP="00B77637">
    <w:pPr>
      <w:pStyle w:val="Footer"/>
    </w:pPr>
    <w:r w:rsidRPr="00B7763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16AAB" w14:textId="071E0A36" w:rsidR="009239F7" w:rsidRPr="00B77637" w:rsidRDefault="00B77637" w:rsidP="00B77637">
    <w:pPr>
      <w:pStyle w:val="Footer"/>
    </w:pPr>
    <w:r w:rsidRPr="00B7763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D1862" w14:textId="408D10D7" w:rsidR="00EE3A11" w:rsidRPr="00B77637" w:rsidRDefault="00B77637" w:rsidP="00B77637">
    <w:pPr>
      <w:pStyle w:val="Footer"/>
    </w:pPr>
    <w:r w:rsidRPr="00B7763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D341F" w14:textId="77777777" w:rsidR="0008324D" w:rsidRPr="00B77637" w:rsidRDefault="00C153A7">
      <w:r w:rsidRPr="00B77637">
        <w:separator/>
      </w:r>
    </w:p>
  </w:footnote>
  <w:footnote w:type="continuationSeparator" w:id="0">
    <w:p w14:paraId="4C29DBB2" w14:textId="77777777" w:rsidR="0008324D" w:rsidRPr="00B77637" w:rsidRDefault="00C153A7">
      <w:r w:rsidRPr="00B7763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1E869" w14:textId="77777777" w:rsidR="00B77637" w:rsidRPr="00B77637" w:rsidRDefault="00B77637" w:rsidP="00B77637">
    <w:pPr>
      <w:pStyle w:val="Header"/>
      <w:spacing w:after="240"/>
      <w:jc w:val="center"/>
    </w:pPr>
    <w:r w:rsidRPr="00B77637">
      <w:t>G/TBT/N/BRA/1023</w:t>
    </w:r>
  </w:p>
  <w:p w14:paraId="34BDC7BB" w14:textId="77777777" w:rsidR="00B77637" w:rsidRPr="00B77637" w:rsidRDefault="00B77637" w:rsidP="00B77637">
    <w:pPr>
      <w:pStyle w:val="Header"/>
      <w:pBdr>
        <w:bottom w:val="single" w:sz="4" w:space="1" w:color="auto"/>
      </w:pBdr>
      <w:jc w:val="center"/>
    </w:pPr>
    <w:r w:rsidRPr="00B77637">
      <w:t xml:space="preserve">- </w:t>
    </w:r>
    <w:r w:rsidRPr="00B77637">
      <w:fldChar w:fldCharType="begin"/>
    </w:r>
    <w:r w:rsidRPr="00B77637">
      <w:instrText xml:space="preserve"> PAGE  \* Arabic  \* MERGEFORMAT </w:instrText>
    </w:r>
    <w:r w:rsidRPr="00B77637">
      <w:fldChar w:fldCharType="separate"/>
    </w:r>
    <w:r w:rsidRPr="00B77637">
      <w:t>1</w:t>
    </w:r>
    <w:r w:rsidRPr="00B77637">
      <w:fldChar w:fldCharType="end"/>
    </w:r>
    <w:r w:rsidRPr="00B77637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7DD5D" w14:textId="57757634" w:rsidR="00B77637" w:rsidRPr="00B77637" w:rsidRDefault="00B77637" w:rsidP="00B77637">
    <w:pPr>
      <w:pStyle w:val="Header"/>
      <w:spacing w:after="240"/>
      <w:jc w:val="center"/>
    </w:pPr>
    <w:r w:rsidRPr="00B77637">
      <w:t>G/TBT/N/BRA/1023</w:t>
    </w:r>
  </w:p>
  <w:p w14:paraId="7A04182A" w14:textId="77777777" w:rsidR="00B77637" w:rsidRPr="00B77637" w:rsidRDefault="00B77637" w:rsidP="00B77637">
    <w:pPr>
      <w:pStyle w:val="Header"/>
      <w:pBdr>
        <w:bottom w:val="single" w:sz="4" w:space="1" w:color="auto"/>
      </w:pBdr>
      <w:jc w:val="center"/>
    </w:pPr>
    <w:r w:rsidRPr="00B77637">
      <w:t xml:space="preserve">- </w:t>
    </w:r>
    <w:r w:rsidRPr="00B77637">
      <w:fldChar w:fldCharType="begin"/>
    </w:r>
    <w:r w:rsidRPr="00B77637">
      <w:instrText xml:space="preserve"> PAGE  \* Arabic  \* MERGEFORMAT </w:instrText>
    </w:r>
    <w:r w:rsidRPr="00B77637">
      <w:fldChar w:fldCharType="separate"/>
    </w:r>
    <w:r w:rsidRPr="00B77637">
      <w:t>1</w:t>
    </w:r>
    <w:r w:rsidRPr="00B77637">
      <w:fldChar w:fldCharType="end"/>
    </w:r>
    <w:r w:rsidRPr="00B77637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10"/>
      <w:gridCol w:w="3314"/>
    </w:tblGrid>
    <w:tr w:rsidR="00B77637" w:rsidRPr="00B77637" w14:paraId="5FE93980" w14:textId="77777777" w:rsidTr="00B7763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D364297" w14:textId="77777777" w:rsidR="00B77637" w:rsidRPr="00B77637" w:rsidRDefault="00B77637" w:rsidP="00B77637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5A54231" w14:textId="77777777" w:rsidR="00B77637" w:rsidRPr="00B77637" w:rsidRDefault="00B77637" w:rsidP="00B7763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77637" w:rsidRPr="00B77637" w14:paraId="6A252B50" w14:textId="77777777" w:rsidTr="00B7763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14FCC54" w14:textId="3DB3C004" w:rsidR="00B77637" w:rsidRPr="00B77637" w:rsidRDefault="00CC2E7B" w:rsidP="00B77637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79CBFF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0.5pt;height:57pt">
                <v:imagedata r:id="rId1" o:title="WTO_COLOR_SP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D5E6A6A" w14:textId="77777777" w:rsidR="00B77637" w:rsidRPr="00B77637" w:rsidRDefault="00B77637" w:rsidP="00B7763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77637" w:rsidRPr="00B77637" w14:paraId="4B4067D6" w14:textId="77777777" w:rsidTr="00B7763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EFB8EDB" w14:textId="77777777" w:rsidR="00B77637" w:rsidRPr="00B77637" w:rsidRDefault="00B77637" w:rsidP="00B7763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3A42587" w14:textId="0411D7E4" w:rsidR="00B77637" w:rsidRPr="00B77637" w:rsidRDefault="00B77637" w:rsidP="00B77637">
          <w:pPr>
            <w:jc w:val="right"/>
            <w:rPr>
              <w:rFonts w:eastAsia="Verdana" w:cs="Verdana"/>
              <w:b/>
              <w:szCs w:val="18"/>
            </w:rPr>
          </w:pPr>
          <w:r w:rsidRPr="00B77637">
            <w:rPr>
              <w:b/>
              <w:szCs w:val="18"/>
            </w:rPr>
            <w:t>G/TBT/N/BRA/1023</w:t>
          </w:r>
        </w:p>
      </w:tc>
    </w:tr>
    <w:tr w:rsidR="00B77637" w:rsidRPr="00B77637" w14:paraId="7DC4C7B4" w14:textId="77777777" w:rsidTr="00B7763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0DC54A3" w14:textId="77777777" w:rsidR="00B77637" w:rsidRPr="00B77637" w:rsidRDefault="00B77637" w:rsidP="00B7763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FA7A72A" w14:textId="4A53B66B" w:rsidR="00B77637" w:rsidRPr="00B77637" w:rsidRDefault="00B77637" w:rsidP="00B77637">
          <w:pPr>
            <w:jc w:val="right"/>
            <w:rPr>
              <w:rFonts w:eastAsia="Verdana" w:cs="Verdana"/>
              <w:szCs w:val="18"/>
            </w:rPr>
          </w:pPr>
          <w:r w:rsidRPr="00B77637">
            <w:rPr>
              <w:rFonts w:eastAsia="Verdana" w:cs="Verdana"/>
              <w:szCs w:val="18"/>
            </w:rPr>
            <w:t>26 de junio de 2020</w:t>
          </w:r>
        </w:p>
      </w:tc>
    </w:tr>
    <w:tr w:rsidR="00B77637" w:rsidRPr="00B77637" w14:paraId="6C0AAB88" w14:textId="77777777" w:rsidTr="00B7763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12E3ABE" w14:textId="0BB1B056" w:rsidR="00B77637" w:rsidRPr="00B77637" w:rsidRDefault="00B77637" w:rsidP="00B77637">
          <w:pPr>
            <w:jc w:val="left"/>
            <w:rPr>
              <w:rFonts w:eastAsia="Verdana" w:cs="Verdana"/>
              <w:b/>
              <w:szCs w:val="18"/>
            </w:rPr>
          </w:pPr>
          <w:r w:rsidRPr="00B77637">
            <w:rPr>
              <w:rFonts w:eastAsia="Verdana" w:cs="Verdana"/>
              <w:color w:val="FF0000"/>
              <w:szCs w:val="18"/>
            </w:rPr>
            <w:t>(20</w:t>
          </w:r>
          <w:r w:rsidRPr="00B77637">
            <w:rPr>
              <w:rFonts w:eastAsia="Verdana" w:cs="Verdana"/>
              <w:color w:val="FF0000"/>
              <w:szCs w:val="18"/>
            </w:rPr>
            <w:noBreakHyphen/>
          </w:r>
          <w:r w:rsidR="00CC2E7B">
            <w:rPr>
              <w:rFonts w:eastAsia="Verdana" w:cs="Verdana"/>
              <w:color w:val="FF0000"/>
              <w:szCs w:val="18"/>
            </w:rPr>
            <w:t>4453</w:t>
          </w:r>
          <w:r w:rsidRPr="00B7763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5904DEF" w14:textId="4FC7BD5E" w:rsidR="00B77637" w:rsidRPr="00B77637" w:rsidRDefault="00B77637" w:rsidP="00B77637">
          <w:pPr>
            <w:jc w:val="right"/>
            <w:rPr>
              <w:rFonts w:eastAsia="Verdana" w:cs="Verdana"/>
              <w:szCs w:val="18"/>
            </w:rPr>
          </w:pPr>
          <w:r w:rsidRPr="00B77637">
            <w:rPr>
              <w:rFonts w:eastAsia="Verdana" w:cs="Verdana"/>
              <w:szCs w:val="18"/>
            </w:rPr>
            <w:t xml:space="preserve">Página: </w:t>
          </w:r>
          <w:r w:rsidRPr="00B77637">
            <w:rPr>
              <w:rFonts w:eastAsia="Verdana" w:cs="Verdana"/>
              <w:szCs w:val="18"/>
            </w:rPr>
            <w:fldChar w:fldCharType="begin"/>
          </w:r>
          <w:r w:rsidRPr="00B7763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77637">
            <w:rPr>
              <w:rFonts w:eastAsia="Verdana" w:cs="Verdana"/>
              <w:szCs w:val="18"/>
            </w:rPr>
            <w:fldChar w:fldCharType="separate"/>
          </w:r>
          <w:r w:rsidRPr="00B77637">
            <w:rPr>
              <w:rFonts w:eastAsia="Verdana" w:cs="Verdana"/>
              <w:szCs w:val="18"/>
            </w:rPr>
            <w:t>1</w:t>
          </w:r>
          <w:r w:rsidRPr="00B77637">
            <w:rPr>
              <w:rFonts w:eastAsia="Verdana" w:cs="Verdana"/>
              <w:szCs w:val="18"/>
            </w:rPr>
            <w:fldChar w:fldCharType="end"/>
          </w:r>
          <w:r w:rsidRPr="00B77637">
            <w:rPr>
              <w:rFonts w:eastAsia="Verdana" w:cs="Verdana"/>
              <w:szCs w:val="18"/>
            </w:rPr>
            <w:t>/</w:t>
          </w:r>
          <w:r w:rsidRPr="00B77637">
            <w:rPr>
              <w:rFonts w:eastAsia="Verdana" w:cs="Verdana"/>
              <w:szCs w:val="18"/>
            </w:rPr>
            <w:fldChar w:fldCharType="begin"/>
          </w:r>
          <w:r w:rsidRPr="00B7763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77637">
            <w:rPr>
              <w:rFonts w:eastAsia="Verdana" w:cs="Verdana"/>
              <w:szCs w:val="18"/>
            </w:rPr>
            <w:fldChar w:fldCharType="separate"/>
          </w:r>
          <w:r w:rsidRPr="00B77637">
            <w:rPr>
              <w:rFonts w:eastAsia="Verdana" w:cs="Verdana"/>
              <w:szCs w:val="18"/>
            </w:rPr>
            <w:t>1</w:t>
          </w:r>
          <w:r w:rsidRPr="00B77637">
            <w:rPr>
              <w:rFonts w:eastAsia="Verdana" w:cs="Verdana"/>
              <w:szCs w:val="18"/>
            </w:rPr>
            <w:fldChar w:fldCharType="end"/>
          </w:r>
        </w:p>
      </w:tc>
    </w:tr>
    <w:tr w:rsidR="00B77637" w:rsidRPr="00B77637" w14:paraId="61BF6C8E" w14:textId="77777777" w:rsidTr="00B7763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0636050" w14:textId="028F4E18" w:rsidR="00B77637" w:rsidRPr="00B77637" w:rsidRDefault="00B77637" w:rsidP="00B77637">
          <w:pPr>
            <w:jc w:val="left"/>
            <w:rPr>
              <w:rFonts w:eastAsia="Verdana" w:cs="Verdana"/>
              <w:szCs w:val="18"/>
            </w:rPr>
          </w:pPr>
          <w:r w:rsidRPr="00B77637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F72CA16" w14:textId="33DA32D8" w:rsidR="00B77637" w:rsidRPr="00B77637" w:rsidRDefault="00B77637" w:rsidP="00B77637">
          <w:pPr>
            <w:jc w:val="right"/>
            <w:rPr>
              <w:rFonts w:eastAsia="Verdana" w:cs="Verdana"/>
              <w:bCs/>
              <w:szCs w:val="18"/>
            </w:rPr>
          </w:pPr>
          <w:r w:rsidRPr="00B77637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2C6FDFAC" w14:textId="7FDE91A1" w:rsidR="00ED54E0" w:rsidRPr="00B77637" w:rsidRDefault="00ED54E0" w:rsidP="00B776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692193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72214B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997E06A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21C3DE2"/>
    <w:numStyleLink w:val="LegalHeadings"/>
  </w:abstractNum>
  <w:abstractNum w:abstractNumId="12" w15:restartNumberingAfterBreak="0">
    <w:nsid w:val="57551E12"/>
    <w:multiLevelType w:val="multilevel"/>
    <w:tmpl w:val="021C3DE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58B454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5F44B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7EE7F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1AE0E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F3C22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74EA0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E65D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55EE4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4B2ED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8324D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35748"/>
    <w:rsid w:val="00155128"/>
    <w:rsid w:val="001621F4"/>
    <w:rsid w:val="00165E28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34154"/>
    <w:rsid w:val="003531C5"/>
    <w:rsid w:val="003572B4"/>
    <w:rsid w:val="003723A9"/>
    <w:rsid w:val="00381B96"/>
    <w:rsid w:val="00383F7A"/>
    <w:rsid w:val="00396AF4"/>
    <w:rsid w:val="003B2BBF"/>
    <w:rsid w:val="003B40C7"/>
    <w:rsid w:val="003F76A8"/>
    <w:rsid w:val="0041584A"/>
    <w:rsid w:val="004322BF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7D1B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967E3"/>
    <w:rsid w:val="009A6F54"/>
    <w:rsid w:val="009A72C6"/>
    <w:rsid w:val="009B6669"/>
    <w:rsid w:val="009D1FF8"/>
    <w:rsid w:val="009E75ED"/>
    <w:rsid w:val="009F1F2F"/>
    <w:rsid w:val="009F21A8"/>
    <w:rsid w:val="00A46DD3"/>
    <w:rsid w:val="00A6057A"/>
    <w:rsid w:val="00A611FF"/>
    <w:rsid w:val="00A71BE1"/>
    <w:rsid w:val="00A74017"/>
    <w:rsid w:val="00A769BF"/>
    <w:rsid w:val="00A9543B"/>
    <w:rsid w:val="00AA332C"/>
    <w:rsid w:val="00AA3A47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77637"/>
    <w:rsid w:val="00B801E9"/>
    <w:rsid w:val="00B97638"/>
    <w:rsid w:val="00BB0455"/>
    <w:rsid w:val="00BB1F84"/>
    <w:rsid w:val="00BE5468"/>
    <w:rsid w:val="00BF59EC"/>
    <w:rsid w:val="00C11EAC"/>
    <w:rsid w:val="00C12F46"/>
    <w:rsid w:val="00C153A7"/>
    <w:rsid w:val="00C16D5D"/>
    <w:rsid w:val="00C268F4"/>
    <w:rsid w:val="00C305D7"/>
    <w:rsid w:val="00C30F2A"/>
    <w:rsid w:val="00C3241C"/>
    <w:rsid w:val="00C379C8"/>
    <w:rsid w:val="00C40E47"/>
    <w:rsid w:val="00C43456"/>
    <w:rsid w:val="00C45D77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2E7B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014D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24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637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77637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77637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77637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77637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77637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77637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7763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7763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7763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77637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2Char">
    <w:name w:val="Heading 2 Char"/>
    <w:link w:val="Heading2"/>
    <w:uiPriority w:val="2"/>
    <w:rsid w:val="00B77637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B77637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B77637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5Char">
    <w:name w:val="Heading 5 Char"/>
    <w:link w:val="Heading5"/>
    <w:uiPriority w:val="2"/>
    <w:rsid w:val="00B77637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B77637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B77637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B77637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B77637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B7763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77637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B77637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B77637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B77637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B77637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B77637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B77637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B77637"/>
    <w:pPr>
      <w:numPr>
        <w:numId w:val="6"/>
      </w:numPr>
    </w:pPr>
  </w:style>
  <w:style w:type="paragraph" w:styleId="ListBullet">
    <w:name w:val="List Bullet"/>
    <w:basedOn w:val="Normal"/>
    <w:uiPriority w:val="1"/>
    <w:rsid w:val="00B7763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7763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7763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77637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77637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B7763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7763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B77637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B7763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7763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B77637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77637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B77637"/>
    <w:rPr>
      <w:szCs w:val="20"/>
    </w:rPr>
  </w:style>
  <w:style w:type="character" w:customStyle="1" w:styleId="EndnoteTextChar">
    <w:name w:val="Endnote Text Char"/>
    <w:link w:val="EndnoteText"/>
    <w:uiPriority w:val="49"/>
    <w:rsid w:val="00B7763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7763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B77637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B7763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B7763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B77637"/>
    <w:pPr>
      <w:ind w:left="567" w:right="567" w:firstLine="0"/>
    </w:pPr>
  </w:style>
  <w:style w:type="character" w:styleId="FootnoteReference">
    <w:name w:val="footnote reference"/>
    <w:uiPriority w:val="5"/>
    <w:rsid w:val="00B7763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B7763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B77637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B7763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77637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7763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7763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7763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7763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7763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7763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776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776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776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776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776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776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776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776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7763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77637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7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7637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B7763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B77637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B7763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7763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77637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B7763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B77637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77637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7763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77637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7763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77637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B77637"/>
  </w:style>
  <w:style w:type="paragraph" w:styleId="BlockText">
    <w:name w:val="Block Text"/>
    <w:basedOn w:val="Normal"/>
    <w:uiPriority w:val="99"/>
    <w:semiHidden/>
    <w:unhideWhenUsed/>
    <w:rsid w:val="00B7763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7763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B77637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763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77637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7763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B77637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7763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B77637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7763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77637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B7763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B77637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B77637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B7763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B776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77637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7763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77637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77637"/>
  </w:style>
  <w:style w:type="character" w:customStyle="1" w:styleId="DateChar">
    <w:name w:val="Date Char"/>
    <w:link w:val="Date"/>
    <w:uiPriority w:val="99"/>
    <w:semiHidden/>
    <w:rsid w:val="00B77637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763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77637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77637"/>
  </w:style>
  <w:style w:type="character" w:customStyle="1" w:styleId="E-mailSignatureChar">
    <w:name w:val="E-mail Signature Char"/>
    <w:link w:val="E-mailSignature"/>
    <w:uiPriority w:val="99"/>
    <w:semiHidden/>
    <w:rsid w:val="00B77637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B7763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B7763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77637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B77637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B7763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7763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B77637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B77637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B7763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B77637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B7763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763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77637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B7763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B7763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B7763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7763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7763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7763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7763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7763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7763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7763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7763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7763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77637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B77637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776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B77637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B77637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B77637"/>
    <w:rPr>
      <w:lang w:val="es-ES"/>
    </w:rPr>
  </w:style>
  <w:style w:type="paragraph" w:styleId="List">
    <w:name w:val="List"/>
    <w:basedOn w:val="Normal"/>
    <w:uiPriority w:val="99"/>
    <w:semiHidden/>
    <w:unhideWhenUsed/>
    <w:rsid w:val="00B7763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7763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7763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7763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7763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7763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7763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7763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7763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7763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7763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7763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7763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7763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7763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776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B77637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776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B77637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B77637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7763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7763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77637"/>
  </w:style>
  <w:style w:type="character" w:customStyle="1" w:styleId="NoteHeadingChar">
    <w:name w:val="Note Heading Char"/>
    <w:link w:val="NoteHeading"/>
    <w:uiPriority w:val="99"/>
    <w:semiHidden/>
    <w:rsid w:val="00B77637"/>
    <w:rPr>
      <w:rFonts w:ascii="Verdana" w:hAnsi="Verdana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B77637"/>
    <w:rPr>
      <w:lang w:val="es-ES"/>
    </w:rPr>
  </w:style>
  <w:style w:type="character" w:styleId="PlaceholderText">
    <w:name w:val="Placeholder Text"/>
    <w:uiPriority w:val="99"/>
    <w:semiHidden/>
    <w:rsid w:val="00B7763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B7763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77637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B77637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B77637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77637"/>
  </w:style>
  <w:style w:type="character" w:customStyle="1" w:styleId="SalutationChar">
    <w:name w:val="Salutation Char"/>
    <w:link w:val="Salutation"/>
    <w:uiPriority w:val="99"/>
    <w:semiHidden/>
    <w:rsid w:val="00B77637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77637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B77637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B77637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B77637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B77637"/>
    <w:rPr>
      <w:smallCaps/>
      <w:color w:val="C0504D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B7763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77637"/>
    <w:pPr>
      <w:spacing w:after="240"/>
      <w:jc w:val="center"/>
    </w:pPr>
    <w:rPr>
      <w:color w:val="006283"/>
    </w:rPr>
  </w:style>
  <w:style w:type="table" w:styleId="GridTable1Light">
    <w:name w:val="Grid Table 1 Light"/>
    <w:basedOn w:val="TableNormal"/>
    <w:uiPriority w:val="46"/>
    <w:rsid w:val="003F76A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F76A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F76A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F76A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F76A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F76A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F76A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F76A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F76A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F76A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F76A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F76A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F76A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F76A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F76A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F76A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F76A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F76A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F76A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F76A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F76A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F76A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F76A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F76A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F76A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F76A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F76A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F76A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F76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F76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F76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F76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F76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F76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F76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F76A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F76A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F76A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F76A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F76A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F76A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F76A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F76A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F76A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F76A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F76A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F76A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F76A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F76A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3F76A8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3F76A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F76A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F76A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F76A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F76A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F76A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F76A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F76A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F76A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F76A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F76A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F76A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F76A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F76A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F76A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F76A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F76A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F76A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F76A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F76A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F76A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F76A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F76A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F76A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F76A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F76A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F76A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F76A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F76A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F76A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F76A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F76A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F76A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F76A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F76A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F76A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F76A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F76A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F76A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F76A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F76A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F76A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F76A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F76A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F76A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F76A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F76A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F76A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F76A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3F76A8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3F76A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F76A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F76A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F76A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F76A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3F76A8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3F76A8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rsid w:val="003F76A8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3F76A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3F76A8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reirastecnicas@inmetro.gov.b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pesquisa.in.gov.br/imprensa/jsp/visualiza/index.jsp?data=16/06/2020&amp;jornal=515&amp;pagina=2&amp;totalArquivos=6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ov.br/agricultura/pt-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nmetro.gov.br/barreirastecnicas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190</TotalTime>
  <Pages>2</Pages>
  <Words>495</Words>
  <Characters>2885</Characters>
  <Application>Microsoft Office Word</Application>
  <DocSecurity>0</DocSecurity>
  <Lines>70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73</cp:revision>
  <dcterms:created xsi:type="dcterms:W3CDTF">2017-07-03T10:42:00Z</dcterms:created>
  <dcterms:modified xsi:type="dcterms:W3CDTF">2020-07-02T08:39:00Z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78d2b079-b102-43a9-b25d-bcd1d1f9b229</vt:lpwstr>
  </property>
  <property fmtid="{D5CDD505-2E9C-101B-9397-08002B2CF9AE}" pid="3" name="WTOCLASSIFICATION">
    <vt:lpwstr>WTO OFFICIAL</vt:lpwstr>
  </property>
</Properties>
</file>