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39440" w14:textId="1E3D2B4F" w:rsidR="009239F7" w:rsidRPr="00472C69" w:rsidRDefault="00472C69" w:rsidP="00472C69">
      <w:pPr>
        <w:pStyle w:val="Title"/>
        <w:rPr>
          <w:caps w:val="0"/>
          <w:kern w:val="0"/>
        </w:rPr>
      </w:pPr>
      <w:r w:rsidRPr="00472C69">
        <w:rPr>
          <w:caps w:val="0"/>
          <w:kern w:val="0"/>
        </w:rPr>
        <w:t>NOTIFICACIÓN</w:t>
      </w:r>
    </w:p>
    <w:p w14:paraId="4DAB0E0D" w14:textId="77777777" w:rsidR="009239F7" w:rsidRPr="00472C69" w:rsidRDefault="00EE50A6" w:rsidP="00472C69">
      <w:pPr>
        <w:jc w:val="center"/>
      </w:pPr>
      <w:r w:rsidRPr="00472C69">
        <w:t>Se da traslado de la notificación siguiente de conformidad con el artículo 10.6.</w:t>
      </w:r>
    </w:p>
    <w:p w14:paraId="3646E868" w14:textId="77777777" w:rsidR="009239F7" w:rsidRPr="00472C69" w:rsidRDefault="009239F7" w:rsidP="00472C69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472C69" w:rsidRPr="00472C69" w14:paraId="145CD50C" w14:textId="77777777" w:rsidTr="00472C6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94EB5E5" w14:textId="77777777" w:rsidR="00F85C99" w:rsidRPr="00472C69" w:rsidRDefault="00EE50A6" w:rsidP="00472C69">
            <w:pPr>
              <w:spacing w:before="120" w:after="120"/>
              <w:jc w:val="left"/>
            </w:pPr>
            <w:r w:rsidRPr="00472C69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FDE9CD5" w14:textId="05576FF4" w:rsidR="007235BF" w:rsidRPr="00472C69" w:rsidRDefault="00EE50A6" w:rsidP="00472C69">
            <w:pPr>
              <w:spacing w:before="120" w:after="120"/>
            </w:pPr>
            <w:r w:rsidRPr="00472C69">
              <w:rPr>
                <w:b/>
              </w:rPr>
              <w:t>Miembro que notifica</w:t>
            </w:r>
            <w:r w:rsidR="00472C69" w:rsidRPr="00472C69">
              <w:rPr>
                <w:b/>
              </w:rPr>
              <w:t xml:space="preserve">: </w:t>
            </w:r>
            <w:r w:rsidR="00472C69" w:rsidRPr="00472C69">
              <w:rPr>
                <w:u w:val="single"/>
              </w:rPr>
              <w:t>B</w:t>
            </w:r>
            <w:r w:rsidRPr="00472C69">
              <w:rPr>
                <w:u w:val="single"/>
              </w:rPr>
              <w:t>RASIL</w:t>
            </w:r>
          </w:p>
          <w:p w14:paraId="4480983A" w14:textId="62B50A6D" w:rsidR="00F85C99" w:rsidRPr="00472C69" w:rsidRDefault="00EE50A6" w:rsidP="00472C69">
            <w:pPr>
              <w:spacing w:after="120"/>
            </w:pPr>
            <w:r w:rsidRPr="00472C69">
              <w:rPr>
                <w:b/>
              </w:rPr>
              <w:t>Si procede, nombre del gobierno local de que se trate (artículos 3.2 y 7.2):</w:t>
            </w:r>
          </w:p>
        </w:tc>
      </w:tr>
      <w:tr w:rsidR="00472C69" w:rsidRPr="00153379" w14:paraId="6A68C211" w14:textId="77777777" w:rsidTr="00472C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5D705" w14:textId="77777777" w:rsidR="00F85C99" w:rsidRPr="00472C69" w:rsidRDefault="00EE50A6" w:rsidP="00472C69">
            <w:pPr>
              <w:spacing w:before="120" w:after="120"/>
              <w:jc w:val="left"/>
            </w:pPr>
            <w:r w:rsidRPr="00472C69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F6B45C" w14:textId="3BA9A5AD" w:rsidR="00F85C99" w:rsidRPr="00472C69" w:rsidRDefault="00EE50A6" w:rsidP="00472C69">
            <w:pPr>
              <w:spacing w:before="120" w:after="120"/>
            </w:pPr>
            <w:r w:rsidRPr="00472C69">
              <w:rPr>
                <w:b/>
              </w:rPr>
              <w:t>Organismo responsable</w:t>
            </w:r>
            <w:r w:rsidR="00472C69" w:rsidRPr="00472C69">
              <w:rPr>
                <w:b/>
              </w:rPr>
              <w:t xml:space="preserve">: </w:t>
            </w:r>
            <w:proofErr w:type="spellStart"/>
            <w:r w:rsidR="00472C69" w:rsidRPr="00472C69">
              <w:rPr>
                <w:i/>
                <w:iCs/>
              </w:rPr>
              <w:t>N</w:t>
            </w:r>
            <w:r w:rsidRPr="00472C69">
              <w:rPr>
                <w:i/>
                <w:iCs/>
              </w:rPr>
              <w:t>ational</w:t>
            </w:r>
            <w:proofErr w:type="spellEnd"/>
            <w:r w:rsidRPr="00472C69">
              <w:rPr>
                <w:i/>
                <w:iCs/>
              </w:rPr>
              <w:t xml:space="preserve"> </w:t>
            </w:r>
            <w:proofErr w:type="spellStart"/>
            <w:r w:rsidRPr="00472C69">
              <w:rPr>
                <w:i/>
                <w:iCs/>
              </w:rPr>
              <w:t>Traffic</w:t>
            </w:r>
            <w:proofErr w:type="spellEnd"/>
            <w:r w:rsidRPr="00472C69">
              <w:rPr>
                <w:i/>
                <w:iCs/>
              </w:rPr>
              <w:t xml:space="preserve"> </w:t>
            </w:r>
            <w:proofErr w:type="spellStart"/>
            <w:r w:rsidRPr="00472C69">
              <w:rPr>
                <w:i/>
                <w:iCs/>
              </w:rPr>
              <w:t>Department</w:t>
            </w:r>
            <w:proofErr w:type="spellEnd"/>
            <w:r w:rsidRPr="00472C69">
              <w:t xml:space="preserve"> (DENATRAN) (Departamento Nacional de Tráfico)</w:t>
            </w:r>
          </w:p>
          <w:p w14:paraId="69EED66B" w14:textId="77777777" w:rsidR="007235BF" w:rsidRPr="00472C69" w:rsidRDefault="00EE50A6" w:rsidP="00472C69">
            <w:pPr>
              <w:spacing w:after="120"/>
            </w:pPr>
            <w:r w:rsidRPr="00472C69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</w:t>
            </w:r>
            <w:bookmarkStart w:id="0" w:name="_GoBack"/>
            <w:bookmarkEnd w:id="0"/>
            <w:r w:rsidRPr="00472C69">
              <w:rPr>
                <w:b/>
                <w:bCs/>
              </w:rPr>
              <w:t xml:space="preserve"> notificación, en caso de que se trate de un organismo o autoridad diferente:</w:t>
            </w:r>
          </w:p>
          <w:p w14:paraId="76D51971" w14:textId="38D0F551" w:rsidR="007235BF" w:rsidRPr="00472C69" w:rsidRDefault="00EE50A6" w:rsidP="00472C69">
            <w:pPr>
              <w:jc w:val="left"/>
            </w:pPr>
            <w:proofErr w:type="spellStart"/>
            <w:r w:rsidRPr="00472C69">
              <w:rPr>
                <w:i/>
                <w:iCs/>
              </w:rPr>
              <w:t>National</w:t>
            </w:r>
            <w:proofErr w:type="spellEnd"/>
            <w:r w:rsidRPr="00472C69">
              <w:rPr>
                <w:i/>
                <w:iCs/>
              </w:rPr>
              <w:t xml:space="preserve"> </w:t>
            </w:r>
            <w:proofErr w:type="spellStart"/>
            <w:r w:rsidRPr="00472C69">
              <w:rPr>
                <w:i/>
                <w:iCs/>
              </w:rPr>
              <w:t>Institute</w:t>
            </w:r>
            <w:proofErr w:type="spellEnd"/>
            <w:r w:rsidRPr="00472C69">
              <w:rPr>
                <w:i/>
                <w:iCs/>
              </w:rPr>
              <w:t xml:space="preserve"> </w:t>
            </w:r>
            <w:proofErr w:type="spellStart"/>
            <w:r w:rsidRPr="00472C69">
              <w:rPr>
                <w:i/>
                <w:iCs/>
              </w:rPr>
              <w:t>of</w:t>
            </w:r>
            <w:proofErr w:type="spellEnd"/>
            <w:r w:rsidRPr="00472C69">
              <w:rPr>
                <w:i/>
                <w:iCs/>
              </w:rPr>
              <w:t xml:space="preserve"> </w:t>
            </w:r>
            <w:proofErr w:type="spellStart"/>
            <w:r w:rsidRPr="00472C69">
              <w:rPr>
                <w:i/>
                <w:iCs/>
              </w:rPr>
              <w:t>Metrology</w:t>
            </w:r>
            <w:proofErr w:type="spellEnd"/>
            <w:r w:rsidRPr="00472C69">
              <w:rPr>
                <w:i/>
                <w:iCs/>
              </w:rPr>
              <w:t xml:space="preserve">, </w:t>
            </w:r>
            <w:proofErr w:type="spellStart"/>
            <w:r w:rsidRPr="00472C69">
              <w:rPr>
                <w:i/>
                <w:iCs/>
              </w:rPr>
              <w:t>Quality</w:t>
            </w:r>
            <w:proofErr w:type="spellEnd"/>
            <w:r w:rsidRPr="00472C69">
              <w:rPr>
                <w:i/>
                <w:iCs/>
              </w:rPr>
              <w:t xml:space="preserve"> and </w:t>
            </w:r>
            <w:proofErr w:type="spellStart"/>
            <w:r w:rsidRPr="00472C69">
              <w:rPr>
                <w:i/>
                <w:iCs/>
              </w:rPr>
              <w:t>Technology</w:t>
            </w:r>
            <w:proofErr w:type="spellEnd"/>
            <w:r w:rsidRPr="00472C69">
              <w:t xml:space="preserve"> (INMETRO) </w:t>
            </w:r>
            <w:r w:rsidR="00565DE4">
              <w:br/>
            </w:r>
            <w:r w:rsidRPr="00472C69">
              <w:t>(Instituto Nacional de Metrología, Calidad y Tecnología)</w:t>
            </w:r>
          </w:p>
          <w:p w14:paraId="2F77F4E0" w14:textId="40A03226" w:rsidR="007235BF" w:rsidRPr="00472C69" w:rsidRDefault="00EE50A6" w:rsidP="00472C69">
            <w:pPr>
              <w:jc w:val="left"/>
            </w:pPr>
            <w:r w:rsidRPr="00472C69">
              <w:t>Teléfono</w:t>
            </w:r>
            <w:r w:rsidR="00472C69" w:rsidRPr="00472C69">
              <w:t>: +</w:t>
            </w:r>
            <w:r w:rsidRPr="00472C69">
              <w:t>(55) 21 2145.3817</w:t>
            </w:r>
          </w:p>
          <w:p w14:paraId="3FF29978" w14:textId="74DAA7B7" w:rsidR="007235BF" w:rsidRPr="00472C69" w:rsidRDefault="00EE50A6" w:rsidP="00472C69">
            <w:pPr>
              <w:jc w:val="left"/>
            </w:pPr>
            <w:r w:rsidRPr="00472C69">
              <w:t xml:space="preserve">Correo electrónico: </w:t>
            </w:r>
            <w:hyperlink r:id="rId8" w:history="1">
              <w:r w:rsidR="00472C69" w:rsidRPr="00472C69">
                <w:rPr>
                  <w:rStyle w:val="Hyperlink"/>
                </w:rPr>
                <w:t>barreirastecnicas@inmetro.gov.br</w:t>
              </w:r>
            </w:hyperlink>
          </w:p>
          <w:p w14:paraId="0026C539" w14:textId="7318A45F" w:rsidR="00B57694" w:rsidRPr="00153379" w:rsidRDefault="007235BF" w:rsidP="00472C69">
            <w:pPr>
              <w:spacing w:after="120"/>
              <w:jc w:val="left"/>
              <w:rPr>
                <w:lang w:val="en-GB"/>
              </w:rPr>
            </w:pPr>
            <w:r w:rsidRPr="00153379">
              <w:rPr>
                <w:lang w:val="en-GB"/>
              </w:rPr>
              <w:t xml:space="preserve">Sitio web: </w:t>
            </w:r>
            <w:r w:rsidR="00153379">
              <w:fldChar w:fldCharType="begin"/>
            </w:r>
            <w:r w:rsidR="00153379" w:rsidRPr="00153379">
              <w:rPr>
                <w:lang w:val="en-GB"/>
              </w:rPr>
              <w:instrText xml:space="preserve"> HYPERLINK "http://www.inmetro.gov.br/barreirastecnicas" </w:instrText>
            </w:r>
            <w:r w:rsidR="00153379">
              <w:fldChar w:fldCharType="separate"/>
            </w:r>
            <w:r w:rsidR="00472C69" w:rsidRPr="00153379">
              <w:rPr>
                <w:rStyle w:val="Hyperlink"/>
                <w:lang w:val="en-GB"/>
              </w:rPr>
              <w:t>www.inmetro.gov.br/barreirastecnicas</w:t>
            </w:r>
            <w:r w:rsidR="00153379">
              <w:rPr>
                <w:rStyle w:val="Hyperlink"/>
              </w:rPr>
              <w:fldChar w:fldCharType="end"/>
            </w:r>
          </w:p>
        </w:tc>
      </w:tr>
      <w:tr w:rsidR="00472C69" w:rsidRPr="00472C69" w14:paraId="04D01335" w14:textId="77777777" w:rsidTr="00472C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EA0661" w14:textId="77777777" w:rsidR="00F85C99" w:rsidRPr="00472C69" w:rsidRDefault="00EE50A6" w:rsidP="00472C69">
            <w:pPr>
              <w:spacing w:before="120" w:after="120"/>
              <w:jc w:val="left"/>
              <w:rPr>
                <w:b/>
              </w:rPr>
            </w:pPr>
            <w:r w:rsidRPr="00472C69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3974B" w14:textId="2376BDF8" w:rsidR="00F85C99" w:rsidRPr="00472C69" w:rsidRDefault="00EE50A6" w:rsidP="00472C69">
            <w:pPr>
              <w:spacing w:before="120" w:after="120"/>
            </w:pPr>
            <w:r w:rsidRPr="00472C69">
              <w:rPr>
                <w:b/>
              </w:rPr>
              <w:t xml:space="preserve">Notificación hecha en virtud del artículo 2.9.2 [X], 2.10.1 </w:t>
            </w:r>
            <w:proofErr w:type="gramStart"/>
            <w:r w:rsidR="00472C69" w:rsidRPr="00472C69">
              <w:rPr>
                <w:b/>
              </w:rPr>
              <w:t>[ ]</w:t>
            </w:r>
            <w:proofErr w:type="gramEnd"/>
            <w:r w:rsidRPr="00472C69">
              <w:rPr>
                <w:b/>
              </w:rPr>
              <w:t xml:space="preserve">, 5.6.2 </w:t>
            </w:r>
            <w:r w:rsidR="00472C69" w:rsidRPr="00472C69">
              <w:rPr>
                <w:b/>
              </w:rPr>
              <w:t>[ ]</w:t>
            </w:r>
            <w:r w:rsidRPr="00472C69">
              <w:rPr>
                <w:b/>
              </w:rPr>
              <w:t xml:space="preserve">, 5.7.1 </w:t>
            </w:r>
            <w:r w:rsidR="00472C69" w:rsidRPr="00472C69">
              <w:rPr>
                <w:b/>
              </w:rPr>
              <w:t>[ ]</w:t>
            </w:r>
            <w:r w:rsidRPr="00472C69">
              <w:rPr>
                <w:b/>
              </w:rPr>
              <w:t>, o en virtud de:</w:t>
            </w:r>
          </w:p>
        </w:tc>
      </w:tr>
      <w:tr w:rsidR="00472C69" w:rsidRPr="00472C69" w14:paraId="25429FA8" w14:textId="77777777" w:rsidTr="00472C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D8E81" w14:textId="77777777" w:rsidR="00F85C99" w:rsidRPr="00472C69" w:rsidRDefault="00EE50A6" w:rsidP="00472C69">
            <w:pPr>
              <w:spacing w:before="120" w:after="120"/>
              <w:jc w:val="left"/>
            </w:pPr>
            <w:r w:rsidRPr="00472C69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0B1D3" w14:textId="112AF5E9" w:rsidR="00F85C99" w:rsidRPr="00472C69" w:rsidRDefault="00EE50A6" w:rsidP="00472C69">
            <w:pPr>
              <w:spacing w:before="120" w:after="120"/>
            </w:pPr>
            <w:r w:rsidRPr="00472C69">
              <w:rPr>
                <w:b/>
              </w:rPr>
              <w:t>Productos abarcados (partida del SA o de la NCCA cuando corresponda</w:t>
            </w:r>
            <w:r w:rsidR="00472C69" w:rsidRPr="00472C69">
              <w:rPr>
                <w:b/>
              </w:rPr>
              <w:t>; e</w:t>
            </w:r>
            <w:r w:rsidRPr="00472C69">
              <w:rPr>
                <w:b/>
              </w:rPr>
              <w:t>n otro caso partida del arancel nacional</w:t>
            </w:r>
            <w:r w:rsidR="00472C69" w:rsidRPr="00472C69">
              <w:rPr>
                <w:b/>
              </w:rPr>
              <w:t>. P</w:t>
            </w:r>
            <w:r w:rsidRPr="00472C69">
              <w:rPr>
                <w:b/>
              </w:rPr>
              <w:t xml:space="preserve">odrá </w:t>
            </w:r>
            <w:proofErr w:type="gramStart"/>
            <w:r w:rsidRPr="00472C69">
              <w:rPr>
                <w:b/>
              </w:rPr>
              <w:t>indicarse</w:t>
            </w:r>
            <w:proofErr w:type="gramEnd"/>
            <w:r w:rsidRPr="00472C69">
              <w:rPr>
                <w:b/>
              </w:rPr>
              <w:t xml:space="preserve"> además, cuando proceda, el número de partida de la ICS)</w:t>
            </w:r>
            <w:r w:rsidR="00472C69" w:rsidRPr="00472C69">
              <w:rPr>
                <w:b/>
              </w:rPr>
              <w:t xml:space="preserve">: </w:t>
            </w:r>
            <w:r w:rsidR="00472C69" w:rsidRPr="00472C69">
              <w:t>P</w:t>
            </w:r>
            <w:r w:rsidRPr="00472C69">
              <w:t>rograma de Reglamentación Preliminar del Departamento Nacional de Tráfico (DENATRAN).</w:t>
            </w:r>
          </w:p>
        </w:tc>
      </w:tr>
      <w:tr w:rsidR="00472C69" w:rsidRPr="00472C69" w14:paraId="681550A9" w14:textId="77777777" w:rsidTr="00472C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3A5C2" w14:textId="77777777" w:rsidR="00F85C99" w:rsidRPr="00472C69" w:rsidRDefault="00EE50A6" w:rsidP="00472C69">
            <w:pPr>
              <w:spacing w:before="120" w:after="120"/>
              <w:jc w:val="left"/>
            </w:pPr>
            <w:r w:rsidRPr="00472C69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AC005" w14:textId="510F91E3" w:rsidR="00F85C99" w:rsidRPr="00472C69" w:rsidRDefault="00EE50A6" w:rsidP="00472C69">
            <w:pPr>
              <w:spacing w:before="120" w:after="120"/>
            </w:pPr>
            <w:r w:rsidRPr="00472C69">
              <w:rPr>
                <w:b/>
              </w:rPr>
              <w:t>Título, número de páginas e idioma(s) del documento notificado</w:t>
            </w:r>
            <w:r w:rsidR="00472C69" w:rsidRPr="00472C69">
              <w:rPr>
                <w:b/>
              </w:rPr>
              <w:t xml:space="preserve">: </w:t>
            </w:r>
            <w:proofErr w:type="spellStart"/>
            <w:r w:rsidR="00472C69" w:rsidRPr="00472C69">
              <w:rPr>
                <w:i/>
                <w:iCs/>
              </w:rPr>
              <w:t>O</w:t>
            </w:r>
            <w:r w:rsidRPr="00472C69">
              <w:rPr>
                <w:i/>
                <w:iCs/>
              </w:rPr>
              <w:t>rdinance</w:t>
            </w:r>
            <w:proofErr w:type="spellEnd"/>
            <w:r w:rsidRPr="00472C69">
              <w:rPr>
                <w:i/>
                <w:iCs/>
              </w:rPr>
              <w:t xml:space="preserve"> 126, 21 August 2020</w:t>
            </w:r>
            <w:r w:rsidRPr="00472C69">
              <w:t xml:space="preserve"> (Orden </w:t>
            </w:r>
            <w:proofErr w:type="spellStart"/>
            <w:r w:rsidRPr="00472C69">
              <w:t>Nº</w:t>
            </w:r>
            <w:proofErr w:type="spellEnd"/>
            <w:r w:rsidRPr="00472C69">
              <w:t xml:space="preserve"> 126, de 21 de agosto </w:t>
            </w:r>
            <w:r w:rsidR="00472C69" w:rsidRPr="00472C69">
              <w:t>de 2020</w:t>
            </w:r>
            <w:r w:rsidRPr="00472C69">
              <w:t>)</w:t>
            </w:r>
            <w:r w:rsidR="00472C69" w:rsidRPr="00472C69">
              <w:t>. D</w:t>
            </w:r>
            <w:r w:rsidRPr="00472C69">
              <w:t>ocumento en portugués (2</w:t>
            </w:r>
            <w:r w:rsidR="00565DE4">
              <w:t> </w:t>
            </w:r>
            <w:r w:rsidRPr="00472C69">
              <w:t>páginas).</w:t>
            </w:r>
          </w:p>
        </w:tc>
      </w:tr>
      <w:tr w:rsidR="00472C69" w:rsidRPr="00472C69" w14:paraId="4655A38D" w14:textId="77777777" w:rsidTr="00472C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C4633A" w14:textId="77777777" w:rsidR="00F85C99" w:rsidRPr="00472C69" w:rsidRDefault="00EE50A6" w:rsidP="00472C69">
            <w:pPr>
              <w:spacing w:before="120" w:after="120"/>
              <w:jc w:val="left"/>
              <w:rPr>
                <w:b/>
              </w:rPr>
            </w:pPr>
            <w:r w:rsidRPr="00472C69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F56E6" w14:textId="450DC1D7" w:rsidR="00F85C99" w:rsidRPr="00472C69" w:rsidRDefault="00EE50A6" w:rsidP="00472C69">
            <w:pPr>
              <w:spacing w:before="120" w:after="120"/>
              <w:rPr>
                <w:b/>
              </w:rPr>
            </w:pPr>
            <w:r w:rsidRPr="00472C69">
              <w:rPr>
                <w:b/>
              </w:rPr>
              <w:t>Descripción del contenido</w:t>
            </w:r>
            <w:r w:rsidR="00472C69" w:rsidRPr="00472C69">
              <w:rPr>
                <w:b/>
              </w:rPr>
              <w:t xml:space="preserve">: </w:t>
            </w:r>
            <w:r w:rsidR="00472C69" w:rsidRPr="00472C69">
              <w:t>L</w:t>
            </w:r>
            <w:r w:rsidRPr="00472C69">
              <w:t>a Orden notificada establece el Programa de Reglamentación Preliminar del Departamento Nacional de Tráfico (DENATRAN), a fin de</w:t>
            </w:r>
            <w:r w:rsidR="00565DE4">
              <w:t> </w:t>
            </w:r>
            <w:r w:rsidRPr="00472C69">
              <w:t>determinar las cuestiones de carácter reglamentario que se estudiarán en 2020.</w:t>
            </w:r>
          </w:p>
        </w:tc>
      </w:tr>
      <w:tr w:rsidR="00472C69" w:rsidRPr="00472C69" w14:paraId="714F371D" w14:textId="77777777" w:rsidTr="00472C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02493" w14:textId="77777777" w:rsidR="00F85C99" w:rsidRPr="00472C69" w:rsidRDefault="00EE50A6" w:rsidP="00472C69">
            <w:pPr>
              <w:spacing w:before="120" w:after="120"/>
              <w:jc w:val="left"/>
              <w:rPr>
                <w:b/>
              </w:rPr>
            </w:pPr>
            <w:r w:rsidRPr="00472C69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37F8C4" w14:textId="4F475881" w:rsidR="00F85C99" w:rsidRPr="00472C69" w:rsidRDefault="00EE50A6" w:rsidP="00472C69">
            <w:pPr>
              <w:spacing w:before="120" w:after="120"/>
              <w:rPr>
                <w:b/>
              </w:rPr>
            </w:pPr>
            <w:r w:rsidRPr="00472C69">
              <w:rPr>
                <w:b/>
              </w:rPr>
              <w:t>Objetivo y razón de ser, incluida, cuando proceda, la naturaleza de los problemas urgentes</w:t>
            </w:r>
            <w:r w:rsidR="00472C69" w:rsidRPr="00472C69">
              <w:rPr>
                <w:b/>
              </w:rPr>
              <w:t xml:space="preserve">: </w:t>
            </w:r>
            <w:r w:rsidR="00472C69" w:rsidRPr="00472C69">
              <w:t>L</w:t>
            </w:r>
            <w:r w:rsidRPr="00472C69">
              <w:t>a Orden notificada tiene por objeto establecer los temas del Programa de Reglamentación Preliminar del DENATRAN para 2020, como la movilidad y la ingeniería, las mejoras en materia jurídica, la vigilancia del tráfico, la recopilación e integración de datos, y la educación vial, entre otros.</w:t>
            </w:r>
          </w:p>
        </w:tc>
      </w:tr>
      <w:tr w:rsidR="00472C69" w:rsidRPr="00472C69" w14:paraId="0997624E" w14:textId="77777777" w:rsidTr="00472C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2516B" w14:textId="77777777" w:rsidR="00F85C99" w:rsidRPr="00472C69" w:rsidRDefault="00EE50A6" w:rsidP="00472C69">
            <w:pPr>
              <w:spacing w:before="120" w:after="120"/>
              <w:jc w:val="left"/>
              <w:rPr>
                <w:b/>
              </w:rPr>
            </w:pPr>
            <w:r w:rsidRPr="00472C69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BB3EF3" w14:textId="77777777" w:rsidR="007235BF" w:rsidRPr="00472C69" w:rsidRDefault="00EE50A6" w:rsidP="00472C69">
            <w:pPr>
              <w:spacing w:before="120" w:after="120"/>
            </w:pPr>
            <w:r w:rsidRPr="00472C69">
              <w:rPr>
                <w:b/>
              </w:rPr>
              <w:t>Documentos pertinentes:</w:t>
            </w:r>
          </w:p>
          <w:p w14:paraId="5EF702A8" w14:textId="1272C0DC" w:rsidR="00F85C99" w:rsidRPr="00472C69" w:rsidRDefault="00EE50A6" w:rsidP="00472C69">
            <w:pPr>
              <w:spacing w:before="120" w:after="120"/>
            </w:pPr>
            <w:r w:rsidRPr="00472C69">
              <w:t xml:space="preserve">1) </w:t>
            </w:r>
            <w:proofErr w:type="spellStart"/>
            <w:r w:rsidRPr="00472C69">
              <w:rPr>
                <w:i/>
                <w:iCs/>
              </w:rPr>
              <w:t>Brazilian</w:t>
            </w:r>
            <w:proofErr w:type="spellEnd"/>
            <w:r w:rsidRPr="00472C69">
              <w:rPr>
                <w:i/>
                <w:iCs/>
              </w:rPr>
              <w:t xml:space="preserve"> </w:t>
            </w:r>
            <w:proofErr w:type="spellStart"/>
            <w:r w:rsidRPr="00472C69">
              <w:rPr>
                <w:i/>
                <w:iCs/>
              </w:rPr>
              <w:t>Official</w:t>
            </w:r>
            <w:proofErr w:type="spellEnd"/>
            <w:r w:rsidRPr="00472C69">
              <w:rPr>
                <w:i/>
                <w:iCs/>
              </w:rPr>
              <w:t xml:space="preserve"> Gazette 163 </w:t>
            </w:r>
            <w:proofErr w:type="spellStart"/>
            <w:r w:rsidRPr="00472C69">
              <w:rPr>
                <w:i/>
                <w:iCs/>
              </w:rPr>
              <w:t>on</w:t>
            </w:r>
            <w:proofErr w:type="spellEnd"/>
            <w:r w:rsidRPr="00472C69">
              <w:rPr>
                <w:i/>
                <w:iCs/>
              </w:rPr>
              <w:t xml:space="preserve"> 25 August 2020, </w:t>
            </w:r>
            <w:proofErr w:type="spellStart"/>
            <w:r w:rsidRPr="00472C69">
              <w:rPr>
                <w:i/>
                <w:iCs/>
              </w:rPr>
              <w:t>section</w:t>
            </w:r>
            <w:proofErr w:type="spellEnd"/>
            <w:r w:rsidRPr="00472C69">
              <w:rPr>
                <w:i/>
                <w:iCs/>
              </w:rPr>
              <w:t xml:space="preserve"> 1, page 58</w:t>
            </w:r>
            <w:r w:rsidRPr="00472C69">
              <w:t xml:space="preserve"> (Diario Oficial del Brasil).</w:t>
            </w:r>
          </w:p>
          <w:p w14:paraId="452DD028" w14:textId="5A927D36" w:rsidR="00B57694" w:rsidRPr="00472C69" w:rsidRDefault="00153379" w:rsidP="00472C69">
            <w:pPr>
              <w:spacing w:after="120"/>
              <w:rPr>
                <w:rStyle w:val="Hyperlink"/>
              </w:rPr>
            </w:pPr>
            <w:hyperlink r:id="rId9" w:history="1">
              <w:r w:rsidR="00472C69" w:rsidRPr="00472C69">
                <w:rPr>
                  <w:rStyle w:val="Hyperlink"/>
                </w:rPr>
                <w:t>https://www.in.gov.br/en/web/dou/-/portaria-n-126-de-21-de-agosto-de-2020-273920007</w:t>
              </w:r>
            </w:hyperlink>
          </w:p>
        </w:tc>
      </w:tr>
      <w:tr w:rsidR="00472C69" w:rsidRPr="00472C69" w14:paraId="6A6A9871" w14:textId="77777777" w:rsidTr="00472C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300AA" w14:textId="77777777" w:rsidR="00EE3A11" w:rsidRPr="00472C69" w:rsidRDefault="00EE50A6" w:rsidP="00472C69">
            <w:pPr>
              <w:spacing w:before="120" w:after="120"/>
              <w:jc w:val="left"/>
              <w:rPr>
                <w:b/>
              </w:rPr>
            </w:pPr>
            <w:r w:rsidRPr="00472C69">
              <w:rPr>
                <w:b/>
              </w:rPr>
              <w:lastRenderedPageBreak/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5D2151" w14:textId="6E6140BA" w:rsidR="00EE3A11" w:rsidRPr="00472C69" w:rsidRDefault="00EE50A6" w:rsidP="00472C69">
            <w:pPr>
              <w:spacing w:before="120" w:after="120"/>
            </w:pPr>
            <w:r w:rsidRPr="00472C69">
              <w:rPr>
                <w:b/>
              </w:rPr>
              <w:t>Fecha propuesta de adopción</w:t>
            </w:r>
            <w:r w:rsidR="00472C69" w:rsidRPr="00472C69">
              <w:rPr>
                <w:b/>
              </w:rPr>
              <w:t xml:space="preserve">: </w:t>
            </w:r>
            <w:r w:rsidR="00472C69" w:rsidRPr="00472C69">
              <w:t>1</w:t>
            </w:r>
            <w:r w:rsidRPr="00472C69">
              <w:t xml:space="preserve"> de septiembre </w:t>
            </w:r>
            <w:r w:rsidR="00472C69" w:rsidRPr="00472C69">
              <w:t>de 2020</w:t>
            </w:r>
          </w:p>
          <w:p w14:paraId="3ED41D08" w14:textId="3D93E4E3" w:rsidR="00EE3A11" w:rsidRPr="00472C69" w:rsidRDefault="00EE50A6" w:rsidP="00472C69">
            <w:pPr>
              <w:spacing w:after="120"/>
            </w:pPr>
            <w:r w:rsidRPr="00472C69">
              <w:rPr>
                <w:b/>
              </w:rPr>
              <w:t>Fecha propuesta de entrada en vigor</w:t>
            </w:r>
            <w:r w:rsidR="00472C69" w:rsidRPr="00472C69">
              <w:rPr>
                <w:b/>
              </w:rPr>
              <w:t xml:space="preserve">: </w:t>
            </w:r>
            <w:r w:rsidR="00472C69" w:rsidRPr="00472C69">
              <w:t>1</w:t>
            </w:r>
            <w:r w:rsidRPr="00472C69">
              <w:t xml:space="preserve"> de septiembre </w:t>
            </w:r>
            <w:r w:rsidR="00472C69" w:rsidRPr="00472C69">
              <w:t>de 2020</w:t>
            </w:r>
          </w:p>
        </w:tc>
      </w:tr>
      <w:tr w:rsidR="00472C69" w:rsidRPr="00472C69" w14:paraId="0667A7A2" w14:textId="77777777" w:rsidTr="00472C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670D68" w14:textId="77777777" w:rsidR="00F85C99" w:rsidRPr="00472C69" w:rsidRDefault="00EE50A6" w:rsidP="00472C69">
            <w:pPr>
              <w:spacing w:before="120" w:after="120"/>
              <w:jc w:val="left"/>
              <w:rPr>
                <w:b/>
              </w:rPr>
            </w:pPr>
            <w:r w:rsidRPr="00472C69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A06E8" w14:textId="548D680F" w:rsidR="00F85C99" w:rsidRPr="00472C69" w:rsidRDefault="00EE50A6" w:rsidP="00472C69">
            <w:pPr>
              <w:spacing w:before="120" w:after="120"/>
            </w:pPr>
            <w:r w:rsidRPr="00472C69">
              <w:rPr>
                <w:b/>
              </w:rPr>
              <w:t>Fecha límite para la presentación de observaciones</w:t>
            </w:r>
            <w:r w:rsidR="00472C69" w:rsidRPr="00472C69">
              <w:rPr>
                <w:b/>
              </w:rPr>
              <w:t xml:space="preserve">: </w:t>
            </w:r>
            <w:r w:rsidR="00472C69" w:rsidRPr="00472C69">
              <w:t>N</w:t>
            </w:r>
            <w:r w:rsidRPr="00472C69">
              <w:t>o se aplica.</w:t>
            </w:r>
          </w:p>
        </w:tc>
      </w:tr>
      <w:tr w:rsidR="005F422C" w:rsidRPr="00472C69" w14:paraId="66E36A44" w14:textId="77777777" w:rsidTr="00472C6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196B1EA" w14:textId="77777777" w:rsidR="00F85C99" w:rsidRPr="00472C69" w:rsidRDefault="00EE50A6" w:rsidP="00472C69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72C69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F74DF94" w14:textId="15F23B96" w:rsidR="007235BF" w:rsidRPr="00472C69" w:rsidRDefault="00EE50A6" w:rsidP="00472C69">
            <w:pPr>
              <w:keepNext/>
              <w:keepLines/>
              <w:spacing w:before="120" w:after="120"/>
            </w:pPr>
            <w:r w:rsidRPr="00472C69">
              <w:rPr>
                <w:b/>
              </w:rPr>
              <w:t>Textos disponibles en</w:t>
            </w:r>
            <w:r w:rsidR="00472C69" w:rsidRPr="00472C69">
              <w:rPr>
                <w:b/>
              </w:rPr>
              <w:t>: S</w:t>
            </w:r>
            <w:r w:rsidRPr="00472C69">
              <w:rPr>
                <w:b/>
              </w:rPr>
              <w:t xml:space="preserve">ervicio nacional de información </w:t>
            </w:r>
            <w:proofErr w:type="gramStart"/>
            <w:r w:rsidR="00472C69" w:rsidRPr="00472C69">
              <w:rPr>
                <w:b/>
              </w:rPr>
              <w:t>[ ]</w:t>
            </w:r>
            <w:proofErr w:type="gramEnd"/>
            <w:r w:rsidRPr="00472C69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790CDD75" w14:textId="105DAA29" w:rsidR="00B57694" w:rsidRPr="00472C69" w:rsidRDefault="00EE50A6" w:rsidP="00472C69">
            <w:pPr>
              <w:keepNext/>
              <w:keepLines/>
              <w:spacing w:before="120" w:after="120"/>
            </w:pPr>
            <w:r w:rsidRPr="00472C69">
              <w:t>Las observaciones deben enviarse al Servicio de Información OTC del Brasil (</w:t>
            </w:r>
            <w:hyperlink r:id="rId10" w:history="1">
              <w:r w:rsidR="00472C69" w:rsidRPr="00472C69">
                <w:rPr>
                  <w:rStyle w:val="Hyperlink"/>
                </w:rPr>
                <w:t>barreirastecnicas@inmetro.gov.br</w:t>
              </w:r>
            </w:hyperlink>
            <w:r w:rsidRPr="00472C69">
              <w:t>).</w:t>
            </w:r>
          </w:p>
          <w:p w14:paraId="7D98B84D" w14:textId="54D83A5C" w:rsidR="00B57694" w:rsidRPr="00472C69" w:rsidRDefault="00153379" w:rsidP="00472C69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1" w:history="1">
              <w:r w:rsidR="00472C69" w:rsidRPr="00472C69">
                <w:rPr>
                  <w:rStyle w:val="Hyperlink"/>
                </w:rPr>
                <w:t>https://www.in.gov.br/en/web/dou/-/portaria-n-125-de-21-de-agosto-de-2020-273916699</w:t>
              </w:r>
            </w:hyperlink>
          </w:p>
        </w:tc>
      </w:tr>
    </w:tbl>
    <w:p w14:paraId="3D709C21" w14:textId="77777777" w:rsidR="00EE3A11" w:rsidRPr="00472C69" w:rsidRDefault="00EE3A11" w:rsidP="00472C69"/>
    <w:sectPr w:rsidR="00EE3A11" w:rsidRPr="00472C69" w:rsidSect="00472C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7B1D1" w14:textId="77777777" w:rsidR="00C05043" w:rsidRPr="00472C69" w:rsidRDefault="00EE50A6">
      <w:r w:rsidRPr="00472C69">
        <w:separator/>
      </w:r>
    </w:p>
  </w:endnote>
  <w:endnote w:type="continuationSeparator" w:id="0">
    <w:p w14:paraId="088275FF" w14:textId="77777777" w:rsidR="00C05043" w:rsidRPr="00472C69" w:rsidRDefault="00EE50A6">
      <w:r w:rsidRPr="00472C6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331C" w14:textId="434E13FB" w:rsidR="009239F7" w:rsidRPr="00472C69" w:rsidRDefault="00472C69" w:rsidP="00472C69">
    <w:pPr>
      <w:pStyle w:val="Footer"/>
    </w:pPr>
    <w:r w:rsidRPr="00472C6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F24A" w14:textId="48215FF2" w:rsidR="009239F7" w:rsidRPr="00472C69" w:rsidRDefault="00472C69" w:rsidP="00472C69">
    <w:pPr>
      <w:pStyle w:val="Footer"/>
    </w:pPr>
    <w:r w:rsidRPr="00472C6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0BCD4" w14:textId="6B91EA33" w:rsidR="00EE3A11" w:rsidRPr="00472C69" w:rsidRDefault="00472C69" w:rsidP="00472C69">
    <w:pPr>
      <w:pStyle w:val="Footer"/>
    </w:pPr>
    <w:r w:rsidRPr="00472C6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08E44" w14:textId="77777777" w:rsidR="00C05043" w:rsidRPr="00472C69" w:rsidRDefault="00EE50A6">
      <w:r w:rsidRPr="00472C69">
        <w:separator/>
      </w:r>
    </w:p>
  </w:footnote>
  <w:footnote w:type="continuationSeparator" w:id="0">
    <w:p w14:paraId="5351F5EE" w14:textId="77777777" w:rsidR="00C05043" w:rsidRPr="00472C69" w:rsidRDefault="00EE50A6">
      <w:r w:rsidRPr="00472C6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4BD5" w14:textId="77777777" w:rsidR="00472C69" w:rsidRPr="00472C69" w:rsidRDefault="00472C69" w:rsidP="00472C69">
    <w:pPr>
      <w:pStyle w:val="Header"/>
      <w:spacing w:after="240"/>
      <w:jc w:val="center"/>
    </w:pPr>
    <w:r w:rsidRPr="00472C69">
      <w:t>G/TBT/N/BRA/1065</w:t>
    </w:r>
  </w:p>
  <w:p w14:paraId="65A9F5C1" w14:textId="77777777" w:rsidR="00472C69" w:rsidRPr="00472C69" w:rsidRDefault="00472C69" w:rsidP="00472C69">
    <w:pPr>
      <w:pStyle w:val="Header"/>
      <w:pBdr>
        <w:bottom w:val="single" w:sz="4" w:space="1" w:color="auto"/>
      </w:pBdr>
      <w:jc w:val="center"/>
    </w:pPr>
    <w:r w:rsidRPr="00472C69">
      <w:t xml:space="preserve">- </w:t>
    </w:r>
    <w:r w:rsidRPr="00472C69">
      <w:fldChar w:fldCharType="begin"/>
    </w:r>
    <w:r w:rsidRPr="00472C69">
      <w:instrText xml:space="preserve"> PAGE  \* Arabic  \* MERGEFORMAT </w:instrText>
    </w:r>
    <w:r w:rsidRPr="00472C69">
      <w:fldChar w:fldCharType="separate"/>
    </w:r>
    <w:r w:rsidRPr="00472C69">
      <w:t>1</w:t>
    </w:r>
    <w:r w:rsidRPr="00472C69">
      <w:fldChar w:fldCharType="end"/>
    </w:r>
    <w:r w:rsidRPr="00472C69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1F95D" w14:textId="77777777" w:rsidR="00472C69" w:rsidRPr="00472C69" w:rsidRDefault="00472C69" w:rsidP="00472C69">
    <w:pPr>
      <w:pStyle w:val="Header"/>
      <w:spacing w:after="240"/>
      <w:jc w:val="center"/>
    </w:pPr>
    <w:r w:rsidRPr="00472C69">
      <w:t>G/TBT/N/BRA/1065</w:t>
    </w:r>
  </w:p>
  <w:p w14:paraId="7EE82D50" w14:textId="77777777" w:rsidR="00472C69" w:rsidRPr="00472C69" w:rsidRDefault="00472C69" w:rsidP="00472C69">
    <w:pPr>
      <w:pStyle w:val="Header"/>
      <w:pBdr>
        <w:bottom w:val="single" w:sz="4" w:space="1" w:color="auto"/>
      </w:pBdr>
      <w:jc w:val="center"/>
    </w:pPr>
    <w:r w:rsidRPr="00472C69">
      <w:t xml:space="preserve">- </w:t>
    </w:r>
    <w:r w:rsidRPr="00472C69">
      <w:fldChar w:fldCharType="begin"/>
    </w:r>
    <w:r w:rsidRPr="00472C69">
      <w:instrText xml:space="preserve"> PAGE  \* Arabic  \* MERGEFORMAT </w:instrText>
    </w:r>
    <w:r w:rsidRPr="00472C69">
      <w:fldChar w:fldCharType="separate"/>
    </w:r>
    <w:r w:rsidRPr="00472C69">
      <w:t>1</w:t>
    </w:r>
    <w:r w:rsidRPr="00472C69">
      <w:fldChar w:fldCharType="end"/>
    </w:r>
    <w:r w:rsidRPr="00472C69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472C69" w:rsidRPr="00472C69" w14:paraId="443D66F8" w14:textId="77777777" w:rsidTr="00472C6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1F0AE46" w14:textId="77777777" w:rsidR="00472C69" w:rsidRPr="00472C69" w:rsidRDefault="00472C69" w:rsidP="00472C6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95A9CC8" w14:textId="77777777" w:rsidR="00472C69" w:rsidRPr="00472C69" w:rsidRDefault="00472C69" w:rsidP="00472C6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72C69" w:rsidRPr="00472C69" w14:paraId="61468C6A" w14:textId="77777777" w:rsidTr="00472C6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2A4086C" w14:textId="73733674" w:rsidR="00472C69" w:rsidRPr="00472C69" w:rsidRDefault="00472C69" w:rsidP="00472C69">
          <w:pPr>
            <w:jc w:val="left"/>
            <w:rPr>
              <w:rFonts w:eastAsia="Verdana" w:cs="Verdana"/>
              <w:szCs w:val="18"/>
            </w:rPr>
          </w:pPr>
          <w:r w:rsidRPr="00472C69">
            <w:rPr>
              <w:rFonts w:eastAsia="Verdana" w:cs="Verdana"/>
              <w:noProof/>
              <w:szCs w:val="18"/>
            </w:rPr>
            <w:drawing>
              <wp:inline distT="0" distB="0" distL="0" distR="0" wp14:anchorId="25FD0358" wp14:editId="1198B051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9E3BFEB" w14:textId="77777777" w:rsidR="00472C69" w:rsidRPr="00472C69" w:rsidRDefault="00472C69" w:rsidP="00472C6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72C69" w:rsidRPr="00472C69" w14:paraId="7F93DE94" w14:textId="77777777" w:rsidTr="00472C6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A859A84" w14:textId="77777777" w:rsidR="00472C69" w:rsidRPr="00472C69" w:rsidRDefault="00472C69" w:rsidP="00472C6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285BC41" w14:textId="23D2FC9D" w:rsidR="00472C69" w:rsidRPr="00472C69" w:rsidRDefault="00472C69" w:rsidP="00472C69">
          <w:pPr>
            <w:jc w:val="right"/>
            <w:rPr>
              <w:rFonts w:eastAsia="Verdana" w:cs="Verdana"/>
              <w:b/>
              <w:szCs w:val="18"/>
            </w:rPr>
          </w:pPr>
          <w:r w:rsidRPr="00472C69">
            <w:rPr>
              <w:b/>
              <w:szCs w:val="18"/>
            </w:rPr>
            <w:t>G/TBT/N/BRA/1065</w:t>
          </w:r>
        </w:p>
      </w:tc>
    </w:tr>
    <w:tr w:rsidR="00472C69" w:rsidRPr="00472C69" w14:paraId="7001CF8E" w14:textId="77777777" w:rsidTr="00472C6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6CED337" w14:textId="77777777" w:rsidR="00472C69" w:rsidRPr="00472C69" w:rsidRDefault="00472C69" w:rsidP="00472C6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789E423" w14:textId="159DDCDF" w:rsidR="00472C69" w:rsidRPr="00472C69" w:rsidRDefault="00472C69" w:rsidP="00472C69">
          <w:pPr>
            <w:jc w:val="right"/>
            <w:rPr>
              <w:rFonts w:eastAsia="Verdana" w:cs="Verdana"/>
              <w:szCs w:val="18"/>
            </w:rPr>
          </w:pPr>
          <w:r w:rsidRPr="00472C69">
            <w:rPr>
              <w:rFonts w:eastAsia="Verdana" w:cs="Verdana"/>
              <w:szCs w:val="18"/>
            </w:rPr>
            <w:t>31 de agosto de 2020</w:t>
          </w:r>
        </w:p>
      </w:tc>
    </w:tr>
    <w:tr w:rsidR="00472C69" w:rsidRPr="00472C69" w14:paraId="2BB56BC6" w14:textId="77777777" w:rsidTr="00472C6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84674F" w14:textId="1FD0E5CB" w:rsidR="00472C69" w:rsidRPr="00472C69" w:rsidRDefault="00472C69" w:rsidP="00472C69">
          <w:pPr>
            <w:jc w:val="left"/>
            <w:rPr>
              <w:rFonts w:eastAsia="Verdana" w:cs="Verdana"/>
              <w:b/>
              <w:szCs w:val="18"/>
            </w:rPr>
          </w:pPr>
          <w:r w:rsidRPr="00472C69">
            <w:rPr>
              <w:rFonts w:eastAsia="Verdana" w:cs="Verdana"/>
              <w:color w:val="FF0000"/>
              <w:szCs w:val="18"/>
            </w:rPr>
            <w:t>(20</w:t>
          </w:r>
          <w:r w:rsidRPr="00472C69">
            <w:rPr>
              <w:rFonts w:eastAsia="Verdana" w:cs="Verdana"/>
              <w:color w:val="FF0000"/>
              <w:szCs w:val="18"/>
            </w:rPr>
            <w:noBreakHyphen/>
          </w:r>
          <w:r w:rsidR="00153379">
            <w:rPr>
              <w:rFonts w:eastAsia="Verdana" w:cs="Verdana"/>
              <w:color w:val="FF0000"/>
              <w:szCs w:val="18"/>
            </w:rPr>
            <w:t>5909</w:t>
          </w:r>
          <w:r w:rsidRPr="00472C6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7C0AC1" w14:textId="0E44AEFC" w:rsidR="00472C69" w:rsidRPr="00472C69" w:rsidRDefault="00472C69" w:rsidP="00472C69">
          <w:pPr>
            <w:jc w:val="right"/>
            <w:rPr>
              <w:rFonts w:eastAsia="Verdana" w:cs="Verdana"/>
              <w:szCs w:val="18"/>
            </w:rPr>
          </w:pPr>
          <w:r w:rsidRPr="00472C69">
            <w:rPr>
              <w:rFonts w:eastAsia="Verdana" w:cs="Verdana"/>
              <w:szCs w:val="18"/>
            </w:rPr>
            <w:t xml:space="preserve">Página: </w:t>
          </w:r>
          <w:r w:rsidRPr="00472C69">
            <w:rPr>
              <w:rFonts w:eastAsia="Verdana" w:cs="Verdana"/>
              <w:szCs w:val="18"/>
            </w:rPr>
            <w:fldChar w:fldCharType="begin"/>
          </w:r>
          <w:r w:rsidRPr="00472C6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72C69">
            <w:rPr>
              <w:rFonts w:eastAsia="Verdana" w:cs="Verdana"/>
              <w:szCs w:val="18"/>
            </w:rPr>
            <w:fldChar w:fldCharType="separate"/>
          </w:r>
          <w:r w:rsidRPr="00472C69">
            <w:rPr>
              <w:rFonts w:eastAsia="Verdana" w:cs="Verdana"/>
              <w:szCs w:val="18"/>
            </w:rPr>
            <w:t>1</w:t>
          </w:r>
          <w:r w:rsidRPr="00472C69">
            <w:rPr>
              <w:rFonts w:eastAsia="Verdana" w:cs="Verdana"/>
              <w:szCs w:val="18"/>
            </w:rPr>
            <w:fldChar w:fldCharType="end"/>
          </w:r>
          <w:r w:rsidRPr="00472C69">
            <w:rPr>
              <w:rFonts w:eastAsia="Verdana" w:cs="Verdana"/>
              <w:szCs w:val="18"/>
            </w:rPr>
            <w:t>/</w:t>
          </w:r>
          <w:r w:rsidRPr="00472C69">
            <w:rPr>
              <w:rFonts w:eastAsia="Verdana" w:cs="Verdana"/>
              <w:szCs w:val="18"/>
            </w:rPr>
            <w:fldChar w:fldCharType="begin"/>
          </w:r>
          <w:r w:rsidRPr="00472C6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72C69">
            <w:rPr>
              <w:rFonts w:eastAsia="Verdana" w:cs="Verdana"/>
              <w:szCs w:val="18"/>
            </w:rPr>
            <w:fldChar w:fldCharType="separate"/>
          </w:r>
          <w:r w:rsidRPr="00472C69">
            <w:rPr>
              <w:rFonts w:eastAsia="Verdana" w:cs="Verdana"/>
              <w:szCs w:val="18"/>
            </w:rPr>
            <w:t>1</w:t>
          </w:r>
          <w:r w:rsidRPr="00472C69">
            <w:rPr>
              <w:rFonts w:eastAsia="Verdana" w:cs="Verdana"/>
              <w:szCs w:val="18"/>
            </w:rPr>
            <w:fldChar w:fldCharType="end"/>
          </w:r>
        </w:p>
      </w:tc>
    </w:tr>
    <w:tr w:rsidR="00472C69" w:rsidRPr="00472C69" w14:paraId="303EDDB5" w14:textId="77777777" w:rsidTr="00472C6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F466B7" w14:textId="0938DD47" w:rsidR="00472C69" w:rsidRPr="00472C69" w:rsidRDefault="00472C69" w:rsidP="00472C69">
          <w:pPr>
            <w:jc w:val="left"/>
            <w:rPr>
              <w:rFonts w:eastAsia="Verdana" w:cs="Verdana"/>
              <w:szCs w:val="18"/>
            </w:rPr>
          </w:pPr>
          <w:r w:rsidRPr="00472C6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01567E0" w14:textId="29B0C04F" w:rsidR="00472C69" w:rsidRPr="00472C69" w:rsidRDefault="00472C69" w:rsidP="00472C69">
          <w:pPr>
            <w:jc w:val="right"/>
            <w:rPr>
              <w:rFonts w:eastAsia="Verdana" w:cs="Verdana"/>
              <w:bCs/>
              <w:szCs w:val="18"/>
            </w:rPr>
          </w:pPr>
          <w:r w:rsidRPr="00472C69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218B2B0A" w14:textId="77777777" w:rsidR="00ED54E0" w:rsidRPr="00472C69" w:rsidRDefault="00ED54E0" w:rsidP="00472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98683C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2C278D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4CE6A6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5CE369A"/>
    <w:numStyleLink w:val="LegalHeadings"/>
  </w:abstractNum>
  <w:abstractNum w:abstractNumId="12" w15:restartNumberingAfterBreak="0">
    <w:nsid w:val="57551E12"/>
    <w:multiLevelType w:val="multilevel"/>
    <w:tmpl w:val="B5CE369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3379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D413A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2C69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54658"/>
    <w:rsid w:val="00564605"/>
    <w:rsid w:val="00565DE4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422C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35B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57694"/>
    <w:rsid w:val="00B6007A"/>
    <w:rsid w:val="00B7102C"/>
    <w:rsid w:val="00B801E9"/>
    <w:rsid w:val="00B97638"/>
    <w:rsid w:val="00BB0455"/>
    <w:rsid w:val="00BB1F84"/>
    <w:rsid w:val="00BE5468"/>
    <w:rsid w:val="00BF59EC"/>
    <w:rsid w:val="00C05043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E50A6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95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C6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72C6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72C6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72C6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72C6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72C6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72C6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72C6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72C6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72C6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72C6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72C69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72C69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72C69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72C69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72C6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72C6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72C69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72C69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472C6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72C6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472C6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72C6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472C6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72C6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472C6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72C69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472C69"/>
    <w:pPr>
      <w:numPr>
        <w:numId w:val="6"/>
      </w:numPr>
    </w:pPr>
  </w:style>
  <w:style w:type="paragraph" w:styleId="ListBullet">
    <w:name w:val="List Bullet"/>
    <w:basedOn w:val="Normal"/>
    <w:uiPriority w:val="1"/>
    <w:rsid w:val="00472C6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72C6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72C6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72C69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72C69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72C6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72C6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72C69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472C6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72C6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72C6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72C6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72C69"/>
    <w:rPr>
      <w:szCs w:val="20"/>
    </w:rPr>
  </w:style>
  <w:style w:type="character" w:customStyle="1" w:styleId="EndnoteTextChar">
    <w:name w:val="Endnote Text Char"/>
    <w:link w:val="EndnoteText"/>
    <w:uiPriority w:val="49"/>
    <w:rsid w:val="00472C6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72C6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72C6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72C6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72C6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72C69"/>
    <w:pPr>
      <w:ind w:left="567" w:right="567" w:firstLine="0"/>
    </w:pPr>
  </w:style>
  <w:style w:type="character" w:styleId="FootnoteReference">
    <w:name w:val="footnote reference"/>
    <w:uiPriority w:val="5"/>
    <w:rsid w:val="00472C6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72C6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72C6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72C6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72C6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72C6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72C6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72C6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72C6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72C6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72C6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72C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72C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72C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72C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72C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72C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72C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72C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72C6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72C6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2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6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472C6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72C69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472C6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72C6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72C6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72C6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72C6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72C6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72C6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72C6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72C6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72C6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72C69"/>
  </w:style>
  <w:style w:type="paragraph" w:styleId="BlockText">
    <w:name w:val="Block Text"/>
    <w:basedOn w:val="Normal"/>
    <w:uiPriority w:val="99"/>
    <w:semiHidden/>
    <w:unhideWhenUsed/>
    <w:rsid w:val="00472C6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2C6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2C6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2C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2C6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2C6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2C6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2C6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2C6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2C6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2C6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472C6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72C6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2C6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2C6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72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2C69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72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72C6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2C69"/>
  </w:style>
  <w:style w:type="character" w:customStyle="1" w:styleId="DateChar">
    <w:name w:val="Date Char"/>
    <w:basedOn w:val="DefaultParagraphFont"/>
    <w:link w:val="Date"/>
    <w:uiPriority w:val="99"/>
    <w:semiHidden/>
    <w:rsid w:val="00472C6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2C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2C6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2C6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2C6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472C6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72C6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2C6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72C6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72C6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2C6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2C6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472C6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72C6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72C6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72C6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2C6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2C69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72C6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72C6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72C6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72C6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72C6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72C6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72C6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72C6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72C6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72C6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72C6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72C6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2C6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72C6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72C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72C6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72C6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472C69"/>
    <w:rPr>
      <w:lang w:val="es-ES"/>
    </w:rPr>
  </w:style>
  <w:style w:type="paragraph" w:styleId="List">
    <w:name w:val="List"/>
    <w:basedOn w:val="Normal"/>
    <w:uiPriority w:val="99"/>
    <w:semiHidden/>
    <w:unhideWhenUsed/>
    <w:rsid w:val="00472C6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72C6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72C6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72C6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72C6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72C6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2C6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2C6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2C6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2C6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72C6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72C6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72C6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72C6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72C6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72C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2C69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2C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2C6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472C6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72C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2C6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2C6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2C6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72C6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472C6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72C6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2C6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72C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72C6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2C6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2C6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72C6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2C6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472C6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472C6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472C6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472C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72C69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7235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235B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235B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235B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235B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235B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235B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235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235B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235B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235B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235B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235B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235B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235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235B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235B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235B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235B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235B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235B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235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235B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235B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235B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235B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235B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235B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235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235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235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235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235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235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235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235B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235B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235B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235B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235B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235B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235B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235B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235B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235B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235B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235B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235B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235B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235BF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7235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235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235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235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235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235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235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235B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235B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235B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235B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235B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235B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235B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235B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235B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235B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235B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235B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235B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235B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235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235B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235B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235B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235B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235B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235B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235B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235B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235B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235B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235B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235B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235B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235B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235B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235B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235B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235B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235B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235B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235B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235B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235B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235B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235B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235B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235B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235BF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7235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235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235B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235B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235B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235BF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7235BF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7235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7235BF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eirastecnicas@inmetro.gov.b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in.gov.br/en/web/dou/-/portaria-n-125-de-21-de-agosto-de-2020-27391669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arreirastecnicas@inmetro.gov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.gov.br/en/web/dou/-/portaria-n-126-de-21-de-agosto-de-2020-273920007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401</Words>
  <Characters>2414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</cp:revision>
  <dcterms:created xsi:type="dcterms:W3CDTF">2020-08-31T08:23:00Z</dcterms:created>
  <dcterms:modified xsi:type="dcterms:W3CDTF">2020-09-07T07:18:00Z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2216e298-c8e7-4856-86ab-44dcadfe7fd9</vt:lpwstr>
  </property>
  <property fmtid="{D5CDD505-2E9C-101B-9397-08002B2CF9AE}" pid="3" name="WTOCLASSIFICATION">
    <vt:lpwstr>WTO OFFICIAL</vt:lpwstr>
  </property>
</Properties>
</file>