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049A" w14:textId="3A5CCAF8" w:rsidR="009239F7" w:rsidRPr="00600987" w:rsidRDefault="00600987" w:rsidP="00600987">
      <w:pPr>
        <w:pStyle w:val="Title"/>
        <w:rPr>
          <w:caps w:val="0"/>
          <w:kern w:val="0"/>
        </w:rPr>
      </w:pPr>
      <w:r w:rsidRPr="00600987">
        <w:rPr>
          <w:caps w:val="0"/>
          <w:kern w:val="0"/>
        </w:rPr>
        <w:t>NOTIFICACIÓN</w:t>
      </w:r>
      <w:bookmarkStart w:id="0" w:name="_GoBack"/>
      <w:bookmarkEnd w:id="0"/>
    </w:p>
    <w:p w14:paraId="3716338E" w14:textId="77777777" w:rsidR="009239F7" w:rsidRPr="00600987" w:rsidRDefault="00E345AA" w:rsidP="00600987">
      <w:pPr>
        <w:jc w:val="center"/>
      </w:pPr>
      <w:r w:rsidRPr="00600987">
        <w:t>Se da traslado de la notificación siguiente de conformidad con el artículo 10.6.</w:t>
      </w:r>
    </w:p>
    <w:p w14:paraId="69C49D7C" w14:textId="77777777" w:rsidR="009239F7" w:rsidRPr="00600987" w:rsidRDefault="009239F7" w:rsidP="0060098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600987" w:rsidRPr="00600987" w14:paraId="46A6C5E9" w14:textId="77777777" w:rsidTr="0060098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6DA8D9E" w14:textId="77777777" w:rsidR="00F85C99" w:rsidRPr="00600987" w:rsidRDefault="00E345AA" w:rsidP="00600987">
            <w:pPr>
              <w:spacing w:before="120" w:after="120"/>
              <w:jc w:val="left"/>
            </w:pPr>
            <w:r w:rsidRPr="0060098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DB8CC47" w14:textId="51B8FAA9" w:rsidR="003575FD" w:rsidRPr="00600987" w:rsidRDefault="00E345AA" w:rsidP="00600987">
            <w:pPr>
              <w:spacing w:before="120" w:after="120"/>
            </w:pPr>
            <w:r w:rsidRPr="00600987">
              <w:rPr>
                <w:b/>
              </w:rPr>
              <w:t>Miembro que notifica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rPr>
                <w:u w:val="single"/>
              </w:rPr>
              <w:t>B</w:t>
            </w:r>
            <w:r w:rsidRPr="00600987">
              <w:rPr>
                <w:u w:val="single"/>
              </w:rPr>
              <w:t>RASIL</w:t>
            </w:r>
          </w:p>
          <w:p w14:paraId="7F003965" w14:textId="00072632" w:rsidR="00F85C99" w:rsidRPr="00600987" w:rsidRDefault="00E345AA" w:rsidP="00600987">
            <w:pPr>
              <w:spacing w:after="120"/>
            </w:pPr>
            <w:r w:rsidRPr="00600987">
              <w:rPr>
                <w:b/>
              </w:rPr>
              <w:t>Si procede, nombre del gobierno local de que se trate (artículos 3.2 y 7.2):</w:t>
            </w:r>
          </w:p>
        </w:tc>
      </w:tr>
      <w:tr w:rsidR="00600987" w:rsidRPr="00196E10" w14:paraId="55C61DD5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35CFB" w14:textId="77777777" w:rsidR="00F85C99" w:rsidRPr="00600987" w:rsidRDefault="00E345AA" w:rsidP="00600987">
            <w:pPr>
              <w:spacing w:before="120" w:after="120"/>
              <w:jc w:val="left"/>
            </w:pPr>
            <w:r w:rsidRPr="0060098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2BACA" w14:textId="1BF2DF09" w:rsidR="00F85C99" w:rsidRPr="00600987" w:rsidRDefault="00E345AA" w:rsidP="00600987">
            <w:pPr>
              <w:spacing w:before="120" w:after="120"/>
            </w:pPr>
            <w:r w:rsidRPr="00600987">
              <w:rPr>
                <w:b/>
              </w:rPr>
              <w:t>Organismo responsable</w:t>
            </w:r>
            <w:r w:rsidR="00600987" w:rsidRPr="00600987">
              <w:rPr>
                <w:b/>
              </w:rPr>
              <w:t xml:space="preserve">: </w:t>
            </w:r>
            <w:proofErr w:type="spellStart"/>
            <w:r w:rsidR="00600987" w:rsidRPr="00600987">
              <w:rPr>
                <w:i/>
                <w:iCs/>
              </w:rPr>
              <w:t>B</w:t>
            </w:r>
            <w:r w:rsidRPr="00600987">
              <w:rPr>
                <w:i/>
                <w:iCs/>
              </w:rPr>
              <w:t>razilian</w:t>
            </w:r>
            <w:proofErr w:type="spellEnd"/>
            <w:r w:rsidRPr="00600987">
              <w:rPr>
                <w:i/>
                <w:iCs/>
              </w:rPr>
              <w:t xml:space="preserve"> </w:t>
            </w:r>
            <w:proofErr w:type="spellStart"/>
            <w:r w:rsidRPr="00600987">
              <w:rPr>
                <w:i/>
                <w:iCs/>
              </w:rPr>
              <w:t>Health</w:t>
            </w:r>
            <w:proofErr w:type="spellEnd"/>
            <w:r w:rsidRPr="00600987">
              <w:rPr>
                <w:i/>
                <w:iCs/>
              </w:rPr>
              <w:t xml:space="preserve"> </w:t>
            </w:r>
            <w:proofErr w:type="spellStart"/>
            <w:r w:rsidRPr="00600987">
              <w:rPr>
                <w:i/>
                <w:iCs/>
              </w:rPr>
              <w:t>Regulatory</w:t>
            </w:r>
            <w:proofErr w:type="spellEnd"/>
            <w:r w:rsidRPr="00600987">
              <w:rPr>
                <w:i/>
                <w:iCs/>
              </w:rPr>
              <w:t xml:space="preserve"> Agency</w:t>
            </w:r>
            <w:r w:rsidRPr="00600987">
              <w:t xml:space="preserve"> (ANVISA) (Agencia Nacional de Vigilancia Sanitaria)</w:t>
            </w:r>
          </w:p>
          <w:p w14:paraId="172BBB43" w14:textId="77777777" w:rsidR="003575FD" w:rsidRPr="00600987" w:rsidRDefault="00E345AA" w:rsidP="00600987">
            <w:pPr>
              <w:spacing w:after="120"/>
            </w:pPr>
            <w:r w:rsidRPr="0060098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34BE3ABF" w14:textId="77777777" w:rsidR="00600987" w:rsidRPr="00196E10" w:rsidRDefault="00E345AA" w:rsidP="00600987">
            <w:pPr>
              <w:jc w:val="left"/>
              <w:rPr>
                <w:lang w:val="en-GB"/>
              </w:rPr>
            </w:pPr>
            <w:r w:rsidRPr="00196E10">
              <w:rPr>
                <w:i/>
                <w:iCs/>
                <w:lang w:val="en-GB"/>
              </w:rPr>
              <w:t>National Institute of Metrology, Quality and Technology</w:t>
            </w:r>
            <w:r w:rsidRPr="00196E10">
              <w:rPr>
                <w:lang w:val="en-GB"/>
              </w:rPr>
              <w:t xml:space="preserve"> (INMETRO)</w:t>
            </w:r>
          </w:p>
          <w:p w14:paraId="0DF82032" w14:textId="159FF672" w:rsidR="003575FD" w:rsidRPr="00600987" w:rsidRDefault="00E345AA" w:rsidP="00600987">
            <w:pPr>
              <w:jc w:val="left"/>
            </w:pPr>
            <w:r w:rsidRPr="00600987">
              <w:t>(Instituto Nacional de Metrología, Calidad y Tecnología)</w:t>
            </w:r>
          </w:p>
          <w:p w14:paraId="7A7F97BC" w14:textId="32D438B6" w:rsidR="003575FD" w:rsidRPr="00600987" w:rsidRDefault="00E345AA" w:rsidP="00600987">
            <w:pPr>
              <w:jc w:val="left"/>
            </w:pPr>
            <w:r w:rsidRPr="00600987">
              <w:t>Teléfono</w:t>
            </w:r>
            <w:r w:rsidR="00600987" w:rsidRPr="00600987">
              <w:t>: +</w:t>
            </w:r>
            <w:r w:rsidRPr="00600987">
              <w:t>(55) 21 2145.3817</w:t>
            </w:r>
          </w:p>
          <w:p w14:paraId="1F14C473" w14:textId="4D822A51" w:rsidR="003575FD" w:rsidRPr="00600987" w:rsidRDefault="00E345AA" w:rsidP="00600987">
            <w:pPr>
              <w:jc w:val="left"/>
            </w:pPr>
            <w:r w:rsidRPr="00600987">
              <w:t>Fax</w:t>
            </w:r>
            <w:r w:rsidR="00600987" w:rsidRPr="00600987">
              <w:t>: +</w:t>
            </w:r>
            <w:r w:rsidRPr="00600987">
              <w:t>(55) 21 2563.5637</w:t>
            </w:r>
          </w:p>
          <w:p w14:paraId="62D073FA" w14:textId="5F63A01D" w:rsidR="003575FD" w:rsidRPr="00600987" w:rsidRDefault="00E345AA" w:rsidP="00600987">
            <w:pPr>
              <w:jc w:val="left"/>
            </w:pPr>
            <w:r w:rsidRPr="00600987">
              <w:t xml:space="preserve">Correo electrónico: </w:t>
            </w:r>
            <w:hyperlink r:id="rId8" w:history="1">
              <w:r w:rsidR="00600987" w:rsidRPr="00600987">
                <w:rPr>
                  <w:rStyle w:val="Hyperlink"/>
                </w:rPr>
                <w:t>barreirastecnicas@inmetro.gov.br</w:t>
              </w:r>
            </w:hyperlink>
          </w:p>
          <w:p w14:paraId="230A1B4D" w14:textId="19DE257E" w:rsidR="00664B0D" w:rsidRPr="00196E10" w:rsidRDefault="003575FD" w:rsidP="00600987">
            <w:pPr>
              <w:spacing w:after="120"/>
              <w:jc w:val="left"/>
              <w:rPr>
                <w:lang w:val="en-GB"/>
              </w:rPr>
            </w:pPr>
            <w:r w:rsidRPr="00196E10">
              <w:rPr>
                <w:lang w:val="en-GB"/>
              </w:rPr>
              <w:t xml:space="preserve">Sitio web: </w:t>
            </w:r>
            <w:r w:rsidR="00196E10">
              <w:fldChar w:fldCharType="begin"/>
            </w:r>
            <w:r w:rsidR="00196E10" w:rsidRPr="00196E10">
              <w:rPr>
                <w:lang w:val="en-GB"/>
              </w:rPr>
              <w:instrText xml:space="preserve"> HYPERLINK "http://www.inmetro.gov.br/barreirastecnicas" </w:instrText>
            </w:r>
            <w:r w:rsidR="00196E10">
              <w:fldChar w:fldCharType="separate"/>
            </w:r>
            <w:r w:rsidR="00600987" w:rsidRPr="00196E10">
              <w:rPr>
                <w:rStyle w:val="Hyperlink"/>
                <w:lang w:val="en-GB"/>
              </w:rPr>
              <w:t>www.inmetro.gov.br/barreirastecnicas</w:t>
            </w:r>
            <w:r w:rsidR="00196E10">
              <w:rPr>
                <w:rStyle w:val="Hyperlink"/>
              </w:rPr>
              <w:fldChar w:fldCharType="end"/>
            </w:r>
          </w:p>
        </w:tc>
      </w:tr>
      <w:tr w:rsidR="00600987" w:rsidRPr="00600987" w14:paraId="60B700E3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34B72" w14:textId="77777777" w:rsidR="00F85C99" w:rsidRPr="00600987" w:rsidRDefault="00E345AA" w:rsidP="00600987">
            <w:pPr>
              <w:spacing w:before="120" w:after="120"/>
              <w:jc w:val="left"/>
              <w:rPr>
                <w:b/>
              </w:rPr>
            </w:pPr>
            <w:r w:rsidRPr="0060098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230CD" w14:textId="1FCE12E3" w:rsidR="00F85C99" w:rsidRPr="00600987" w:rsidRDefault="00E345AA" w:rsidP="00600987">
            <w:pPr>
              <w:spacing w:before="120" w:after="120"/>
            </w:pPr>
            <w:r w:rsidRPr="00600987">
              <w:rPr>
                <w:b/>
              </w:rPr>
              <w:t xml:space="preserve">Notificación hecha en virtud del artículo 2.9.2 [X], 2.10.1 </w:t>
            </w:r>
            <w:proofErr w:type="gramStart"/>
            <w:r w:rsidR="00600987" w:rsidRPr="00600987">
              <w:rPr>
                <w:b/>
              </w:rPr>
              <w:t>[ ]</w:t>
            </w:r>
            <w:proofErr w:type="gramEnd"/>
            <w:r w:rsidRPr="00600987">
              <w:rPr>
                <w:b/>
              </w:rPr>
              <w:t xml:space="preserve">, 5.6.2 </w:t>
            </w:r>
            <w:r w:rsidR="00600987" w:rsidRPr="00600987">
              <w:rPr>
                <w:b/>
              </w:rPr>
              <w:t>[ ]</w:t>
            </w:r>
            <w:r w:rsidRPr="00600987">
              <w:rPr>
                <w:b/>
              </w:rPr>
              <w:t xml:space="preserve">, 5.7.1 </w:t>
            </w:r>
            <w:r w:rsidR="00600987" w:rsidRPr="00600987">
              <w:rPr>
                <w:b/>
              </w:rPr>
              <w:t>[ ]</w:t>
            </w:r>
            <w:r w:rsidRPr="00600987">
              <w:rPr>
                <w:b/>
              </w:rPr>
              <w:t>, o en virtud de:</w:t>
            </w:r>
          </w:p>
        </w:tc>
      </w:tr>
      <w:tr w:rsidR="00600987" w:rsidRPr="00600987" w14:paraId="1CD4D350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9EB30" w14:textId="77777777" w:rsidR="00F85C99" w:rsidRPr="00600987" w:rsidRDefault="00E345AA" w:rsidP="00600987">
            <w:pPr>
              <w:spacing w:before="120" w:after="120"/>
              <w:jc w:val="left"/>
            </w:pPr>
            <w:r w:rsidRPr="0060098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091C3" w14:textId="5C3E3D69" w:rsidR="00F85C99" w:rsidRPr="00600987" w:rsidRDefault="00E345AA" w:rsidP="00600987">
            <w:pPr>
              <w:spacing w:before="120" w:after="120"/>
            </w:pPr>
            <w:r w:rsidRPr="00600987">
              <w:rPr>
                <w:b/>
              </w:rPr>
              <w:t>Productos abarcados (partida del SA o de la NCCA cuando corresponda</w:t>
            </w:r>
            <w:r w:rsidR="00600987" w:rsidRPr="00600987">
              <w:rPr>
                <w:b/>
              </w:rPr>
              <w:t>; e</w:t>
            </w:r>
            <w:r w:rsidRPr="00600987">
              <w:rPr>
                <w:b/>
              </w:rPr>
              <w:t>n otro caso partida del arancel nacional</w:t>
            </w:r>
            <w:r w:rsidR="00600987" w:rsidRPr="00600987">
              <w:rPr>
                <w:b/>
              </w:rPr>
              <w:t>. P</w:t>
            </w:r>
            <w:r w:rsidRPr="00600987">
              <w:rPr>
                <w:b/>
              </w:rPr>
              <w:t xml:space="preserve">odrá </w:t>
            </w:r>
            <w:proofErr w:type="gramStart"/>
            <w:r w:rsidRPr="00600987">
              <w:rPr>
                <w:b/>
              </w:rPr>
              <w:t>indicarse</w:t>
            </w:r>
            <w:proofErr w:type="gramEnd"/>
            <w:r w:rsidRPr="00600987">
              <w:rPr>
                <w:b/>
              </w:rPr>
              <w:t xml:space="preserve"> además, cuando proceda, el número de partida de la ICS)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t>P</w:t>
            </w:r>
            <w:r w:rsidRPr="00600987">
              <w:t>reparaciones alimenticias no expresadas ni comprendidas en otra parte (SA</w:t>
            </w:r>
            <w:r w:rsidR="00600987" w:rsidRPr="00600987">
              <w:t>: 2</w:t>
            </w:r>
            <w:r w:rsidRPr="00600987">
              <w:t>106).</w:t>
            </w:r>
          </w:p>
        </w:tc>
      </w:tr>
      <w:tr w:rsidR="00600987" w:rsidRPr="00600987" w14:paraId="0EDF6904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B6613" w14:textId="77777777" w:rsidR="00F85C99" w:rsidRPr="00600987" w:rsidRDefault="00E345AA" w:rsidP="00600987">
            <w:pPr>
              <w:spacing w:before="120" w:after="120"/>
              <w:jc w:val="left"/>
            </w:pPr>
            <w:r w:rsidRPr="0060098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7C1B7" w14:textId="74808B2F" w:rsidR="00F85C99" w:rsidRPr="00600987" w:rsidRDefault="00E345AA" w:rsidP="00600987">
            <w:pPr>
              <w:spacing w:before="120" w:after="120"/>
            </w:pPr>
            <w:r w:rsidRPr="00600987">
              <w:rPr>
                <w:b/>
              </w:rPr>
              <w:t>Título, número de páginas e idioma(s) del documento notificado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rPr>
                <w:i/>
                <w:iCs/>
              </w:rPr>
              <w:t>D</w:t>
            </w:r>
            <w:r w:rsidRPr="00600987">
              <w:rPr>
                <w:i/>
                <w:iCs/>
              </w:rPr>
              <w:t xml:space="preserve">raft </w:t>
            </w:r>
            <w:proofErr w:type="spellStart"/>
            <w:r w:rsidRPr="00600987">
              <w:rPr>
                <w:i/>
                <w:iCs/>
              </w:rPr>
              <w:t>Resolution</w:t>
            </w:r>
            <w:proofErr w:type="spellEnd"/>
            <w:r w:rsidRPr="00600987">
              <w:rPr>
                <w:i/>
                <w:iCs/>
              </w:rPr>
              <w:t xml:space="preserve"> </w:t>
            </w:r>
            <w:proofErr w:type="spellStart"/>
            <w:r w:rsidRPr="00600987">
              <w:rPr>
                <w:i/>
                <w:iCs/>
              </w:rPr>
              <w:t>number</w:t>
            </w:r>
            <w:proofErr w:type="spellEnd"/>
            <w:r w:rsidRPr="00600987">
              <w:rPr>
                <w:i/>
                <w:iCs/>
              </w:rPr>
              <w:t xml:space="preserve"> 898, 18 August 2020</w:t>
            </w:r>
            <w:r w:rsidRPr="00600987">
              <w:t xml:space="preserve"> (Proyecto de Resolución </w:t>
            </w:r>
            <w:proofErr w:type="spellStart"/>
            <w:r w:rsidRPr="00600987">
              <w:t>Nº</w:t>
            </w:r>
            <w:proofErr w:type="spellEnd"/>
            <w:r w:rsidRPr="00600987">
              <w:t xml:space="preserve"> 898, de 18 de agosto </w:t>
            </w:r>
            <w:r w:rsidR="00600987" w:rsidRPr="00600987">
              <w:t>de 2020</w:t>
            </w:r>
            <w:r w:rsidRPr="00600987">
              <w:t>)</w:t>
            </w:r>
            <w:r w:rsidR="00600987" w:rsidRPr="00600987">
              <w:t>. D</w:t>
            </w:r>
            <w:r w:rsidRPr="00600987">
              <w:t>ocumento en portugués (4 páginas).</w:t>
            </w:r>
          </w:p>
        </w:tc>
      </w:tr>
      <w:tr w:rsidR="00600987" w:rsidRPr="00600987" w14:paraId="0132FCD0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C88A2" w14:textId="77777777" w:rsidR="00F85C99" w:rsidRPr="00600987" w:rsidRDefault="00E345AA" w:rsidP="00600987">
            <w:pPr>
              <w:spacing w:before="120" w:after="120"/>
              <w:jc w:val="left"/>
              <w:rPr>
                <w:b/>
              </w:rPr>
            </w:pPr>
            <w:r w:rsidRPr="0060098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4CF0B" w14:textId="4698F54E" w:rsidR="003575FD" w:rsidRPr="00600987" w:rsidRDefault="00E345AA" w:rsidP="00600987">
            <w:pPr>
              <w:spacing w:before="120" w:after="120"/>
              <w:rPr>
                <w:b/>
              </w:rPr>
            </w:pPr>
            <w:r w:rsidRPr="00600987">
              <w:rPr>
                <w:b/>
              </w:rPr>
              <w:t>Descripción del contenido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t>E</w:t>
            </w:r>
            <w:r w:rsidRPr="00600987">
              <w:t>n el Proyecto de Resolución notificado se establecen las instrucciones obligatorias de uso y conservación en el etiquetado de los productos de carne cruda de cerdo y de aves de corral.</w:t>
            </w:r>
          </w:p>
          <w:p w14:paraId="1CBB7D10" w14:textId="77777777" w:rsidR="003575FD" w:rsidRPr="00600987" w:rsidRDefault="00E345AA" w:rsidP="00600987">
            <w:pPr>
              <w:spacing w:after="120"/>
            </w:pPr>
            <w:r w:rsidRPr="00600987">
              <w:t>Este Proyecto de Resolución también se notificará al Comité MSF.</w:t>
            </w:r>
          </w:p>
          <w:p w14:paraId="60AA52AF" w14:textId="1549CE52" w:rsidR="00FE448B" w:rsidRPr="00600987" w:rsidRDefault="00E345AA" w:rsidP="00800702">
            <w:pPr>
              <w:spacing w:after="120"/>
              <w:jc w:val="left"/>
            </w:pPr>
            <w:r w:rsidRPr="00600987">
              <w:t>Formulario para la presentación de observaciones</w:t>
            </w:r>
            <w:r w:rsidR="00600987" w:rsidRPr="00600987">
              <w:t>: h</w:t>
            </w:r>
            <w:r w:rsidRPr="00600987">
              <w:t>ttp://formsus.datasus.gov.br/site/formulario.php?id_aplicacao=58996</w:t>
            </w:r>
          </w:p>
        </w:tc>
      </w:tr>
      <w:tr w:rsidR="00600987" w:rsidRPr="00600987" w14:paraId="756BAF21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966FF" w14:textId="77777777" w:rsidR="00F85C99" w:rsidRPr="00600987" w:rsidRDefault="00E345AA" w:rsidP="00600987">
            <w:pPr>
              <w:spacing w:before="120" w:after="120"/>
              <w:jc w:val="left"/>
              <w:rPr>
                <w:b/>
              </w:rPr>
            </w:pPr>
            <w:r w:rsidRPr="0060098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0F74B" w14:textId="073C3989" w:rsidR="00F85C99" w:rsidRPr="00600987" w:rsidRDefault="00E345AA" w:rsidP="00600987">
            <w:pPr>
              <w:spacing w:before="120" w:after="120"/>
              <w:rPr>
                <w:b/>
              </w:rPr>
            </w:pPr>
            <w:r w:rsidRPr="00600987">
              <w:rPr>
                <w:b/>
              </w:rPr>
              <w:t>Objetivo y razón de ser, incluida, cuando proceda, la naturaleza de los problemas urgentes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t>p</w:t>
            </w:r>
            <w:r w:rsidRPr="00600987">
              <w:t>rotección de la salud o seguridad humanas.</w:t>
            </w:r>
          </w:p>
        </w:tc>
      </w:tr>
      <w:tr w:rsidR="00600987" w:rsidRPr="00600987" w14:paraId="6EBFB81C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A73FF" w14:textId="77777777" w:rsidR="00F85C99" w:rsidRPr="00600987" w:rsidRDefault="00E345AA" w:rsidP="00800702">
            <w:pPr>
              <w:keepNext/>
              <w:spacing w:before="120" w:after="120"/>
              <w:jc w:val="left"/>
              <w:rPr>
                <w:b/>
              </w:rPr>
            </w:pPr>
            <w:r w:rsidRPr="00600987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731A67" w14:textId="77777777" w:rsidR="003575FD" w:rsidRPr="00600987" w:rsidRDefault="00E345AA" w:rsidP="00800702">
            <w:pPr>
              <w:keepNext/>
              <w:spacing w:before="120" w:after="120"/>
            </w:pPr>
            <w:r w:rsidRPr="00600987">
              <w:rPr>
                <w:b/>
              </w:rPr>
              <w:t>Documentos pertinentes:</w:t>
            </w:r>
          </w:p>
          <w:p w14:paraId="4AFCCF60" w14:textId="65501CC1" w:rsidR="00F85C99" w:rsidRPr="00600987" w:rsidRDefault="00E345AA" w:rsidP="00800702">
            <w:pPr>
              <w:keepNext/>
              <w:spacing w:before="120" w:after="120"/>
            </w:pPr>
            <w:r w:rsidRPr="00600987">
              <w:t xml:space="preserve">1) </w:t>
            </w:r>
            <w:proofErr w:type="spellStart"/>
            <w:r w:rsidRPr="00600987">
              <w:rPr>
                <w:i/>
                <w:iCs/>
              </w:rPr>
              <w:t>Brazilian</w:t>
            </w:r>
            <w:proofErr w:type="spellEnd"/>
            <w:r w:rsidRPr="00600987">
              <w:rPr>
                <w:i/>
                <w:iCs/>
              </w:rPr>
              <w:t xml:space="preserve"> </w:t>
            </w:r>
            <w:proofErr w:type="spellStart"/>
            <w:r w:rsidRPr="00600987">
              <w:rPr>
                <w:i/>
                <w:iCs/>
              </w:rPr>
              <w:t>Official</w:t>
            </w:r>
            <w:proofErr w:type="spellEnd"/>
            <w:r w:rsidRPr="00600987">
              <w:rPr>
                <w:i/>
                <w:iCs/>
              </w:rPr>
              <w:t xml:space="preserve"> Gazette 164 </w:t>
            </w:r>
            <w:proofErr w:type="spellStart"/>
            <w:r w:rsidRPr="00600987">
              <w:rPr>
                <w:i/>
                <w:iCs/>
              </w:rPr>
              <w:t>on</w:t>
            </w:r>
            <w:proofErr w:type="spellEnd"/>
            <w:r w:rsidRPr="00600987">
              <w:rPr>
                <w:i/>
                <w:iCs/>
              </w:rPr>
              <w:t xml:space="preserve"> 26 August 2020, </w:t>
            </w:r>
            <w:proofErr w:type="spellStart"/>
            <w:r w:rsidRPr="00600987">
              <w:rPr>
                <w:i/>
                <w:iCs/>
              </w:rPr>
              <w:t>section</w:t>
            </w:r>
            <w:proofErr w:type="spellEnd"/>
            <w:r w:rsidRPr="00600987">
              <w:rPr>
                <w:i/>
                <w:iCs/>
              </w:rPr>
              <w:t xml:space="preserve"> 1, page 133</w:t>
            </w:r>
            <w:r w:rsidRPr="00600987">
              <w:t xml:space="preserve"> (Diario Oficial del Brasil)</w:t>
            </w:r>
            <w:r w:rsidR="00600987" w:rsidRPr="00600987">
              <w:t>; 2</w:t>
            </w:r>
            <w:r w:rsidRPr="00600987">
              <w:t xml:space="preserve">) </w:t>
            </w:r>
            <w:r w:rsidRPr="00600987">
              <w:rPr>
                <w:i/>
                <w:iCs/>
              </w:rPr>
              <w:t xml:space="preserve">RIA </w:t>
            </w:r>
            <w:proofErr w:type="spellStart"/>
            <w:r w:rsidRPr="00600987">
              <w:rPr>
                <w:i/>
                <w:iCs/>
              </w:rPr>
              <w:t>report</w:t>
            </w:r>
            <w:proofErr w:type="spellEnd"/>
            <w:r w:rsidRPr="00600987">
              <w:t>.</w:t>
            </w:r>
          </w:p>
          <w:p w14:paraId="5FAC6BF7" w14:textId="1CC120E5" w:rsidR="00664B0D" w:rsidRPr="00600987" w:rsidRDefault="00196E10" w:rsidP="00800702">
            <w:pPr>
              <w:keepNext/>
              <w:spacing w:after="120"/>
              <w:rPr>
                <w:rStyle w:val="Hyperlink"/>
              </w:rPr>
            </w:pPr>
            <w:hyperlink r:id="rId9" w:history="1">
              <w:r w:rsidR="00600987" w:rsidRPr="00600987">
                <w:rPr>
                  <w:rStyle w:val="Hyperlink"/>
                </w:rPr>
                <w:t>http://portal.anvisa.gov.br/documents/10181/6002763/%282%29Justificativa+regulat%C3%B3ria.pdf/d4c3a63c-c535-4fa5-9f47-152be6b8ad14</w:t>
              </w:r>
            </w:hyperlink>
          </w:p>
          <w:p w14:paraId="74B6D79E" w14:textId="2D19F1A8" w:rsidR="00664B0D" w:rsidRPr="00600987" w:rsidRDefault="00196E10" w:rsidP="00800702">
            <w:pPr>
              <w:keepNext/>
              <w:spacing w:after="120"/>
              <w:rPr>
                <w:rStyle w:val="Hyperlink"/>
              </w:rPr>
            </w:pPr>
            <w:hyperlink r:id="rId10" w:history="1">
              <w:r w:rsidR="00600987" w:rsidRPr="00600987">
                <w:rPr>
                  <w:rStyle w:val="Hyperlink"/>
                </w:rPr>
                <w:t>https://www.in.gov.br/web/dou/-/consulta-publica-n-898-de-18-de-agosto-de-2020-274220171</w:t>
              </w:r>
            </w:hyperlink>
          </w:p>
          <w:p w14:paraId="257AB007" w14:textId="51577F8C" w:rsidR="00664B0D" w:rsidRPr="00600987" w:rsidRDefault="00196E10" w:rsidP="00800702">
            <w:pPr>
              <w:keepNext/>
              <w:spacing w:after="120"/>
              <w:rPr>
                <w:rStyle w:val="Hyperlink"/>
              </w:rPr>
            </w:pPr>
            <w:hyperlink r:id="rId11" w:history="1">
              <w:r w:rsidR="00600987" w:rsidRPr="00600987">
                <w:rPr>
                  <w:rStyle w:val="Hyperlink"/>
                </w:rPr>
                <w:t>http://portal.anvisa.gov.br/documents/10181/6002763/%282%29Relat%C3%B3rio+de+Mapeamento+de+Impactos.pdf/8eab3351-7e1c-4360-8882-bd32a8f3ce26</w:t>
              </w:r>
            </w:hyperlink>
          </w:p>
        </w:tc>
      </w:tr>
      <w:tr w:rsidR="00600987" w:rsidRPr="00600987" w14:paraId="4E2CB56A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6F385" w14:textId="77777777" w:rsidR="00EE3A11" w:rsidRPr="00600987" w:rsidRDefault="00E345AA" w:rsidP="00600987">
            <w:pPr>
              <w:spacing w:before="120" w:after="120"/>
              <w:jc w:val="left"/>
              <w:rPr>
                <w:b/>
              </w:rPr>
            </w:pPr>
            <w:r w:rsidRPr="00600987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91E24" w14:textId="52A40880" w:rsidR="00EE3A11" w:rsidRPr="00600987" w:rsidRDefault="00E345AA" w:rsidP="00600987">
            <w:pPr>
              <w:spacing w:before="120" w:after="120"/>
            </w:pPr>
            <w:r w:rsidRPr="00600987">
              <w:rPr>
                <w:b/>
              </w:rPr>
              <w:t>Fecha propuesta de adopción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t>S</w:t>
            </w:r>
            <w:r w:rsidRPr="00600987">
              <w:t>e determinará una vez finalizado el período de consulta.</w:t>
            </w:r>
          </w:p>
          <w:p w14:paraId="75C62956" w14:textId="489044E5" w:rsidR="00EE3A11" w:rsidRPr="00600987" w:rsidRDefault="00E345AA" w:rsidP="00600987">
            <w:pPr>
              <w:spacing w:after="120"/>
            </w:pPr>
            <w:r w:rsidRPr="00600987">
              <w:rPr>
                <w:b/>
              </w:rPr>
              <w:t>Fecha propuesta de entrada en vigor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t>S</w:t>
            </w:r>
            <w:r w:rsidRPr="00600987">
              <w:t>e determinará una vez finalizado el período de consulta.</w:t>
            </w:r>
          </w:p>
        </w:tc>
      </w:tr>
      <w:tr w:rsidR="00600987" w:rsidRPr="00600987" w14:paraId="102B0C38" w14:textId="77777777" w:rsidTr="0060098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87003" w14:textId="77777777" w:rsidR="00F85C99" w:rsidRPr="00600987" w:rsidRDefault="00E345AA" w:rsidP="00600987">
            <w:pPr>
              <w:spacing w:before="120" w:after="120"/>
              <w:jc w:val="left"/>
              <w:rPr>
                <w:b/>
              </w:rPr>
            </w:pPr>
            <w:r w:rsidRPr="0060098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DE807" w14:textId="004B4F02" w:rsidR="00F85C99" w:rsidRPr="00600987" w:rsidRDefault="00E345AA" w:rsidP="00600987">
            <w:pPr>
              <w:spacing w:before="120" w:after="120"/>
            </w:pPr>
            <w:r w:rsidRPr="00600987">
              <w:rPr>
                <w:b/>
              </w:rPr>
              <w:t>Fecha límite para la presentación de observaciones</w:t>
            </w:r>
            <w:r w:rsidR="00600987" w:rsidRPr="00600987">
              <w:rPr>
                <w:b/>
              </w:rPr>
              <w:t xml:space="preserve">: </w:t>
            </w:r>
            <w:r w:rsidR="00600987" w:rsidRPr="00600987">
              <w:t>2</w:t>
            </w:r>
            <w:r w:rsidRPr="00600987">
              <w:t xml:space="preserve"> de noviembre </w:t>
            </w:r>
            <w:r w:rsidR="00600987" w:rsidRPr="00600987">
              <w:t>de 2020</w:t>
            </w:r>
          </w:p>
        </w:tc>
      </w:tr>
      <w:tr w:rsidR="00664B0D" w:rsidRPr="00600987" w14:paraId="7DDABBDB" w14:textId="77777777" w:rsidTr="0060098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E80723F" w14:textId="77777777" w:rsidR="00F85C99" w:rsidRPr="00600987" w:rsidRDefault="00E345AA" w:rsidP="0060098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0098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DA51376" w14:textId="22B79542" w:rsidR="003575FD" w:rsidRPr="00600987" w:rsidRDefault="00E345AA" w:rsidP="00600987">
            <w:pPr>
              <w:keepNext/>
              <w:keepLines/>
              <w:spacing w:before="120" w:after="120"/>
            </w:pPr>
            <w:r w:rsidRPr="00600987">
              <w:rPr>
                <w:b/>
              </w:rPr>
              <w:t>Textos disponibles en</w:t>
            </w:r>
            <w:r w:rsidR="00600987" w:rsidRPr="00600987">
              <w:rPr>
                <w:b/>
              </w:rPr>
              <w:t>: S</w:t>
            </w:r>
            <w:r w:rsidRPr="00600987">
              <w:rPr>
                <w:b/>
              </w:rPr>
              <w:t xml:space="preserve">ervicio nacional de información </w:t>
            </w:r>
            <w:proofErr w:type="gramStart"/>
            <w:r w:rsidR="00600987" w:rsidRPr="00600987">
              <w:rPr>
                <w:b/>
              </w:rPr>
              <w:t>[ ]</w:t>
            </w:r>
            <w:proofErr w:type="gramEnd"/>
            <w:r w:rsidRPr="00600987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3D09729E" w14:textId="77777777" w:rsidR="003575FD" w:rsidRPr="00600987" w:rsidRDefault="00E345AA" w:rsidP="00600987">
            <w:pPr>
              <w:keepNext/>
              <w:keepLines/>
              <w:jc w:val="left"/>
            </w:pPr>
            <w:proofErr w:type="spellStart"/>
            <w:r w:rsidRPr="00600987">
              <w:rPr>
                <w:i/>
                <w:iCs/>
              </w:rPr>
              <w:t>Brazilian</w:t>
            </w:r>
            <w:proofErr w:type="spellEnd"/>
            <w:r w:rsidRPr="00600987">
              <w:rPr>
                <w:i/>
                <w:iCs/>
              </w:rPr>
              <w:t xml:space="preserve"> </w:t>
            </w:r>
            <w:proofErr w:type="spellStart"/>
            <w:r w:rsidRPr="00600987">
              <w:rPr>
                <w:i/>
                <w:iCs/>
              </w:rPr>
              <w:t>Health</w:t>
            </w:r>
            <w:proofErr w:type="spellEnd"/>
            <w:r w:rsidRPr="00600987">
              <w:rPr>
                <w:i/>
                <w:iCs/>
              </w:rPr>
              <w:t xml:space="preserve"> </w:t>
            </w:r>
            <w:proofErr w:type="spellStart"/>
            <w:r w:rsidRPr="00600987">
              <w:rPr>
                <w:i/>
                <w:iCs/>
              </w:rPr>
              <w:t>Regulatory</w:t>
            </w:r>
            <w:proofErr w:type="spellEnd"/>
            <w:r w:rsidRPr="00600987">
              <w:rPr>
                <w:i/>
                <w:iCs/>
              </w:rPr>
              <w:t xml:space="preserve"> Agency</w:t>
            </w:r>
            <w:r w:rsidRPr="00600987">
              <w:t xml:space="preserve"> (ANVISA) (Agencia Nacional de Vigilancia Sanitaria)</w:t>
            </w:r>
          </w:p>
          <w:p w14:paraId="55F10EBB" w14:textId="77777777" w:rsidR="003575FD" w:rsidRPr="00600987" w:rsidRDefault="00E345AA" w:rsidP="00600987">
            <w:pPr>
              <w:keepNext/>
              <w:keepLines/>
              <w:jc w:val="left"/>
            </w:pPr>
            <w:r w:rsidRPr="00600987">
              <w:t>SIA, Trecho 5, Área Especial 57</w:t>
            </w:r>
          </w:p>
          <w:p w14:paraId="6CF9C722" w14:textId="77777777" w:rsidR="003575FD" w:rsidRPr="00600987" w:rsidRDefault="00E345AA" w:rsidP="00600987">
            <w:pPr>
              <w:keepNext/>
              <w:keepLines/>
              <w:jc w:val="left"/>
            </w:pPr>
            <w:r w:rsidRPr="00600987">
              <w:t>Brasilia, DF (Brasil)</w:t>
            </w:r>
          </w:p>
          <w:p w14:paraId="11C00B2A" w14:textId="7477FCE5" w:rsidR="003575FD" w:rsidRPr="00600987" w:rsidRDefault="00E345AA" w:rsidP="00600987">
            <w:pPr>
              <w:keepNext/>
              <w:keepLines/>
              <w:jc w:val="left"/>
            </w:pPr>
            <w:r w:rsidRPr="00600987">
              <w:t>CEP</w:t>
            </w:r>
            <w:r w:rsidR="00600987" w:rsidRPr="00600987">
              <w:t>: 7</w:t>
            </w:r>
            <w:r w:rsidRPr="00600987">
              <w:t>1.205-050</w:t>
            </w:r>
          </w:p>
          <w:p w14:paraId="2EF00F60" w14:textId="4D7792F1" w:rsidR="003575FD" w:rsidRPr="00600987" w:rsidRDefault="00E345AA" w:rsidP="00600987">
            <w:pPr>
              <w:keepNext/>
              <w:keepLines/>
              <w:jc w:val="left"/>
            </w:pPr>
            <w:r w:rsidRPr="00600987">
              <w:t>Teléfono</w:t>
            </w:r>
            <w:r w:rsidR="00600987" w:rsidRPr="00600987">
              <w:t>: +</w:t>
            </w:r>
            <w:r w:rsidRPr="00600987">
              <w:t>(55) 61 3462.5402</w:t>
            </w:r>
          </w:p>
          <w:p w14:paraId="5618D70D" w14:textId="3AB5A868" w:rsidR="00664B0D" w:rsidRPr="00600987" w:rsidRDefault="00E345AA" w:rsidP="00800702">
            <w:pPr>
              <w:keepNext/>
              <w:keepLines/>
              <w:spacing w:after="120"/>
              <w:jc w:val="left"/>
            </w:pPr>
            <w:r w:rsidRPr="00600987">
              <w:t xml:space="preserve">Sitio web: </w:t>
            </w:r>
            <w:hyperlink r:id="rId12" w:history="1">
              <w:r w:rsidR="00600987" w:rsidRPr="00600987">
                <w:rPr>
                  <w:rStyle w:val="Hyperlink"/>
                </w:rPr>
                <w:t>www.anvisa.gov.br</w:t>
              </w:r>
            </w:hyperlink>
          </w:p>
          <w:p w14:paraId="11FEFA73" w14:textId="3F1B4E84" w:rsidR="00664B0D" w:rsidRPr="00600987" w:rsidRDefault="00196E10" w:rsidP="00600987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600987" w:rsidRPr="00600987">
                <w:rPr>
                  <w:rStyle w:val="Hyperlink"/>
                </w:rPr>
                <w:t>http://portal.anvisa.gov.br/documents/10181/6002763/%283%29CONSULTA+P%C3%9ABLICA+N+898+GGALI.pdf/25aa7e6b-3e5b-475d-b05f-f469afcd05e6</w:t>
              </w:r>
            </w:hyperlink>
          </w:p>
        </w:tc>
      </w:tr>
    </w:tbl>
    <w:p w14:paraId="4B65B599" w14:textId="77777777" w:rsidR="00EE3A11" w:rsidRPr="00600987" w:rsidRDefault="00EE3A11" w:rsidP="00600987"/>
    <w:sectPr w:rsidR="00EE3A11" w:rsidRPr="00600987" w:rsidSect="006009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5B36" w14:textId="77777777" w:rsidR="00AE35DB" w:rsidRPr="00600987" w:rsidRDefault="00E345AA">
      <w:r w:rsidRPr="00600987">
        <w:separator/>
      </w:r>
    </w:p>
  </w:endnote>
  <w:endnote w:type="continuationSeparator" w:id="0">
    <w:p w14:paraId="524F052B" w14:textId="77777777" w:rsidR="00AE35DB" w:rsidRPr="00600987" w:rsidRDefault="00E345AA">
      <w:r w:rsidRPr="006009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5E2E" w14:textId="1C44CE65" w:rsidR="009239F7" w:rsidRPr="00600987" w:rsidRDefault="00600987" w:rsidP="00600987">
    <w:pPr>
      <w:pStyle w:val="Footer"/>
    </w:pPr>
    <w:r w:rsidRPr="0060098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C1E9" w14:textId="2B22A19C" w:rsidR="009239F7" w:rsidRPr="00600987" w:rsidRDefault="00600987" w:rsidP="00600987">
    <w:pPr>
      <w:pStyle w:val="Footer"/>
    </w:pPr>
    <w:r w:rsidRPr="0060098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8BC7" w14:textId="64777F55" w:rsidR="00EE3A11" w:rsidRPr="00600987" w:rsidRDefault="00600987" w:rsidP="00600987">
    <w:pPr>
      <w:pStyle w:val="Footer"/>
    </w:pPr>
    <w:r w:rsidRPr="0060098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7DEF" w14:textId="77777777" w:rsidR="00AE35DB" w:rsidRPr="00600987" w:rsidRDefault="00E345AA">
      <w:r w:rsidRPr="00600987">
        <w:separator/>
      </w:r>
    </w:p>
  </w:footnote>
  <w:footnote w:type="continuationSeparator" w:id="0">
    <w:p w14:paraId="439D7CFA" w14:textId="77777777" w:rsidR="00AE35DB" w:rsidRPr="00600987" w:rsidRDefault="00E345AA">
      <w:r w:rsidRPr="0060098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7831" w14:textId="77777777" w:rsidR="00600987" w:rsidRPr="00600987" w:rsidRDefault="00600987" w:rsidP="00600987">
    <w:pPr>
      <w:pStyle w:val="Header"/>
      <w:spacing w:after="240"/>
      <w:jc w:val="center"/>
    </w:pPr>
    <w:r w:rsidRPr="00600987">
      <w:t>G/TBT/N/BRA/1072</w:t>
    </w:r>
  </w:p>
  <w:p w14:paraId="3D0ED27B" w14:textId="77777777" w:rsidR="00600987" w:rsidRPr="00600987" w:rsidRDefault="00600987" w:rsidP="00600987">
    <w:pPr>
      <w:pStyle w:val="Header"/>
      <w:pBdr>
        <w:bottom w:val="single" w:sz="4" w:space="1" w:color="auto"/>
      </w:pBdr>
      <w:jc w:val="center"/>
    </w:pPr>
    <w:r w:rsidRPr="00600987">
      <w:t xml:space="preserve">- </w:t>
    </w:r>
    <w:r w:rsidRPr="00600987">
      <w:fldChar w:fldCharType="begin"/>
    </w:r>
    <w:r w:rsidRPr="00600987">
      <w:instrText xml:space="preserve"> PAGE  \* Arabic  \* MERGEFORMAT </w:instrText>
    </w:r>
    <w:r w:rsidRPr="00600987">
      <w:fldChar w:fldCharType="separate"/>
    </w:r>
    <w:r w:rsidRPr="00600987">
      <w:t>1</w:t>
    </w:r>
    <w:r w:rsidRPr="00600987">
      <w:fldChar w:fldCharType="end"/>
    </w:r>
    <w:r w:rsidRPr="0060098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4EA7" w14:textId="77777777" w:rsidR="00600987" w:rsidRPr="00600987" w:rsidRDefault="00600987" w:rsidP="00600987">
    <w:pPr>
      <w:pStyle w:val="Header"/>
      <w:spacing w:after="240"/>
      <w:jc w:val="center"/>
    </w:pPr>
    <w:r w:rsidRPr="00600987">
      <w:t>G/TBT/N/BRA/1072</w:t>
    </w:r>
  </w:p>
  <w:p w14:paraId="3DE432E9" w14:textId="77777777" w:rsidR="00600987" w:rsidRPr="00600987" w:rsidRDefault="00600987" w:rsidP="00600987">
    <w:pPr>
      <w:pStyle w:val="Header"/>
      <w:pBdr>
        <w:bottom w:val="single" w:sz="4" w:space="1" w:color="auto"/>
      </w:pBdr>
      <w:jc w:val="center"/>
    </w:pPr>
    <w:r w:rsidRPr="00600987">
      <w:t xml:space="preserve">- </w:t>
    </w:r>
    <w:r w:rsidRPr="00600987">
      <w:fldChar w:fldCharType="begin"/>
    </w:r>
    <w:r w:rsidRPr="00600987">
      <w:instrText xml:space="preserve"> PAGE  \* Arabic  \* MERGEFORMAT </w:instrText>
    </w:r>
    <w:r w:rsidRPr="00600987">
      <w:fldChar w:fldCharType="separate"/>
    </w:r>
    <w:r w:rsidRPr="00600987">
      <w:t>1</w:t>
    </w:r>
    <w:r w:rsidRPr="00600987">
      <w:fldChar w:fldCharType="end"/>
    </w:r>
    <w:r w:rsidRPr="0060098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00987" w:rsidRPr="00600987" w14:paraId="2B207525" w14:textId="77777777" w:rsidTr="0060098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579A04" w14:textId="77777777" w:rsidR="00600987" w:rsidRPr="00600987" w:rsidRDefault="00600987" w:rsidP="0060098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BC33EB" w14:textId="77777777" w:rsidR="00600987" w:rsidRPr="00600987" w:rsidRDefault="00600987" w:rsidP="0060098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00987" w:rsidRPr="00600987" w14:paraId="19B9C5C3" w14:textId="77777777" w:rsidTr="0060098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73ADDD1" w14:textId="0D24C4D0" w:rsidR="00600987" w:rsidRPr="00600987" w:rsidRDefault="00600987" w:rsidP="00600987">
          <w:pPr>
            <w:jc w:val="left"/>
            <w:rPr>
              <w:rFonts w:eastAsia="Verdana" w:cs="Verdana"/>
              <w:szCs w:val="18"/>
            </w:rPr>
          </w:pPr>
          <w:r w:rsidRPr="00600987">
            <w:rPr>
              <w:rFonts w:eastAsia="Verdana" w:cs="Verdana"/>
              <w:noProof/>
              <w:szCs w:val="18"/>
            </w:rPr>
            <w:drawing>
              <wp:inline distT="0" distB="0" distL="0" distR="0" wp14:anchorId="569F1150" wp14:editId="6C7449F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5C5871" w14:textId="77777777" w:rsidR="00600987" w:rsidRPr="00600987" w:rsidRDefault="00600987" w:rsidP="0060098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00987" w:rsidRPr="00600987" w14:paraId="77CC7D3B" w14:textId="77777777" w:rsidTr="0060098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6E49419" w14:textId="77777777" w:rsidR="00600987" w:rsidRPr="00600987" w:rsidRDefault="00600987" w:rsidP="0060098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A1236C9" w14:textId="5C72130D" w:rsidR="00600987" w:rsidRPr="00600987" w:rsidRDefault="00600987" w:rsidP="00600987">
          <w:pPr>
            <w:jc w:val="right"/>
            <w:rPr>
              <w:rFonts w:eastAsia="Verdana" w:cs="Verdana"/>
              <w:b/>
              <w:szCs w:val="18"/>
            </w:rPr>
          </w:pPr>
          <w:r w:rsidRPr="00600987">
            <w:rPr>
              <w:b/>
              <w:szCs w:val="18"/>
            </w:rPr>
            <w:t>G/TBT/N/BRA/1072</w:t>
          </w:r>
        </w:p>
      </w:tc>
    </w:tr>
    <w:tr w:rsidR="00600987" w:rsidRPr="00600987" w14:paraId="4268E8A0" w14:textId="77777777" w:rsidTr="0060098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AED33D2" w14:textId="77777777" w:rsidR="00600987" w:rsidRPr="00600987" w:rsidRDefault="00600987" w:rsidP="0060098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E9F500" w14:textId="514798CC" w:rsidR="00600987" w:rsidRPr="00600987" w:rsidRDefault="00600987" w:rsidP="00600987">
          <w:pPr>
            <w:jc w:val="right"/>
            <w:rPr>
              <w:rFonts w:eastAsia="Verdana" w:cs="Verdana"/>
              <w:szCs w:val="18"/>
            </w:rPr>
          </w:pPr>
          <w:r w:rsidRPr="00600987">
            <w:rPr>
              <w:rFonts w:eastAsia="Verdana" w:cs="Verdana"/>
              <w:szCs w:val="18"/>
            </w:rPr>
            <w:t>2 de septiembre de 2020</w:t>
          </w:r>
        </w:p>
      </w:tc>
    </w:tr>
    <w:tr w:rsidR="00600987" w:rsidRPr="00600987" w14:paraId="4D868900" w14:textId="77777777" w:rsidTr="0060098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B1240E" w14:textId="66655002" w:rsidR="00600987" w:rsidRPr="00600987" w:rsidRDefault="00600987" w:rsidP="00600987">
          <w:pPr>
            <w:jc w:val="left"/>
            <w:rPr>
              <w:rFonts w:eastAsia="Verdana" w:cs="Verdana"/>
              <w:b/>
              <w:szCs w:val="18"/>
            </w:rPr>
          </w:pPr>
          <w:r w:rsidRPr="00600987">
            <w:rPr>
              <w:rFonts w:eastAsia="Verdana" w:cs="Verdana"/>
              <w:color w:val="FF0000"/>
              <w:szCs w:val="18"/>
            </w:rPr>
            <w:t>(20</w:t>
          </w:r>
          <w:r w:rsidRPr="00600987">
            <w:rPr>
              <w:rFonts w:eastAsia="Verdana" w:cs="Verdana"/>
              <w:color w:val="FF0000"/>
              <w:szCs w:val="18"/>
            </w:rPr>
            <w:noBreakHyphen/>
          </w:r>
          <w:r w:rsidR="00196E10">
            <w:rPr>
              <w:rFonts w:eastAsia="Verdana" w:cs="Verdana"/>
              <w:color w:val="FF0000"/>
              <w:szCs w:val="18"/>
            </w:rPr>
            <w:t>5973</w:t>
          </w:r>
          <w:r w:rsidRPr="0060098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C11670" w14:textId="53F37A88" w:rsidR="00600987" w:rsidRPr="00600987" w:rsidRDefault="00600987" w:rsidP="00600987">
          <w:pPr>
            <w:jc w:val="right"/>
            <w:rPr>
              <w:rFonts w:eastAsia="Verdana" w:cs="Verdana"/>
              <w:szCs w:val="18"/>
            </w:rPr>
          </w:pPr>
          <w:r w:rsidRPr="00600987">
            <w:rPr>
              <w:rFonts w:eastAsia="Verdana" w:cs="Verdana"/>
              <w:szCs w:val="18"/>
            </w:rPr>
            <w:t xml:space="preserve">Página: </w:t>
          </w:r>
          <w:r w:rsidRPr="00600987">
            <w:rPr>
              <w:rFonts w:eastAsia="Verdana" w:cs="Verdana"/>
              <w:szCs w:val="18"/>
            </w:rPr>
            <w:fldChar w:fldCharType="begin"/>
          </w:r>
          <w:r w:rsidRPr="0060098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00987">
            <w:rPr>
              <w:rFonts w:eastAsia="Verdana" w:cs="Verdana"/>
              <w:szCs w:val="18"/>
            </w:rPr>
            <w:fldChar w:fldCharType="separate"/>
          </w:r>
          <w:r w:rsidRPr="00600987">
            <w:rPr>
              <w:rFonts w:eastAsia="Verdana" w:cs="Verdana"/>
              <w:szCs w:val="18"/>
            </w:rPr>
            <w:t>1</w:t>
          </w:r>
          <w:r w:rsidRPr="00600987">
            <w:rPr>
              <w:rFonts w:eastAsia="Verdana" w:cs="Verdana"/>
              <w:szCs w:val="18"/>
            </w:rPr>
            <w:fldChar w:fldCharType="end"/>
          </w:r>
          <w:r w:rsidRPr="00600987">
            <w:rPr>
              <w:rFonts w:eastAsia="Verdana" w:cs="Verdana"/>
              <w:szCs w:val="18"/>
            </w:rPr>
            <w:t>/</w:t>
          </w:r>
          <w:r w:rsidRPr="00600987">
            <w:rPr>
              <w:rFonts w:eastAsia="Verdana" w:cs="Verdana"/>
              <w:szCs w:val="18"/>
            </w:rPr>
            <w:fldChar w:fldCharType="begin"/>
          </w:r>
          <w:r w:rsidRPr="0060098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00987">
            <w:rPr>
              <w:rFonts w:eastAsia="Verdana" w:cs="Verdana"/>
              <w:szCs w:val="18"/>
            </w:rPr>
            <w:fldChar w:fldCharType="separate"/>
          </w:r>
          <w:r w:rsidRPr="00600987">
            <w:rPr>
              <w:rFonts w:eastAsia="Verdana" w:cs="Verdana"/>
              <w:szCs w:val="18"/>
            </w:rPr>
            <w:t>1</w:t>
          </w:r>
          <w:r w:rsidRPr="00600987">
            <w:rPr>
              <w:rFonts w:eastAsia="Verdana" w:cs="Verdana"/>
              <w:szCs w:val="18"/>
            </w:rPr>
            <w:fldChar w:fldCharType="end"/>
          </w:r>
        </w:p>
      </w:tc>
    </w:tr>
    <w:tr w:rsidR="00600987" w:rsidRPr="00600987" w14:paraId="1EE27692" w14:textId="77777777" w:rsidTr="0060098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429553" w14:textId="40438677" w:rsidR="00600987" w:rsidRPr="00600987" w:rsidRDefault="00600987" w:rsidP="00600987">
          <w:pPr>
            <w:jc w:val="left"/>
            <w:rPr>
              <w:rFonts w:eastAsia="Verdana" w:cs="Verdana"/>
              <w:szCs w:val="18"/>
            </w:rPr>
          </w:pPr>
          <w:r w:rsidRPr="0060098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E676034" w14:textId="4447885D" w:rsidR="00600987" w:rsidRPr="00600987" w:rsidRDefault="00600987" w:rsidP="00600987">
          <w:pPr>
            <w:jc w:val="right"/>
            <w:rPr>
              <w:rFonts w:eastAsia="Verdana" w:cs="Verdana"/>
              <w:bCs/>
              <w:szCs w:val="18"/>
            </w:rPr>
          </w:pPr>
          <w:r w:rsidRPr="00600987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B9F3C82" w14:textId="77777777" w:rsidR="00ED54E0" w:rsidRPr="00600987" w:rsidRDefault="00ED54E0" w:rsidP="00600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68F4F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A0AC9B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3AE73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44E1D2A"/>
    <w:numStyleLink w:val="LegalHeadings"/>
  </w:abstractNum>
  <w:abstractNum w:abstractNumId="12" w15:restartNumberingAfterBreak="0">
    <w:nsid w:val="57551E12"/>
    <w:multiLevelType w:val="multilevel"/>
    <w:tmpl w:val="F44E1D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6E10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575FD"/>
    <w:rsid w:val="00357DF0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0987"/>
    <w:rsid w:val="00612644"/>
    <w:rsid w:val="00623F9F"/>
    <w:rsid w:val="00643C1F"/>
    <w:rsid w:val="00655881"/>
    <w:rsid w:val="0066043C"/>
    <w:rsid w:val="006607BC"/>
    <w:rsid w:val="00664B0D"/>
    <w:rsid w:val="00672511"/>
    <w:rsid w:val="00674CCD"/>
    <w:rsid w:val="00682D50"/>
    <w:rsid w:val="006845EE"/>
    <w:rsid w:val="0069259F"/>
    <w:rsid w:val="006A72C8"/>
    <w:rsid w:val="006B7A6B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0702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2FF3"/>
    <w:rsid w:val="008B4A10"/>
    <w:rsid w:val="008B4FB8"/>
    <w:rsid w:val="008C1339"/>
    <w:rsid w:val="008E372C"/>
    <w:rsid w:val="008E67DC"/>
    <w:rsid w:val="0090484D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7174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35DB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45AA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A4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098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0098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0098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0098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0098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0098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0098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0098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0098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0098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0098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0098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0098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0098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0098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0098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0098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0098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0098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60098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0098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60098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60098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60098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0098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00987"/>
    <w:pPr>
      <w:numPr>
        <w:numId w:val="6"/>
      </w:numPr>
    </w:pPr>
  </w:style>
  <w:style w:type="paragraph" w:styleId="ListBullet">
    <w:name w:val="List Bullet"/>
    <w:basedOn w:val="Normal"/>
    <w:uiPriority w:val="1"/>
    <w:rsid w:val="0060098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0098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0098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0098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0098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0098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0098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0098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60098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0098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0098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0098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00987"/>
    <w:rPr>
      <w:szCs w:val="20"/>
    </w:rPr>
  </w:style>
  <w:style w:type="character" w:customStyle="1" w:styleId="EndnoteTextChar">
    <w:name w:val="Endnote Text Char"/>
    <w:link w:val="EndnoteText"/>
    <w:uiPriority w:val="49"/>
    <w:rsid w:val="0060098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0098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0098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0098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0098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00987"/>
    <w:pPr>
      <w:ind w:left="567" w:right="567" w:firstLine="0"/>
    </w:pPr>
  </w:style>
  <w:style w:type="character" w:styleId="FootnoteReference">
    <w:name w:val="footnote reference"/>
    <w:uiPriority w:val="5"/>
    <w:rsid w:val="0060098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60098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0098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0098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0098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0098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0098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0098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0098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0098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0098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8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60098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0098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0098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0098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0098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0098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0098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0098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0098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0098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0098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0098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600987"/>
  </w:style>
  <w:style w:type="paragraph" w:styleId="BlockText">
    <w:name w:val="Block Text"/>
    <w:basedOn w:val="Normal"/>
    <w:uiPriority w:val="99"/>
    <w:semiHidden/>
    <w:unhideWhenUsed/>
    <w:rsid w:val="006009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098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0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098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09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09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098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60098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60098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98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00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98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0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098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0987"/>
  </w:style>
  <w:style w:type="character" w:customStyle="1" w:styleId="DateChar">
    <w:name w:val="Date Char"/>
    <w:basedOn w:val="DefaultParagraphFont"/>
    <w:link w:val="Date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98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09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60098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600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98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0098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0098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09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098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60098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0098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0098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0098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98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98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0098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0098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0098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0098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0098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0098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0098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0098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0098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0098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0098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0098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98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0098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009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0098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0098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00987"/>
    <w:rPr>
      <w:lang w:val="es-ES"/>
    </w:rPr>
  </w:style>
  <w:style w:type="paragraph" w:styleId="List">
    <w:name w:val="List"/>
    <w:basedOn w:val="Normal"/>
    <w:uiPriority w:val="99"/>
    <w:semiHidden/>
    <w:unhideWhenUsed/>
    <w:rsid w:val="0060098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0098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0098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0098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0098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0098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09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098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098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098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0098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0098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0098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0098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0098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009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098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9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098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60098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09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098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098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098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60098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60098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098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009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0098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09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098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098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60098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60098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60098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6009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0098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575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575F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575F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575F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575F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575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575F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7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575F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575F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575F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575F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575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575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57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57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57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57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57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57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575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575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75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575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575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575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575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575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575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575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75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575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75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75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575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575FD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357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7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57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57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57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57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57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575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575F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575F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575F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575F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575F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575F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575F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575F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575F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575F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575F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575F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575F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575F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575F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575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575F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575F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575F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575F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575F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75F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575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75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75F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75F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75F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75F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75F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575FD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3575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75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75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75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75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575FD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3575FD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3575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575FD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irastecnicas@inmetro.gov.br" TargetMode="External"/><Relationship Id="rId13" Type="http://schemas.openxmlformats.org/officeDocument/2006/relationships/hyperlink" Target="http://portal.anvisa.gov.br/documents/10181/6002763/(3)CONSULTA+P&#218;BLICA+N+898+GGALI.pdf/25aa7e6b-3e5b-475d-b05f-f469afcd05e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visa.gov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portal.anvisa.gov.br/documents/10181/6002763/(2)Relat&#243;rio+de+Mapeamento+de+Impactos.pdf/8eab3351-7e1c-4360-8882-bd32a8f3ce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.gov.br/web/dou/-/consulta-publica-n-898-de-18-de-agosto-de-2020-27422017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0181/6002763/(2)Justificativa+regulat&#243;ria.pdf/d4c3a63c-c535-4fa5-9f47-152be6b8ad14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424</Words>
  <Characters>2892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9</cp:revision>
  <dcterms:created xsi:type="dcterms:W3CDTF">2020-09-02T12:44:00Z</dcterms:created>
  <dcterms:modified xsi:type="dcterms:W3CDTF">2020-09-07T07:48:00Z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a52547aa-3404-4b05-9089-a87b3369661f</vt:lpwstr>
  </property>
  <property fmtid="{D5CDD505-2E9C-101B-9397-08002B2CF9AE}" pid="3" name="WTOCLASSIFICATION">
    <vt:lpwstr>WTO OFFICIAL</vt:lpwstr>
  </property>
</Properties>
</file>