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4EA1" w14:textId="2EAC512E" w:rsidR="002D78C9" w:rsidRPr="001C11BD" w:rsidRDefault="001C11BD" w:rsidP="001C11BD">
      <w:pPr>
        <w:pStyle w:val="Title"/>
        <w:rPr>
          <w:caps w:val="0"/>
          <w:kern w:val="0"/>
        </w:rPr>
      </w:pPr>
      <w:r w:rsidRPr="001C11BD">
        <w:rPr>
          <w:caps w:val="0"/>
          <w:kern w:val="0"/>
        </w:rPr>
        <w:t>NOTIFICACIÓN</w:t>
      </w:r>
    </w:p>
    <w:p w14:paraId="26974F0E" w14:textId="77777777" w:rsidR="002F663C" w:rsidRPr="001C11BD" w:rsidRDefault="00E94A1F" w:rsidP="001C11BD">
      <w:pPr>
        <w:pStyle w:val="Title3"/>
      </w:pPr>
      <w:r w:rsidRPr="001C11BD">
        <w:t>Addendum</w:t>
      </w:r>
    </w:p>
    <w:p w14:paraId="15C09A64" w14:textId="73C584D5" w:rsidR="002F663C" w:rsidRPr="001C11BD" w:rsidRDefault="00E94A1F" w:rsidP="001C11BD">
      <w:pPr>
        <w:rPr>
          <w:rFonts w:eastAsia="Calibri" w:cs="Times New Roman"/>
        </w:rPr>
      </w:pPr>
      <w:r w:rsidRPr="001C11BD">
        <w:t xml:space="preserve">La siguiente comunicación, de fecha 18 de septiembre </w:t>
      </w:r>
      <w:r w:rsidR="001C11BD" w:rsidRPr="001C11BD">
        <w:t>de 2020</w:t>
      </w:r>
      <w:r w:rsidRPr="001C11BD">
        <w:t xml:space="preserve">, se distribuye a petición de la delegación del </w:t>
      </w:r>
      <w:r w:rsidRPr="001C11BD">
        <w:rPr>
          <w:u w:val="single"/>
        </w:rPr>
        <w:t>Brasil</w:t>
      </w:r>
      <w:r w:rsidRPr="001C11BD">
        <w:t>.</w:t>
      </w:r>
    </w:p>
    <w:p w14:paraId="18EF9AB0" w14:textId="77777777" w:rsidR="001E2E4A" w:rsidRPr="001C11BD" w:rsidRDefault="001E2E4A" w:rsidP="001C11BD">
      <w:pPr>
        <w:rPr>
          <w:rFonts w:eastAsia="Calibri" w:cs="Times New Roman"/>
        </w:rPr>
      </w:pPr>
      <w:bookmarkStart w:id="0" w:name="_GoBack"/>
      <w:bookmarkEnd w:id="0"/>
    </w:p>
    <w:p w14:paraId="3B0E19CB" w14:textId="6E066B78" w:rsidR="002F663C" w:rsidRPr="001C11BD" w:rsidRDefault="001C11BD" w:rsidP="001C11BD">
      <w:pPr>
        <w:jc w:val="center"/>
        <w:rPr>
          <w:b/>
        </w:rPr>
      </w:pPr>
      <w:r w:rsidRPr="001C11BD">
        <w:rPr>
          <w:b/>
        </w:rPr>
        <w:t>_______________</w:t>
      </w:r>
    </w:p>
    <w:p w14:paraId="27006201" w14:textId="77777777" w:rsidR="002F663C" w:rsidRPr="001C11BD" w:rsidRDefault="002F663C" w:rsidP="001C11BD">
      <w:pPr>
        <w:rPr>
          <w:rFonts w:eastAsia="Calibri" w:cs="Times New Roman"/>
        </w:rPr>
      </w:pPr>
    </w:p>
    <w:p w14:paraId="54BC915C" w14:textId="77777777" w:rsidR="00C14444" w:rsidRPr="001C11BD" w:rsidRDefault="00C14444" w:rsidP="001C11BD">
      <w:pPr>
        <w:rPr>
          <w:rFonts w:eastAsia="Calibri" w:cs="Times New Roman"/>
        </w:rPr>
      </w:pPr>
    </w:p>
    <w:p w14:paraId="61215DD2" w14:textId="17EE3CA3" w:rsidR="002F663C" w:rsidRPr="001C11BD" w:rsidRDefault="00E94A1F" w:rsidP="001C11BD">
      <w:pPr>
        <w:rPr>
          <w:rFonts w:eastAsia="Calibri" w:cs="Times New Roman"/>
          <w:b/>
          <w:szCs w:val="18"/>
        </w:rPr>
      </w:pPr>
      <w:r w:rsidRPr="001C11BD">
        <w:rPr>
          <w:b/>
          <w:szCs w:val="18"/>
        </w:rPr>
        <w:t>Título</w:t>
      </w:r>
      <w:r w:rsidR="001C11BD" w:rsidRPr="001C11BD">
        <w:rPr>
          <w:b/>
          <w:szCs w:val="18"/>
        </w:rPr>
        <w:t xml:space="preserve">: </w:t>
      </w:r>
      <w:proofErr w:type="spellStart"/>
      <w:r w:rsidR="001C11BD" w:rsidRPr="001C11BD">
        <w:rPr>
          <w:i/>
          <w:iCs/>
        </w:rPr>
        <w:t>P</w:t>
      </w:r>
      <w:r w:rsidRPr="001C11BD">
        <w:rPr>
          <w:i/>
          <w:iCs/>
        </w:rPr>
        <w:t>ublic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acts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of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release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of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the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economic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activity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of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the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Secretariat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of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Foreign</w:t>
      </w:r>
      <w:proofErr w:type="spellEnd"/>
      <w:r w:rsidRPr="001C11BD">
        <w:rPr>
          <w:i/>
          <w:iCs/>
        </w:rPr>
        <w:t xml:space="preserve"> </w:t>
      </w:r>
      <w:proofErr w:type="spellStart"/>
      <w:r w:rsidRPr="001C11BD">
        <w:rPr>
          <w:i/>
          <w:iCs/>
        </w:rPr>
        <w:t>Trade</w:t>
      </w:r>
      <w:proofErr w:type="spellEnd"/>
      <w:r w:rsidRPr="001C11BD">
        <w:rPr>
          <w:i/>
          <w:iCs/>
        </w:rPr>
        <w:t xml:space="preserve"> (SECEX)</w:t>
      </w:r>
      <w:r w:rsidRPr="001C11BD">
        <w:t xml:space="preserve"> (Actos públicos de liberación de la actividad económica de la Secretaría de Comercio Exterior (SECEX))</w:t>
      </w:r>
    </w:p>
    <w:p w14:paraId="5819349A" w14:textId="77777777" w:rsidR="002F663C" w:rsidRPr="001C11BD" w:rsidRDefault="002F663C" w:rsidP="001C11B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805B5" w:rsidRPr="001C11BD" w14:paraId="62B5D99C" w14:textId="77777777" w:rsidTr="001C1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A03E6B0" w14:textId="77777777" w:rsidR="002F663C" w:rsidRPr="001C11BD" w:rsidRDefault="00E94A1F" w:rsidP="001C11BD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1C11BD">
              <w:rPr>
                <w:b/>
                <w:lang w:val="es-ES"/>
              </w:rPr>
              <w:t xml:space="preserve">Motivo del </w:t>
            </w:r>
            <w:proofErr w:type="spellStart"/>
            <w:r w:rsidRPr="001C11BD">
              <w:rPr>
                <w:b/>
                <w:lang w:val="es-ES"/>
              </w:rPr>
              <w:t>addendum</w:t>
            </w:r>
            <w:proofErr w:type="spellEnd"/>
            <w:r w:rsidRPr="001C11BD">
              <w:rPr>
                <w:b/>
                <w:lang w:val="es-ES"/>
              </w:rPr>
              <w:t>:</w:t>
            </w:r>
          </w:p>
        </w:tc>
      </w:tr>
      <w:tr w:rsidR="001C11BD" w:rsidRPr="001C11BD" w14:paraId="55C52AD2" w14:textId="77777777" w:rsidTr="001C1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A102F" w14:textId="558F5A89" w:rsidR="002F663C" w:rsidRPr="001C11BD" w:rsidRDefault="001C11BD" w:rsidP="001C11BD">
            <w:pPr>
              <w:spacing w:before="120" w:after="120"/>
              <w:ind w:left="567" w:hanging="567"/>
              <w:jc w:val="center"/>
            </w:pPr>
            <w:r w:rsidRPr="001C1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BC51A" w14:textId="58C17744" w:rsidR="002F663C" w:rsidRPr="000C2E14" w:rsidRDefault="00E94A1F" w:rsidP="001C11BD">
            <w:pPr>
              <w:spacing w:before="120" w:after="120"/>
              <w:rPr>
                <w:lang w:val="es-ES"/>
              </w:rPr>
            </w:pPr>
            <w:r w:rsidRPr="001C11BD">
              <w:rPr>
                <w:lang w:val="es-ES"/>
              </w:rPr>
              <w:t>Modificación del plazo para presentar observaciones - fecha:</w:t>
            </w:r>
          </w:p>
        </w:tc>
      </w:tr>
      <w:tr w:rsidR="001C11BD" w:rsidRPr="001C11BD" w14:paraId="5296FBDB" w14:textId="77777777" w:rsidTr="001C1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892DC" w14:textId="1616FD6A" w:rsidR="002F663C" w:rsidRPr="001C11BD" w:rsidRDefault="001C11BD" w:rsidP="001C11BD">
            <w:pPr>
              <w:spacing w:before="120" w:after="120"/>
              <w:jc w:val="center"/>
            </w:pPr>
            <w:r w:rsidRPr="001C1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6B553" w14:textId="2ED153BC" w:rsidR="002F663C" w:rsidRPr="000C2E14" w:rsidRDefault="00E94A1F" w:rsidP="001C11BD">
            <w:pPr>
              <w:spacing w:before="120" w:after="120"/>
              <w:rPr>
                <w:lang w:val="es-ES"/>
              </w:rPr>
            </w:pPr>
            <w:r w:rsidRPr="001C11BD">
              <w:rPr>
                <w:lang w:val="es-ES"/>
              </w:rPr>
              <w:t>Adopción de la medida notificada - fecha:</w:t>
            </w:r>
          </w:p>
        </w:tc>
      </w:tr>
      <w:tr w:rsidR="001C11BD" w:rsidRPr="001C11BD" w14:paraId="50D9999A" w14:textId="77777777" w:rsidTr="001C1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8DE13" w14:textId="4551E930" w:rsidR="002F663C" w:rsidRPr="001C11BD" w:rsidRDefault="001C11BD" w:rsidP="001C11BD">
            <w:pPr>
              <w:spacing w:before="120" w:after="120"/>
              <w:jc w:val="center"/>
            </w:pPr>
            <w:r w:rsidRPr="001C1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C2663" w14:textId="46EF06DF" w:rsidR="002F663C" w:rsidRPr="000C2E14" w:rsidRDefault="00E94A1F" w:rsidP="001C11BD">
            <w:pPr>
              <w:spacing w:before="120" w:after="120"/>
              <w:rPr>
                <w:lang w:val="es-ES"/>
              </w:rPr>
            </w:pPr>
            <w:r w:rsidRPr="001C11BD">
              <w:rPr>
                <w:lang w:val="es-ES"/>
              </w:rPr>
              <w:t>Publicación de la medida notificada - fecha:</w:t>
            </w:r>
          </w:p>
        </w:tc>
      </w:tr>
      <w:tr w:rsidR="001C11BD" w:rsidRPr="001C11BD" w14:paraId="7517DBD9" w14:textId="77777777" w:rsidTr="001C1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68987" w14:textId="25FAC0A0" w:rsidR="002F663C" w:rsidRPr="001C11BD" w:rsidRDefault="001C11BD" w:rsidP="001C11BD">
            <w:pPr>
              <w:spacing w:before="120" w:after="120"/>
              <w:jc w:val="center"/>
            </w:pPr>
            <w:r w:rsidRPr="001C1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6DF0E" w14:textId="7EF1070D" w:rsidR="002F663C" w:rsidRPr="000C2E14" w:rsidRDefault="00E94A1F" w:rsidP="001C11BD">
            <w:pPr>
              <w:spacing w:before="120" w:after="120"/>
              <w:rPr>
                <w:lang w:val="es-ES"/>
              </w:rPr>
            </w:pPr>
            <w:r w:rsidRPr="001C11BD">
              <w:rPr>
                <w:lang w:val="es-ES"/>
              </w:rPr>
              <w:t>Entrada en vigor de la medida notificada - fecha:</w:t>
            </w:r>
          </w:p>
        </w:tc>
      </w:tr>
      <w:tr w:rsidR="001C11BD" w:rsidRPr="001C11BD" w14:paraId="2A65EA69" w14:textId="77777777" w:rsidTr="001C1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A03C7" w14:textId="1DEA5A69" w:rsidR="002F663C" w:rsidRPr="001C11BD" w:rsidRDefault="001C11BD" w:rsidP="001C11BD">
            <w:pPr>
              <w:spacing w:before="120" w:after="120"/>
              <w:jc w:val="center"/>
            </w:pPr>
            <w:r w:rsidRPr="001C1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FAB28" w14:textId="0A412D1C" w:rsidR="002F663C" w:rsidRPr="000C2E14" w:rsidRDefault="00E94A1F" w:rsidP="001C11BD">
            <w:pPr>
              <w:spacing w:before="120" w:after="120"/>
              <w:rPr>
                <w:lang w:val="es-ES"/>
              </w:rPr>
            </w:pPr>
            <w:r w:rsidRPr="001C11BD">
              <w:rPr>
                <w:lang w:val="es-ES"/>
              </w:rPr>
              <w:t>Indicación de dónde se puede obtener el texto de la medida definitiva</w:t>
            </w:r>
            <w:r w:rsidR="001C11BD" w:rsidRPr="001C11BD">
              <w:rPr>
                <w:rStyle w:val="FootnoteReference"/>
              </w:rPr>
              <w:footnoteReference w:id="1"/>
            </w:r>
            <w:r w:rsidRPr="001C11BD">
              <w:rPr>
                <w:lang w:val="es-ES"/>
              </w:rPr>
              <w:t>:</w:t>
            </w:r>
          </w:p>
        </w:tc>
      </w:tr>
      <w:tr w:rsidR="001C11BD" w:rsidRPr="001C11BD" w14:paraId="4CC8F16B" w14:textId="77777777" w:rsidTr="001C1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E7F8F" w14:textId="53E16862" w:rsidR="002F663C" w:rsidRPr="001C11BD" w:rsidRDefault="001C11BD" w:rsidP="001C11BD">
            <w:pPr>
              <w:spacing w:before="120" w:after="120"/>
              <w:jc w:val="center"/>
            </w:pPr>
            <w:r w:rsidRPr="001C1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5EC9B" w14:textId="7B6FDBCF" w:rsidR="00E268A0" w:rsidRPr="001C11BD" w:rsidRDefault="00E94A1F" w:rsidP="001C11BD">
            <w:pPr>
              <w:spacing w:before="120" w:after="60"/>
              <w:rPr>
                <w:lang w:val="es-ES"/>
              </w:rPr>
            </w:pPr>
            <w:r w:rsidRPr="001C11BD">
              <w:rPr>
                <w:lang w:val="es-ES"/>
              </w:rPr>
              <w:t>Retiro o derogación de la medida notificada - fecha:</w:t>
            </w:r>
          </w:p>
          <w:p w14:paraId="70281560" w14:textId="68B2F5A5" w:rsidR="002F663C" w:rsidRPr="000C2E14" w:rsidRDefault="00E94A1F" w:rsidP="001C11BD">
            <w:pPr>
              <w:spacing w:before="60" w:after="120"/>
              <w:rPr>
                <w:lang w:val="es-ES"/>
              </w:rPr>
            </w:pPr>
            <w:r w:rsidRPr="001C11BD">
              <w:rPr>
                <w:lang w:val="es-ES"/>
              </w:rPr>
              <w:t>Signatura pertinente, en el caso de que se vuelva a notificar la medida:</w:t>
            </w:r>
          </w:p>
        </w:tc>
      </w:tr>
      <w:tr w:rsidR="001C11BD" w:rsidRPr="001C11BD" w14:paraId="31BBD48E" w14:textId="77777777" w:rsidTr="001C1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2854A" w14:textId="77777777" w:rsidR="002F663C" w:rsidRPr="001C11BD" w:rsidRDefault="00E94A1F" w:rsidP="001C11BD">
            <w:pPr>
              <w:spacing w:before="120" w:after="120"/>
              <w:jc w:val="center"/>
            </w:pPr>
            <w:r w:rsidRPr="001C11BD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0458B" w14:textId="77777777" w:rsidR="002F663C" w:rsidRPr="001C11BD" w:rsidRDefault="00E94A1F" w:rsidP="001C11BD">
            <w:pPr>
              <w:spacing w:before="120" w:after="60"/>
              <w:rPr>
                <w:lang w:val="es-ES"/>
              </w:rPr>
            </w:pPr>
            <w:r w:rsidRPr="001C11BD">
              <w:rPr>
                <w:lang w:val="es-ES"/>
              </w:rPr>
              <w:t>Modificación del contenido o del ámbito de aplicación de la medida notificada</w:t>
            </w:r>
          </w:p>
          <w:p w14:paraId="5518C148" w14:textId="0E22E312" w:rsidR="002F663C" w:rsidRPr="000C2E14" w:rsidRDefault="00E94A1F" w:rsidP="001C11BD">
            <w:pPr>
              <w:spacing w:before="60" w:after="120"/>
              <w:rPr>
                <w:lang w:val="es-ES"/>
              </w:rPr>
            </w:pPr>
            <w:r w:rsidRPr="001C11BD">
              <w:rPr>
                <w:lang w:val="es-ES"/>
              </w:rPr>
              <w:t>Nuevo plazo para presentar observaciones (si procede):</w:t>
            </w:r>
          </w:p>
        </w:tc>
      </w:tr>
      <w:tr w:rsidR="001C11BD" w:rsidRPr="001C11BD" w14:paraId="6099FD80" w14:textId="77777777" w:rsidTr="001C11B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6068F" w14:textId="67CFB260" w:rsidR="002F663C" w:rsidRPr="001C11BD" w:rsidRDefault="001C11BD" w:rsidP="001C11BD">
            <w:pPr>
              <w:spacing w:before="120" w:after="120"/>
              <w:ind w:left="567" w:hanging="567"/>
              <w:jc w:val="center"/>
            </w:pPr>
            <w:r w:rsidRPr="001C11B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64D8D" w14:textId="09ED1063" w:rsidR="002F663C" w:rsidRPr="000C2E14" w:rsidRDefault="00E94A1F" w:rsidP="001C11BD">
            <w:pPr>
              <w:spacing w:before="120" w:after="120"/>
              <w:rPr>
                <w:lang w:val="es-ES"/>
              </w:rPr>
            </w:pPr>
            <w:r w:rsidRPr="001C11BD">
              <w:rPr>
                <w:lang w:val="es-ES"/>
              </w:rPr>
              <w:t>Publicación de documentos interpretativos e indicación de dónde se puede obtener el texto</w:t>
            </w:r>
            <w:r w:rsidRPr="001C11BD">
              <w:rPr>
                <w:vertAlign w:val="superscript"/>
                <w:lang w:val="es-ES"/>
              </w:rPr>
              <w:t>1</w:t>
            </w:r>
            <w:r w:rsidRPr="001C11BD">
              <w:rPr>
                <w:lang w:val="es-ES"/>
              </w:rPr>
              <w:t>:</w:t>
            </w:r>
          </w:p>
        </w:tc>
      </w:tr>
      <w:tr w:rsidR="008805B5" w:rsidRPr="001C11BD" w14:paraId="089AF977" w14:textId="77777777" w:rsidTr="001C11B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E9F0B31" w14:textId="77777777" w:rsidR="002F663C" w:rsidRPr="001C11BD" w:rsidRDefault="00E94A1F" w:rsidP="001C11BD">
            <w:pPr>
              <w:spacing w:before="120" w:after="120"/>
              <w:ind w:left="567" w:hanging="567"/>
              <w:jc w:val="center"/>
            </w:pPr>
            <w:r w:rsidRPr="001C11BD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67D1BAA" w14:textId="1299F0AD" w:rsidR="002F663C" w:rsidRPr="001C11BD" w:rsidRDefault="00E94A1F" w:rsidP="001C11BD">
            <w:pPr>
              <w:spacing w:before="120" w:after="120"/>
              <w:jc w:val="left"/>
              <w:rPr>
                <w:lang w:val="es-ES"/>
              </w:rPr>
            </w:pPr>
            <w:r w:rsidRPr="001C11BD">
              <w:rPr>
                <w:lang w:val="es-ES"/>
              </w:rPr>
              <w:t xml:space="preserve">Otro motivo: </w:t>
            </w:r>
            <w:r w:rsidR="000C2E14">
              <w:fldChar w:fldCharType="begin"/>
            </w:r>
            <w:r w:rsidR="000C2E14" w:rsidRPr="000C2E14">
              <w:rPr>
                <w:lang w:val="es-ES"/>
              </w:rPr>
              <w:instrText xml:space="preserve"> HYPERLINK "https://pesquisa.in.gov.br/imprensa/jsp/visualiza/index.jsp?data=02/09/2020&amp;jornal=515&amp;pagina=13&amp;totalArquivos=110" </w:instrText>
            </w:r>
            <w:r w:rsidR="000C2E14">
              <w:fldChar w:fldCharType="separate"/>
            </w:r>
            <w:r w:rsidR="001C11BD" w:rsidRPr="001C11BD">
              <w:rPr>
                <w:rStyle w:val="Hyperlink"/>
              </w:rPr>
              <w:t>https://pesquisa.in.gov.br/imprensa/jsp/visualiza/index.jsp?data=02/09/2020&amp;jornal=515&amp;pagina=13&amp;totalArquivos=110</w:t>
            </w:r>
            <w:r w:rsidR="000C2E14">
              <w:rPr>
                <w:rStyle w:val="Hyperlink"/>
              </w:rPr>
              <w:fldChar w:fldCharType="end"/>
            </w:r>
          </w:p>
        </w:tc>
      </w:tr>
      <w:bookmarkEnd w:id="1"/>
    </w:tbl>
    <w:p w14:paraId="3C610041" w14:textId="77777777" w:rsidR="002F663C" w:rsidRPr="001C11BD" w:rsidRDefault="002F663C" w:rsidP="001C11BD">
      <w:pPr>
        <w:jc w:val="left"/>
        <w:rPr>
          <w:rFonts w:eastAsia="Calibri" w:cs="Times New Roman"/>
        </w:rPr>
      </w:pPr>
    </w:p>
    <w:p w14:paraId="043ADF05" w14:textId="162F5DD0" w:rsidR="00E268A0" w:rsidRPr="001C11BD" w:rsidRDefault="00E94A1F" w:rsidP="001C11BD">
      <w:pPr>
        <w:spacing w:after="120"/>
        <w:rPr>
          <w:rFonts w:eastAsia="Calibri" w:cs="Times New Roman"/>
          <w:bCs/>
        </w:rPr>
      </w:pPr>
      <w:r w:rsidRPr="001C11BD">
        <w:rPr>
          <w:b/>
          <w:szCs w:val="18"/>
        </w:rPr>
        <w:t>Descripción</w:t>
      </w:r>
      <w:r w:rsidR="001C11BD" w:rsidRPr="001C11BD">
        <w:rPr>
          <w:b/>
          <w:szCs w:val="18"/>
        </w:rPr>
        <w:t xml:space="preserve">: </w:t>
      </w:r>
      <w:r w:rsidR="001C11BD" w:rsidRPr="001C11BD">
        <w:t>S</w:t>
      </w:r>
      <w:r w:rsidRPr="001C11BD">
        <w:t xml:space="preserve">e informa de que el Ministerio de Economía - Secretaría de Comercio Exterior ha publicado una rectificación de la Orden Nº 49, de 31 de agosto </w:t>
      </w:r>
      <w:r w:rsidR="001C11BD" w:rsidRPr="001C11BD">
        <w:t>de 2020</w:t>
      </w:r>
      <w:r w:rsidRPr="001C11BD">
        <w:t xml:space="preserve">, en el Diario Oficial del Brasil de 1 de septiembre </w:t>
      </w:r>
      <w:r w:rsidR="001C11BD" w:rsidRPr="001C11BD">
        <w:t>de 2020</w:t>
      </w:r>
      <w:r w:rsidRPr="001C11BD">
        <w:t xml:space="preserve">, edición 168, sección 1, página 11, notificada anteriormente en el documento G/TBT/N/BRA/1078, que establece los actos públicos de liberación de la actividad económica de la Secretaría de Comercio Exterior (SECEX) conforme a lo dispuesto en el Decreto </w:t>
      </w:r>
      <w:proofErr w:type="spellStart"/>
      <w:r w:rsidRPr="001C11BD">
        <w:t>N°</w:t>
      </w:r>
      <w:proofErr w:type="spellEnd"/>
      <w:r w:rsidRPr="001C11BD">
        <w:t xml:space="preserve"> 10.178, de 18 de diciembre </w:t>
      </w:r>
      <w:r w:rsidR="001C11BD" w:rsidRPr="001C11BD">
        <w:t>de 2019</w:t>
      </w:r>
      <w:r w:rsidRPr="001C11BD">
        <w:t>.</w:t>
      </w:r>
    </w:p>
    <w:p w14:paraId="51AF7145" w14:textId="618A79AA" w:rsidR="006E568F" w:rsidRPr="001C11BD" w:rsidRDefault="00E94A1F" w:rsidP="001C11BD">
      <w:pPr>
        <w:spacing w:after="120"/>
        <w:rPr>
          <w:rFonts w:eastAsia="Calibri" w:cs="Times New Roman"/>
          <w:szCs w:val="18"/>
        </w:rPr>
      </w:pPr>
      <w:r w:rsidRPr="001C11BD">
        <w:lastRenderedPageBreak/>
        <w:t>La Orden notificada entró en vigor el día de su publicación en el Diario Oficial.</w:t>
      </w:r>
    </w:p>
    <w:p w14:paraId="52993F1A" w14:textId="3741AAC2" w:rsidR="006C5A96" w:rsidRPr="001C11BD" w:rsidRDefault="001C11BD" w:rsidP="001C11BD">
      <w:pPr>
        <w:jc w:val="center"/>
        <w:rPr>
          <w:b/>
        </w:rPr>
      </w:pPr>
      <w:r w:rsidRPr="001C11BD">
        <w:rPr>
          <w:b/>
        </w:rPr>
        <w:t>__________</w:t>
      </w:r>
    </w:p>
    <w:sectPr w:rsidR="006C5A96" w:rsidRPr="001C11BD" w:rsidSect="001C1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A835" w14:textId="77777777" w:rsidR="00D20AF8" w:rsidRPr="001C11BD" w:rsidRDefault="00E94A1F">
      <w:r w:rsidRPr="001C11BD">
        <w:separator/>
      </w:r>
    </w:p>
  </w:endnote>
  <w:endnote w:type="continuationSeparator" w:id="0">
    <w:p w14:paraId="7C68168F" w14:textId="77777777" w:rsidR="00D20AF8" w:rsidRPr="001C11BD" w:rsidRDefault="00E94A1F">
      <w:r w:rsidRPr="001C11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5540" w14:textId="101EC466" w:rsidR="00544326" w:rsidRPr="001C11BD" w:rsidRDefault="001C11BD" w:rsidP="001C11BD">
    <w:pPr>
      <w:pStyle w:val="Footer"/>
    </w:pPr>
    <w:r w:rsidRPr="001C11B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CC91" w14:textId="7CDC00EF" w:rsidR="00544326" w:rsidRPr="001C11BD" w:rsidRDefault="001C11BD" w:rsidP="001C11BD">
    <w:pPr>
      <w:pStyle w:val="Footer"/>
    </w:pPr>
    <w:r w:rsidRPr="001C11B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CDE0" w14:textId="2CFC68C7" w:rsidR="00E268A0" w:rsidRPr="001C11BD" w:rsidRDefault="001C11BD" w:rsidP="001C11BD">
    <w:pPr>
      <w:pStyle w:val="Footer"/>
    </w:pPr>
    <w:r w:rsidRPr="001C11B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B460" w14:textId="77777777" w:rsidR="00724E52" w:rsidRPr="001C11BD" w:rsidRDefault="00E94A1F" w:rsidP="00ED54E0">
      <w:r w:rsidRPr="001C11BD">
        <w:separator/>
      </w:r>
    </w:p>
  </w:footnote>
  <w:footnote w:type="continuationSeparator" w:id="0">
    <w:p w14:paraId="60C4D34A" w14:textId="77777777" w:rsidR="00724E52" w:rsidRPr="001C11BD" w:rsidRDefault="00E94A1F" w:rsidP="00ED54E0">
      <w:r w:rsidRPr="001C11BD">
        <w:continuationSeparator/>
      </w:r>
    </w:p>
  </w:footnote>
  <w:footnote w:id="1">
    <w:p w14:paraId="016C3EE0" w14:textId="62F320F3" w:rsidR="001C11BD" w:rsidRDefault="001C11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11BD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BA7E" w14:textId="77777777" w:rsidR="001C11BD" w:rsidRPr="001C11BD" w:rsidRDefault="001C11BD" w:rsidP="001C11BD">
    <w:pPr>
      <w:pStyle w:val="Header"/>
      <w:spacing w:after="240"/>
      <w:jc w:val="center"/>
    </w:pPr>
    <w:r w:rsidRPr="001C11BD">
      <w:t>G/TBT/N/BRA/1078/Add.1</w:t>
    </w:r>
  </w:p>
  <w:p w14:paraId="16C144D9" w14:textId="77777777" w:rsidR="001C11BD" w:rsidRPr="001C11BD" w:rsidRDefault="001C11BD" w:rsidP="001C11BD">
    <w:pPr>
      <w:pStyle w:val="Header"/>
      <w:pBdr>
        <w:bottom w:val="single" w:sz="4" w:space="1" w:color="auto"/>
      </w:pBdr>
      <w:jc w:val="center"/>
    </w:pPr>
    <w:r w:rsidRPr="001C11BD">
      <w:t xml:space="preserve">- </w:t>
    </w:r>
    <w:r w:rsidRPr="001C11BD">
      <w:fldChar w:fldCharType="begin"/>
    </w:r>
    <w:r w:rsidRPr="001C11BD">
      <w:instrText xml:space="preserve"> PAGE  \* Arabic  \* MERGEFORMAT </w:instrText>
    </w:r>
    <w:r w:rsidRPr="001C11BD">
      <w:fldChar w:fldCharType="separate"/>
    </w:r>
    <w:r w:rsidRPr="001C11BD">
      <w:t>1</w:t>
    </w:r>
    <w:r w:rsidRPr="001C11BD">
      <w:fldChar w:fldCharType="end"/>
    </w:r>
    <w:r w:rsidRPr="001C11B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4B5E" w14:textId="77777777" w:rsidR="001C11BD" w:rsidRPr="001C11BD" w:rsidRDefault="001C11BD" w:rsidP="001C11BD">
    <w:pPr>
      <w:pStyle w:val="Header"/>
      <w:spacing w:after="240"/>
      <w:jc w:val="center"/>
    </w:pPr>
    <w:r w:rsidRPr="001C11BD">
      <w:t>G/TBT/N/BRA/1078/Add.1</w:t>
    </w:r>
  </w:p>
  <w:p w14:paraId="721C373A" w14:textId="77777777" w:rsidR="001C11BD" w:rsidRPr="001C11BD" w:rsidRDefault="001C11BD" w:rsidP="001C11BD">
    <w:pPr>
      <w:pStyle w:val="Header"/>
      <w:pBdr>
        <w:bottom w:val="single" w:sz="4" w:space="1" w:color="auto"/>
      </w:pBdr>
      <w:jc w:val="center"/>
    </w:pPr>
    <w:r w:rsidRPr="001C11BD">
      <w:t xml:space="preserve">- </w:t>
    </w:r>
    <w:r w:rsidRPr="001C11BD">
      <w:fldChar w:fldCharType="begin"/>
    </w:r>
    <w:r w:rsidRPr="001C11BD">
      <w:instrText xml:space="preserve"> PAGE  \* Arabic  \* MERGEFORMAT </w:instrText>
    </w:r>
    <w:r w:rsidRPr="001C11BD">
      <w:fldChar w:fldCharType="separate"/>
    </w:r>
    <w:r w:rsidRPr="001C11BD">
      <w:t>1</w:t>
    </w:r>
    <w:r w:rsidRPr="001C11BD">
      <w:fldChar w:fldCharType="end"/>
    </w:r>
    <w:r w:rsidRPr="001C11B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C11BD" w:rsidRPr="001C11BD" w14:paraId="1C271359" w14:textId="77777777" w:rsidTr="001C11B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18576F" w14:textId="77777777" w:rsidR="001C11BD" w:rsidRPr="001C11BD" w:rsidRDefault="001C11BD" w:rsidP="001C11B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DF0748" w14:textId="77777777" w:rsidR="001C11BD" w:rsidRPr="001C11BD" w:rsidRDefault="001C11BD" w:rsidP="001C11B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C11BD" w:rsidRPr="001C11BD" w14:paraId="6ED5C3C2" w14:textId="77777777" w:rsidTr="001C11B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21E0E08" w14:textId="460CA319" w:rsidR="001C11BD" w:rsidRPr="001C11BD" w:rsidRDefault="001C11BD" w:rsidP="001C11BD">
          <w:pPr>
            <w:jc w:val="left"/>
            <w:rPr>
              <w:rFonts w:eastAsia="Verdana" w:cs="Verdana"/>
              <w:szCs w:val="18"/>
            </w:rPr>
          </w:pPr>
          <w:r w:rsidRPr="001C11BD">
            <w:rPr>
              <w:rFonts w:eastAsia="Verdana" w:cs="Verdana"/>
              <w:noProof/>
              <w:szCs w:val="18"/>
            </w:rPr>
            <w:drawing>
              <wp:inline distT="0" distB="0" distL="0" distR="0" wp14:anchorId="6DD9DF6E" wp14:editId="500B25C1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0D146E" w14:textId="77777777" w:rsidR="001C11BD" w:rsidRPr="001C11BD" w:rsidRDefault="001C11BD" w:rsidP="001C11B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C11BD" w:rsidRPr="001C11BD" w14:paraId="65B11FEA" w14:textId="77777777" w:rsidTr="001C11B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9C3D6CD" w14:textId="77777777" w:rsidR="001C11BD" w:rsidRPr="001C11BD" w:rsidRDefault="001C11BD" w:rsidP="001C11B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142A8D" w14:textId="0D0AAAC6" w:rsidR="001C11BD" w:rsidRPr="001C11BD" w:rsidRDefault="001C11BD" w:rsidP="001C11BD">
          <w:pPr>
            <w:jc w:val="right"/>
            <w:rPr>
              <w:rFonts w:eastAsia="Verdana" w:cs="Verdana"/>
              <w:b/>
              <w:szCs w:val="18"/>
            </w:rPr>
          </w:pPr>
          <w:r w:rsidRPr="001C11BD">
            <w:rPr>
              <w:b/>
              <w:szCs w:val="18"/>
            </w:rPr>
            <w:t>G/TBT/N/BRA/1078/Add.1</w:t>
          </w:r>
        </w:p>
      </w:tc>
    </w:tr>
    <w:tr w:rsidR="001C11BD" w:rsidRPr="001C11BD" w14:paraId="5B920E09" w14:textId="77777777" w:rsidTr="001C11B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2232CA" w14:textId="77777777" w:rsidR="001C11BD" w:rsidRPr="001C11BD" w:rsidRDefault="001C11BD" w:rsidP="001C11B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0366F8" w14:textId="201040EB" w:rsidR="001C11BD" w:rsidRPr="001C11BD" w:rsidRDefault="001C11BD" w:rsidP="001C11BD">
          <w:pPr>
            <w:jc w:val="right"/>
            <w:rPr>
              <w:rFonts w:eastAsia="Verdana" w:cs="Verdana"/>
              <w:szCs w:val="18"/>
            </w:rPr>
          </w:pPr>
          <w:r w:rsidRPr="001C11BD">
            <w:rPr>
              <w:rFonts w:eastAsia="Verdana" w:cs="Verdana"/>
              <w:szCs w:val="18"/>
            </w:rPr>
            <w:t>23 de septiembre de 2020</w:t>
          </w:r>
        </w:p>
      </w:tc>
    </w:tr>
    <w:tr w:rsidR="001C11BD" w:rsidRPr="001C11BD" w14:paraId="0E8702BA" w14:textId="77777777" w:rsidTr="001C11B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315639" w14:textId="03397288" w:rsidR="001C11BD" w:rsidRPr="001C11BD" w:rsidRDefault="001C11BD" w:rsidP="001C11BD">
          <w:pPr>
            <w:jc w:val="left"/>
            <w:rPr>
              <w:rFonts w:eastAsia="Verdana" w:cs="Verdana"/>
              <w:b/>
              <w:szCs w:val="18"/>
            </w:rPr>
          </w:pPr>
          <w:r w:rsidRPr="001C11BD">
            <w:rPr>
              <w:rFonts w:eastAsia="Verdana" w:cs="Verdana"/>
              <w:color w:val="FF0000"/>
              <w:szCs w:val="18"/>
            </w:rPr>
            <w:t>(20</w:t>
          </w:r>
          <w:r w:rsidRPr="001C11BD">
            <w:rPr>
              <w:rFonts w:eastAsia="Verdana" w:cs="Verdana"/>
              <w:color w:val="FF0000"/>
              <w:szCs w:val="18"/>
            </w:rPr>
            <w:noBreakHyphen/>
          </w:r>
          <w:r w:rsidR="000C2E14">
            <w:rPr>
              <w:rFonts w:eastAsia="Verdana" w:cs="Verdana"/>
              <w:color w:val="FF0000"/>
              <w:szCs w:val="18"/>
            </w:rPr>
            <w:t>6465</w:t>
          </w:r>
          <w:r w:rsidRPr="001C11B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C59236" w14:textId="723DA7F0" w:rsidR="001C11BD" w:rsidRPr="001C11BD" w:rsidRDefault="001C11BD" w:rsidP="001C11BD">
          <w:pPr>
            <w:jc w:val="right"/>
            <w:rPr>
              <w:rFonts w:eastAsia="Verdana" w:cs="Verdana"/>
              <w:szCs w:val="18"/>
            </w:rPr>
          </w:pPr>
          <w:r w:rsidRPr="001C11BD">
            <w:rPr>
              <w:rFonts w:eastAsia="Verdana" w:cs="Verdana"/>
              <w:szCs w:val="18"/>
            </w:rPr>
            <w:t xml:space="preserve">Página: </w:t>
          </w:r>
          <w:r w:rsidRPr="001C11BD">
            <w:rPr>
              <w:rFonts w:eastAsia="Verdana" w:cs="Verdana"/>
              <w:szCs w:val="18"/>
            </w:rPr>
            <w:fldChar w:fldCharType="begin"/>
          </w:r>
          <w:r w:rsidRPr="001C11B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C11BD">
            <w:rPr>
              <w:rFonts w:eastAsia="Verdana" w:cs="Verdana"/>
              <w:szCs w:val="18"/>
            </w:rPr>
            <w:fldChar w:fldCharType="separate"/>
          </w:r>
          <w:r w:rsidRPr="001C11BD">
            <w:rPr>
              <w:rFonts w:eastAsia="Verdana" w:cs="Verdana"/>
              <w:szCs w:val="18"/>
            </w:rPr>
            <w:t>1</w:t>
          </w:r>
          <w:r w:rsidRPr="001C11BD">
            <w:rPr>
              <w:rFonts w:eastAsia="Verdana" w:cs="Verdana"/>
              <w:szCs w:val="18"/>
            </w:rPr>
            <w:fldChar w:fldCharType="end"/>
          </w:r>
          <w:r w:rsidRPr="001C11BD">
            <w:rPr>
              <w:rFonts w:eastAsia="Verdana" w:cs="Verdana"/>
              <w:szCs w:val="18"/>
            </w:rPr>
            <w:t>/</w:t>
          </w:r>
          <w:r w:rsidRPr="001C11BD">
            <w:rPr>
              <w:rFonts w:eastAsia="Verdana" w:cs="Verdana"/>
              <w:szCs w:val="18"/>
            </w:rPr>
            <w:fldChar w:fldCharType="begin"/>
          </w:r>
          <w:r w:rsidRPr="001C11B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C11BD">
            <w:rPr>
              <w:rFonts w:eastAsia="Verdana" w:cs="Verdana"/>
              <w:szCs w:val="18"/>
            </w:rPr>
            <w:fldChar w:fldCharType="separate"/>
          </w:r>
          <w:r w:rsidRPr="001C11BD">
            <w:rPr>
              <w:rFonts w:eastAsia="Verdana" w:cs="Verdana"/>
              <w:szCs w:val="18"/>
            </w:rPr>
            <w:t>1</w:t>
          </w:r>
          <w:r w:rsidRPr="001C11BD">
            <w:rPr>
              <w:rFonts w:eastAsia="Verdana" w:cs="Verdana"/>
              <w:szCs w:val="18"/>
            </w:rPr>
            <w:fldChar w:fldCharType="end"/>
          </w:r>
        </w:p>
      </w:tc>
    </w:tr>
    <w:tr w:rsidR="001C11BD" w:rsidRPr="001C11BD" w14:paraId="109CF0B5" w14:textId="77777777" w:rsidTr="001C11B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805CA1" w14:textId="5A3CFED1" w:rsidR="001C11BD" w:rsidRPr="001C11BD" w:rsidRDefault="001C11BD" w:rsidP="001C11BD">
          <w:pPr>
            <w:jc w:val="left"/>
            <w:rPr>
              <w:rFonts w:eastAsia="Verdana" w:cs="Verdana"/>
              <w:szCs w:val="18"/>
            </w:rPr>
          </w:pPr>
          <w:r w:rsidRPr="001C11B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36E7C22" w14:textId="56B43827" w:rsidR="001C11BD" w:rsidRPr="001C11BD" w:rsidRDefault="001C11BD" w:rsidP="001C11BD">
          <w:pPr>
            <w:jc w:val="right"/>
            <w:rPr>
              <w:rFonts w:eastAsia="Verdana" w:cs="Verdana"/>
              <w:bCs/>
              <w:szCs w:val="18"/>
            </w:rPr>
          </w:pPr>
          <w:r w:rsidRPr="001C11B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B553BA5" w14:textId="77777777" w:rsidR="00ED54E0" w:rsidRPr="001C11BD" w:rsidRDefault="00ED54E0" w:rsidP="001C1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8D634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F58A48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8D68A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ECC18FC"/>
    <w:numStyleLink w:val="LegalHeadings"/>
  </w:abstractNum>
  <w:abstractNum w:abstractNumId="12" w15:restartNumberingAfterBreak="0">
    <w:nsid w:val="57551E12"/>
    <w:multiLevelType w:val="multilevel"/>
    <w:tmpl w:val="5ECC18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2E14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11BD"/>
    <w:rsid w:val="001C2A9D"/>
    <w:rsid w:val="001E291F"/>
    <w:rsid w:val="001E2E4A"/>
    <w:rsid w:val="0021478E"/>
    <w:rsid w:val="00223DA8"/>
    <w:rsid w:val="00233408"/>
    <w:rsid w:val="00265A0E"/>
    <w:rsid w:val="0027067B"/>
    <w:rsid w:val="002811D2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568F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805B5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72825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0AF8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24613"/>
    <w:rsid w:val="00E268A0"/>
    <w:rsid w:val="00E46FD5"/>
    <w:rsid w:val="00E544BB"/>
    <w:rsid w:val="00E56545"/>
    <w:rsid w:val="00E626B0"/>
    <w:rsid w:val="00E9471B"/>
    <w:rsid w:val="00E94A1F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E7196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7E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B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C11B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C11B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C11B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C11B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C11B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C11B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C11B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C11B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C11B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C11B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C11B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C11BD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C11BD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C11BD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C11B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C11B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C11BD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C11B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C11B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C11B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C11B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C11BD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C11B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C11BD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C11B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C11BD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1C11BD"/>
    <w:pPr>
      <w:numPr>
        <w:numId w:val="6"/>
      </w:numPr>
    </w:pPr>
  </w:style>
  <w:style w:type="paragraph" w:styleId="ListBullet">
    <w:name w:val="List Bullet"/>
    <w:basedOn w:val="Normal"/>
    <w:uiPriority w:val="1"/>
    <w:rsid w:val="001C11B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C11B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C11B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C11B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C11B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C11B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C11B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C11B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C11B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C11B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C11B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C11B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C11BD"/>
    <w:rPr>
      <w:szCs w:val="20"/>
    </w:rPr>
  </w:style>
  <w:style w:type="character" w:customStyle="1" w:styleId="EndnoteTextChar">
    <w:name w:val="Endnote Text Char"/>
    <w:link w:val="EndnoteText"/>
    <w:uiPriority w:val="49"/>
    <w:rsid w:val="001C11B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C11B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C11B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C11B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C11B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C11BD"/>
    <w:pPr>
      <w:ind w:left="567" w:right="567" w:firstLine="0"/>
    </w:pPr>
  </w:style>
  <w:style w:type="character" w:styleId="FootnoteReference">
    <w:name w:val="footnote reference"/>
    <w:uiPriority w:val="5"/>
    <w:rsid w:val="001C11B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C11B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C11B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C11B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C11B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C11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C11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C11B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C11B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C11B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C11B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C1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C1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C1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C1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C1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C1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C1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C11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C11B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C11B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BD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C11B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C11B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C11B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C11B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C11B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C11B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C11B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C11B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C11B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C11B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C11B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C11B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C11BD"/>
  </w:style>
  <w:style w:type="paragraph" w:styleId="BlockText">
    <w:name w:val="Block Text"/>
    <w:basedOn w:val="Normal"/>
    <w:uiPriority w:val="99"/>
    <w:semiHidden/>
    <w:unhideWhenUsed/>
    <w:rsid w:val="001C11B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11B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11BD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11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11BD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11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11BD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11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11BD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11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11BD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C11B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C11B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11BD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C11B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C1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1BD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1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C11BD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11BD"/>
  </w:style>
  <w:style w:type="character" w:customStyle="1" w:styleId="DateChar">
    <w:name w:val="Date Char"/>
    <w:basedOn w:val="DefaultParagraphFont"/>
    <w:link w:val="Date"/>
    <w:uiPriority w:val="99"/>
    <w:semiHidden/>
    <w:rsid w:val="001C11BD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11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11BD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11B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11BD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1C11B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C11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11B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C11B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C11B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11B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11BD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C11B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C11B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C11B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C11B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1B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1BD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C11B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C11B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C11B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C11B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C11B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C11B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C11B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C11B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C11B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C11B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C11B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C11B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11B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C11B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C11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C11BD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C11B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C11BD"/>
    <w:rPr>
      <w:lang w:val="es-ES"/>
    </w:rPr>
  </w:style>
  <w:style w:type="paragraph" w:styleId="List">
    <w:name w:val="List"/>
    <w:basedOn w:val="Normal"/>
    <w:uiPriority w:val="99"/>
    <w:semiHidden/>
    <w:unhideWhenUsed/>
    <w:rsid w:val="001C11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11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11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11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11B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C11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11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11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11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11B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C11B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C11B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C11B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C11B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C11B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C1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11BD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1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11B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C11B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C11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11B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11B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11BD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C11B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C11B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C11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1BD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C11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C11BD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11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11BD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11B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11BD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1C11B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C11B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C11B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C11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C11B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268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268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268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268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268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268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268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268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268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268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268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268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268A0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26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268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268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268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268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268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268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26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26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268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268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268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268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268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268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268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268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268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268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268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268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26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26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26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E268A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268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26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26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268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268A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E268A0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268A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268A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268A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268A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268A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268A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268A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268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268A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268A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E268A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930E-992A-4724-A581-FCB0D9B1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275</Words>
  <Characters>1498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cp:lastPrinted>2019-10-23T07:32:00Z</cp:lastPrinted>
  <dcterms:created xsi:type="dcterms:W3CDTF">2020-09-21T07:22:00Z</dcterms:created>
  <dcterms:modified xsi:type="dcterms:W3CDTF">2020-09-30T11:08:00Z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54399aa7-859d-4caf-b767-1baa146a9168</vt:lpwstr>
  </property>
  <property fmtid="{D5CDD505-2E9C-101B-9397-08002B2CF9AE}" pid="3" name="WTOCLASSIFICATION">
    <vt:lpwstr>WTO OFFICIAL</vt:lpwstr>
  </property>
</Properties>
</file>