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4AA4" w14:textId="77777777" w:rsidR="009239F7" w:rsidRPr="00C4287F" w:rsidRDefault="00213CCB" w:rsidP="00C4287F">
      <w:pPr>
        <w:pStyle w:val="Title"/>
        <w:rPr>
          <w:caps w:val="0"/>
          <w:kern w:val="0"/>
        </w:rPr>
      </w:pPr>
      <w:bookmarkStart w:id="8" w:name="_Hlk54355797"/>
      <w:bookmarkStart w:id="9" w:name="_GoBack"/>
      <w:bookmarkEnd w:id="9"/>
      <w:r w:rsidRPr="00C4287F">
        <w:rPr>
          <w:caps w:val="0"/>
          <w:kern w:val="0"/>
        </w:rPr>
        <w:t>NOTIFICACIÓN</w:t>
      </w:r>
    </w:p>
    <w:p w14:paraId="702F3C15" w14:textId="77777777" w:rsidR="009239F7" w:rsidRPr="00C4287F" w:rsidRDefault="00213CCB" w:rsidP="00C4287F">
      <w:pPr>
        <w:jc w:val="center"/>
      </w:pPr>
      <w:r w:rsidRPr="00C4287F">
        <w:t>Se da traslado de la notificación siguiente de conformidad con el artículo 10.6.</w:t>
      </w:r>
    </w:p>
    <w:p w14:paraId="5F20EEE8" w14:textId="77777777" w:rsidR="009239F7" w:rsidRPr="00C4287F" w:rsidRDefault="009239F7" w:rsidP="00C4287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4287F" w:rsidRPr="00C4287F" w14:paraId="2625A134" w14:textId="77777777" w:rsidTr="00C4287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D7A2F19" w14:textId="77777777" w:rsidR="00F85C99" w:rsidRPr="00C4287F" w:rsidRDefault="00213CCB" w:rsidP="00C4287F">
            <w:pPr>
              <w:spacing w:before="120" w:after="120"/>
              <w:jc w:val="left"/>
            </w:pPr>
            <w:r w:rsidRPr="00C4287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8F995FE" w14:textId="17C4A763" w:rsidR="00CE7ECE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>Miembro que notifica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rPr>
                <w:u w:val="single"/>
              </w:rPr>
              <w:t>B</w:t>
            </w:r>
            <w:r w:rsidRPr="00C4287F">
              <w:rPr>
                <w:u w:val="single"/>
              </w:rPr>
              <w:t>RASIL</w:t>
            </w:r>
          </w:p>
          <w:p w14:paraId="3CAF24DA" w14:textId="662836B8" w:rsidR="00F85C99" w:rsidRPr="00C4287F" w:rsidRDefault="00213CCB" w:rsidP="00C4287F">
            <w:pPr>
              <w:spacing w:after="120"/>
            </w:pPr>
            <w:r w:rsidRPr="00C4287F">
              <w:rPr>
                <w:b/>
              </w:rPr>
              <w:t>Si procede, nombre del gobierno local de que se trate (artículos 3.2 y 7.2):</w:t>
            </w:r>
          </w:p>
        </w:tc>
      </w:tr>
      <w:tr w:rsidR="00C4287F" w:rsidRPr="001A583E" w14:paraId="6B35BB23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611D9" w14:textId="77777777" w:rsidR="00F85C99" w:rsidRPr="00C4287F" w:rsidRDefault="00213CCB" w:rsidP="00C4287F">
            <w:pPr>
              <w:spacing w:before="120" w:after="120"/>
              <w:jc w:val="left"/>
            </w:pPr>
            <w:r w:rsidRPr="00C4287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77005" w14:textId="34DBA691" w:rsidR="00F85C99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>Organismo responsable</w:t>
            </w:r>
            <w:r w:rsidR="00C4287F" w:rsidRPr="00C4287F">
              <w:rPr>
                <w:b/>
              </w:rPr>
              <w:t xml:space="preserve">: </w:t>
            </w:r>
            <w:proofErr w:type="spellStart"/>
            <w:r w:rsidR="00C4287F" w:rsidRPr="00C4287F">
              <w:rPr>
                <w:i/>
                <w:iCs/>
              </w:rPr>
              <w:t>B</w:t>
            </w:r>
            <w:r w:rsidRPr="00C4287F">
              <w:rPr>
                <w:i/>
                <w:iCs/>
              </w:rPr>
              <w:t>razilian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Health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Regulatory</w:t>
            </w:r>
            <w:proofErr w:type="spellEnd"/>
            <w:r w:rsidRPr="00C4287F">
              <w:rPr>
                <w:i/>
                <w:iCs/>
              </w:rPr>
              <w:t xml:space="preserve"> Agency</w:t>
            </w:r>
            <w:r w:rsidRPr="00C4287F">
              <w:t xml:space="preserve"> (ANVISA) (Agencia Nacional de Vigilancia Sanitaria)</w:t>
            </w:r>
          </w:p>
          <w:p w14:paraId="383FAC4C" w14:textId="77777777" w:rsidR="00CE7ECE" w:rsidRPr="00C4287F" w:rsidRDefault="00213CCB" w:rsidP="00C4287F">
            <w:pPr>
              <w:spacing w:after="120"/>
            </w:pPr>
            <w:r w:rsidRPr="00C4287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51C6739" w14:textId="77777777" w:rsidR="00CE7ECE" w:rsidRPr="00C4287F" w:rsidRDefault="00213CCB" w:rsidP="00C4287F">
            <w:pPr>
              <w:jc w:val="left"/>
            </w:pPr>
            <w:proofErr w:type="spellStart"/>
            <w:r w:rsidRPr="00C4287F">
              <w:rPr>
                <w:i/>
                <w:iCs/>
              </w:rPr>
              <w:t>National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Institute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of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Metrology</w:t>
            </w:r>
            <w:proofErr w:type="spellEnd"/>
            <w:r w:rsidRPr="00C4287F">
              <w:rPr>
                <w:i/>
                <w:iCs/>
              </w:rPr>
              <w:t xml:space="preserve">, </w:t>
            </w:r>
            <w:proofErr w:type="spellStart"/>
            <w:r w:rsidRPr="00C4287F">
              <w:rPr>
                <w:i/>
                <w:iCs/>
              </w:rPr>
              <w:t>Quality</w:t>
            </w:r>
            <w:proofErr w:type="spellEnd"/>
            <w:r w:rsidRPr="00C4287F">
              <w:rPr>
                <w:i/>
                <w:iCs/>
              </w:rPr>
              <w:t xml:space="preserve"> and </w:t>
            </w:r>
            <w:proofErr w:type="spellStart"/>
            <w:r w:rsidRPr="00C4287F">
              <w:rPr>
                <w:i/>
                <w:iCs/>
              </w:rPr>
              <w:t>Technology</w:t>
            </w:r>
            <w:proofErr w:type="spellEnd"/>
            <w:r w:rsidRPr="00C4287F">
              <w:t xml:space="preserve"> (INMETRO) (Instituto Nacional de Metrología, Calidad y Tecnología)</w:t>
            </w:r>
          </w:p>
          <w:p w14:paraId="6D4BC243" w14:textId="6E40BBF4" w:rsidR="00CE7ECE" w:rsidRPr="00C4287F" w:rsidRDefault="00213CCB" w:rsidP="00C4287F">
            <w:pPr>
              <w:jc w:val="left"/>
            </w:pPr>
            <w:r w:rsidRPr="00C4287F">
              <w:t>Teléfono</w:t>
            </w:r>
            <w:r w:rsidR="00C4287F" w:rsidRPr="00C4287F">
              <w:t>: +</w:t>
            </w:r>
            <w:r w:rsidRPr="00C4287F">
              <w:t>(55) 21 2145.3817</w:t>
            </w:r>
          </w:p>
          <w:p w14:paraId="575900C8" w14:textId="352BB3DB" w:rsidR="00CE7ECE" w:rsidRPr="00C4287F" w:rsidRDefault="00213CCB" w:rsidP="00C4287F">
            <w:pPr>
              <w:jc w:val="left"/>
            </w:pPr>
            <w:r w:rsidRPr="00C4287F">
              <w:t>Fax</w:t>
            </w:r>
            <w:r w:rsidR="00C4287F" w:rsidRPr="00C4287F">
              <w:t>: +</w:t>
            </w:r>
            <w:r w:rsidRPr="00C4287F">
              <w:t>(55) 21 2563.5637</w:t>
            </w:r>
          </w:p>
          <w:p w14:paraId="1FC677C9" w14:textId="0105F8E3" w:rsidR="00CE7ECE" w:rsidRPr="00C4287F" w:rsidRDefault="00213CCB" w:rsidP="00C4287F">
            <w:pPr>
              <w:jc w:val="left"/>
            </w:pPr>
            <w:r w:rsidRPr="00C4287F">
              <w:t xml:space="preserve">Correo electrónico: </w:t>
            </w:r>
            <w:hyperlink r:id="rId8" w:history="1">
              <w:r w:rsidR="00C4287F" w:rsidRPr="00C4287F">
                <w:rPr>
                  <w:rStyle w:val="Hyperlink"/>
                </w:rPr>
                <w:t>barreirastecnicas@inmetro.gov.br</w:t>
              </w:r>
            </w:hyperlink>
          </w:p>
          <w:p w14:paraId="35B49144" w14:textId="56565E1A" w:rsidR="009A5D68" w:rsidRPr="001A583E" w:rsidRDefault="00CE7ECE" w:rsidP="00C4287F">
            <w:pPr>
              <w:spacing w:after="120"/>
              <w:jc w:val="left"/>
              <w:rPr>
                <w:lang w:val="en-GB"/>
              </w:rPr>
            </w:pPr>
            <w:r w:rsidRPr="001A583E">
              <w:rPr>
                <w:lang w:val="en-GB"/>
              </w:rPr>
              <w:t xml:space="preserve">Sitio web: </w:t>
            </w:r>
            <w:hyperlink r:id="rId9" w:history="1">
              <w:r w:rsidR="00C4287F" w:rsidRPr="001A583E">
                <w:rPr>
                  <w:rStyle w:val="Hyperlink"/>
                  <w:lang w:val="en-GB"/>
                </w:rPr>
                <w:t>www.inmetro.gov.br/barreirastecnicas</w:t>
              </w:r>
            </w:hyperlink>
          </w:p>
        </w:tc>
      </w:tr>
      <w:tr w:rsidR="00C4287F" w:rsidRPr="00C4287F" w14:paraId="4F8432CA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91AF7" w14:textId="77777777" w:rsidR="00F85C99" w:rsidRPr="00C4287F" w:rsidRDefault="00213CCB" w:rsidP="00C4287F">
            <w:pPr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C22EB" w14:textId="382CA1D1" w:rsidR="00F85C99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 xml:space="preserve">Notificación hecha en virtud del artículo 2.9.2 [X], 2.10.1 </w:t>
            </w:r>
            <w:proofErr w:type="gramStart"/>
            <w:r w:rsidR="00C4287F" w:rsidRPr="00C4287F">
              <w:rPr>
                <w:b/>
              </w:rPr>
              <w:t>[ ]</w:t>
            </w:r>
            <w:proofErr w:type="gramEnd"/>
            <w:r w:rsidRPr="00C4287F">
              <w:rPr>
                <w:b/>
              </w:rPr>
              <w:t xml:space="preserve">, 5.6.2 </w:t>
            </w:r>
            <w:r w:rsidR="00C4287F" w:rsidRPr="00C4287F">
              <w:rPr>
                <w:b/>
              </w:rPr>
              <w:t>[ ]</w:t>
            </w:r>
            <w:r w:rsidRPr="00C4287F">
              <w:rPr>
                <w:b/>
              </w:rPr>
              <w:t xml:space="preserve">, 5.7.1 </w:t>
            </w:r>
            <w:r w:rsidR="00C4287F" w:rsidRPr="00C4287F">
              <w:rPr>
                <w:b/>
              </w:rPr>
              <w:t>[ ]</w:t>
            </w:r>
            <w:r w:rsidRPr="00C4287F">
              <w:rPr>
                <w:b/>
              </w:rPr>
              <w:t>, o en virtud de:</w:t>
            </w:r>
          </w:p>
        </w:tc>
      </w:tr>
      <w:tr w:rsidR="00C4287F" w:rsidRPr="00C4287F" w14:paraId="0B476730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D49AD" w14:textId="77777777" w:rsidR="00F85C99" w:rsidRPr="00C4287F" w:rsidRDefault="00213CCB" w:rsidP="00C4287F">
            <w:pPr>
              <w:spacing w:before="120" w:after="120"/>
              <w:jc w:val="left"/>
            </w:pPr>
            <w:r w:rsidRPr="00C4287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02C11" w14:textId="5B31DBA2" w:rsidR="00F85C99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>Productos abarcados (partida del SA o de la NCCA cuando corresponda</w:t>
            </w:r>
            <w:r w:rsidR="00C4287F" w:rsidRPr="00C4287F">
              <w:rPr>
                <w:b/>
              </w:rPr>
              <w:t>; e</w:t>
            </w:r>
            <w:r w:rsidRPr="00C4287F">
              <w:rPr>
                <w:b/>
              </w:rPr>
              <w:t>n otro caso partida del arancel nacional</w:t>
            </w:r>
            <w:r w:rsidR="00C4287F" w:rsidRPr="00C4287F">
              <w:rPr>
                <w:b/>
              </w:rPr>
              <w:t>. P</w:t>
            </w:r>
            <w:r w:rsidRPr="00C4287F">
              <w:rPr>
                <w:b/>
              </w:rPr>
              <w:t xml:space="preserve">odrá </w:t>
            </w:r>
            <w:proofErr w:type="gramStart"/>
            <w:r w:rsidRPr="00C4287F">
              <w:rPr>
                <w:b/>
              </w:rPr>
              <w:t>indicarse</w:t>
            </w:r>
            <w:proofErr w:type="gramEnd"/>
            <w:r w:rsidRPr="00C4287F">
              <w:rPr>
                <w:b/>
              </w:rPr>
              <w:t xml:space="preserve"> además, cuando proceda, el número de partida de la ICS)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t>P</w:t>
            </w:r>
            <w:r w:rsidRPr="00C4287F">
              <w:t>roductos sujetos a disposiciones de vigilancia sanitaria.</w:t>
            </w:r>
          </w:p>
        </w:tc>
      </w:tr>
      <w:tr w:rsidR="00C4287F" w:rsidRPr="00C4287F" w14:paraId="3002E3AC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E5C33" w14:textId="77777777" w:rsidR="00F85C99" w:rsidRPr="00C4287F" w:rsidRDefault="00213CCB" w:rsidP="00C4287F">
            <w:pPr>
              <w:spacing w:before="120" w:after="120"/>
              <w:jc w:val="left"/>
            </w:pPr>
            <w:r w:rsidRPr="00C4287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40078" w14:textId="0C249736" w:rsidR="00F85C99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>Título, número de páginas e idioma(s) del documento notificado</w:t>
            </w:r>
            <w:r w:rsidR="00C4287F" w:rsidRPr="00C4287F">
              <w:rPr>
                <w:b/>
              </w:rPr>
              <w:t xml:space="preserve">: </w:t>
            </w:r>
            <w:proofErr w:type="spellStart"/>
            <w:r w:rsidR="00C4287F" w:rsidRPr="00C4287F">
              <w:rPr>
                <w:i/>
                <w:iCs/>
              </w:rPr>
              <w:t>R</w:t>
            </w:r>
            <w:r w:rsidRPr="00C4287F">
              <w:rPr>
                <w:i/>
                <w:iCs/>
              </w:rPr>
              <w:t>esolution</w:t>
            </w:r>
            <w:proofErr w:type="spellEnd"/>
            <w:r w:rsidRPr="00C4287F">
              <w:rPr>
                <w:i/>
                <w:iCs/>
              </w:rPr>
              <w:t xml:space="preserve"> - RDC </w:t>
            </w:r>
            <w:proofErr w:type="spellStart"/>
            <w:r w:rsidRPr="00C4287F">
              <w:rPr>
                <w:i/>
                <w:iCs/>
              </w:rPr>
              <w:t>number</w:t>
            </w:r>
            <w:proofErr w:type="spellEnd"/>
            <w:r w:rsidRPr="00C4287F">
              <w:rPr>
                <w:i/>
                <w:iCs/>
              </w:rPr>
              <w:t xml:space="preserve"> 421, 1 </w:t>
            </w:r>
            <w:proofErr w:type="spellStart"/>
            <w:r w:rsidRPr="00C4287F">
              <w:rPr>
                <w:i/>
                <w:iCs/>
              </w:rPr>
              <w:t>September</w:t>
            </w:r>
            <w:proofErr w:type="spellEnd"/>
            <w:r w:rsidRPr="00C4287F">
              <w:rPr>
                <w:i/>
                <w:iCs/>
              </w:rPr>
              <w:t xml:space="preserve"> 2020</w:t>
            </w:r>
            <w:r w:rsidRPr="00C4287F">
              <w:t xml:space="preserve"> (Resolución RDC </w:t>
            </w:r>
            <w:proofErr w:type="spellStart"/>
            <w:r w:rsidRPr="00C4287F">
              <w:t>Nº</w:t>
            </w:r>
            <w:proofErr w:type="spellEnd"/>
            <w:r w:rsidR="00C4287F" w:rsidRPr="00C4287F">
              <w:t xml:space="preserve"> </w:t>
            </w:r>
            <w:r w:rsidRPr="00C4287F">
              <w:t xml:space="preserve">421, de 1 de septiembre </w:t>
            </w:r>
            <w:r w:rsidR="00C4287F" w:rsidRPr="00C4287F">
              <w:t>de 2020</w:t>
            </w:r>
            <w:r w:rsidRPr="00C4287F">
              <w:t>)</w:t>
            </w:r>
            <w:r w:rsidR="00C4287F" w:rsidRPr="00C4287F">
              <w:t>. D</w:t>
            </w:r>
            <w:r w:rsidRPr="00C4287F">
              <w:t>ocumento en portugués (2 páginas).</w:t>
            </w:r>
          </w:p>
        </w:tc>
      </w:tr>
      <w:tr w:rsidR="00C4287F" w:rsidRPr="00C4287F" w14:paraId="2F46EF4D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4FC6C" w14:textId="77777777" w:rsidR="00F85C99" w:rsidRPr="00C4287F" w:rsidRDefault="00213CCB" w:rsidP="00C4287F">
            <w:pPr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4AB40" w14:textId="50A3FB0F" w:rsidR="00F85C99" w:rsidRPr="00C4287F" w:rsidRDefault="00213CCB" w:rsidP="00C4287F">
            <w:pPr>
              <w:spacing w:before="120" w:after="120"/>
              <w:rPr>
                <w:b/>
              </w:rPr>
            </w:pPr>
            <w:r w:rsidRPr="00C4287F">
              <w:rPr>
                <w:b/>
              </w:rPr>
              <w:t>Descripción del contenido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t>E</w:t>
            </w:r>
            <w:r w:rsidRPr="00C4287F">
              <w:t>n la Resolución RDC notificada se establece la inclusión de una declaración sobre la existencia de una nueva fórmula en el etiquetado de los productos sujetos a disposiciones de vigilancia sanitaria cuando se modifica su composición.</w:t>
            </w:r>
          </w:p>
          <w:p w14:paraId="0E1AA55F" w14:textId="66C8DF76" w:rsidR="00FE448B" w:rsidRPr="00C4287F" w:rsidRDefault="00213CCB" w:rsidP="00C4287F">
            <w:pPr>
              <w:spacing w:after="120"/>
            </w:pPr>
            <w:r w:rsidRPr="00C4287F">
              <w:t xml:space="preserve">La Resolución </w:t>
            </w:r>
            <w:r w:rsidR="00C4287F">
              <w:t xml:space="preserve">notificada </w:t>
            </w:r>
            <w:r w:rsidRPr="00C4287F">
              <w:t>se publicó de conformidad con una determinación judicial.</w:t>
            </w:r>
          </w:p>
        </w:tc>
      </w:tr>
      <w:tr w:rsidR="00C4287F" w:rsidRPr="00C4287F" w14:paraId="64CC1F45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722E1" w14:textId="77777777" w:rsidR="00F85C99" w:rsidRPr="00C4287F" w:rsidRDefault="00213CCB" w:rsidP="00C4287F">
            <w:pPr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1FDA2" w14:textId="6974D7F5" w:rsidR="00F85C99" w:rsidRPr="00C4287F" w:rsidRDefault="00213CCB" w:rsidP="00C4287F">
            <w:pPr>
              <w:spacing w:before="120" w:after="120"/>
              <w:rPr>
                <w:b/>
              </w:rPr>
            </w:pPr>
            <w:r w:rsidRPr="00C4287F">
              <w:rPr>
                <w:b/>
              </w:rPr>
              <w:t>Objetivo y razón de ser, incluida, cuando proceda, la naturaleza de los problemas urgentes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t>p</w:t>
            </w:r>
            <w:r w:rsidRPr="00C4287F">
              <w:t>rotección de la salud o seguridad humanas.</w:t>
            </w:r>
          </w:p>
        </w:tc>
      </w:tr>
      <w:tr w:rsidR="00C4287F" w:rsidRPr="001A583E" w14:paraId="38CD21DB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877BB" w14:textId="77777777" w:rsidR="00F85C99" w:rsidRPr="00C4287F" w:rsidRDefault="00213CCB" w:rsidP="00C4287F">
            <w:pPr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D7335" w14:textId="77777777" w:rsidR="00CE7ECE" w:rsidRPr="001A583E" w:rsidRDefault="00213CCB" w:rsidP="00C4287F">
            <w:pPr>
              <w:spacing w:before="120" w:after="120"/>
              <w:rPr>
                <w:lang w:val="en-GB"/>
              </w:rPr>
            </w:pPr>
            <w:proofErr w:type="spellStart"/>
            <w:r w:rsidRPr="001A583E">
              <w:rPr>
                <w:b/>
                <w:lang w:val="en-GB"/>
              </w:rPr>
              <w:t>Documentos</w:t>
            </w:r>
            <w:proofErr w:type="spellEnd"/>
            <w:r w:rsidRPr="001A583E">
              <w:rPr>
                <w:b/>
                <w:lang w:val="en-GB"/>
              </w:rPr>
              <w:t xml:space="preserve"> </w:t>
            </w:r>
            <w:proofErr w:type="spellStart"/>
            <w:r w:rsidRPr="001A583E">
              <w:rPr>
                <w:b/>
                <w:lang w:val="en-GB"/>
              </w:rPr>
              <w:t>pertinentes</w:t>
            </w:r>
            <w:proofErr w:type="spellEnd"/>
            <w:r w:rsidRPr="001A583E">
              <w:rPr>
                <w:b/>
                <w:lang w:val="en-GB"/>
              </w:rPr>
              <w:t>:</w:t>
            </w:r>
          </w:p>
          <w:p w14:paraId="3478EE74" w14:textId="652CE70D" w:rsidR="00F85C99" w:rsidRPr="001A583E" w:rsidRDefault="00213CCB" w:rsidP="00C4287F">
            <w:pPr>
              <w:spacing w:before="120" w:after="120"/>
              <w:rPr>
                <w:lang w:val="en-GB"/>
              </w:rPr>
            </w:pPr>
            <w:r w:rsidRPr="001A583E">
              <w:rPr>
                <w:lang w:val="en-GB"/>
              </w:rPr>
              <w:t xml:space="preserve">1) </w:t>
            </w:r>
            <w:r w:rsidRPr="001A583E">
              <w:rPr>
                <w:i/>
                <w:iCs/>
                <w:lang w:val="en-GB"/>
              </w:rPr>
              <w:t>Brazilian Official Gazette 170 on 03 September 2020, section 1, page 74</w:t>
            </w:r>
            <w:r w:rsidRPr="001A583E">
              <w:rPr>
                <w:lang w:val="en-GB"/>
              </w:rPr>
              <w:t xml:space="preserve"> (</w:t>
            </w:r>
            <w:proofErr w:type="spellStart"/>
            <w:r w:rsidRPr="001A583E">
              <w:rPr>
                <w:lang w:val="en-GB"/>
              </w:rPr>
              <w:t>Diario</w:t>
            </w:r>
            <w:proofErr w:type="spellEnd"/>
            <w:r w:rsidRPr="001A583E">
              <w:rPr>
                <w:lang w:val="en-GB"/>
              </w:rPr>
              <w:t xml:space="preserve"> </w:t>
            </w:r>
            <w:proofErr w:type="spellStart"/>
            <w:r w:rsidRPr="001A583E">
              <w:rPr>
                <w:lang w:val="en-GB"/>
              </w:rPr>
              <w:t>Oficial</w:t>
            </w:r>
            <w:proofErr w:type="spellEnd"/>
            <w:r w:rsidRPr="001A583E">
              <w:rPr>
                <w:lang w:val="en-GB"/>
              </w:rPr>
              <w:t xml:space="preserve"> del </w:t>
            </w:r>
            <w:proofErr w:type="spellStart"/>
            <w:r w:rsidRPr="001A583E">
              <w:rPr>
                <w:lang w:val="en-GB"/>
              </w:rPr>
              <w:t>Brasil</w:t>
            </w:r>
            <w:proofErr w:type="spellEnd"/>
            <w:r w:rsidRPr="001A583E">
              <w:rPr>
                <w:lang w:val="en-GB"/>
              </w:rPr>
              <w:t xml:space="preserve">) 2) </w:t>
            </w:r>
            <w:r w:rsidRPr="001A583E">
              <w:rPr>
                <w:i/>
                <w:iCs/>
                <w:lang w:val="en-GB"/>
              </w:rPr>
              <w:t>Resolution of the Collegiate Board - RDC No. 421 of 01 September 2020</w:t>
            </w:r>
            <w:r w:rsidRPr="001A583E">
              <w:rPr>
                <w:lang w:val="en-GB"/>
              </w:rPr>
              <w:t xml:space="preserve"> 3) </w:t>
            </w:r>
            <w:r w:rsidRPr="001A583E">
              <w:rPr>
                <w:i/>
                <w:iCs/>
                <w:lang w:val="en-GB"/>
              </w:rPr>
              <w:t>Proposal motivation and justifications for RIA and public consultation exemptions</w:t>
            </w:r>
          </w:p>
          <w:p w14:paraId="1E60B97A" w14:textId="1AF668F1" w:rsidR="009A5D68" w:rsidRPr="001A583E" w:rsidRDefault="001A583E" w:rsidP="00C4287F">
            <w:pPr>
              <w:spacing w:after="120"/>
              <w:rPr>
                <w:rStyle w:val="Hyperlink"/>
                <w:lang w:val="en-GB"/>
              </w:rPr>
            </w:pPr>
            <w:hyperlink r:id="rId10" w:history="1">
              <w:r w:rsidR="00C4287F" w:rsidRPr="001A583E">
                <w:rPr>
                  <w:rStyle w:val="Hyperlink"/>
                  <w:lang w:val="en-GB"/>
                </w:rPr>
                <w:t>https://www.in.gov.br/web/dou/-/resolucao-de-diretoria-colegiada-rdc-n-421-de-1-de-setembro-de-2020-275656506</w:t>
              </w:r>
            </w:hyperlink>
          </w:p>
          <w:p w14:paraId="7FB82EEB" w14:textId="58FC7DFB" w:rsidR="009A5D68" w:rsidRPr="001A583E" w:rsidRDefault="001A583E" w:rsidP="00C4287F">
            <w:pPr>
              <w:spacing w:after="120"/>
              <w:rPr>
                <w:rStyle w:val="Hyperlink"/>
                <w:lang w:val="en-GB"/>
              </w:rPr>
            </w:pPr>
            <w:hyperlink r:id="rId11" w:anchor="/visualizar/432064" w:history="1">
              <w:r w:rsidR="00C4287F" w:rsidRPr="001A583E">
                <w:rPr>
                  <w:rStyle w:val="Hyperlink"/>
                  <w:lang w:val="en-GB"/>
                </w:rPr>
                <w:t>http://antigo.anvisa.gov.br/legislacao#/visualizar/432064</w:t>
              </w:r>
            </w:hyperlink>
            <w:r w:rsidR="00213CCB" w:rsidRPr="00C4287F">
              <w:rPr>
                <w:rStyle w:val="Hyperlink"/>
              </w:rPr>
              <w:fldChar w:fldCharType="begin"/>
            </w:r>
            <w:r w:rsidR="00C4287F" w:rsidRPr="001A583E">
              <w:rPr>
                <w:rStyle w:val="Hyperlink"/>
                <w:lang w:val="en-GB"/>
              </w:rPr>
              <w:instrText>HYPERLINK "http://antigo.anvisa.gov.br/documents/10181/5900558/Parecer+com+motivação+da+proposta+e+justificativas+para+as+dispensas+de+AIR+e+de+CP/8a2e6548-45b2-4631-94da-3cbcdcb1af67"</w:instrText>
            </w:r>
            <w:r w:rsidR="00213CCB" w:rsidRPr="00C4287F">
              <w:rPr>
                <w:rStyle w:val="Hyperlink"/>
              </w:rPr>
              <w:fldChar w:fldCharType="separate"/>
            </w:r>
          </w:p>
          <w:p w14:paraId="57ECF703" w14:textId="3EBBBCEE" w:rsidR="009A5D68" w:rsidRPr="001A583E" w:rsidRDefault="00CE7ECE" w:rsidP="00C4287F">
            <w:pPr>
              <w:spacing w:after="120"/>
              <w:rPr>
                <w:rStyle w:val="Hyperlink"/>
                <w:color w:val="auto"/>
                <w:lang w:val="en-GB"/>
              </w:rPr>
            </w:pPr>
            <w:r w:rsidRPr="001A583E">
              <w:rPr>
                <w:rStyle w:val="Hyperlink"/>
                <w:lang w:val="en-GB"/>
              </w:rPr>
              <w:t>http://antigo.anvisa.gov.br/documents/10181/5900558/Parecer+com+motiva%C3%A7%C3%A3o+da+proposta+e+justificativas+para+as+dispensas+de+AIR+e+de+CP/8a2e6548-45b2-4631-94da-3cbcdcb1af67</w:t>
            </w:r>
            <w:r w:rsidR="00213CCB" w:rsidRPr="00C4287F">
              <w:rPr>
                <w:rStyle w:val="Hyperlink"/>
              </w:rPr>
              <w:fldChar w:fldCharType="end"/>
            </w:r>
          </w:p>
        </w:tc>
      </w:tr>
      <w:tr w:rsidR="00C4287F" w:rsidRPr="00C4287F" w14:paraId="380B9FAD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89A63" w14:textId="77777777" w:rsidR="00EE3A11" w:rsidRPr="00C4287F" w:rsidRDefault="00213CCB" w:rsidP="00C4287F">
            <w:pPr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79AE9" w14:textId="3CD339F1" w:rsidR="00EE3A11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>Fecha propuesta de adopción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t>2</w:t>
            </w:r>
            <w:r w:rsidRPr="00C4287F">
              <w:t xml:space="preserve">5 de septiembre </w:t>
            </w:r>
            <w:r w:rsidR="00C4287F" w:rsidRPr="00C4287F">
              <w:t>de 2020</w:t>
            </w:r>
          </w:p>
          <w:p w14:paraId="46AEB968" w14:textId="7C1A3760" w:rsidR="00EE3A11" w:rsidRPr="00C4287F" w:rsidRDefault="00213CCB" w:rsidP="00C4287F">
            <w:pPr>
              <w:spacing w:after="120"/>
            </w:pPr>
            <w:r w:rsidRPr="00C4287F">
              <w:rPr>
                <w:b/>
              </w:rPr>
              <w:t>Fecha propuesta de entrada en vigor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t>2</w:t>
            </w:r>
            <w:r w:rsidRPr="00C4287F">
              <w:t xml:space="preserve">5 de septiembre </w:t>
            </w:r>
            <w:r w:rsidR="00C4287F" w:rsidRPr="00C4287F">
              <w:t>de 2020</w:t>
            </w:r>
          </w:p>
        </w:tc>
      </w:tr>
      <w:tr w:rsidR="00C4287F" w:rsidRPr="00C4287F" w14:paraId="5063FD53" w14:textId="77777777" w:rsidTr="00C428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981F8" w14:textId="77777777" w:rsidR="00F85C99" w:rsidRPr="00C4287F" w:rsidRDefault="00213CCB" w:rsidP="00C4287F">
            <w:pPr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BE3ED" w14:textId="71C0F6C5" w:rsidR="00F85C99" w:rsidRPr="00C4287F" w:rsidRDefault="00213CCB" w:rsidP="00C4287F">
            <w:pPr>
              <w:spacing w:before="120" w:after="120"/>
            </w:pPr>
            <w:r w:rsidRPr="00C4287F">
              <w:rPr>
                <w:b/>
              </w:rPr>
              <w:t>Fecha límite para la presentación de observaciones</w:t>
            </w:r>
            <w:r w:rsidR="00C4287F" w:rsidRPr="00C4287F">
              <w:rPr>
                <w:b/>
              </w:rPr>
              <w:t xml:space="preserve">: </w:t>
            </w:r>
            <w:r w:rsidR="00C4287F" w:rsidRPr="00C4287F">
              <w:t>N</w:t>
            </w:r>
            <w:r w:rsidRPr="00C4287F">
              <w:t>o se aplica.</w:t>
            </w:r>
          </w:p>
        </w:tc>
      </w:tr>
      <w:tr w:rsidR="00F27C86" w:rsidRPr="00C4287F" w14:paraId="41D8E480" w14:textId="77777777" w:rsidTr="00C4287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FA274E" w14:textId="77777777" w:rsidR="00F85C99" w:rsidRPr="00C4287F" w:rsidRDefault="00213CCB" w:rsidP="00C4287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4287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945E2E" w14:textId="5621D6D3" w:rsidR="00CE7ECE" w:rsidRPr="00C4287F" w:rsidRDefault="00213CCB" w:rsidP="00C4287F">
            <w:pPr>
              <w:keepNext/>
              <w:keepLines/>
              <w:spacing w:before="120" w:after="120"/>
            </w:pPr>
            <w:r w:rsidRPr="00C4287F">
              <w:rPr>
                <w:b/>
              </w:rPr>
              <w:t>Textos disponibles en</w:t>
            </w:r>
            <w:r w:rsidR="00C4287F" w:rsidRPr="00C4287F">
              <w:rPr>
                <w:b/>
              </w:rPr>
              <w:t>: S</w:t>
            </w:r>
            <w:r w:rsidRPr="00C4287F">
              <w:rPr>
                <w:b/>
              </w:rPr>
              <w:t xml:space="preserve">ervicio nacional de información </w:t>
            </w:r>
            <w:proofErr w:type="gramStart"/>
            <w:r w:rsidR="00C4287F" w:rsidRPr="00C4287F">
              <w:rPr>
                <w:b/>
              </w:rPr>
              <w:t>[ ]</w:t>
            </w:r>
            <w:proofErr w:type="gramEnd"/>
            <w:r w:rsidRPr="00C4287F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1685B2F1" w14:textId="77777777" w:rsidR="00CE7ECE" w:rsidRPr="00C4287F" w:rsidRDefault="00213CCB" w:rsidP="00C4287F">
            <w:pPr>
              <w:keepNext/>
              <w:keepLines/>
              <w:jc w:val="left"/>
            </w:pPr>
            <w:proofErr w:type="spellStart"/>
            <w:r w:rsidRPr="00C4287F">
              <w:rPr>
                <w:i/>
                <w:iCs/>
              </w:rPr>
              <w:t>Brazilian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Health</w:t>
            </w:r>
            <w:proofErr w:type="spellEnd"/>
            <w:r w:rsidRPr="00C4287F">
              <w:rPr>
                <w:i/>
                <w:iCs/>
              </w:rPr>
              <w:t xml:space="preserve"> </w:t>
            </w:r>
            <w:proofErr w:type="spellStart"/>
            <w:r w:rsidRPr="00C4287F">
              <w:rPr>
                <w:i/>
                <w:iCs/>
              </w:rPr>
              <w:t>Regulatory</w:t>
            </w:r>
            <w:proofErr w:type="spellEnd"/>
            <w:r w:rsidRPr="00C4287F">
              <w:rPr>
                <w:i/>
                <w:iCs/>
              </w:rPr>
              <w:t xml:space="preserve"> Agency</w:t>
            </w:r>
            <w:r w:rsidRPr="00C4287F">
              <w:t xml:space="preserve"> (ANVISA) (Agencia Nacional de Vigilancia Sanitaria)</w:t>
            </w:r>
          </w:p>
          <w:p w14:paraId="6CBF66E0" w14:textId="77777777" w:rsidR="00CE7ECE" w:rsidRPr="00C4287F" w:rsidRDefault="00213CCB" w:rsidP="00C4287F">
            <w:pPr>
              <w:keepNext/>
              <w:keepLines/>
              <w:jc w:val="left"/>
            </w:pPr>
            <w:r w:rsidRPr="00C4287F">
              <w:t>SIA, Trecho 5, Área Especial 57</w:t>
            </w:r>
          </w:p>
          <w:p w14:paraId="2D9374D3" w14:textId="77777777" w:rsidR="00CE7ECE" w:rsidRPr="00C4287F" w:rsidRDefault="00213CCB" w:rsidP="00C4287F">
            <w:pPr>
              <w:keepNext/>
              <w:keepLines/>
              <w:jc w:val="left"/>
            </w:pPr>
            <w:r w:rsidRPr="00C4287F">
              <w:t>Brasilia, DF (Brasil)</w:t>
            </w:r>
          </w:p>
          <w:p w14:paraId="429EA0AF" w14:textId="3E440695" w:rsidR="00CE7ECE" w:rsidRPr="00C4287F" w:rsidRDefault="00213CCB" w:rsidP="00C4287F">
            <w:pPr>
              <w:keepNext/>
              <w:keepLines/>
              <w:jc w:val="left"/>
            </w:pPr>
            <w:r w:rsidRPr="00C4287F">
              <w:t>CEP</w:t>
            </w:r>
            <w:r w:rsidR="00C4287F" w:rsidRPr="00C4287F">
              <w:t>: 7</w:t>
            </w:r>
            <w:r w:rsidRPr="00C4287F">
              <w:t>1.205-050</w:t>
            </w:r>
          </w:p>
          <w:p w14:paraId="0D7935F4" w14:textId="2E45FDB2" w:rsidR="00CE7ECE" w:rsidRPr="00C4287F" w:rsidRDefault="00213CCB" w:rsidP="00C4287F">
            <w:pPr>
              <w:keepNext/>
              <w:keepLines/>
              <w:jc w:val="left"/>
            </w:pPr>
            <w:r w:rsidRPr="00C4287F">
              <w:t>Teléfono</w:t>
            </w:r>
            <w:r w:rsidR="00C4287F" w:rsidRPr="00C4287F">
              <w:t>: +</w:t>
            </w:r>
            <w:r w:rsidRPr="00C4287F">
              <w:t>(55) 61 3462.5402</w:t>
            </w:r>
          </w:p>
          <w:p w14:paraId="7685955B" w14:textId="5DE60807" w:rsidR="009A5D68" w:rsidRPr="00C4287F" w:rsidRDefault="00213CCB" w:rsidP="00C4287F">
            <w:pPr>
              <w:keepNext/>
              <w:keepLines/>
              <w:spacing w:before="120" w:after="120"/>
              <w:jc w:val="left"/>
            </w:pPr>
            <w:r w:rsidRPr="00C4287F">
              <w:t xml:space="preserve">Sitio web: </w:t>
            </w:r>
            <w:hyperlink r:id="rId12" w:history="1">
              <w:r w:rsidR="00C4287F" w:rsidRPr="00C4287F">
                <w:rPr>
                  <w:rStyle w:val="Hyperlink"/>
                </w:rPr>
                <w:t>www.anvisa.gov.br</w:t>
              </w:r>
            </w:hyperlink>
          </w:p>
          <w:p w14:paraId="7DBFCAED" w14:textId="45B507CE" w:rsidR="009A5D68" w:rsidRPr="00C4287F" w:rsidRDefault="001A583E" w:rsidP="00C4287F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C4287F" w:rsidRPr="00C4287F">
                <w:rPr>
                  <w:rStyle w:val="Hyperlink"/>
                </w:rPr>
                <w:t>https://www.in.gov.br/web/dou/-/resolucao-de-diretoria-colegiada-rdc-n-421-de-1-de-setembro-de-2020-275656506</w:t>
              </w:r>
            </w:hyperlink>
          </w:p>
        </w:tc>
      </w:tr>
      <w:bookmarkEnd w:id="8"/>
    </w:tbl>
    <w:p w14:paraId="38C2ECD3" w14:textId="77777777" w:rsidR="00EE3A11" w:rsidRPr="00C4287F" w:rsidRDefault="00EE3A11" w:rsidP="00C4287F"/>
    <w:sectPr w:rsidR="00EE3A11" w:rsidRPr="00C4287F" w:rsidSect="00C428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2745" w14:textId="77777777" w:rsidR="00FE3C2D" w:rsidRPr="00C4287F" w:rsidRDefault="00213CCB">
      <w:bookmarkStart w:id="4" w:name="_Hlk54355814"/>
      <w:bookmarkStart w:id="5" w:name="_Hlk54355815"/>
      <w:r w:rsidRPr="00C4287F">
        <w:separator/>
      </w:r>
      <w:bookmarkEnd w:id="4"/>
      <w:bookmarkEnd w:id="5"/>
    </w:p>
  </w:endnote>
  <w:endnote w:type="continuationSeparator" w:id="0">
    <w:p w14:paraId="7CF934FC" w14:textId="77777777" w:rsidR="00FE3C2D" w:rsidRPr="00C4287F" w:rsidRDefault="00213CCB">
      <w:bookmarkStart w:id="6" w:name="_Hlk54355816"/>
      <w:bookmarkStart w:id="7" w:name="_Hlk54355817"/>
      <w:r w:rsidRPr="00C4287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6FE7" w14:textId="1CC9C9F4" w:rsidR="009239F7" w:rsidRPr="00C4287F" w:rsidRDefault="00C4287F" w:rsidP="00C4287F">
    <w:pPr>
      <w:pStyle w:val="Footer"/>
    </w:pPr>
    <w:bookmarkStart w:id="14" w:name="_Hlk54355802"/>
    <w:bookmarkStart w:id="15" w:name="_Hlk54355803"/>
    <w:r w:rsidRPr="00C4287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481A" w14:textId="19CEB83D" w:rsidR="009239F7" w:rsidRPr="00C4287F" w:rsidRDefault="00C4287F" w:rsidP="00C4287F">
    <w:pPr>
      <w:pStyle w:val="Footer"/>
    </w:pPr>
    <w:bookmarkStart w:id="16" w:name="_Hlk54355804"/>
    <w:bookmarkStart w:id="17" w:name="_Hlk54355805"/>
    <w:r w:rsidRPr="00C4287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3941" w14:textId="5C410E10" w:rsidR="00EE3A11" w:rsidRPr="00C4287F" w:rsidRDefault="00C4287F" w:rsidP="00C4287F">
    <w:pPr>
      <w:pStyle w:val="Footer"/>
    </w:pPr>
    <w:bookmarkStart w:id="20" w:name="_Hlk54355808"/>
    <w:bookmarkStart w:id="21" w:name="_Hlk54355809"/>
    <w:r w:rsidRPr="00C4287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8B1E" w14:textId="77777777" w:rsidR="00FE3C2D" w:rsidRPr="00C4287F" w:rsidRDefault="00213CCB">
      <w:bookmarkStart w:id="0" w:name="_Hlk54355810"/>
      <w:bookmarkStart w:id="1" w:name="_Hlk54355811"/>
      <w:r w:rsidRPr="00C4287F">
        <w:separator/>
      </w:r>
      <w:bookmarkEnd w:id="0"/>
      <w:bookmarkEnd w:id="1"/>
    </w:p>
  </w:footnote>
  <w:footnote w:type="continuationSeparator" w:id="0">
    <w:p w14:paraId="4579370E" w14:textId="77777777" w:rsidR="00FE3C2D" w:rsidRPr="00C4287F" w:rsidRDefault="00213CCB">
      <w:bookmarkStart w:id="2" w:name="_Hlk54355812"/>
      <w:bookmarkStart w:id="3" w:name="_Hlk54355813"/>
      <w:r w:rsidRPr="00C4287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90F5" w14:textId="77777777" w:rsidR="00C4287F" w:rsidRPr="00C4287F" w:rsidRDefault="00C4287F" w:rsidP="00C4287F">
    <w:pPr>
      <w:pStyle w:val="Header"/>
      <w:spacing w:after="240"/>
      <w:jc w:val="center"/>
    </w:pPr>
    <w:bookmarkStart w:id="10" w:name="_Hlk54355798"/>
    <w:bookmarkStart w:id="11" w:name="_Hlk54355799"/>
    <w:r w:rsidRPr="00C4287F">
      <w:t>G/TBT/N/BRA/1087</w:t>
    </w:r>
  </w:p>
  <w:p w14:paraId="548E0602" w14:textId="77777777" w:rsidR="00C4287F" w:rsidRPr="00C4287F" w:rsidRDefault="00C4287F" w:rsidP="00C4287F">
    <w:pPr>
      <w:pStyle w:val="Header"/>
      <w:pBdr>
        <w:bottom w:val="single" w:sz="4" w:space="1" w:color="auto"/>
      </w:pBdr>
      <w:jc w:val="center"/>
    </w:pPr>
    <w:r w:rsidRPr="00C4287F">
      <w:t xml:space="preserve">- </w:t>
    </w:r>
    <w:r w:rsidRPr="00C4287F">
      <w:fldChar w:fldCharType="begin"/>
    </w:r>
    <w:r w:rsidRPr="00C4287F">
      <w:instrText xml:space="preserve"> PAGE  \* Arabic  \* MERGEFORMAT </w:instrText>
    </w:r>
    <w:r w:rsidRPr="00C4287F">
      <w:fldChar w:fldCharType="separate"/>
    </w:r>
    <w:r w:rsidRPr="00C4287F">
      <w:t>1</w:t>
    </w:r>
    <w:r w:rsidRPr="00C4287F">
      <w:fldChar w:fldCharType="end"/>
    </w:r>
    <w:r w:rsidRPr="00C4287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C1E6" w14:textId="77777777" w:rsidR="00C4287F" w:rsidRPr="00C4287F" w:rsidRDefault="00C4287F" w:rsidP="00C4287F">
    <w:pPr>
      <w:pStyle w:val="Header"/>
      <w:spacing w:after="240"/>
      <w:jc w:val="center"/>
    </w:pPr>
    <w:bookmarkStart w:id="12" w:name="_Hlk54355800"/>
    <w:bookmarkStart w:id="13" w:name="_Hlk54355801"/>
    <w:r w:rsidRPr="00C4287F">
      <w:t>G/TBT/N/BRA/1087</w:t>
    </w:r>
  </w:p>
  <w:p w14:paraId="73A07822" w14:textId="77777777" w:rsidR="00C4287F" w:rsidRPr="00C4287F" w:rsidRDefault="00C4287F" w:rsidP="00C4287F">
    <w:pPr>
      <w:pStyle w:val="Header"/>
      <w:pBdr>
        <w:bottom w:val="single" w:sz="4" w:space="1" w:color="auto"/>
      </w:pBdr>
      <w:jc w:val="center"/>
    </w:pPr>
    <w:r w:rsidRPr="00C4287F">
      <w:t xml:space="preserve">- </w:t>
    </w:r>
    <w:r w:rsidRPr="00C4287F">
      <w:fldChar w:fldCharType="begin"/>
    </w:r>
    <w:r w:rsidRPr="00C4287F">
      <w:instrText xml:space="preserve"> PAGE  \* Arabic  \* MERGEFORMAT </w:instrText>
    </w:r>
    <w:r w:rsidRPr="00C4287F">
      <w:fldChar w:fldCharType="separate"/>
    </w:r>
    <w:r w:rsidRPr="00C4287F">
      <w:t>1</w:t>
    </w:r>
    <w:r w:rsidRPr="00C4287F">
      <w:fldChar w:fldCharType="end"/>
    </w:r>
    <w:r w:rsidRPr="00C4287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4287F" w:rsidRPr="00C4287F" w14:paraId="50583C22" w14:textId="77777777" w:rsidTr="00C428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BB25C7" w14:textId="77777777" w:rsidR="00C4287F" w:rsidRPr="00C4287F" w:rsidRDefault="00C4287F" w:rsidP="00C4287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4355806"/>
          <w:bookmarkStart w:id="19" w:name="_Hlk543558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A52A64" w14:textId="77777777" w:rsidR="00C4287F" w:rsidRPr="00C4287F" w:rsidRDefault="00C4287F" w:rsidP="00C428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287F" w:rsidRPr="00C4287F" w14:paraId="479517A9" w14:textId="77777777" w:rsidTr="00C428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07BD4A" w14:textId="7A53B095" w:rsidR="00C4287F" w:rsidRPr="00C4287F" w:rsidRDefault="00C4287F" w:rsidP="00C4287F">
          <w:pPr>
            <w:jc w:val="left"/>
            <w:rPr>
              <w:rFonts w:eastAsia="Verdana" w:cs="Verdana"/>
              <w:szCs w:val="18"/>
            </w:rPr>
          </w:pPr>
          <w:r w:rsidRPr="00C4287F">
            <w:rPr>
              <w:rFonts w:eastAsia="Verdana" w:cs="Verdana"/>
              <w:noProof/>
              <w:szCs w:val="18"/>
            </w:rPr>
            <w:drawing>
              <wp:inline distT="0" distB="0" distL="0" distR="0" wp14:anchorId="77AA3591" wp14:editId="78FDB4B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F5B107" w14:textId="77777777" w:rsidR="00C4287F" w:rsidRPr="00C4287F" w:rsidRDefault="00C4287F" w:rsidP="00C428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287F" w:rsidRPr="00C4287F" w14:paraId="79B5E17D" w14:textId="77777777" w:rsidTr="00C428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B97820" w14:textId="77777777" w:rsidR="00C4287F" w:rsidRPr="00C4287F" w:rsidRDefault="00C4287F" w:rsidP="00C428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423347" w14:textId="5DE53E9B" w:rsidR="00C4287F" w:rsidRPr="00C4287F" w:rsidRDefault="00C4287F" w:rsidP="00C4287F">
          <w:pPr>
            <w:jc w:val="right"/>
            <w:rPr>
              <w:rFonts w:eastAsia="Verdana" w:cs="Verdana"/>
              <w:b/>
              <w:szCs w:val="18"/>
            </w:rPr>
          </w:pPr>
          <w:r w:rsidRPr="00C4287F">
            <w:rPr>
              <w:b/>
              <w:szCs w:val="18"/>
            </w:rPr>
            <w:t>G/TBT/N/BRA/1087</w:t>
          </w:r>
        </w:p>
      </w:tc>
    </w:tr>
    <w:tr w:rsidR="00C4287F" w:rsidRPr="00C4287F" w14:paraId="4913D38A" w14:textId="77777777" w:rsidTr="00C428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198692D" w14:textId="77777777" w:rsidR="00C4287F" w:rsidRPr="00C4287F" w:rsidRDefault="00C4287F" w:rsidP="00C428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07CB6C" w14:textId="1B61E11D" w:rsidR="00C4287F" w:rsidRPr="00C4287F" w:rsidRDefault="00C4287F" w:rsidP="00C4287F">
          <w:pPr>
            <w:jc w:val="right"/>
            <w:rPr>
              <w:rFonts w:eastAsia="Verdana" w:cs="Verdana"/>
              <w:szCs w:val="18"/>
            </w:rPr>
          </w:pPr>
          <w:r w:rsidRPr="00C4287F">
            <w:rPr>
              <w:rFonts w:eastAsia="Verdana" w:cs="Verdana"/>
              <w:szCs w:val="18"/>
            </w:rPr>
            <w:t>19 de octubre de 2020</w:t>
          </w:r>
        </w:p>
      </w:tc>
    </w:tr>
    <w:tr w:rsidR="00C4287F" w:rsidRPr="00C4287F" w14:paraId="7C23EAFE" w14:textId="77777777" w:rsidTr="00C428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71ECA" w14:textId="45439951" w:rsidR="00C4287F" w:rsidRPr="00C4287F" w:rsidRDefault="00C4287F" w:rsidP="00C4287F">
          <w:pPr>
            <w:jc w:val="left"/>
            <w:rPr>
              <w:rFonts w:eastAsia="Verdana" w:cs="Verdana"/>
              <w:b/>
              <w:szCs w:val="18"/>
            </w:rPr>
          </w:pPr>
          <w:r w:rsidRPr="00C4287F">
            <w:rPr>
              <w:rFonts w:eastAsia="Verdana" w:cs="Verdana"/>
              <w:color w:val="FF0000"/>
              <w:szCs w:val="18"/>
            </w:rPr>
            <w:t>(20</w:t>
          </w:r>
          <w:r w:rsidRPr="00C4287F">
            <w:rPr>
              <w:rFonts w:eastAsia="Verdana" w:cs="Verdana"/>
              <w:color w:val="FF0000"/>
              <w:szCs w:val="18"/>
            </w:rPr>
            <w:noBreakHyphen/>
          </w:r>
          <w:r w:rsidR="001A583E">
            <w:rPr>
              <w:rFonts w:eastAsia="Verdana" w:cs="Verdana"/>
              <w:color w:val="FF0000"/>
              <w:szCs w:val="18"/>
            </w:rPr>
            <w:t>7201</w:t>
          </w:r>
          <w:r w:rsidRPr="00C428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54F410" w14:textId="0501B4B1" w:rsidR="00C4287F" w:rsidRPr="00C4287F" w:rsidRDefault="00C4287F" w:rsidP="00C4287F">
          <w:pPr>
            <w:jc w:val="right"/>
            <w:rPr>
              <w:rFonts w:eastAsia="Verdana" w:cs="Verdana"/>
              <w:szCs w:val="18"/>
            </w:rPr>
          </w:pPr>
          <w:r w:rsidRPr="00C4287F">
            <w:rPr>
              <w:rFonts w:eastAsia="Verdana" w:cs="Verdana"/>
              <w:szCs w:val="18"/>
            </w:rPr>
            <w:t xml:space="preserve">Página: </w:t>
          </w:r>
          <w:r w:rsidRPr="00C4287F">
            <w:rPr>
              <w:rFonts w:eastAsia="Verdana" w:cs="Verdana"/>
              <w:szCs w:val="18"/>
            </w:rPr>
            <w:fldChar w:fldCharType="begin"/>
          </w:r>
          <w:r w:rsidRPr="00C428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287F">
            <w:rPr>
              <w:rFonts w:eastAsia="Verdana" w:cs="Verdana"/>
              <w:szCs w:val="18"/>
            </w:rPr>
            <w:fldChar w:fldCharType="separate"/>
          </w:r>
          <w:r w:rsidRPr="00C4287F">
            <w:rPr>
              <w:rFonts w:eastAsia="Verdana" w:cs="Verdana"/>
              <w:szCs w:val="18"/>
            </w:rPr>
            <w:t>1</w:t>
          </w:r>
          <w:r w:rsidRPr="00C4287F">
            <w:rPr>
              <w:rFonts w:eastAsia="Verdana" w:cs="Verdana"/>
              <w:szCs w:val="18"/>
            </w:rPr>
            <w:fldChar w:fldCharType="end"/>
          </w:r>
          <w:r w:rsidRPr="00C4287F">
            <w:rPr>
              <w:rFonts w:eastAsia="Verdana" w:cs="Verdana"/>
              <w:szCs w:val="18"/>
            </w:rPr>
            <w:t>/</w:t>
          </w:r>
          <w:r w:rsidRPr="00C4287F">
            <w:rPr>
              <w:rFonts w:eastAsia="Verdana" w:cs="Verdana"/>
              <w:szCs w:val="18"/>
            </w:rPr>
            <w:fldChar w:fldCharType="begin"/>
          </w:r>
          <w:r w:rsidRPr="00C428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287F">
            <w:rPr>
              <w:rFonts w:eastAsia="Verdana" w:cs="Verdana"/>
              <w:szCs w:val="18"/>
            </w:rPr>
            <w:fldChar w:fldCharType="separate"/>
          </w:r>
          <w:r w:rsidRPr="00C4287F">
            <w:rPr>
              <w:rFonts w:eastAsia="Verdana" w:cs="Verdana"/>
              <w:szCs w:val="18"/>
            </w:rPr>
            <w:t>2</w:t>
          </w:r>
          <w:r w:rsidRPr="00C4287F">
            <w:rPr>
              <w:rFonts w:eastAsia="Verdana" w:cs="Verdana"/>
              <w:szCs w:val="18"/>
            </w:rPr>
            <w:fldChar w:fldCharType="end"/>
          </w:r>
        </w:p>
      </w:tc>
    </w:tr>
    <w:tr w:rsidR="00C4287F" w:rsidRPr="00C4287F" w14:paraId="0696D9BD" w14:textId="77777777" w:rsidTr="00C428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FB02AB" w14:textId="31D16005" w:rsidR="00C4287F" w:rsidRPr="00C4287F" w:rsidRDefault="00C4287F" w:rsidP="00C4287F">
          <w:pPr>
            <w:jc w:val="left"/>
            <w:rPr>
              <w:rFonts w:eastAsia="Verdana" w:cs="Verdana"/>
              <w:szCs w:val="18"/>
            </w:rPr>
          </w:pPr>
          <w:r w:rsidRPr="00C4287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0A21F48" w14:textId="380BB9B6" w:rsidR="00C4287F" w:rsidRPr="00C4287F" w:rsidRDefault="00C4287F" w:rsidP="00C4287F">
          <w:pPr>
            <w:jc w:val="right"/>
            <w:rPr>
              <w:rFonts w:eastAsia="Verdana" w:cs="Verdana"/>
              <w:bCs/>
              <w:szCs w:val="18"/>
            </w:rPr>
          </w:pPr>
          <w:r w:rsidRPr="00C4287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C83B6BE" w14:textId="77777777" w:rsidR="00ED54E0" w:rsidRPr="00C4287F" w:rsidRDefault="00ED54E0" w:rsidP="00C42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0A0BC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38496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FAC99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7EE5C32"/>
    <w:numStyleLink w:val="LegalHeadings"/>
  </w:abstractNum>
  <w:abstractNum w:abstractNumId="12" w15:restartNumberingAfterBreak="0">
    <w:nsid w:val="57551E12"/>
    <w:multiLevelType w:val="multilevel"/>
    <w:tmpl w:val="D7EE5C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583E"/>
    <w:rsid w:val="001E291F"/>
    <w:rsid w:val="00204CC3"/>
    <w:rsid w:val="00213CCB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73C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6700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5D68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287F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7ECE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7C86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C2D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F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4287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4287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4287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4287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4287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4287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428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428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428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287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4287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4287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4287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4287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4287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4287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4287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4287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428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428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4287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4287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4287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4287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4287F"/>
    <w:pPr>
      <w:numPr>
        <w:numId w:val="6"/>
      </w:numPr>
    </w:pPr>
  </w:style>
  <w:style w:type="paragraph" w:styleId="ListBullet">
    <w:name w:val="List Bullet"/>
    <w:basedOn w:val="Normal"/>
    <w:uiPriority w:val="1"/>
    <w:rsid w:val="00C428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428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428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4287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4287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28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28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287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428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4287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428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4287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4287F"/>
    <w:rPr>
      <w:szCs w:val="20"/>
    </w:rPr>
  </w:style>
  <w:style w:type="character" w:customStyle="1" w:styleId="EndnoteTextChar">
    <w:name w:val="Endnote Text Char"/>
    <w:link w:val="EndnoteText"/>
    <w:uiPriority w:val="49"/>
    <w:rsid w:val="00C4287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428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287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428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4287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4287F"/>
    <w:pPr>
      <w:ind w:left="567" w:right="567" w:firstLine="0"/>
    </w:pPr>
  </w:style>
  <w:style w:type="character" w:styleId="FootnoteReference">
    <w:name w:val="footnote reference"/>
    <w:uiPriority w:val="5"/>
    <w:rsid w:val="00C4287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428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4287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428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28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28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28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28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428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428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4287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7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428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4287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428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28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287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428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4287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4287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28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4287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28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4287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4287F"/>
  </w:style>
  <w:style w:type="paragraph" w:styleId="BlockText">
    <w:name w:val="Block Text"/>
    <w:basedOn w:val="Normal"/>
    <w:uiPriority w:val="99"/>
    <w:semiHidden/>
    <w:unhideWhenUsed/>
    <w:rsid w:val="00C428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28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28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28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28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28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287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4287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428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87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42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87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287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287F"/>
  </w:style>
  <w:style w:type="character" w:customStyle="1" w:styleId="DateChar">
    <w:name w:val="Date Char"/>
    <w:basedOn w:val="DefaultParagraphFont"/>
    <w:link w:val="Date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28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287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28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4287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428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28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4287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4287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28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287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4287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4287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4287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4287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8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87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4287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4287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4287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428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28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28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28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28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28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28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28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28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28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287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42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428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4287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4287F"/>
    <w:rPr>
      <w:lang w:val="es-ES"/>
    </w:rPr>
  </w:style>
  <w:style w:type="paragraph" w:styleId="List">
    <w:name w:val="List"/>
    <w:basedOn w:val="Normal"/>
    <w:uiPriority w:val="99"/>
    <w:semiHidden/>
    <w:unhideWhenUsed/>
    <w:rsid w:val="00C428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28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28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28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28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28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28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28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28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28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428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428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428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428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428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428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287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28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287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428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28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28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28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287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4287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428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87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428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4287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28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28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28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4287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4287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4287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428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4287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7E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7E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7E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7E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7E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7E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7E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7E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7E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7E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7E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7E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7E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7E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7E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7E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7E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E7EC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7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7E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7E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7E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7E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7E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7E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7E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7E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7E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7E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7E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7E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7E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7E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7E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7E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7E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7E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E7EC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E7E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7E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7E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7E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7E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E7EC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CE7ECE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E7E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E7EC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yperlink" Target="https://www.in.gov.br/web/dou/-/resolucao-de-diretoria-colegiada-rdc-n-421-de-1-de-setembro-de-2020-27565650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visa.gov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antigo.anvisa.gov.br/legislac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resolucao-de-diretoria-colegiada-rdc-n-421-de-1-de-setembro-de-2020-27565650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barreirastecnica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521</Words>
  <Characters>3440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2020-10-19T09:27:00Z</dcterms:created>
  <dcterms:modified xsi:type="dcterms:W3CDTF">2020-10-23T13:46:00Z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144cb374-1729-41d5-bb0d-3308631bd2a2</vt:lpwstr>
  </property>
  <property fmtid="{D5CDD505-2E9C-101B-9397-08002B2CF9AE}" pid="3" name="WTOCLASSIFICATION">
    <vt:lpwstr>WTO OFFICIAL</vt:lpwstr>
  </property>
</Properties>
</file>