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D7C3" w14:textId="67246190" w:rsidR="009239F7" w:rsidRPr="00D94A7D" w:rsidRDefault="00D94A7D" w:rsidP="00D94A7D">
      <w:pPr>
        <w:pStyle w:val="Title"/>
        <w:rPr>
          <w:caps w:val="0"/>
          <w:kern w:val="0"/>
        </w:rPr>
      </w:pPr>
      <w:bookmarkStart w:id="8" w:name="_Hlk43734410"/>
      <w:r w:rsidRPr="00D94A7D">
        <w:rPr>
          <w:caps w:val="0"/>
          <w:kern w:val="0"/>
        </w:rPr>
        <w:t>NOTIFICACIÓN</w:t>
      </w:r>
    </w:p>
    <w:p w14:paraId="65EA249C" w14:textId="77777777" w:rsidR="009239F7" w:rsidRPr="00D94A7D" w:rsidRDefault="007F54FF" w:rsidP="00D94A7D">
      <w:pPr>
        <w:jc w:val="center"/>
      </w:pPr>
      <w:r w:rsidRPr="00D94A7D">
        <w:t>Se da traslado de la notificación siguiente de conformidad con el artículo 10.6.</w:t>
      </w:r>
    </w:p>
    <w:p w14:paraId="628B6D88" w14:textId="77777777" w:rsidR="009239F7" w:rsidRPr="00D94A7D" w:rsidRDefault="009239F7" w:rsidP="00D94A7D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D94A7D" w:rsidRPr="00D94A7D" w14:paraId="32A2676A" w14:textId="77777777" w:rsidTr="00D94A7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9F5D3B9" w14:textId="77777777" w:rsidR="00F85C99" w:rsidRPr="00D94A7D" w:rsidRDefault="007F54FF" w:rsidP="00D94A7D">
            <w:pPr>
              <w:spacing w:before="120" w:after="120"/>
              <w:jc w:val="left"/>
            </w:pPr>
            <w:r w:rsidRPr="00D94A7D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3FB1BE3" w14:textId="38D513F9" w:rsidR="004C7542" w:rsidRPr="00D94A7D" w:rsidRDefault="007F54FF" w:rsidP="00D94A7D">
            <w:pPr>
              <w:spacing w:before="120" w:after="120"/>
            </w:pPr>
            <w:r w:rsidRPr="00D94A7D">
              <w:rPr>
                <w:b/>
              </w:rPr>
              <w:t>Miembro que notifica</w:t>
            </w:r>
            <w:r w:rsidR="00D94A7D" w:rsidRPr="00D94A7D">
              <w:rPr>
                <w:b/>
              </w:rPr>
              <w:t xml:space="preserve">: </w:t>
            </w:r>
            <w:r w:rsidR="00D94A7D" w:rsidRPr="00D94A7D">
              <w:rPr>
                <w:u w:val="single"/>
              </w:rPr>
              <w:t>C</w:t>
            </w:r>
            <w:r w:rsidRPr="00D94A7D">
              <w:rPr>
                <w:u w:val="single"/>
              </w:rPr>
              <w:t>HINA</w:t>
            </w:r>
          </w:p>
          <w:p w14:paraId="479ED01B" w14:textId="5CDF8F53" w:rsidR="00F85C99" w:rsidRPr="00D94A7D" w:rsidRDefault="007F54FF" w:rsidP="00D94A7D">
            <w:pPr>
              <w:spacing w:after="120"/>
            </w:pPr>
            <w:r w:rsidRPr="00D94A7D">
              <w:rPr>
                <w:b/>
              </w:rPr>
              <w:t>Si procede, nombre del gobierno local de</w:t>
            </w:r>
            <w:bookmarkStart w:id="9" w:name="_GoBack"/>
            <w:bookmarkEnd w:id="9"/>
            <w:r w:rsidRPr="00D94A7D">
              <w:rPr>
                <w:b/>
              </w:rPr>
              <w:t xml:space="preserve"> que se trate (artículos 3.2 y 7.2):</w:t>
            </w:r>
          </w:p>
        </w:tc>
      </w:tr>
      <w:tr w:rsidR="00D94A7D" w:rsidRPr="00D94A7D" w14:paraId="00AC4D1E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60B8D" w14:textId="77777777" w:rsidR="00F85C99" w:rsidRPr="00D94A7D" w:rsidRDefault="007F54FF" w:rsidP="00D94A7D">
            <w:pPr>
              <w:spacing w:before="120" w:after="120"/>
              <w:jc w:val="left"/>
            </w:pPr>
            <w:r w:rsidRPr="00D94A7D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5E2FC" w14:textId="746CA932" w:rsidR="00F85C99" w:rsidRPr="00D94A7D" w:rsidRDefault="007F54FF" w:rsidP="00D94A7D">
            <w:pPr>
              <w:spacing w:before="120" w:after="120"/>
            </w:pPr>
            <w:r w:rsidRPr="00D94A7D">
              <w:rPr>
                <w:b/>
              </w:rPr>
              <w:t>Organismo responsable</w:t>
            </w:r>
            <w:r w:rsidR="00D94A7D" w:rsidRPr="00D94A7D">
              <w:rPr>
                <w:b/>
              </w:rPr>
              <w:t xml:space="preserve">: </w:t>
            </w:r>
            <w:proofErr w:type="spellStart"/>
            <w:r w:rsidR="00D94A7D" w:rsidRPr="00D94A7D">
              <w:rPr>
                <w:i/>
                <w:iCs/>
              </w:rPr>
              <w:t>M</w:t>
            </w:r>
            <w:r w:rsidRPr="00D94A7D">
              <w:rPr>
                <w:i/>
                <w:iCs/>
              </w:rPr>
              <w:t>inistry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of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Industry</w:t>
            </w:r>
            <w:proofErr w:type="spellEnd"/>
            <w:r w:rsidRPr="00D94A7D">
              <w:rPr>
                <w:i/>
                <w:iCs/>
              </w:rPr>
              <w:t xml:space="preserve"> and </w:t>
            </w:r>
            <w:proofErr w:type="spellStart"/>
            <w:r w:rsidRPr="00D94A7D">
              <w:rPr>
                <w:i/>
                <w:iCs/>
              </w:rPr>
              <w:t>Information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Technology</w:t>
            </w:r>
            <w:proofErr w:type="spellEnd"/>
            <w:r w:rsidRPr="00D94A7D">
              <w:t xml:space="preserve"> (Ministerio de Industria y Tecnología de la Información) de la República Popular China</w:t>
            </w:r>
          </w:p>
          <w:p w14:paraId="0C71B152" w14:textId="2A297647" w:rsidR="00F85C99" w:rsidRPr="00D94A7D" w:rsidRDefault="007F54FF" w:rsidP="00D94A7D">
            <w:pPr>
              <w:spacing w:after="120"/>
            </w:pPr>
            <w:r w:rsidRPr="00D94A7D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D94A7D" w:rsidRPr="00D94A7D" w14:paraId="56EFC23F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71F75" w14:textId="77777777" w:rsidR="00F85C99" w:rsidRPr="00D94A7D" w:rsidRDefault="007F54FF" w:rsidP="00D94A7D">
            <w:pPr>
              <w:spacing w:before="120" w:after="120"/>
              <w:jc w:val="left"/>
              <w:rPr>
                <w:b/>
              </w:rPr>
            </w:pPr>
            <w:r w:rsidRPr="00D94A7D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EC81D" w14:textId="049B28C2" w:rsidR="00F85C99" w:rsidRPr="00D94A7D" w:rsidRDefault="007F54FF" w:rsidP="00D94A7D">
            <w:pPr>
              <w:spacing w:before="120" w:after="120"/>
            </w:pPr>
            <w:r w:rsidRPr="00D94A7D">
              <w:rPr>
                <w:b/>
              </w:rPr>
              <w:t xml:space="preserve">Notificación hecha en virtud del artículo 2.9.2 </w:t>
            </w:r>
            <w:proofErr w:type="gramStart"/>
            <w:r w:rsidR="00D94A7D" w:rsidRPr="00D94A7D">
              <w:rPr>
                <w:b/>
              </w:rPr>
              <w:t>[ ]</w:t>
            </w:r>
            <w:proofErr w:type="gramEnd"/>
            <w:r w:rsidRPr="00D94A7D">
              <w:rPr>
                <w:b/>
              </w:rPr>
              <w:t xml:space="preserve">, 2.10.1 </w:t>
            </w:r>
            <w:r w:rsidR="00D94A7D" w:rsidRPr="00D94A7D">
              <w:rPr>
                <w:b/>
              </w:rPr>
              <w:t>[ ]</w:t>
            </w:r>
            <w:r w:rsidRPr="00D94A7D">
              <w:rPr>
                <w:b/>
              </w:rPr>
              <w:t xml:space="preserve">, 5.6.2 [X], 5.7.1 </w:t>
            </w:r>
            <w:r w:rsidR="00D94A7D" w:rsidRPr="00D94A7D">
              <w:rPr>
                <w:b/>
              </w:rPr>
              <w:t>[ ]</w:t>
            </w:r>
            <w:r w:rsidRPr="00D94A7D">
              <w:rPr>
                <w:b/>
              </w:rPr>
              <w:t>, o en virtud de:</w:t>
            </w:r>
          </w:p>
        </w:tc>
      </w:tr>
      <w:tr w:rsidR="00D94A7D" w:rsidRPr="00D94A7D" w14:paraId="429A9E2F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BD031" w14:textId="77777777" w:rsidR="00F85C99" w:rsidRPr="00D94A7D" w:rsidRDefault="007F54FF" w:rsidP="00D94A7D">
            <w:pPr>
              <w:spacing w:before="120" w:after="120"/>
              <w:jc w:val="left"/>
            </w:pPr>
            <w:r w:rsidRPr="00D94A7D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EB175" w14:textId="1D01AB8A" w:rsidR="00F85C99" w:rsidRPr="00D94A7D" w:rsidRDefault="007F54FF" w:rsidP="00D94A7D">
            <w:pPr>
              <w:spacing w:before="120" w:after="120"/>
            </w:pPr>
            <w:r w:rsidRPr="00D94A7D">
              <w:rPr>
                <w:b/>
              </w:rPr>
              <w:t>Productos abarcados (partida del SA o de la NCCA cuando corresponda</w:t>
            </w:r>
            <w:r w:rsidR="00D94A7D" w:rsidRPr="00D94A7D">
              <w:rPr>
                <w:b/>
              </w:rPr>
              <w:t>; e</w:t>
            </w:r>
            <w:r w:rsidRPr="00D94A7D">
              <w:rPr>
                <w:b/>
              </w:rPr>
              <w:t>n otro caso partida del arancel nacional</w:t>
            </w:r>
            <w:r w:rsidR="00D94A7D" w:rsidRPr="00D94A7D">
              <w:rPr>
                <w:b/>
              </w:rPr>
              <w:t>. P</w:t>
            </w:r>
            <w:r w:rsidRPr="00D94A7D">
              <w:rPr>
                <w:b/>
              </w:rPr>
              <w:t xml:space="preserve">odrá </w:t>
            </w:r>
            <w:proofErr w:type="gramStart"/>
            <w:r w:rsidRPr="00D94A7D">
              <w:rPr>
                <w:b/>
              </w:rPr>
              <w:t>indicarse</w:t>
            </w:r>
            <w:proofErr w:type="gramEnd"/>
            <w:r w:rsidRPr="00D94A7D">
              <w:rPr>
                <w:b/>
              </w:rPr>
              <w:t xml:space="preserve"> además, cuando proceda, el número de partida de la ICS)</w:t>
            </w:r>
            <w:r w:rsidR="00D94A7D" w:rsidRPr="00D94A7D">
              <w:rPr>
                <w:b/>
              </w:rPr>
              <w:t xml:space="preserve">: </w:t>
            </w:r>
            <w:r w:rsidR="00D94A7D" w:rsidRPr="00D94A7D">
              <w:t>V</w:t>
            </w:r>
            <w:r w:rsidRPr="00D94A7D">
              <w:t>ehículos automóviles de carretera</w:t>
            </w:r>
            <w:r w:rsidR="00D94A7D" w:rsidRPr="00D94A7D">
              <w:t>; A</w:t>
            </w:r>
            <w:r w:rsidRPr="00D94A7D">
              <w:t>utomóviles de turismo y demás vehículos automóviles concebidos principalmente para el transporte de personas (excepto los de la partida 87.02), incluidos los del tipo familiar (</w:t>
            </w:r>
            <w:r w:rsidR="00D94A7D" w:rsidRPr="00D94A7D">
              <w:t>"</w:t>
            </w:r>
            <w:r w:rsidRPr="00D94A7D">
              <w:t>break</w:t>
            </w:r>
            <w:r w:rsidR="00D94A7D" w:rsidRPr="00D94A7D">
              <w:t>"</w:t>
            </w:r>
            <w:r w:rsidRPr="00D94A7D">
              <w:t xml:space="preserve"> o </w:t>
            </w:r>
            <w:r w:rsidR="00D94A7D" w:rsidRPr="00D94A7D">
              <w:t>"</w:t>
            </w:r>
            <w:proofErr w:type="spellStart"/>
            <w:r w:rsidRPr="00D94A7D">
              <w:t>station</w:t>
            </w:r>
            <w:proofErr w:type="spellEnd"/>
            <w:r w:rsidRPr="00D94A7D">
              <w:t xml:space="preserve"> </w:t>
            </w:r>
            <w:proofErr w:type="spellStart"/>
            <w:r w:rsidRPr="00D94A7D">
              <w:t>wagon</w:t>
            </w:r>
            <w:proofErr w:type="spellEnd"/>
            <w:r w:rsidR="00D94A7D" w:rsidRPr="00D94A7D">
              <w:t>"</w:t>
            </w:r>
            <w:r w:rsidRPr="00D94A7D">
              <w:t>) y los de carreras (SA</w:t>
            </w:r>
            <w:r w:rsidR="00D94A7D" w:rsidRPr="00D94A7D">
              <w:t>: 8</w:t>
            </w:r>
            <w:r w:rsidRPr="00D94A7D">
              <w:t>703).</w:t>
            </w:r>
          </w:p>
        </w:tc>
      </w:tr>
      <w:tr w:rsidR="00D94A7D" w:rsidRPr="00D94A7D" w14:paraId="2E73A9E3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35242" w14:textId="77777777" w:rsidR="00F85C99" w:rsidRPr="00D94A7D" w:rsidRDefault="007F54FF" w:rsidP="00D94A7D">
            <w:pPr>
              <w:spacing w:before="120" w:after="120"/>
              <w:jc w:val="left"/>
            </w:pPr>
            <w:r w:rsidRPr="00D94A7D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77802" w14:textId="6D077F71" w:rsidR="00F85C99" w:rsidRPr="00D94A7D" w:rsidRDefault="007F54FF" w:rsidP="00D94A7D">
            <w:pPr>
              <w:spacing w:before="120" w:after="120"/>
            </w:pPr>
            <w:r w:rsidRPr="00D94A7D">
              <w:rPr>
                <w:b/>
              </w:rPr>
              <w:t>Título, número de páginas e idioma(s) del documento notificado</w:t>
            </w:r>
            <w:r w:rsidR="00D94A7D" w:rsidRPr="00D94A7D">
              <w:rPr>
                <w:b/>
              </w:rPr>
              <w:t xml:space="preserve">: </w:t>
            </w:r>
            <w:proofErr w:type="spellStart"/>
            <w:r w:rsidR="00D94A7D" w:rsidRPr="00D94A7D">
              <w:rPr>
                <w:i/>
                <w:iCs/>
              </w:rPr>
              <w:t>A</w:t>
            </w:r>
            <w:r w:rsidRPr="00D94A7D">
              <w:rPr>
                <w:i/>
                <w:iCs/>
              </w:rPr>
              <w:t>ssessment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Measure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of</w:t>
            </w:r>
            <w:proofErr w:type="spellEnd"/>
            <w:r w:rsidRPr="00D94A7D">
              <w:rPr>
                <w:i/>
                <w:iCs/>
              </w:rPr>
              <w:t xml:space="preserve"> New </w:t>
            </w:r>
            <w:proofErr w:type="spellStart"/>
            <w:r w:rsidRPr="00D94A7D">
              <w:rPr>
                <w:i/>
                <w:iCs/>
              </w:rPr>
              <w:t>Technology</w:t>
            </w:r>
            <w:proofErr w:type="spellEnd"/>
            <w:r w:rsidRPr="00D94A7D">
              <w:rPr>
                <w:i/>
                <w:iCs/>
              </w:rPr>
              <w:t xml:space="preserve">, New </w:t>
            </w:r>
            <w:proofErr w:type="spellStart"/>
            <w:r w:rsidRPr="00D94A7D">
              <w:rPr>
                <w:i/>
                <w:iCs/>
              </w:rPr>
              <w:t>Craft</w:t>
            </w:r>
            <w:proofErr w:type="spellEnd"/>
            <w:r w:rsidRPr="00D94A7D">
              <w:rPr>
                <w:i/>
                <w:iCs/>
              </w:rPr>
              <w:t xml:space="preserve"> and New Material </w:t>
            </w:r>
            <w:proofErr w:type="spellStart"/>
            <w:r w:rsidRPr="00D94A7D">
              <w:rPr>
                <w:i/>
                <w:iCs/>
              </w:rPr>
              <w:t>for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the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Market</w:t>
            </w:r>
            <w:proofErr w:type="spellEnd"/>
            <w:r w:rsidRPr="00D94A7D">
              <w:rPr>
                <w:i/>
                <w:iCs/>
              </w:rPr>
              <w:t xml:space="preserve"> Access </w:t>
            </w:r>
            <w:proofErr w:type="spellStart"/>
            <w:r w:rsidRPr="00D94A7D">
              <w:rPr>
                <w:i/>
                <w:iCs/>
              </w:rPr>
              <w:t>of</w:t>
            </w:r>
            <w:proofErr w:type="spellEnd"/>
            <w:r w:rsidRPr="00D94A7D">
              <w:rPr>
                <w:i/>
                <w:iCs/>
              </w:rPr>
              <w:t xml:space="preserve"> Road Motor </w:t>
            </w:r>
            <w:proofErr w:type="spellStart"/>
            <w:r w:rsidRPr="00D94A7D">
              <w:rPr>
                <w:i/>
                <w:iCs/>
              </w:rPr>
              <w:t>Vehicle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Products</w:t>
            </w:r>
            <w:proofErr w:type="spellEnd"/>
            <w:r w:rsidRPr="00D94A7D">
              <w:t xml:space="preserve"> (Medida de evaluación de nuevas tecnologías, nuevos procesos de fabricación y nuevos materiales para el acceso a los mercados de productos para vehículos automóviles de carretera)</w:t>
            </w:r>
            <w:r w:rsidR="00D94A7D" w:rsidRPr="00D94A7D">
              <w:t>. D</w:t>
            </w:r>
            <w:r w:rsidRPr="00D94A7D">
              <w:t>ocumento en inglés (3 páginas).</w:t>
            </w:r>
          </w:p>
        </w:tc>
      </w:tr>
      <w:tr w:rsidR="00D94A7D" w:rsidRPr="00D94A7D" w14:paraId="7A8DC477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9360B" w14:textId="77777777" w:rsidR="00F85C99" w:rsidRPr="00D94A7D" w:rsidRDefault="007F54FF" w:rsidP="00D94A7D">
            <w:pPr>
              <w:spacing w:before="120" w:after="120"/>
              <w:jc w:val="left"/>
              <w:rPr>
                <w:b/>
              </w:rPr>
            </w:pPr>
            <w:r w:rsidRPr="00D94A7D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B0FE6" w14:textId="01D5F473" w:rsidR="00F85C99" w:rsidRPr="00D94A7D" w:rsidRDefault="007F54FF" w:rsidP="00D94A7D">
            <w:pPr>
              <w:spacing w:before="120" w:after="120"/>
              <w:rPr>
                <w:b/>
              </w:rPr>
            </w:pPr>
            <w:r w:rsidRPr="00D94A7D">
              <w:rPr>
                <w:b/>
              </w:rPr>
              <w:t>Descripción del contenido</w:t>
            </w:r>
            <w:r w:rsidR="00D94A7D" w:rsidRPr="00D94A7D">
              <w:rPr>
                <w:b/>
              </w:rPr>
              <w:t xml:space="preserve">: </w:t>
            </w:r>
            <w:r w:rsidR="00D94A7D" w:rsidRPr="00D94A7D">
              <w:t>E</w:t>
            </w:r>
            <w:r w:rsidRPr="00D94A7D">
              <w:t>n el documento notificado se especifica un método de evaluación de nuevas tecnologías, nuevos procesos de fabricación y nuevos materiales para el acceso a los mercados de productos para vehículos automóviles de carretera.</w:t>
            </w:r>
          </w:p>
        </w:tc>
      </w:tr>
      <w:tr w:rsidR="00D94A7D" w:rsidRPr="00D94A7D" w14:paraId="1AEF29A6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7083C" w14:textId="77777777" w:rsidR="00F85C99" w:rsidRPr="00D94A7D" w:rsidRDefault="007F54FF" w:rsidP="00D94A7D">
            <w:pPr>
              <w:spacing w:before="120" w:after="120"/>
              <w:jc w:val="left"/>
              <w:rPr>
                <w:b/>
              </w:rPr>
            </w:pPr>
            <w:r w:rsidRPr="00D94A7D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3BB24" w14:textId="3E535204" w:rsidR="00F85C99" w:rsidRPr="00D94A7D" w:rsidRDefault="007F54FF" w:rsidP="00D94A7D">
            <w:pPr>
              <w:spacing w:before="120" w:after="120"/>
              <w:rPr>
                <w:b/>
              </w:rPr>
            </w:pPr>
            <w:r w:rsidRPr="00D94A7D">
              <w:rPr>
                <w:b/>
              </w:rPr>
              <w:t>Objetivo y razón de ser, incluida, cuando proceda, la naturaleza de los problemas urgentes</w:t>
            </w:r>
            <w:r w:rsidR="00D94A7D" w:rsidRPr="00D94A7D">
              <w:rPr>
                <w:b/>
              </w:rPr>
              <w:t xml:space="preserve">: </w:t>
            </w:r>
            <w:r w:rsidR="00D94A7D" w:rsidRPr="00D94A7D">
              <w:t>r</w:t>
            </w:r>
            <w:r w:rsidRPr="00D94A7D">
              <w:t>educción de costos y aumento de la productividad.</w:t>
            </w:r>
          </w:p>
        </w:tc>
      </w:tr>
      <w:tr w:rsidR="00D94A7D" w:rsidRPr="00D94A7D" w14:paraId="596BDDA2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D896A" w14:textId="77777777" w:rsidR="00F85C99" w:rsidRPr="00D94A7D" w:rsidRDefault="007F54FF" w:rsidP="00D94A7D">
            <w:pPr>
              <w:spacing w:before="120" w:after="120"/>
              <w:jc w:val="left"/>
              <w:rPr>
                <w:b/>
              </w:rPr>
            </w:pPr>
            <w:r w:rsidRPr="00D94A7D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D859E" w14:textId="597B420C" w:rsidR="00F85C99" w:rsidRPr="00D94A7D" w:rsidRDefault="007F54FF" w:rsidP="00D94A7D">
            <w:pPr>
              <w:spacing w:before="120" w:after="120"/>
            </w:pPr>
            <w:r w:rsidRPr="00D94A7D">
              <w:rPr>
                <w:b/>
              </w:rPr>
              <w:t>Documentos pertinentes</w:t>
            </w:r>
            <w:r w:rsidR="00D94A7D" w:rsidRPr="00D94A7D">
              <w:rPr>
                <w:b/>
              </w:rPr>
              <w:t xml:space="preserve">: </w:t>
            </w:r>
            <w:r w:rsidR="00D94A7D" w:rsidRPr="00D94A7D">
              <w:t>-</w:t>
            </w:r>
          </w:p>
        </w:tc>
      </w:tr>
      <w:tr w:rsidR="00D94A7D" w:rsidRPr="00D94A7D" w14:paraId="40BCF611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26486" w14:textId="77777777" w:rsidR="00EE3A11" w:rsidRPr="00D94A7D" w:rsidRDefault="007F54FF" w:rsidP="00D94A7D">
            <w:pPr>
              <w:spacing w:before="120" w:after="120"/>
              <w:jc w:val="left"/>
              <w:rPr>
                <w:b/>
              </w:rPr>
            </w:pPr>
            <w:r w:rsidRPr="00D94A7D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725E6" w14:textId="592890F2" w:rsidR="00EE3A11" w:rsidRPr="00D94A7D" w:rsidRDefault="007F54FF" w:rsidP="00D94A7D">
            <w:pPr>
              <w:spacing w:before="120" w:after="120"/>
            </w:pPr>
            <w:r w:rsidRPr="00D94A7D">
              <w:rPr>
                <w:b/>
              </w:rPr>
              <w:t>Fecha propuesta de adopción</w:t>
            </w:r>
            <w:r w:rsidR="00D94A7D" w:rsidRPr="00D94A7D">
              <w:rPr>
                <w:b/>
              </w:rPr>
              <w:t xml:space="preserve">: </w:t>
            </w:r>
            <w:r w:rsidR="00D94A7D" w:rsidRPr="00D94A7D">
              <w:t>N</w:t>
            </w:r>
            <w:r w:rsidRPr="00D94A7D">
              <w:t>o se ha determinado.</w:t>
            </w:r>
          </w:p>
          <w:p w14:paraId="59F5AB64" w14:textId="4D07E5F9" w:rsidR="00EE3A11" w:rsidRPr="00D94A7D" w:rsidRDefault="007F54FF" w:rsidP="00D94A7D">
            <w:pPr>
              <w:spacing w:after="120"/>
            </w:pPr>
            <w:r w:rsidRPr="00D94A7D">
              <w:rPr>
                <w:b/>
              </w:rPr>
              <w:t>Fecha propuesta de entrada en vigor</w:t>
            </w:r>
            <w:r w:rsidR="00D94A7D" w:rsidRPr="00D94A7D">
              <w:rPr>
                <w:b/>
              </w:rPr>
              <w:t xml:space="preserve">: </w:t>
            </w:r>
            <w:r w:rsidR="00D94A7D" w:rsidRPr="00D94A7D">
              <w:t>N</w:t>
            </w:r>
            <w:r w:rsidRPr="00D94A7D">
              <w:t>o se ha determinado.</w:t>
            </w:r>
          </w:p>
        </w:tc>
      </w:tr>
      <w:tr w:rsidR="00D94A7D" w:rsidRPr="00D94A7D" w14:paraId="776C5FDF" w14:textId="77777777" w:rsidTr="00D94A7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8C2BE" w14:textId="77777777" w:rsidR="00F85C99" w:rsidRPr="00D94A7D" w:rsidRDefault="007F54FF" w:rsidP="00D94A7D">
            <w:pPr>
              <w:spacing w:before="120" w:after="120"/>
              <w:jc w:val="left"/>
              <w:rPr>
                <w:b/>
              </w:rPr>
            </w:pPr>
            <w:r w:rsidRPr="00D94A7D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3C154" w14:textId="3831FC6B" w:rsidR="00F85C99" w:rsidRPr="00D94A7D" w:rsidRDefault="007F54FF" w:rsidP="00D94A7D">
            <w:pPr>
              <w:spacing w:before="120" w:after="120"/>
            </w:pPr>
            <w:r w:rsidRPr="00D94A7D">
              <w:rPr>
                <w:b/>
              </w:rPr>
              <w:t>Fecha límite para la presentación de observaciones</w:t>
            </w:r>
            <w:r w:rsidR="00D94A7D" w:rsidRPr="00D94A7D">
              <w:rPr>
                <w:b/>
              </w:rPr>
              <w:t xml:space="preserve">: </w:t>
            </w:r>
            <w:r w:rsidR="00D94A7D" w:rsidRPr="00D94A7D">
              <w:t>6</w:t>
            </w:r>
            <w:r w:rsidRPr="00D94A7D">
              <w:t>0 días después de la fecha de notificación</w:t>
            </w:r>
          </w:p>
        </w:tc>
      </w:tr>
      <w:tr w:rsidR="00512CC7" w:rsidRPr="00D94A7D" w14:paraId="2C575252" w14:textId="77777777" w:rsidTr="00D94A7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A6DC3C" w14:textId="77777777" w:rsidR="00F85C99" w:rsidRPr="00D94A7D" w:rsidRDefault="007F54FF" w:rsidP="00D94A7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94A7D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5EC5511" w14:textId="49A8ED27" w:rsidR="004C7542" w:rsidRPr="00D94A7D" w:rsidRDefault="007F54FF" w:rsidP="00D94A7D">
            <w:pPr>
              <w:keepNext/>
              <w:keepLines/>
              <w:spacing w:before="120" w:after="120"/>
            </w:pPr>
            <w:r w:rsidRPr="00D94A7D">
              <w:rPr>
                <w:b/>
              </w:rPr>
              <w:t>Textos disponibles en</w:t>
            </w:r>
            <w:r w:rsidR="00D94A7D" w:rsidRPr="00D94A7D">
              <w:rPr>
                <w:b/>
              </w:rPr>
              <w:t>: S</w:t>
            </w:r>
            <w:r w:rsidRPr="00D94A7D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130C6C0" w14:textId="77777777" w:rsidR="004C7542" w:rsidRPr="00D94A7D" w:rsidRDefault="007F54FF" w:rsidP="00D94A7D">
            <w:pPr>
              <w:keepNext/>
              <w:keepLines/>
              <w:jc w:val="left"/>
            </w:pPr>
            <w:r w:rsidRPr="00D94A7D">
              <w:rPr>
                <w:i/>
                <w:iCs/>
              </w:rPr>
              <w:t xml:space="preserve">WTO/TBT </w:t>
            </w:r>
            <w:proofErr w:type="spellStart"/>
            <w:r w:rsidRPr="00D94A7D">
              <w:rPr>
                <w:i/>
                <w:iCs/>
              </w:rPr>
              <w:t>National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Notification</w:t>
            </w:r>
            <w:proofErr w:type="spellEnd"/>
            <w:r w:rsidRPr="00D94A7D">
              <w:rPr>
                <w:i/>
                <w:iCs/>
              </w:rPr>
              <w:t xml:space="preserve"> and </w:t>
            </w:r>
            <w:proofErr w:type="spellStart"/>
            <w:r w:rsidRPr="00D94A7D">
              <w:rPr>
                <w:i/>
                <w:iCs/>
              </w:rPr>
              <w:t>Enquiry</w:t>
            </w:r>
            <w:proofErr w:type="spellEnd"/>
            <w:r w:rsidRPr="00D94A7D">
              <w:rPr>
                <w:i/>
                <w:iCs/>
              </w:rPr>
              <w:t xml:space="preserve"> Center </w:t>
            </w:r>
            <w:proofErr w:type="spellStart"/>
            <w:r w:rsidRPr="00D94A7D">
              <w:rPr>
                <w:i/>
                <w:iCs/>
              </w:rPr>
              <w:t>of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the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People's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Republic</w:t>
            </w:r>
            <w:proofErr w:type="spellEnd"/>
            <w:r w:rsidRPr="00D94A7D">
              <w:rPr>
                <w:i/>
                <w:iCs/>
              </w:rPr>
              <w:t xml:space="preserve"> </w:t>
            </w:r>
            <w:proofErr w:type="spellStart"/>
            <w:r w:rsidRPr="00D94A7D">
              <w:rPr>
                <w:i/>
                <w:iCs/>
              </w:rPr>
              <w:t>of</w:t>
            </w:r>
            <w:proofErr w:type="spellEnd"/>
            <w:r w:rsidRPr="00D94A7D">
              <w:rPr>
                <w:i/>
                <w:iCs/>
              </w:rPr>
              <w:t xml:space="preserve"> China</w:t>
            </w:r>
            <w:r w:rsidRPr="00D94A7D">
              <w:t xml:space="preserve"> (Servicio Nacional de Información y de Notificación OMC/OTC de la República Popular China)</w:t>
            </w:r>
          </w:p>
          <w:p w14:paraId="4C6ACFAF" w14:textId="37208D39" w:rsidR="004C7542" w:rsidRPr="00D94A7D" w:rsidRDefault="007F54FF" w:rsidP="00D94A7D">
            <w:pPr>
              <w:keepNext/>
              <w:keepLines/>
              <w:jc w:val="left"/>
            </w:pPr>
            <w:r w:rsidRPr="00D94A7D">
              <w:t>Teléfono</w:t>
            </w:r>
            <w:r w:rsidR="00D94A7D" w:rsidRPr="00D94A7D">
              <w:t>: +</w:t>
            </w:r>
            <w:r w:rsidRPr="00D94A7D">
              <w:t>86 10 57954631 / 57954627</w:t>
            </w:r>
          </w:p>
          <w:p w14:paraId="6DCCCB2B" w14:textId="3CFACA1E" w:rsidR="00195694" w:rsidRPr="00D94A7D" w:rsidRDefault="007F54FF" w:rsidP="00D94A7D">
            <w:pPr>
              <w:keepNext/>
              <w:keepLines/>
              <w:spacing w:before="120" w:after="120"/>
              <w:jc w:val="left"/>
              <w:rPr>
                <w:u w:val="single"/>
              </w:rPr>
            </w:pPr>
            <w:r w:rsidRPr="00D94A7D">
              <w:t xml:space="preserve">Correo electrónico: </w:t>
            </w:r>
            <w:hyperlink r:id="rId8" w:history="1">
              <w:r w:rsidR="00D94A7D" w:rsidRPr="00D94A7D">
                <w:rPr>
                  <w:rStyle w:val="Hyperlink"/>
                </w:rPr>
                <w:t>tbt@customs.gov.cn</w:t>
              </w:r>
            </w:hyperlink>
          </w:p>
          <w:p w14:paraId="649B13E6" w14:textId="52B29D0C" w:rsidR="00643E54" w:rsidRPr="00D94A7D" w:rsidRDefault="001A66AF" w:rsidP="00D94A7D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D94A7D" w:rsidRPr="00D94A7D">
                <w:rPr>
                  <w:rStyle w:val="Hyperlink"/>
                </w:rPr>
                <w:t>https://members.wto.org/crnattachments/2020/TBT/CHN/20_3769_00_x.pdf</w:t>
              </w:r>
            </w:hyperlink>
          </w:p>
        </w:tc>
      </w:tr>
      <w:bookmarkEnd w:id="8"/>
    </w:tbl>
    <w:p w14:paraId="2CFDDF9E" w14:textId="77777777" w:rsidR="00EE3A11" w:rsidRPr="00D94A7D" w:rsidRDefault="00EE3A11" w:rsidP="00D94A7D"/>
    <w:sectPr w:rsidR="00EE3A11" w:rsidRPr="00D94A7D" w:rsidSect="00D94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4F8E" w14:textId="77777777" w:rsidR="00DA5211" w:rsidRPr="00D94A7D" w:rsidRDefault="007F54FF">
      <w:bookmarkStart w:id="4" w:name="_Hlk43734427"/>
      <w:bookmarkStart w:id="5" w:name="_Hlk43734428"/>
      <w:r w:rsidRPr="00D94A7D">
        <w:separator/>
      </w:r>
      <w:bookmarkEnd w:id="4"/>
      <w:bookmarkEnd w:id="5"/>
    </w:p>
  </w:endnote>
  <w:endnote w:type="continuationSeparator" w:id="0">
    <w:p w14:paraId="2C2609FF" w14:textId="77777777" w:rsidR="00DA5211" w:rsidRPr="00D94A7D" w:rsidRDefault="007F54FF">
      <w:bookmarkStart w:id="6" w:name="_Hlk43734429"/>
      <w:bookmarkStart w:id="7" w:name="_Hlk43734430"/>
      <w:r w:rsidRPr="00D94A7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9D9F" w14:textId="4702ED46" w:rsidR="009239F7" w:rsidRPr="00D94A7D" w:rsidRDefault="00D94A7D" w:rsidP="00D94A7D">
    <w:pPr>
      <w:pStyle w:val="Footer"/>
    </w:pPr>
    <w:bookmarkStart w:id="14" w:name="_Hlk43734415"/>
    <w:bookmarkStart w:id="15" w:name="_Hlk43734416"/>
    <w:r w:rsidRPr="00D94A7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07F2" w14:textId="05256ECE" w:rsidR="009239F7" w:rsidRPr="00D94A7D" w:rsidRDefault="00D94A7D" w:rsidP="00D94A7D">
    <w:pPr>
      <w:pStyle w:val="Footer"/>
    </w:pPr>
    <w:bookmarkStart w:id="16" w:name="_Hlk43734417"/>
    <w:bookmarkStart w:id="17" w:name="_Hlk43734418"/>
    <w:r w:rsidRPr="00D94A7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68DD" w14:textId="30A53190" w:rsidR="00EE3A11" w:rsidRPr="00D94A7D" w:rsidRDefault="00D94A7D" w:rsidP="00D94A7D">
    <w:pPr>
      <w:pStyle w:val="Footer"/>
    </w:pPr>
    <w:bookmarkStart w:id="20" w:name="_Hlk43734421"/>
    <w:bookmarkStart w:id="21" w:name="_Hlk43734422"/>
    <w:r w:rsidRPr="00D94A7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8359" w14:textId="77777777" w:rsidR="00DA5211" w:rsidRPr="00D94A7D" w:rsidRDefault="007F54FF">
      <w:bookmarkStart w:id="0" w:name="_Hlk43734423"/>
      <w:bookmarkStart w:id="1" w:name="_Hlk43734424"/>
      <w:r w:rsidRPr="00D94A7D">
        <w:separator/>
      </w:r>
      <w:bookmarkEnd w:id="0"/>
      <w:bookmarkEnd w:id="1"/>
    </w:p>
  </w:footnote>
  <w:footnote w:type="continuationSeparator" w:id="0">
    <w:p w14:paraId="17BD11D5" w14:textId="77777777" w:rsidR="00DA5211" w:rsidRPr="00D94A7D" w:rsidRDefault="007F54FF">
      <w:bookmarkStart w:id="2" w:name="_Hlk43734425"/>
      <w:bookmarkStart w:id="3" w:name="_Hlk43734426"/>
      <w:r w:rsidRPr="00D94A7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557B" w14:textId="77777777" w:rsidR="00D94A7D" w:rsidRPr="00D94A7D" w:rsidRDefault="00D94A7D" w:rsidP="00D94A7D">
    <w:pPr>
      <w:pStyle w:val="Header"/>
      <w:spacing w:after="240"/>
      <w:jc w:val="center"/>
    </w:pPr>
    <w:bookmarkStart w:id="10" w:name="_Hlk43734411"/>
    <w:bookmarkStart w:id="11" w:name="_Hlk43734412"/>
    <w:r w:rsidRPr="00D94A7D">
      <w:t>G/TBT/N/CHN/1428</w:t>
    </w:r>
  </w:p>
  <w:p w14:paraId="2E680615" w14:textId="77777777" w:rsidR="00D94A7D" w:rsidRPr="00D94A7D" w:rsidRDefault="00D94A7D" w:rsidP="00D94A7D">
    <w:pPr>
      <w:pStyle w:val="Header"/>
      <w:pBdr>
        <w:bottom w:val="single" w:sz="4" w:space="1" w:color="auto"/>
      </w:pBdr>
      <w:jc w:val="center"/>
    </w:pPr>
    <w:r w:rsidRPr="00D94A7D">
      <w:t xml:space="preserve">- </w:t>
    </w:r>
    <w:r w:rsidRPr="00D94A7D">
      <w:fldChar w:fldCharType="begin"/>
    </w:r>
    <w:r w:rsidRPr="00D94A7D">
      <w:instrText xml:space="preserve"> PAGE  \* Arabic  \* MERGEFORMAT </w:instrText>
    </w:r>
    <w:r w:rsidRPr="00D94A7D">
      <w:fldChar w:fldCharType="separate"/>
    </w:r>
    <w:r w:rsidRPr="00D94A7D">
      <w:t>1</w:t>
    </w:r>
    <w:r w:rsidRPr="00D94A7D">
      <w:fldChar w:fldCharType="end"/>
    </w:r>
    <w:r w:rsidRPr="00D94A7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6120" w14:textId="77777777" w:rsidR="00D94A7D" w:rsidRPr="00D94A7D" w:rsidRDefault="00D94A7D" w:rsidP="00D94A7D">
    <w:pPr>
      <w:pStyle w:val="Header"/>
      <w:spacing w:after="240"/>
      <w:jc w:val="center"/>
    </w:pPr>
    <w:bookmarkStart w:id="12" w:name="_Hlk43734413"/>
    <w:bookmarkStart w:id="13" w:name="_Hlk43734414"/>
    <w:r w:rsidRPr="00D94A7D">
      <w:t>G/TBT/N/CHN/1428</w:t>
    </w:r>
  </w:p>
  <w:p w14:paraId="4AD0FC64" w14:textId="77777777" w:rsidR="00D94A7D" w:rsidRPr="00D94A7D" w:rsidRDefault="00D94A7D" w:rsidP="00D94A7D">
    <w:pPr>
      <w:pStyle w:val="Header"/>
      <w:pBdr>
        <w:bottom w:val="single" w:sz="4" w:space="1" w:color="auto"/>
      </w:pBdr>
      <w:jc w:val="center"/>
    </w:pPr>
    <w:r w:rsidRPr="00D94A7D">
      <w:t xml:space="preserve">- </w:t>
    </w:r>
    <w:r w:rsidRPr="00D94A7D">
      <w:fldChar w:fldCharType="begin"/>
    </w:r>
    <w:r w:rsidRPr="00D94A7D">
      <w:instrText xml:space="preserve"> PAGE  \* Arabic  \* MERGEFORMAT </w:instrText>
    </w:r>
    <w:r w:rsidRPr="00D94A7D">
      <w:fldChar w:fldCharType="separate"/>
    </w:r>
    <w:r w:rsidRPr="00D94A7D">
      <w:t>1</w:t>
    </w:r>
    <w:r w:rsidRPr="00D94A7D">
      <w:fldChar w:fldCharType="end"/>
    </w:r>
    <w:r w:rsidRPr="00D94A7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D94A7D" w:rsidRPr="00D94A7D" w14:paraId="0C82C25F" w14:textId="77777777" w:rsidTr="00D94A7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55A103" w14:textId="77777777" w:rsidR="00D94A7D" w:rsidRPr="00D94A7D" w:rsidRDefault="00D94A7D" w:rsidP="00D94A7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3734419"/>
          <w:bookmarkStart w:id="19" w:name="_Hlk437344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0EB6AC" w14:textId="77777777" w:rsidR="00D94A7D" w:rsidRPr="00D94A7D" w:rsidRDefault="00D94A7D" w:rsidP="00D94A7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4A7D" w:rsidRPr="00D94A7D" w14:paraId="2DEDB62C" w14:textId="77777777" w:rsidTr="00D94A7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F6780D8" w14:textId="4BBCEC0B" w:rsidR="00D94A7D" w:rsidRPr="00D94A7D" w:rsidRDefault="00384185" w:rsidP="00D94A7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39E9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85pt;height:56.4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C69924" w14:textId="77777777" w:rsidR="00D94A7D" w:rsidRPr="00D94A7D" w:rsidRDefault="00D94A7D" w:rsidP="00D94A7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4A7D" w:rsidRPr="00D94A7D" w14:paraId="1ABA96B2" w14:textId="77777777" w:rsidTr="00D94A7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3728363" w14:textId="77777777" w:rsidR="00D94A7D" w:rsidRPr="00D94A7D" w:rsidRDefault="00D94A7D" w:rsidP="00D94A7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2738CB" w14:textId="2D59E1A5" w:rsidR="00D94A7D" w:rsidRPr="00D94A7D" w:rsidRDefault="00D94A7D" w:rsidP="00D94A7D">
          <w:pPr>
            <w:jc w:val="right"/>
            <w:rPr>
              <w:rFonts w:eastAsia="Verdana" w:cs="Verdana"/>
              <w:b/>
              <w:szCs w:val="18"/>
            </w:rPr>
          </w:pPr>
          <w:r w:rsidRPr="00D94A7D">
            <w:rPr>
              <w:b/>
              <w:szCs w:val="18"/>
            </w:rPr>
            <w:t>G/TBT/N/CHN/1428</w:t>
          </w:r>
        </w:p>
      </w:tc>
    </w:tr>
    <w:tr w:rsidR="00D94A7D" w:rsidRPr="00D94A7D" w14:paraId="6224ACE0" w14:textId="77777777" w:rsidTr="00D94A7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333E111" w14:textId="77777777" w:rsidR="00D94A7D" w:rsidRPr="00D94A7D" w:rsidRDefault="00D94A7D" w:rsidP="00D94A7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4DF7B4" w14:textId="377D19B8" w:rsidR="00D94A7D" w:rsidRPr="00D94A7D" w:rsidRDefault="00D94A7D" w:rsidP="00D94A7D">
          <w:pPr>
            <w:jc w:val="right"/>
            <w:rPr>
              <w:rFonts w:eastAsia="Verdana" w:cs="Verdana"/>
              <w:szCs w:val="18"/>
            </w:rPr>
          </w:pPr>
          <w:r w:rsidRPr="00D94A7D">
            <w:rPr>
              <w:rFonts w:eastAsia="Verdana" w:cs="Verdana"/>
              <w:szCs w:val="18"/>
            </w:rPr>
            <w:t>17 de junio de 2020</w:t>
          </w:r>
        </w:p>
      </w:tc>
    </w:tr>
    <w:tr w:rsidR="00D94A7D" w:rsidRPr="00D94A7D" w14:paraId="4046A402" w14:textId="77777777" w:rsidTr="00D94A7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09014A" w14:textId="6520802E" w:rsidR="00D94A7D" w:rsidRPr="00D94A7D" w:rsidRDefault="00D94A7D" w:rsidP="00D94A7D">
          <w:pPr>
            <w:jc w:val="left"/>
            <w:rPr>
              <w:rFonts w:eastAsia="Verdana" w:cs="Verdana"/>
              <w:b/>
              <w:szCs w:val="18"/>
            </w:rPr>
          </w:pPr>
          <w:r w:rsidRPr="00D94A7D">
            <w:rPr>
              <w:rFonts w:eastAsia="Verdana" w:cs="Verdana"/>
              <w:color w:val="FF0000"/>
              <w:szCs w:val="18"/>
            </w:rPr>
            <w:t>(20</w:t>
          </w:r>
          <w:r w:rsidRPr="00D94A7D">
            <w:rPr>
              <w:rFonts w:eastAsia="Verdana" w:cs="Verdana"/>
              <w:color w:val="FF0000"/>
              <w:szCs w:val="18"/>
            </w:rPr>
            <w:noBreakHyphen/>
          </w:r>
          <w:r w:rsidR="001A66AF">
            <w:rPr>
              <w:rFonts w:eastAsia="Verdana" w:cs="Verdana"/>
              <w:color w:val="FF0000"/>
              <w:szCs w:val="18"/>
            </w:rPr>
            <w:t>4255</w:t>
          </w:r>
          <w:r w:rsidRPr="00D94A7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834DA5" w14:textId="1AE64A79" w:rsidR="00D94A7D" w:rsidRPr="00D94A7D" w:rsidRDefault="00D94A7D" w:rsidP="00D94A7D">
          <w:pPr>
            <w:jc w:val="right"/>
            <w:rPr>
              <w:rFonts w:eastAsia="Verdana" w:cs="Verdana"/>
              <w:szCs w:val="18"/>
            </w:rPr>
          </w:pPr>
          <w:r w:rsidRPr="00D94A7D">
            <w:rPr>
              <w:rFonts w:eastAsia="Verdana" w:cs="Verdana"/>
              <w:szCs w:val="18"/>
            </w:rPr>
            <w:t xml:space="preserve">Página: </w:t>
          </w:r>
          <w:r w:rsidRPr="00D94A7D">
            <w:rPr>
              <w:rFonts w:eastAsia="Verdana" w:cs="Verdana"/>
              <w:szCs w:val="18"/>
            </w:rPr>
            <w:fldChar w:fldCharType="begin"/>
          </w:r>
          <w:r w:rsidRPr="00D94A7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94A7D">
            <w:rPr>
              <w:rFonts w:eastAsia="Verdana" w:cs="Verdana"/>
              <w:szCs w:val="18"/>
            </w:rPr>
            <w:fldChar w:fldCharType="separate"/>
          </w:r>
          <w:r w:rsidRPr="00D94A7D">
            <w:rPr>
              <w:rFonts w:eastAsia="Verdana" w:cs="Verdana"/>
              <w:szCs w:val="18"/>
            </w:rPr>
            <w:t>1</w:t>
          </w:r>
          <w:r w:rsidRPr="00D94A7D">
            <w:rPr>
              <w:rFonts w:eastAsia="Verdana" w:cs="Verdana"/>
              <w:szCs w:val="18"/>
            </w:rPr>
            <w:fldChar w:fldCharType="end"/>
          </w:r>
          <w:r w:rsidRPr="00D94A7D">
            <w:rPr>
              <w:rFonts w:eastAsia="Verdana" w:cs="Verdana"/>
              <w:szCs w:val="18"/>
            </w:rPr>
            <w:t>/</w:t>
          </w:r>
          <w:r w:rsidRPr="00D94A7D">
            <w:rPr>
              <w:rFonts w:eastAsia="Verdana" w:cs="Verdana"/>
              <w:szCs w:val="18"/>
            </w:rPr>
            <w:fldChar w:fldCharType="begin"/>
          </w:r>
          <w:r w:rsidRPr="00D94A7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94A7D">
            <w:rPr>
              <w:rFonts w:eastAsia="Verdana" w:cs="Verdana"/>
              <w:szCs w:val="18"/>
            </w:rPr>
            <w:fldChar w:fldCharType="separate"/>
          </w:r>
          <w:r w:rsidRPr="00D94A7D">
            <w:rPr>
              <w:rFonts w:eastAsia="Verdana" w:cs="Verdana"/>
              <w:szCs w:val="18"/>
            </w:rPr>
            <w:t>2</w:t>
          </w:r>
          <w:r w:rsidRPr="00D94A7D">
            <w:rPr>
              <w:rFonts w:eastAsia="Verdana" w:cs="Verdana"/>
              <w:szCs w:val="18"/>
            </w:rPr>
            <w:fldChar w:fldCharType="end"/>
          </w:r>
        </w:p>
      </w:tc>
    </w:tr>
    <w:tr w:rsidR="00D94A7D" w:rsidRPr="00D94A7D" w14:paraId="1CCB5A71" w14:textId="77777777" w:rsidTr="00D94A7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0EBE3C" w14:textId="6662D737" w:rsidR="00D94A7D" w:rsidRPr="00D94A7D" w:rsidRDefault="00D94A7D" w:rsidP="00D94A7D">
          <w:pPr>
            <w:jc w:val="left"/>
            <w:rPr>
              <w:rFonts w:eastAsia="Verdana" w:cs="Verdana"/>
              <w:szCs w:val="18"/>
            </w:rPr>
          </w:pPr>
          <w:r w:rsidRPr="00D94A7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A4F802" w14:textId="29B82FA0" w:rsidR="00D94A7D" w:rsidRPr="00D94A7D" w:rsidRDefault="00D94A7D" w:rsidP="00D94A7D">
          <w:pPr>
            <w:jc w:val="right"/>
            <w:rPr>
              <w:rFonts w:eastAsia="Verdana" w:cs="Verdana"/>
              <w:bCs/>
              <w:szCs w:val="18"/>
            </w:rPr>
          </w:pPr>
          <w:r w:rsidRPr="00D94A7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256E19C2" w14:textId="77777777" w:rsidR="00ED54E0" w:rsidRPr="00D94A7D" w:rsidRDefault="00ED54E0" w:rsidP="00D94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016990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C8DD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5083C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57CE646"/>
    <w:numStyleLink w:val="LegalHeadings"/>
  </w:abstractNum>
  <w:abstractNum w:abstractNumId="12" w15:restartNumberingAfterBreak="0">
    <w:nsid w:val="57551E12"/>
    <w:multiLevelType w:val="multilevel"/>
    <w:tmpl w:val="B57CE6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5694"/>
    <w:rsid w:val="001A464A"/>
    <w:rsid w:val="001A66AF"/>
    <w:rsid w:val="001C2C79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4185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7542"/>
    <w:rsid w:val="004E51B2"/>
    <w:rsid w:val="004F203A"/>
    <w:rsid w:val="005104AF"/>
    <w:rsid w:val="00512CC7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3E54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4FF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4A7D"/>
    <w:rsid w:val="00DA20BD"/>
    <w:rsid w:val="00DA521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3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7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94A7D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94A7D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94A7D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94A7D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94A7D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94A7D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94A7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94A7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94A7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94A7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D94A7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D94A7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D94A7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D94A7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D94A7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D94A7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D94A7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D94A7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94A7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94A7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94A7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D94A7D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D94A7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D94A7D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D94A7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94A7D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D94A7D"/>
    <w:pPr>
      <w:numPr>
        <w:numId w:val="6"/>
      </w:numPr>
    </w:pPr>
  </w:style>
  <w:style w:type="paragraph" w:styleId="ListBullet">
    <w:name w:val="List Bullet"/>
    <w:basedOn w:val="Normal"/>
    <w:uiPriority w:val="1"/>
    <w:rsid w:val="00D94A7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94A7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94A7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94A7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94A7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94A7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94A7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94A7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94A7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94A7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94A7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94A7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94A7D"/>
    <w:rPr>
      <w:szCs w:val="20"/>
    </w:rPr>
  </w:style>
  <w:style w:type="character" w:customStyle="1" w:styleId="EndnoteTextChar">
    <w:name w:val="Endnote Text Char"/>
    <w:link w:val="EndnoteText"/>
    <w:uiPriority w:val="49"/>
    <w:rsid w:val="00D94A7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94A7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94A7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94A7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94A7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94A7D"/>
    <w:pPr>
      <w:ind w:left="567" w:right="567" w:firstLine="0"/>
    </w:pPr>
  </w:style>
  <w:style w:type="character" w:styleId="FootnoteReference">
    <w:name w:val="footnote reference"/>
    <w:uiPriority w:val="5"/>
    <w:rsid w:val="00D94A7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94A7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94A7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94A7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4A7D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94A7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4A7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4A7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94A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94A7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94A7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A7D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94A7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94A7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D94A7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4A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4A7D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D94A7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94A7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94A7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94A7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94A7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4A7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94A7D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4A7D"/>
  </w:style>
  <w:style w:type="paragraph" w:styleId="BlockText">
    <w:name w:val="Block Text"/>
    <w:basedOn w:val="Normal"/>
    <w:uiPriority w:val="99"/>
    <w:semiHidden/>
    <w:unhideWhenUsed/>
    <w:rsid w:val="00D94A7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4A7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A7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4A7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4A7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4A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94A7D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D94A7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94A7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94A7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94A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4A7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4A7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94A7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A7D"/>
  </w:style>
  <w:style w:type="character" w:customStyle="1" w:styleId="DateChar">
    <w:name w:val="Date Char"/>
    <w:link w:val="Date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A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4A7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4A7D"/>
  </w:style>
  <w:style w:type="character" w:customStyle="1" w:styleId="E-mailSignatureChar">
    <w:name w:val="E-mail Signature Char"/>
    <w:link w:val="E-mailSignature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D94A7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94A7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4A7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94A7D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94A7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4A7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94A7D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D94A7D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94A7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94A7D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94A7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A7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94A7D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D94A7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94A7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94A7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94A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4A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4A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4A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4A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4A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4A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4A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4A7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A7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94A7D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94A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94A7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D94A7D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94A7D"/>
    <w:rPr>
      <w:lang w:val="es-ES"/>
    </w:rPr>
  </w:style>
  <w:style w:type="paragraph" w:styleId="List">
    <w:name w:val="List"/>
    <w:basedOn w:val="Normal"/>
    <w:uiPriority w:val="99"/>
    <w:semiHidden/>
    <w:unhideWhenUsed/>
    <w:rsid w:val="00D94A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A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A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A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A7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A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A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A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A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A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94A7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94A7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94A7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94A7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94A7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94A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D94A7D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4A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94A7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D94A7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4A7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A7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4A7D"/>
  </w:style>
  <w:style w:type="character" w:customStyle="1" w:styleId="NoteHeadingChar">
    <w:name w:val="Note Heading Char"/>
    <w:link w:val="NoteHeading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D94A7D"/>
    <w:rPr>
      <w:lang w:val="es-ES"/>
    </w:rPr>
  </w:style>
  <w:style w:type="character" w:styleId="PlaceholderText">
    <w:name w:val="Placeholder Text"/>
    <w:uiPriority w:val="99"/>
    <w:semiHidden/>
    <w:rsid w:val="00D94A7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94A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4A7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94A7D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94A7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4A7D"/>
  </w:style>
  <w:style w:type="character" w:customStyle="1" w:styleId="SalutationChar">
    <w:name w:val="Salutation Char"/>
    <w:link w:val="Salutation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4A7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94A7D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D94A7D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94A7D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94A7D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94A7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94A7D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4C75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C75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754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C75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C75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C754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C754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C75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C754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C754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C75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C75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C754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C754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C7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C7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C7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C7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C7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C7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C7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C75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C75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C75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C75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C75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C75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C75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C75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C75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C75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C75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C75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C75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C75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C754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C7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C7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C7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C7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C7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C7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C7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C75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C754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C754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C75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C754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C754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C754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C754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C75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C75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C754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C754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C75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C754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C754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C754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C75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C75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C75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C75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C75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C75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C75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C75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C754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C754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C75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C754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C754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C754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C754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C75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C75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C75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C75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C75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C754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C7542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4C7542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4C75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C754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N/20_3769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87</TotalTime>
  <Pages>2</Pages>
  <Words>442</Words>
  <Characters>2469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68</cp:revision>
  <dcterms:created xsi:type="dcterms:W3CDTF">2017-07-03T10:42:00Z</dcterms:created>
  <dcterms:modified xsi:type="dcterms:W3CDTF">2020-06-22T14:40:00Z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12109cdd-17db-4b80-af4c-6ce30f914c87</vt:lpwstr>
  </property>
  <property fmtid="{D5CDD505-2E9C-101B-9397-08002B2CF9AE}" pid="3" name="WTOCLASSIFICATION">
    <vt:lpwstr>WTO OFFICIAL</vt:lpwstr>
  </property>
</Properties>
</file>