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D1F" w14:textId="2AA80528" w:rsidR="009239F7" w:rsidRPr="0057406C" w:rsidRDefault="0057406C" w:rsidP="0057406C">
      <w:pPr>
        <w:pStyle w:val="Title"/>
        <w:rPr>
          <w:caps w:val="0"/>
          <w:kern w:val="0"/>
        </w:rPr>
      </w:pPr>
      <w:bookmarkStart w:id="16" w:name="_Hlk45624513"/>
      <w:r w:rsidRPr="0057406C">
        <w:rPr>
          <w:caps w:val="0"/>
          <w:kern w:val="0"/>
        </w:rPr>
        <w:t>NOTIFICACIÓN</w:t>
      </w:r>
    </w:p>
    <w:p w14:paraId="0A8C2A50" w14:textId="77777777" w:rsidR="009239F7" w:rsidRPr="0057406C" w:rsidRDefault="00D96567" w:rsidP="0057406C">
      <w:pPr>
        <w:jc w:val="center"/>
      </w:pPr>
      <w:r w:rsidRPr="0057406C">
        <w:t>Se da traslado de la notificación siguiente de conformidad con el artículo 10.6.</w:t>
      </w:r>
    </w:p>
    <w:p w14:paraId="3E3FEFD7" w14:textId="77777777" w:rsidR="009239F7" w:rsidRPr="0057406C" w:rsidRDefault="009239F7" w:rsidP="0057406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7406C" w:rsidRPr="0057406C" w14:paraId="44C08E14" w14:textId="77777777" w:rsidTr="005740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E0EE76" w14:textId="77777777" w:rsidR="00F85C99" w:rsidRPr="0057406C" w:rsidRDefault="00D96567" w:rsidP="0057406C">
            <w:pPr>
              <w:spacing w:before="120" w:after="120"/>
              <w:jc w:val="left"/>
            </w:pPr>
            <w:r w:rsidRPr="0057406C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44E041" w14:textId="7CEA943F" w:rsidR="00865D33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Miembro que notifica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rPr>
                <w:u w:val="single"/>
              </w:rPr>
              <w:t>C</w:t>
            </w:r>
            <w:r w:rsidRPr="0057406C">
              <w:rPr>
                <w:u w:val="single"/>
              </w:rPr>
              <w:t>HINA</w:t>
            </w:r>
          </w:p>
          <w:p w14:paraId="6BEB80FE" w14:textId="372877FC" w:rsidR="00F85C99" w:rsidRPr="0057406C" w:rsidRDefault="00D96567" w:rsidP="0057406C">
            <w:pPr>
              <w:spacing w:after="120"/>
            </w:pPr>
            <w:r w:rsidRPr="0057406C">
              <w:rPr>
                <w:b/>
              </w:rPr>
              <w:t>Si procede, nombre del gobierno local de que se trate (artículos 3.2 y 7.2):</w:t>
            </w:r>
          </w:p>
        </w:tc>
      </w:tr>
      <w:tr w:rsidR="0057406C" w:rsidRPr="0057406C" w14:paraId="271CBCB2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76E35" w14:textId="77777777" w:rsidR="00F85C99" w:rsidRPr="0057406C" w:rsidRDefault="00D96567" w:rsidP="0057406C">
            <w:pPr>
              <w:spacing w:before="120" w:after="120"/>
              <w:jc w:val="left"/>
            </w:pPr>
            <w:r w:rsidRPr="0057406C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BB208" w14:textId="0F325641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Organismo responsable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rPr>
                <w:i/>
                <w:iCs/>
              </w:rPr>
              <w:t>M</w:t>
            </w:r>
            <w:r w:rsidRPr="0057406C">
              <w:rPr>
                <w:i/>
                <w:iCs/>
              </w:rPr>
              <w:t>inistry of Industry and Information Technology</w:t>
            </w:r>
            <w:r w:rsidRPr="0057406C">
              <w:t xml:space="preserve"> (Ministerio de Industria y Tecnología de la Información) de la República Popular China</w:t>
            </w:r>
          </w:p>
          <w:p w14:paraId="7019C162" w14:textId="0D2E979A" w:rsidR="00F85C99" w:rsidRPr="0057406C" w:rsidRDefault="00D96567" w:rsidP="0057406C">
            <w:pPr>
              <w:spacing w:after="120"/>
            </w:pPr>
            <w:r w:rsidRPr="0057406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57406C" w:rsidRPr="0057406C" w14:paraId="4A70D007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FC851" w14:textId="77777777" w:rsidR="00F85C99" w:rsidRPr="0057406C" w:rsidRDefault="00D96567" w:rsidP="0057406C">
            <w:pPr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48221" w14:textId="23717EEC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  <w:bCs/>
              </w:rPr>
              <w:t xml:space="preserve">Notificación hecha en virtud del artículo 2.9.2 [X], 2.10.1 </w:t>
            </w:r>
            <w:r w:rsidR="0057406C" w:rsidRPr="0057406C">
              <w:rPr>
                <w:b/>
                <w:bCs/>
              </w:rPr>
              <w:t>[ ]</w:t>
            </w:r>
            <w:r w:rsidRPr="0057406C">
              <w:rPr>
                <w:b/>
                <w:bCs/>
              </w:rPr>
              <w:t xml:space="preserve">, 5.6.2 [X], 5.7.1 </w:t>
            </w:r>
            <w:r w:rsidR="0057406C" w:rsidRPr="0057406C">
              <w:rPr>
                <w:b/>
                <w:bCs/>
              </w:rPr>
              <w:t>[ ]</w:t>
            </w:r>
            <w:r w:rsidRPr="0057406C">
              <w:rPr>
                <w:b/>
                <w:bCs/>
              </w:rPr>
              <w:t>, o en virtud de:</w:t>
            </w:r>
          </w:p>
        </w:tc>
      </w:tr>
      <w:tr w:rsidR="0057406C" w:rsidRPr="0057406C" w14:paraId="14A30728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9848B" w14:textId="77777777" w:rsidR="00F85C99" w:rsidRPr="0057406C" w:rsidRDefault="00D96567" w:rsidP="0057406C">
            <w:pPr>
              <w:spacing w:before="120" w:after="120"/>
              <w:jc w:val="left"/>
            </w:pPr>
            <w:r w:rsidRPr="0057406C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EA6D4" w14:textId="5762F3ED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Productos abarcados (partida del SA o de la NCCA cuando corresponda</w:t>
            </w:r>
            <w:r w:rsidR="0057406C" w:rsidRPr="0057406C">
              <w:rPr>
                <w:b/>
              </w:rPr>
              <w:t>; e</w:t>
            </w:r>
            <w:r w:rsidRPr="0057406C">
              <w:rPr>
                <w:b/>
              </w:rPr>
              <w:t>n otro caso partida del arancel nacional</w:t>
            </w:r>
            <w:r w:rsidR="0057406C" w:rsidRPr="0057406C">
              <w:rPr>
                <w:b/>
              </w:rPr>
              <w:t>. P</w:t>
            </w:r>
            <w:r w:rsidRPr="0057406C">
              <w:rPr>
                <w:b/>
              </w:rPr>
              <w:t>odrá indicarse además, cuando proceda, el número de partida de la ICS)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e</w:t>
            </w:r>
            <w:r w:rsidRPr="0057406C">
              <w:t>quipos de emisión radioeléctrica</w:t>
            </w:r>
            <w:r w:rsidR="0057406C" w:rsidRPr="0057406C">
              <w:t>; T</w:t>
            </w:r>
            <w:r w:rsidRPr="0057406C">
              <w:t>elecomunicaciones</w:t>
            </w:r>
            <w:r w:rsidR="0057406C" w:rsidRPr="0057406C">
              <w:t>. T</w:t>
            </w:r>
            <w:r w:rsidRPr="0057406C">
              <w:t>écnicas de Audio y Vídeo (ICS</w:t>
            </w:r>
            <w:r w:rsidR="0057406C" w:rsidRPr="0057406C">
              <w:t>: 3</w:t>
            </w:r>
            <w:r w:rsidRPr="0057406C">
              <w:t>3)</w:t>
            </w:r>
            <w:r w:rsidR="00B7705E" w:rsidRPr="0057406C">
              <w:t>.</w:t>
            </w:r>
          </w:p>
        </w:tc>
      </w:tr>
      <w:tr w:rsidR="0057406C" w:rsidRPr="0057406C" w14:paraId="6516BED4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651FD" w14:textId="77777777" w:rsidR="00F85C99" w:rsidRPr="0057406C" w:rsidRDefault="00D96567" w:rsidP="0057406C">
            <w:pPr>
              <w:spacing w:before="120" w:after="120"/>
              <w:jc w:val="left"/>
            </w:pPr>
            <w:r w:rsidRPr="0057406C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42331" w14:textId="27BA23DE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Título, número de páginas e idioma(s) del documento notificado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rPr>
                <w:i/>
                <w:iCs/>
              </w:rPr>
              <w:t>A</w:t>
            </w:r>
            <w:r w:rsidRPr="0057406C">
              <w:rPr>
                <w:i/>
                <w:iCs/>
              </w:rPr>
              <w:t>dministrative Regulation on Radio Transmitting Equipment</w:t>
            </w:r>
            <w:r w:rsidRPr="0057406C">
              <w:t xml:space="preserve"> (Reglamento Administrativo sobre Equipos de Emisión Radioeléctrica)</w:t>
            </w:r>
            <w:r w:rsidR="0057406C" w:rsidRPr="0057406C">
              <w:t>. D</w:t>
            </w:r>
            <w:r w:rsidRPr="0057406C">
              <w:t>ocumento en chino (5 páginas).</w:t>
            </w:r>
          </w:p>
        </w:tc>
      </w:tr>
      <w:tr w:rsidR="0057406C" w:rsidRPr="0057406C" w14:paraId="338CC8B1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3B56A" w14:textId="77777777" w:rsidR="00F85C99" w:rsidRPr="0057406C" w:rsidRDefault="00D96567" w:rsidP="0057406C">
            <w:pPr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37AA7" w14:textId="223F515E" w:rsidR="00433EAB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Descripción del contenido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C</w:t>
            </w:r>
            <w:r w:rsidR="00B7705E" w:rsidRPr="0057406C">
              <w:t>on el objetivo de</w:t>
            </w:r>
            <w:r w:rsidRPr="0057406C">
              <w:t xml:space="preserve"> </w:t>
            </w:r>
            <w:r w:rsidR="00B7705E" w:rsidRPr="0057406C">
              <w:t>hacer efectivo e</w:t>
            </w:r>
            <w:r w:rsidRPr="0057406C">
              <w:t xml:space="preserve">l Reglamento sobre Administración de las Radiocomunicaciones de la República Popular de China, revisado en 2016, y de promover </w:t>
            </w:r>
            <w:r w:rsidR="00B7705E" w:rsidRPr="0057406C">
              <w:t xml:space="preserve">la aplicación </w:t>
            </w:r>
            <w:r w:rsidRPr="0057406C">
              <w:t xml:space="preserve">de la tecnología de radiocomunicación y su desarrollo industrial, el </w:t>
            </w:r>
            <w:r w:rsidR="00B7705E" w:rsidRPr="0057406C">
              <w:t>R</w:t>
            </w:r>
            <w:r w:rsidRPr="0057406C">
              <w:t>eglamento notificado aporta información más detallada y exhaustiva sobre la gestión de equipos de emisión radioeléctrica, tomando como base la normativa vigente.</w:t>
            </w:r>
          </w:p>
          <w:p w14:paraId="743515A8" w14:textId="588D9168" w:rsidR="00FE448B" w:rsidRPr="0057406C" w:rsidRDefault="003A2CC6" w:rsidP="0057406C">
            <w:pPr>
              <w:spacing w:before="120" w:after="120"/>
            </w:pPr>
            <w:r w:rsidRPr="0057406C">
              <w:t>Su</w:t>
            </w:r>
            <w:r w:rsidR="00D96567" w:rsidRPr="0057406C">
              <w:t xml:space="preserve"> contenido abarca</w:t>
            </w:r>
            <w:r w:rsidR="00B7705E" w:rsidRPr="0057406C">
              <w:t>, concretamente,</w:t>
            </w:r>
            <w:r w:rsidR="00D96567" w:rsidRPr="0057406C">
              <w:t xml:space="preserve"> los siguientes aspectos</w:t>
            </w:r>
            <w:r w:rsidR="0057406C" w:rsidRPr="0057406C">
              <w:t>: h</w:t>
            </w:r>
            <w:r w:rsidR="00D96567" w:rsidRPr="0057406C">
              <w:t>omologación de los equipos de emisión radioeléctrica, requisitos para la gestión de equipos de emisión radioeléctrica de micropotencia y corto alcance, importación de equipos de emisión radioeléctrica, responsabilidad legal, supervisión e inspección.</w:t>
            </w:r>
          </w:p>
        </w:tc>
      </w:tr>
      <w:tr w:rsidR="0057406C" w:rsidRPr="0057406C" w14:paraId="1EB75DA9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BEF1D" w14:textId="77777777" w:rsidR="00F85C99" w:rsidRPr="0057406C" w:rsidRDefault="00D96567" w:rsidP="0057406C">
            <w:pPr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109F1" w14:textId="6DB18C19" w:rsidR="00F85C99" w:rsidRPr="0057406C" w:rsidRDefault="00D96567" w:rsidP="0057406C">
            <w:pPr>
              <w:spacing w:before="120" w:after="120"/>
              <w:rPr>
                <w:b/>
              </w:rPr>
            </w:pPr>
            <w:r w:rsidRPr="0057406C">
              <w:rPr>
                <w:b/>
              </w:rPr>
              <w:t>Objetivo y razón de ser, incluida, cuando proceda, la naturaleza de los problemas urgentes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p</w:t>
            </w:r>
            <w:r w:rsidRPr="0057406C">
              <w:t>revención de prácticas que puedan inducir a error y protección de los consumidores</w:t>
            </w:r>
            <w:r w:rsidR="0057406C" w:rsidRPr="0057406C">
              <w:t>; p</w:t>
            </w:r>
            <w:r w:rsidRPr="0057406C">
              <w:t>rotección de la salud o seguridad humanas</w:t>
            </w:r>
            <w:r w:rsidR="0057406C" w:rsidRPr="0057406C">
              <w:t>; p</w:t>
            </w:r>
            <w:r w:rsidRPr="0057406C">
              <w:t>rotección del medio ambiente</w:t>
            </w:r>
            <w:r w:rsidR="0057406C" w:rsidRPr="0057406C">
              <w:t>; r</w:t>
            </w:r>
            <w:r w:rsidRPr="0057406C">
              <w:t>equisitos de calidad.</w:t>
            </w:r>
          </w:p>
        </w:tc>
      </w:tr>
      <w:tr w:rsidR="0057406C" w:rsidRPr="0057406C" w14:paraId="33FD0DA0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0E0A7" w14:textId="77777777" w:rsidR="00F85C99" w:rsidRPr="0057406C" w:rsidRDefault="00D96567" w:rsidP="0057406C">
            <w:pPr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752B8" w14:textId="6EAD615F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Documentos pertinentes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-</w:t>
            </w:r>
          </w:p>
        </w:tc>
      </w:tr>
      <w:tr w:rsidR="0057406C" w:rsidRPr="0057406C" w14:paraId="3E309E76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0701F" w14:textId="77777777" w:rsidR="00EE3A11" w:rsidRPr="0057406C" w:rsidRDefault="00D96567" w:rsidP="0057406C">
            <w:pPr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A10D4" w14:textId="5AC44250" w:rsidR="00EE3A11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Fecha propuesta de adopción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N</w:t>
            </w:r>
            <w:r w:rsidRPr="0057406C">
              <w:t>o se ha determinado.</w:t>
            </w:r>
          </w:p>
          <w:p w14:paraId="65C47E5D" w14:textId="4C10D442" w:rsidR="00EE3A11" w:rsidRPr="0057406C" w:rsidRDefault="00D96567" w:rsidP="0057406C">
            <w:pPr>
              <w:spacing w:after="120"/>
            </w:pPr>
            <w:r w:rsidRPr="0057406C">
              <w:rPr>
                <w:b/>
              </w:rPr>
              <w:t>Fecha propuesta de entrada en vigor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N</w:t>
            </w:r>
            <w:r w:rsidRPr="0057406C">
              <w:t>o se ha determinado.</w:t>
            </w:r>
          </w:p>
        </w:tc>
      </w:tr>
      <w:tr w:rsidR="0057406C" w:rsidRPr="0057406C" w14:paraId="6B3B11DF" w14:textId="77777777" w:rsidTr="005740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BE530" w14:textId="77777777" w:rsidR="00F85C99" w:rsidRPr="0057406C" w:rsidRDefault="00D96567" w:rsidP="0057406C">
            <w:pPr>
              <w:keepNext/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57DA" w14:textId="3CBEC3D1" w:rsidR="00F85C99" w:rsidRPr="0057406C" w:rsidRDefault="00D96567" w:rsidP="0057406C">
            <w:pPr>
              <w:spacing w:before="120" w:after="120"/>
            </w:pPr>
            <w:r w:rsidRPr="0057406C">
              <w:rPr>
                <w:b/>
              </w:rPr>
              <w:t>Fecha límite para la presentación de observaciones</w:t>
            </w:r>
            <w:r w:rsidR="0057406C" w:rsidRPr="0057406C">
              <w:rPr>
                <w:b/>
              </w:rPr>
              <w:t xml:space="preserve">: </w:t>
            </w:r>
            <w:r w:rsidR="0057406C" w:rsidRPr="0057406C">
              <w:t>6</w:t>
            </w:r>
            <w:r w:rsidRPr="0057406C">
              <w:t>0 días después de la fecha de notificación</w:t>
            </w:r>
          </w:p>
        </w:tc>
      </w:tr>
      <w:tr w:rsidR="000F56F5" w:rsidRPr="0057406C" w14:paraId="2D8A2439" w14:textId="77777777" w:rsidTr="005740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298362" w14:textId="77777777" w:rsidR="00F85C99" w:rsidRPr="0057406C" w:rsidRDefault="00D96567" w:rsidP="0057406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7406C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496C08" w14:textId="4D2AD094" w:rsidR="00865D33" w:rsidRPr="0057406C" w:rsidRDefault="00D96567" w:rsidP="0057406C">
            <w:pPr>
              <w:keepNext/>
              <w:keepLines/>
              <w:spacing w:before="120" w:after="120"/>
            </w:pPr>
            <w:r w:rsidRPr="0057406C">
              <w:rPr>
                <w:b/>
              </w:rPr>
              <w:t>Textos disponibles en</w:t>
            </w:r>
            <w:r w:rsidR="0057406C" w:rsidRPr="0057406C">
              <w:rPr>
                <w:b/>
              </w:rPr>
              <w:t>: S</w:t>
            </w:r>
            <w:r w:rsidRPr="0057406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080A45D" w14:textId="77777777" w:rsidR="00865D33" w:rsidRPr="0057406C" w:rsidRDefault="00D96567" w:rsidP="0057406C">
            <w:pPr>
              <w:keepNext/>
              <w:keepLines/>
              <w:jc w:val="left"/>
            </w:pPr>
            <w:r w:rsidRPr="0057406C">
              <w:rPr>
                <w:i/>
                <w:iCs/>
              </w:rPr>
              <w:t>WTO/TBT National Notification and Enquiry Center of the People's Republic of China</w:t>
            </w:r>
            <w:r w:rsidRPr="0057406C">
              <w:t xml:space="preserve"> (Servicio Nacional de Información y de Notificación OMC/OTC de la República Popular China)</w:t>
            </w:r>
          </w:p>
          <w:p w14:paraId="7AE1113B" w14:textId="1C561AB3" w:rsidR="00865D33" w:rsidRPr="0057406C" w:rsidRDefault="00D96567" w:rsidP="0057406C">
            <w:pPr>
              <w:keepNext/>
              <w:keepLines/>
              <w:jc w:val="left"/>
            </w:pPr>
            <w:r w:rsidRPr="0057406C">
              <w:t>Teléfono</w:t>
            </w:r>
            <w:r w:rsidR="0057406C" w:rsidRPr="0057406C">
              <w:t>: +</w:t>
            </w:r>
            <w:r w:rsidRPr="0057406C">
              <w:t>86 10 57954631 / 57954627</w:t>
            </w:r>
          </w:p>
          <w:p w14:paraId="03728D54" w14:textId="1A057055" w:rsidR="00AA1072" w:rsidRPr="0057406C" w:rsidRDefault="00D96567" w:rsidP="0057406C">
            <w:pPr>
              <w:keepNext/>
              <w:keepLines/>
              <w:spacing w:before="120" w:after="120"/>
              <w:jc w:val="left"/>
            </w:pPr>
            <w:r w:rsidRPr="0057406C">
              <w:t xml:space="preserve">Correo electrónico: </w:t>
            </w:r>
            <w:hyperlink r:id="rId8" w:history="1">
              <w:r w:rsidR="0057406C" w:rsidRPr="0057406C">
                <w:rPr>
                  <w:rStyle w:val="Hyperlink"/>
                </w:rPr>
                <w:t>tbt@customs.gov.cn</w:t>
              </w:r>
            </w:hyperlink>
          </w:p>
          <w:p w14:paraId="5CA47E32" w14:textId="6FBB7508" w:rsidR="00AA1072" w:rsidRPr="0057406C" w:rsidRDefault="008867C4" w:rsidP="0057406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57406C" w:rsidRPr="0057406C">
                <w:rPr>
                  <w:rStyle w:val="Hyperlink"/>
                </w:rPr>
                <w:t>https://members.wto.org/crnattachments/2020/TBT/CHN/20_4130_00_x.pdf</w:t>
              </w:r>
            </w:hyperlink>
          </w:p>
        </w:tc>
      </w:tr>
      <w:bookmarkEnd w:id="16"/>
    </w:tbl>
    <w:p w14:paraId="279C734E" w14:textId="77777777" w:rsidR="00EE3A11" w:rsidRPr="0057406C" w:rsidRDefault="00EE3A11" w:rsidP="0057406C"/>
    <w:sectPr w:rsidR="00EE3A11" w:rsidRPr="0057406C" w:rsidSect="00574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D2E8" w14:textId="77777777" w:rsidR="003A2CC6" w:rsidRPr="0057406C" w:rsidRDefault="003A2CC6">
      <w:bookmarkStart w:id="8" w:name="_Hlk45624530"/>
      <w:bookmarkStart w:id="9" w:name="_Hlk45624531"/>
      <w:bookmarkStart w:id="10" w:name="_Hlk45627690"/>
      <w:bookmarkStart w:id="11" w:name="_Hlk45627691"/>
      <w:r w:rsidRPr="0057406C">
        <w:separator/>
      </w:r>
      <w:bookmarkEnd w:id="8"/>
      <w:bookmarkEnd w:id="9"/>
      <w:bookmarkEnd w:id="10"/>
      <w:bookmarkEnd w:id="11"/>
    </w:p>
  </w:endnote>
  <w:endnote w:type="continuationSeparator" w:id="0">
    <w:p w14:paraId="15489CAE" w14:textId="77777777" w:rsidR="003A2CC6" w:rsidRPr="0057406C" w:rsidRDefault="003A2CC6">
      <w:bookmarkStart w:id="12" w:name="_Hlk45624532"/>
      <w:bookmarkStart w:id="13" w:name="_Hlk45624533"/>
      <w:bookmarkStart w:id="14" w:name="_Hlk45627692"/>
      <w:bookmarkStart w:id="15" w:name="_Hlk45627693"/>
      <w:r w:rsidRPr="0057406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0025" w14:textId="3D943D74" w:rsidR="003A2CC6" w:rsidRPr="0057406C" w:rsidRDefault="0057406C" w:rsidP="0057406C">
    <w:pPr>
      <w:pStyle w:val="Footer"/>
    </w:pPr>
    <w:bookmarkStart w:id="25" w:name="_Hlk45624518"/>
    <w:bookmarkStart w:id="26" w:name="_Hlk45624519"/>
    <w:bookmarkStart w:id="27" w:name="_Hlk45627678"/>
    <w:bookmarkStart w:id="28" w:name="_Hlk45627679"/>
    <w:r w:rsidRPr="0057406C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7424" w14:textId="25A39536" w:rsidR="003A2CC6" w:rsidRPr="0057406C" w:rsidRDefault="0057406C" w:rsidP="0057406C">
    <w:pPr>
      <w:pStyle w:val="Footer"/>
    </w:pPr>
    <w:bookmarkStart w:id="29" w:name="_Hlk45624520"/>
    <w:bookmarkStart w:id="30" w:name="_Hlk45624521"/>
    <w:bookmarkStart w:id="31" w:name="_Hlk45627680"/>
    <w:bookmarkStart w:id="32" w:name="_Hlk45627681"/>
    <w:r w:rsidRPr="0057406C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4BD4" w14:textId="77777777" w:rsidR="008867C4" w:rsidRDefault="0088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2D96" w14:textId="77777777" w:rsidR="003A2CC6" w:rsidRPr="0057406C" w:rsidRDefault="003A2CC6">
      <w:bookmarkStart w:id="0" w:name="_Hlk45624526"/>
      <w:bookmarkStart w:id="1" w:name="_Hlk45624527"/>
      <w:bookmarkStart w:id="2" w:name="_Hlk45627686"/>
      <w:bookmarkStart w:id="3" w:name="_Hlk45627687"/>
      <w:r w:rsidRPr="0057406C">
        <w:separator/>
      </w:r>
      <w:bookmarkEnd w:id="0"/>
      <w:bookmarkEnd w:id="1"/>
      <w:bookmarkEnd w:id="2"/>
      <w:bookmarkEnd w:id="3"/>
    </w:p>
  </w:footnote>
  <w:footnote w:type="continuationSeparator" w:id="0">
    <w:p w14:paraId="5EEF0824" w14:textId="77777777" w:rsidR="003A2CC6" w:rsidRPr="0057406C" w:rsidRDefault="003A2CC6">
      <w:bookmarkStart w:id="4" w:name="_Hlk45624528"/>
      <w:bookmarkStart w:id="5" w:name="_Hlk45624529"/>
      <w:bookmarkStart w:id="6" w:name="_Hlk45627688"/>
      <w:bookmarkStart w:id="7" w:name="_Hlk45627689"/>
      <w:r w:rsidRPr="0057406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DCA2" w14:textId="77777777" w:rsidR="0057406C" w:rsidRPr="0057406C" w:rsidRDefault="0057406C" w:rsidP="0057406C">
    <w:pPr>
      <w:pStyle w:val="Header"/>
      <w:spacing w:after="240"/>
      <w:jc w:val="center"/>
    </w:pPr>
    <w:bookmarkStart w:id="17" w:name="_Hlk45624514"/>
    <w:bookmarkStart w:id="18" w:name="_Hlk45624515"/>
    <w:bookmarkStart w:id="19" w:name="_Hlk45627674"/>
    <w:bookmarkStart w:id="20" w:name="_Hlk45627675"/>
    <w:r w:rsidRPr="0057406C">
      <w:t>G/TBT/N/CHN/1434</w:t>
    </w:r>
  </w:p>
  <w:p w14:paraId="66E23DB1" w14:textId="77777777" w:rsidR="0057406C" w:rsidRPr="0057406C" w:rsidRDefault="0057406C" w:rsidP="0057406C">
    <w:pPr>
      <w:pStyle w:val="Header"/>
      <w:pBdr>
        <w:bottom w:val="single" w:sz="4" w:space="1" w:color="auto"/>
      </w:pBdr>
      <w:jc w:val="center"/>
    </w:pPr>
    <w:r w:rsidRPr="0057406C">
      <w:t xml:space="preserve">- </w:t>
    </w:r>
    <w:r w:rsidRPr="0057406C">
      <w:fldChar w:fldCharType="begin"/>
    </w:r>
    <w:r w:rsidRPr="0057406C">
      <w:instrText xml:space="preserve"> PAGE  \* Arabic  \* MERGEFORMAT </w:instrText>
    </w:r>
    <w:r w:rsidRPr="0057406C">
      <w:fldChar w:fldCharType="separate"/>
    </w:r>
    <w:r w:rsidRPr="0057406C">
      <w:t>1</w:t>
    </w:r>
    <w:r w:rsidRPr="0057406C">
      <w:fldChar w:fldCharType="end"/>
    </w:r>
    <w:r w:rsidRPr="0057406C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3C0C" w14:textId="77777777" w:rsidR="0057406C" w:rsidRPr="0057406C" w:rsidRDefault="0057406C" w:rsidP="0057406C">
    <w:pPr>
      <w:pStyle w:val="Header"/>
      <w:spacing w:after="240"/>
      <w:jc w:val="center"/>
    </w:pPr>
    <w:bookmarkStart w:id="21" w:name="_Hlk45624516"/>
    <w:bookmarkStart w:id="22" w:name="_Hlk45624517"/>
    <w:bookmarkStart w:id="23" w:name="_Hlk45627676"/>
    <w:bookmarkStart w:id="24" w:name="_Hlk45627677"/>
    <w:r w:rsidRPr="0057406C">
      <w:t>G/TBT/N/CHN/1434</w:t>
    </w:r>
  </w:p>
  <w:p w14:paraId="56879557" w14:textId="77777777" w:rsidR="0057406C" w:rsidRPr="0057406C" w:rsidRDefault="0057406C" w:rsidP="0057406C">
    <w:pPr>
      <w:pStyle w:val="Header"/>
      <w:pBdr>
        <w:bottom w:val="single" w:sz="4" w:space="1" w:color="auto"/>
      </w:pBdr>
      <w:jc w:val="center"/>
    </w:pPr>
    <w:r w:rsidRPr="0057406C">
      <w:t xml:space="preserve">- </w:t>
    </w:r>
    <w:r w:rsidRPr="0057406C">
      <w:fldChar w:fldCharType="begin"/>
    </w:r>
    <w:r w:rsidRPr="0057406C">
      <w:instrText xml:space="preserve"> PAGE  \* Arabic  \* MERGEFORMAT </w:instrText>
    </w:r>
    <w:r w:rsidRPr="0057406C">
      <w:fldChar w:fldCharType="separate"/>
    </w:r>
    <w:r w:rsidRPr="0057406C">
      <w:t>1</w:t>
    </w:r>
    <w:r w:rsidRPr="0057406C">
      <w:fldChar w:fldCharType="end"/>
    </w:r>
    <w:r w:rsidRPr="0057406C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57406C" w:rsidRPr="0057406C" w14:paraId="13383B6E" w14:textId="77777777" w:rsidTr="005740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036C43" w14:textId="77777777" w:rsidR="0057406C" w:rsidRPr="0057406C" w:rsidRDefault="0057406C" w:rsidP="0057406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45624522"/>
          <w:bookmarkStart w:id="34" w:name="_Hlk45624523"/>
          <w:bookmarkStart w:id="35" w:name="_Hlk45627682"/>
          <w:bookmarkStart w:id="36" w:name="_Hlk456276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5D1D41" w14:textId="77777777" w:rsidR="0057406C" w:rsidRPr="0057406C" w:rsidRDefault="0057406C" w:rsidP="005740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406C" w:rsidRPr="0057406C" w14:paraId="628D46EF" w14:textId="77777777" w:rsidTr="005740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4CA541" w14:textId="11213648" w:rsidR="0057406C" w:rsidRPr="0057406C" w:rsidRDefault="008867C4" w:rsidP="0057406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</w:rPr>
            <w:pict w14:anchorId="1C94BC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90.7pt;height:56.7pt;visibility:visible;mso-wrap-style:square">
                <v:imagedata r:id="rId1" o:title="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6C9497" w14:textId="77777777" w:rsidR="0057406C" w:rsidRPr="0057406C" w:rsidRDefault="0057406C" w:rsidP="005740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406C" w:rsidRPr="0057406C" w14:paraId="0B6AFB62" w14:textId="77777777" w:rsidTr="005740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E7361C" w14:textId="77777777" w:rsidR="0057406C" w:rsidRPr="0057406C" w:rsidRDefault="0057406C" w:rsidP="005740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13B09B" w14:textId="49CC0071" w:rsidR="0057406C" w:rsidRPr="0057406C" w:rsidRDefault="0057406C" w:rsidP="0057406C">
          <w:pPr>
            <w:jc w:val="right"/>
            <w:rPr>
              <w:rFonts w:eastAsia="Verdana" w:cs="Verdana"/>
              <w:b/>
              <w:szCs w:val="18"/>
            </w:rPr>
          </w:pPr>
          <w:r w:rsidRPr="0057406C">
            <w:rPr>
              <w:b/>
              <w:szCs w:val="18"/>
            </w:rPr>
            <w:t>G/TBT/N/CHN/1434</w:t>
          </w:r>
        </w:p>
      </w:tc>
    </w:tr>
    <w:tr w:rsidR="0057406C" w:rsidRPr="0057406C" w14:paraId="5BF3589E" w14:textId="77777777" w:rsidTr="005740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3AA69C" w14:textId="77777777" w:rsidR="0057406C" w:rsidRPr="0057406C" w:rsidRDefault="0057406C" w:rsidP="005740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167781" w14:textId="20D06A0E" w:rsidR="0057406C" w:rsidRPr="0057406C" w:rsidRDefault="0057406C" w:rsidP="0057406C">
          <w:pPr>
            <w:jc w:val="right"/>
            <w:rPr>
              <w:rFonts w:eastAsia="Verdana" w:cs="Verdana"/>
              <w:szCs w:val="18"/>
            </w:rPr>
          </w:pPr>
          <w:r w:rsidRPr="0057406C">
            <w:rPr>
              <w:rFonts w:eastAsia="Verdana" w:cs="Verdana"/>
              <w:szCs w:val="18"/>
            </w:rPr>
            <w:t>9 de julio de 2020</w:t>
          </w:r>
        </w:p>
      </w:tc>
    </w:tr>
    <w:tr w:rsidR="0057406C" w:rsidRPr="0057406C" w14:paraId="6BE77DE2" w14:textId="77777777" w:rsidTr="005740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9B8D8D" w14:textId="0DCF0A41" w:rsidR="0057406C" w:rsidRPr="0057406C" w:rsidRDefault="0057406C" w:rsidP="0057406C">
          <w:pPr>
            <w:jc w:val="left"/>
            <w:rPr>
              <w:rFonts w:eastAsia="Verdana" w:cs="Verdana"/>
              <w:b/>
              <w:szCs w:val="18"/>
            </w:rPr>
          </w:pPr>
          <w:r w:rsidRPr="0057406C">
            <w:rPr>
              <w:rFonts w:eastAsia="Verdana" w:cs="Verdana"/>
              <w:color w:val="FF0000"/>
              <w:szCs w:val="18"/>
            </w:rPr>
            <w:t>(20</w:t>
          </w:r>
          <w:r w:rsidRPr="0057406C">
            <w:rPr>
              <w:rFonts w:eastAsia="Verdana" w:cs="Verdana"/>
              <w:color w:val="FF0000"/>
              <w:szCs w:val="18"/>
            </w:rPr>
            <w:noBreakHyphen/>
          </w:r>
          <w:r w:rsidR="008867C4">
            <w:rPr>
              <w:rFonts w:eastAsia="Verdana" w:cs="Verdana"/>
              <w:color w:val="FF0000"/>
              <w:szCs w:val="18"/>
            </w:rPr>
            <w:t>4728</w:t>
          </w:r>
          <w:bookmarkStart w:id="37" w:name="_GoBack"/>
          <w:bookmarkEnd w:id="37"/>
          <w:r w:rsidRPr="005740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922021" w14:textId="27C46401" w:rsidR="0057406C" w:rsidRPr="0057406C" w:rsidRDefault="0057406C" w:rsidP="0057406C">
          <w:pPr>
            <w:jc w:val="right"/>
            <w:rPr>
              <w:rFonts w:eastAsia="Verdana" w:cs="Verdana"/>
              <w:szCs w:val="18"/>
            </w:rPr>
          </w:pPr>
          <w:r w:rsidRPr="0057406C">
            <w:rPr>
              <w:rFonts w:eastAsia="Verdana" w:cs="Verdana"/>
              <w:szCs w:val="18"/>
            </w:rPr>
            <w:t xml:space="preserve">Página: </w:t>
          </w:r>
          <w:r w:rsidRPr="0057406C">
            <w:rPr>
              <w:rFonts w:eastAsia="Verdana" w:cs="Verdana"/>
              <w:szCs w:val="18"/>
            </w:rPr>
            <w:fldChar w:fldCharType="begin"/>
          </w:r>
          <w:r w:rsidRPr="005740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406C">
            <w:rPr>
              <w:rFonts w:eastAsia="Verdana" w:cs="Verdana"/>
              <w:szCs w:val="18"/>
            </w:rPr>
            <w:fldChar w:fldCharType="separate"/>
          </w:r>
          <w:r w:rsidRPr="0057406C">
            <w:rPr>
              <w:rFonts w:eastAsia="Verdana" w:cs="Verdana"/>
              <w:szCs w:val="18"/>
            </w:rPr>
            <w:t>1</w:t>
          </w:r>
          <w:r w:rsidRPr="0057406C">
            <w:rPr>
              <w:rFonts w:eastAsia="Verdana" w:cs="Verdana"/>
              <w:szCs w:val="18"/>
            </w:rPr>
            <w:fldChar w:fldCharType="end"/>
          </w:r>
          <w:r w:rsidRPr="0057406C">
            <w:rPr>
              <w:rFonts w:eastAsia="Verdana" w:cs="Verdana"/>
              <w:szCs w:val="18"/>
            </w:rPr>
            <w:t>/</w:t>
          </w:r>
          <w:r w:rsidRPr="0057406C">
            <w:rPr>
              <w:rFonts w:eastAsia="Verdana" w:cs="Verdana"/>
              <w:szCs w:val="18"/>
            </w:rPr>
            <w:fldChar w:fldCharType="begin"/>
          </w:r>
          <w:r w:rsidRPr="005740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406C">
            <w:rPr>
              <w:rFonts w:eastAsia="Verdana" w:cs="Verdana"/>
              <w:szCs w:val="18"/>
            </w:rPr>
            <w:fldChar w:fldCharType="separate"/>
          </w:r>
          <w:r w:rsidRPr="0057406C">
            <w:rPr>
              <w:rFonts w:eastAsia="Verdana" w:cs="Verdana"/>
              <w:szCs w:val="18"/>
            </w:rPr>
            <w:t>2</w:t>
          </w:r>
          <w:r w:rsidRPr="0057406C">
            <w:rPr>
              <w:rFonts w:eastAsia="Verdana" w:cs="Verdana"/>
              <w:szCs w:val="18"/>
            </w:rPr>
            <w:fldChar w:fldCharType="end"/>
          </w:r>
        </w:p>
      </w:tc>
    </w:tr>
    <w:tr w:rsidR="0057406C" w:rsidRPr="0057406C" w14:paraId="2886577B" w14:textId="77777777" w:rsidTr="005740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D53686" w14:textId="49CDF3EE" w:rsidR="0057406C" w:rsidRPr="0057406C" w:rsidRDefault="0057406C" w:rsidP="0057406C">
          <w:pPr>
            <w:jc w:val="left"/>
            <w:rPr>
              <w:rFonts w:eastAsia="Verdana" w:cs="Verdana"/>
              <w:szCs w:val="18"/>
            </w:rPr>
          </w:pPr>
          <w:r w:rsidRPr="0057406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996A0D" w14:textId="6BC23AEF" w:rsidR="0057406C" w:rsidRPr="0057406C" w:rsidRDefault="004723C6" w:rsidP="0057406C">
          <w:pPr>
            <w:jc w:val="right"/>
            <w:rPr>
              <w:rFonts w:eastAsia="Verdana" w:cs="Verdana"/>
              <w:bCs/>
              <w:szCs w:val="18"/>
            </w:rPr>
          </w:pPr>
          <w:r w:rsidRPr="0034570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3"/>
    <w:bookmarkEnd w:id="34"/>
    <w:bookmarkEnd w:id="35"/>
    <w:bookmarkEnd w:id="36"/>
  </w:tbl>
  <w:p w14:paraId="5D6CCC7E" w14:textId="77777777" w:rsidR="003A2CC6" w:rsidRPr="0057406C" w:rsidRDefault="003A2CC6" w:rsidP="0057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7F47E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19E82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B228F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AA04CC"/>
    <w:numStyleLink w:val="LegalHeadings"/>
  </w:abstractNum>
  <w:abstractNum w:abstractNumId="12" w15:restartNumberingAfterBreak="0">
    <w:nsid w:val="57551E12"/>
    <w:multiLevelType w:val="multilevel"/>
    <w:tmpl w:val="92AA04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56F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4CCC"/>
    <w:rsid w:val="003531C5"/>
    <w:rsid w:val="003572B4"/>
    <w:rsid w:val="003723A9"/>
    <w:rsid w:val="00381B96"/>
    <w:rsid w:val="00383F7A"/>
    <w:rsid w:val="00396AF4"/>
    <w:rsid w:val="003A2CC6"/>
    <w:rsid w:val="003B2BBF"/>
    <w:rsid w:val="003B40C7"/>
    <w:rsid w:val="0041584A"/>
    <w:rsid w:val="00433EAB"/>
    <w:rsid w:val="004423A4"/>
    <w:rsid w:val="00467032"/>
    <w:rsid w:val="0046754A"/>
    <w:rsid w:val="004723C6"/>
    <w:rsid w:val="0048173D"/>
    <w:rsid w:val="004A23F8"/>
    <w:rsid w:val="004C27A4"/>
    <w:rsid w:val="004E51B2"/>
    <w:rsid w:val="004F203A"/>
    <w:rsid w:val="00502D72"/>
    <w:rsid w:val="005104AF"/>
    <w:rsid w:val="005336B8"/>
    <w:rsid w:val="00533DC1"/>
    <w:rsid w:val="0054317D"/>
    <w:rsid w:val="00545ACF"/>
    <w:rsid w:val="00547B5F"/>
    <w:rsid w:val="00564605"/>
    <w:rsid w:val="0057406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5BD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5D33"/>
    <w:rsid w:val="008739FD"/>
    <w:rsid w:val="008848E9"/>
    <w:rsid w:val="008867C4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1072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1C9E"/>
    <w:rsid w:val="00B7705E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6567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0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6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406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406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406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406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406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406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406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406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406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7406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7406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7406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7406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7406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740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740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7406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7406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406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7406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406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7406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7406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7406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7406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7406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7406C"/>
    <w:pPr>
      <w:numPr>
        <w:numId w:val="6"/>
      </w:numPr>
    </w:pPr>
  </w:style>
  <w:style w:type="paragraph" w:styleId="ListBullet">
    <w:name w:val="List Bullet"/>
    <w:basedOn w:val="Normal"/>
    <w:uiPriority w:val="1"/>
    <w:rsid w:val="0057406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406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406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406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406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406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406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7406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406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406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7406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406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406C"/>
    <w:rPr>
      <w:szCs w:val="20"/>
    </w:rPr>
  </w:style>
  <w:style w:type="character" w:customStyle="1" w:styleId="EndnoteTextChar">
    <w:name w:val="Endnote Text Char"/>
    <w:link w:val="EndnoteText"/>
    <w:uiPriority w:val="49"/>
    <w:rsid w:val="005740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406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7406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406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740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406C"/>
    <w:pPr>
      <w:ind w:left="567" w:right="567" w:firstLine="0"/>
    </w:pPr>
  </w:style>
  <w:style w:type="character" w:styleId="FootnoteReference">
    <w:name w:val="footnote reference"/>
    <w:uiPriority w:val="5"/>
    <w:rsid w:val="0057406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7406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7406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406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406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406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406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406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40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406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406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06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406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7406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7406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40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406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7406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406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406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406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406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40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7406C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406C"/>
  </w:style>
  <w:style w:type="paragraph" w:styleId="BlockText">
    <w:name w:val="Block Text"/>
    <w:basedOn w:val="Normal"/>
    <w:uiPriority w:val="99"/>
    <w:semiHidden/>
    <w:unhideWhenUsed/>
    <w:rsid w:val="0057406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406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40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406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406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40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7406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7406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7406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7406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740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406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406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7406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06C"/>
  </w:style>
  <w:style w:type="character" w:customStyle="1" w:styleId="DateChar">
    <w:name w:val="Date Char"/>
    <w:link w:val="Date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40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7406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406C"/>
  </w:style>
  <w:style w:type="character" w:customStyle="1" w:styleId="E-mailSignatureChar">
    <w:name w:val="E-mail Signature Char"/>
    <w:link w:val="E-mailSignature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7406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7406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406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7406C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7406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406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7406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7406C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7406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7406C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7406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0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7406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7406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7406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7406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40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40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40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40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40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40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40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40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406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406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7406C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40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7406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7406C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7406C"/>
    <w:rPr>
      <w:lang w:val="es-ES"/>
    </w:rPr>
  </w:style>
  <w:style w:type="paragraph" w:styleId="List">
    <w:name w:val="List"/>
    <w:basedOn w:val="Normal"/>
    <w:uiPriority w:val="99"/>
    <w:semiHidden/>
    <w:unhideWhenUsed/>
    <w:rsid w:val="005740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40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40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40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406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40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40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40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40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40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406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406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406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406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406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4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7406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4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7406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7406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40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406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406C"/>
  </w:style>
  <w:style w:type="character" w:customStyle="1" w:styleId="NoteHeadingChar">
    <w:name w:val="Note Heading Char"/>
    <w:link w:val="NoteHeading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7406C"/>
    <w:rPr>
      <w:lang w:val="es-ES"/>
    </w:rPr>
  </w:style>
  <w:style w:type="character" w:styleId="PlaceholderText">
    <w:name w:val="Placeholder Text"/>
    <w:uiPriority w:val="99"/>
    <w:semiHidden/>
    <w:rsid w:val="0057406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740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406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406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7406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406C"/>
  </w:style>
  <w:style w:type="character" w:customStyle="1" w:styleId="SalutationChar">
    <w:name w:val="Salutation Char"/>
    <w:link w:val="Salutation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406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7406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7406C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7406C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7406C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7406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406C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5D3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5D3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5D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5D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5D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5D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5D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5D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5D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5D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5D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5D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5D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5D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5D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5D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5D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65D3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5D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5D3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5D3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5D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5D3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5D3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5D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5D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5D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5D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5D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5D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5D3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5D3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5D3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5D3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5D3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5D3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5D3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65D3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65D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5D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5D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5D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5D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65D3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65D33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865D33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65D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65D3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413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116</TotalTime>
  <Pages>2</Pages>
  <Words>465</Words>
  <Characters>2724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70</cp:revision>
  <dcterms:created xsi:type="dcterms:W3CDTF">2017-07-03T10:42:00Z</dcterms:created>
  <dcterms:modified xsi:type="dcterms:W3CDTF">2020-07-14T13:18:00Z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d1244e0f-5f7b-408d-9290-91c79ab77570</vt:lpwstr>
  </property>
  <property fmtid="{D5CDD505-2E9C-101B-9397-08002B2CF9AE}" pid="3" name="WTOCLASSIFICATION">
    <vt:lpwstr>WTO OFFICIAL</vt:lpwstr>
  </property>
</Properties>
</file>