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7EB9" w14:textId="3EFA5627" w:rsidR="009239F7" w:rsidRPr="00C56731" w:rsidRDefault="00C56731" w:rsidP="00C56731">
      <w:pPr>
        <w:pStyle w:val="Title"/>
        <w:rPr>
          <w:caps w:val="0"/>
          <w:kern w:val="0"/>
        </w:rPr>
      </w:pPr>
      <w:r w:rsidRPr="00C56731">
        <w:rPr>
          <w:caps w:val="0"/>
          <w:kern w:val="0"/>
        </w:rPr>
        <w:t>NOTIFICACIÓN</w:t>
      </w:r>
    </w:p>
    <w:p w14:paraId="4AF12D4A" w14:textId="77777777" w:rsidR="009239F7" w:rsidRPr="00C56731" w:rsidRDefault="002E1F91" w:rsidP="00C56731">
      <w:pPr>
        <w:jc w:val="center"/>
      </w:pPr>
      <w:r w:rsidRPr="00C56731">
        <w:t>Se da traslado de la notificación siguiente de conformidad con el artículo 10.6.</w:t>
      </w:r>
    </w:p>
    <w:p w14:paraId="21634A10" w14:textId="77777777" w:rsidR="009239F7" w:rsidRPr="00C56731" w:rsidRDefault="009239F7" w:rsidP="00C5673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56731" w:rsidRPr="00C56731" w14:paraId="1CDD6EAA" w14:textId="77777777" w:rsidTr="00C5673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91CFF42" w14:textId="77777777" w:rsidR="00F85C99" w:rsidRPr="00C56731" w:rsidRDefault="002E1F91" w:rsidP="00C56731">
            <w:pPr>
              <w:spacing w:before="120" w:after="120"/>
              <w:jc w:val="left"/>
            </w:pPr>
            <w:r w:rsidRPr="00C5673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D462A20" w14:textId="7CDE0A52" w:rsidR="00D733AE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>Miembro que notifica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rPr>
                <w:u w:val="single"/>
              </w:rPr>
              <w:t>C</w:t>
            </w:r>
            <w:r w:rsidRPr="00C56731">
              <w:rPr>
                <w:u w:val="single"/>
              </w:rPr>
              <w:t>HINA</w:t>
            </w:r>
          </w:p>
          <w:p w14:paraId="15E56842" w14:textId="20751F94" w:rsidR="00F85C99" w:rsidRPr="00C56731" w:rsidRDefault="002E1F91" w:rsidP="00C56731">
            <w:pPr>
              <w:spacing w:after="120"/>
            </w:pPr>
            <w:r w:rsidRPr="00C56731">
              <w:rPr>
                <w:b/>
              </w:rPr>
              <w:t>Si procede, nombre del gobierno local de que se trate (artículos 3.2 y 7.2):</w:t>
            </w:r>
          </w:p>
        </w:tc>
      </w:tr>
      <w:tr w:rsidR="00C56731" w:rsidRPr="00C56731" w14:paraId="0C81B04F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B3C8E" w14:textId="77777777" w:rsidR="00F85C99" w:rsidRPr="00C56731" w:rsidRDefault="002E1F91" w:rsidP="00C56731">
            <w:pPr>
              <w:spacing w:before="120" w:after="120"/>
              <w:jc w:val="left"/>
            </w:pPr>
            <w:r w:rsidRPr="00C5673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F1AC1" w14:textId="658D86A1" w:rsidR="00F85C99" w:rsidRPr="00C56731" w:rsidRDefault="002E1F91" w:rsidP="00C56731">
            <w:pPr>
              <w:spacing w:before="120" w:after="120"/>
            </w:pPr>
            <w:r w:rsidRPr="00D91860">
              <w:rPr>
                <w:b/>
                <w:lang w:val="en-GB"/>
              </w:rPr>
              <w:t>Organismo responsable</w:t>
            </w:r>
            <w:r w:rsidR="00C56731" w:rsidRPr="00D91860">
              <w:rPr>
                <w:b/>
                <w:lang w:val="en-GB"/>
              </w:rPr>
              <w:t xml:space="preserve">: </w:t>
            </w:r>
            <w:r w:rsidR="00C56731" w:rsidRPr="00D91860">
              <w:rPr>
                <w:i/>
                <w:iCs/>
                <w:lang w:val="en-GB"/>
              </w:rPr>
              <w:t>S</w:t>
            </w:r>
            <w:r w:rsidRPr="00D91860">
              <w:rPr>
                <w:i/>
                <w:iCs/>
                <w:lang w:val="en-GB"/>
              </w:rPr>
              <w:t>tate Administration for Market Regulation (Standardization Administration of the P.R.C.)</w:t>
            </w:r>
            <w:r w:rsidRPr="00D91860">
              <w:rPr>
                <w:lang w:val="en-GB"/>
              </w:rPr>
              <w:t xml:space="preserve"> </w:t>
            </w:r>
            <w:r w:rsidRPr="00C56731">
              <w:t>(Administración Estatal para la Reglamentación del Mercado [Administración de Normalización de la República Popular China])</w:t>
            </w:r>
          </w:p>
          <w:p w14:paraId="13325208" w14:textId="555EE37D" w:rsidR="00F85C99" w:rsidRPr="00C56731" w:rsidRDefault="002E1F91" w:rsidP="00C56731">
            <w:pPr>
              <w:spacing w:after="120"/>
            </w:pPr>
            <w:r w:rsidRPr="00C5673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C56731" w:rsidRPr="00C56731" w14:paraId="5BFBED4F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59167" w14:textId="77777777" w:rsidR="00F85C99" w:rsidRPr="00C56731" w:rsidRDefault="002E1F91" w:rsidP="00C56731">
            <w:pPr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7F9ED" w14:textId="53F85DD4" w:rsidR="00F85C99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 xml:space="preserve">Notificación hecha en virtud del artículo 2.9.2 [X], 2.10.1 </w:t>
            </w:r>
            <w:r w:rsidR="00C56731" w:rsidRPr="00C56731">
              <w:rPr>
                <w:b/>
              </w:rPr>
              <w:t>[ ]</w:t>
            </w:r>
            <w:r w:rsidRPr="00C56731">
              <w:rPr>
                <w:b/>
              </w:rPr>
              <w:t xml:space="preserve">, 5.6.2 </w:t>
            </w:r>
            <w:r w:rsidR="00C56731" w:rsidRPr="00C56731">
              <w:rPr>
                <w:b/>
              </w:rPr>
              <w:t>[ ]</w:t>
            </w:r>
            <w:r w:rsidRPr="00C56731">
              <w:rPr>
                <w:b/>
              </w:rPr>
              <w:t xml:space="preserve">, 5.7.1 </w:t>
            </w:r>
            <w:r w:rsidR="00C56731" w:rsidRPr="00C56731">
              <w:rPr>
                <w:b/>
              </w:rPr>
              <w:t>[ ]</w:t>
            </w:r>
            <w:r w:rsidRPr="00C56731">
              <w:rPr>
                <w:b/>
              </w:rPr>
              <w:t>, o en virtud de:</w:t>
            </w:r>
          </w:p>
        </w:tc>
      </w:tr>
      <w:tr w:rsidR="00C56731" w:rsidRPr="00C56731" w14:paraId="71E88BB3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BE569" w14:textId="77777777" w:rsidR="00F85C99" w:rsidRPr="00C56731" w:rsidRDefault="002E1F91" w:rsidP="00C56731">
            <w:pPr>
              <w:spacing w:before="120" w:after="120"/>
              <w:jc w:val="left"/>
            </w:pPr>
            <w:r w:rsidRPr="00C5673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CD4B2" w14:textId="473B8E5D" w:rsidR="00F85C99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>Productos abarcados (partida del SA o de la NCCA cuando corresponda</w:t>
            </w:r>
            <w:r w:rsidR="00C56731" w:rsidRPr="00C56731">
              <w:rPr>
                <w:b/>
              </w:rPr>
              <w:t>; e</w:t>
            </w:r>
            <w:r w:rsidRPr="00C56731">
              <w:rPr>
                <w:b/>
              </w:rPr>
              <w:t>n otro caso partida del arancel nacional</w:t>
            </w:r>
            <w:r w:rsidR="00C56731" w:rsidRPr="00C56731">
              <w:rPr>
                <w:b/>
              </w:rPr>
              <w:t>. P</w:t>
            </w:r>
            <w:r w:rsidRPr="00C56731">
              <w:rPr>
                <w:b/>
              </w:rPr>
              <w:t>odrá indicarse además, cuando proceda, el número de partida de la ICS)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e</w:t>
            </w:r>
            <w:r w:rsidRPr="00C56731">
              <w:t xml:space="preserve">quipos electromédicos, incubadoras para </w:t>
            </w:r>
            <w:r w:rsidR="00357A72" w:rsidRPr="00C56731">
              <w:t>bebés</w:t>
            </w:r>
            <w:r w:rsidRPr="00C56731">
              <w:t xml:space="preserve"> (SA</w:t>
            </w:r>
            <w:r w:rsidR="00C56731" w:rsidRPr="00C56731">
              <w:t>: 9</w:t>
            </w:r>
            <w:r w:rsidRPr="00C56731">
              <w:t>032100000)</w:t>
            </w:r>
            <w:r w:rsidR="00C56731" w:rsidRPr="00C56731">
              <w:t>; E</w:t>
            </w:r>
            <w:r w:rsidRPr="00C56731">
              <w:t>quipo de diagnóstico (ICS</w:t>
            </w:r>
            <w:r w:rsidR="00C56731" w:rsidRPr="00C56731">
              <w:t>: 1</w:t>
            </w:r>
            <w:r w:rsidRPr="00C56731">
              <w:t>1.040.55).</w:t>
            </w:r>
          </w:p>
        </w:tc>
      </w:tr>
      <w:tr w:rsidR="00C56731" w:rsidRPr="00C56731" w14:paraId="250A7B1C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44678" w14:textId="77777777" w:rsidR="00F85C99" w:rsidRPr="00C56731" w:rsidRDefault="002E1F91" w:rsidP="00C56731">
            <w:pPr>
              <w:spacing w:before="120" w:after="120"/>
              <w:jc w:val="left"/>
            </w:pPr>
            <w:r w:rsidRPr="00C5673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02790" w14:textId="29B0FA3A" w:rsidR="00F85C99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>Título, número de páginas e idioma(s) del documento notificado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rPr>
                <w:i/>
                <w:iCs/>
              </w:rPr>
              <w:t>N</w:t>
            </w:r>
            <w:r w:rsidRPr="00C56731">
              <w:rPr>
                <w:i/>
                <w:iCs/>
              </w:rPr>
              <w:t>ational Standard of the P.R.C., Medical Electrical Equipment - Part 2-19</w:t>
            </w:r>
            <w:r w:rsidR="00C56731" w:rsidRPr="00C56731">
              <w:rPr>
                <w:i/>
                <w:iCs/>
              </w:rPr>
              <w:t>: P</w:t>
            </w:r>
            <w:r w:rsidRPr="00C56731">
              <w:rPr>
                <w:i/>
                <w:iCs/>
              </w:rPr>
              <w:t>articular Requirements for the Basic Safety and Essential Performance of Infant Incubators</w:t>
            </w:r>
            <w:r w:rsidRPr="00C56731">
              <w:t xml:space="preserve"> (Norma Nacional de la República Popular China</w:t>
            </w:r>
            <w:r w:rsidR="00C56731" w:rsidRPr="00C56731">
              <w:t>: E</w:t>
            </w:r>
            <w:r w:rsidRPr="00C56731">
              <w:t>quipos electromédicos</w:t>
            </w:r>
            <w:r w:rsidR="00C56731" w:rsidRPr="00C56731">
              <w:t>. P</w:t>
            </w:r>
            <w:r w:rsidRPr="00C56731">
              <w:t>arte 2-19</w:t>
            </w:r>
            <w:r w:rsidR="00C56731" w:rsidRPr="00C56731">
              <w:t>: R</w:t>
            </w:r>
            <w:r w:rsidRPr="00C56731">
              <w:t xml:space="preserve">equisitos particulares para la seguridad básica y el funcionamiento esencial de las incubadoras para </w:t>
            </w:r>
            <w:r w:rsidR="00357A72" w:rsidRPr="00C56731">
              <w:t>bebés</w:t>
            </w:r>
            <w:r w:rsidRPr="00C56731">
              <w:t>)</w:t>
            </w:r>
            <w:r w:rsidR="00C56731" w:rsidRPr="00C56731">
              <w:t>. D</w:t>
            </w:r>
            <w:r w:rsidRPr="00C56731">
              <w:t>ocumento en chino (32 páginas).</w:t>
            </w:r>
          </w:p>
        </w:tc>
      </w:tr>
      <w:tr w:rsidR="00C56731" w:rsidRPr="00C56731" w14:paraId="5ADC8E45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19E34" w14:textId="77777777" w:rsidR="00F85C99" w:rsidRPr="00C56731" w:rsidRDefault="002E1F91" w:rsidP="00C56731">
            <w:pPr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EF57E" w14:textId="4B3FC7F3" w:rsidR="00F85C99" w:rsidRPr="00C56731" w:rsidRDefault="002E1F91" w:rsidP="00C56731">
            <w:pPr>
              <w:spacing w:before="120" w:after="120"/>
              <w:rPr>
                <w:b/>
              </w:rPr>
            </w:pPr>
            <w:r w:rsidRPr="00C56731">
              <w:rPr>
                <w:b/>
              </w:rPr>
              <w:t>Descripción del contenido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L</w:t>
            </w:r>
            <w:r w:rsidRPr="00C56731">
              <w:t xml:space="preserve">a parte que se notifica se refiere a la seguridad básica y el funcionamiento esencial de las incubadoras para </w:t>
            </w:r>
            <w:r w:rsidR="00357A72" w:rsidRPr="00C56731">
              <w:t>bebés</w:t>
            </w:r>
            <w:r w:rsidRPr="00C56731">
              <w:t>.</w:t>
            </w:r>
          </w:p>
        </w:tc>
      </w:tr>
      <w:tr w:rsidR="00C56731" w:rsidRPr="00C56731" w14:paraId="295D5D52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AC4B2" w14:textId="77777777" w:rsidR="00F85C99" w:rsidRPr="00C56731" w:rsidRDefault="002E1F91" w:rsidP="00C56731">
            <w:pPr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8B7BC" w14:textId="0E8F12C4" w:rsidR="00F85C99" w:rsidRPr="00C56731" w:rsidRDefault="002E1F91" w:rsidP="00C56731">
            <w:pPr>
              <w:spacing w:before="120" w:after="120"/>
              <w:rPr>
                <w:b/>
              </w:rPr>
            </w:pPr>
            <w:r w:rsidRPr="00C56731">
              <w:rPr>
                <w:b/>
              </w:rPr>
              <w:t>Objetivo y razón de ser, incluida, cuando proceda, la naturaleza de los problemas urgentes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p</w:t>
            </w:r>
            <w:r w:rsidRPr="00C56731">
              <w:t>rotección de la salud o seguridad humanas.</w:t>
            </w:r>
          </w:p>
        </w:tc>
      </w:tr>
      <w:tr w:rsidR="00C56731" w:rsidRPr="00C56731" w14:paraId="1EF894A0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1EB34" w14:textId="77777777" w:rsidR="00F85C99" w:rsidRPr="00C56731" w:rsidRDefault="002E1F91" w:rsidP="00C56731">
            <w:pPr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91C1E" w14:textId="379F6E14" w:rsidR="00F85C99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>Documentos pertinentes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-</w:t>
            </w:r>
          </w:p>
        </w:tc>
      </w:tr>
      <w:tr w:rsidR="00C56731" w:rsidRPr="00C56731" w14:paraId="153F626E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A7CFD" w14:textId="77777777" w:rsidR="00EE3A11" w:rsidRPr="00C56731" w:rsidRDefault="002E1F91" w:rsidP="00C56731">
            <w:pPr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9DEF6" w14:textId="2335E595" w:rsidR="00EE3A11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>Fecha propuesta de adopción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N</w:t>
            </w:r>
            <w:r w:rsidRPr="00C56731">
              <w:t>o se ha determinado.</w:t>
            </w:r>
          </w:p>
          <w:p w14:paraId="05FB502C" w14:textId="23196363" w:rsidR="00EE3A11" w:rsidRPr="00C56731" w:rsidRDefault="002E1F91" w:rsidP="00C56731">
            <w:pPr>
              <w:spacing w:after="120"/>
            </w:pPr>
            <w:r w:rsidRPr="00C56731">
              <w:rPr>
                <w:b/>
              </w:rPr>
              <w:t>Fecha propuesta de entrada en vigor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N</w:t>
            </w:r>
            <w:r w:rsidRPr="00C56731">
              <w:t>o se ha determinado.</w:t>
            </w:r>
          </w:p>
        </w:tc>
      </w:tr>
      <w:tr w:rsidR="00C56731" w:rsidRPr="00C56731" w14:paraId="5CD957C3" w14:textId="77777777" w:rsidTr="00C567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FE383" w14:textId="77777777" w:rsidR="00F85C99" w:rsidRPr="00C56731" w:rsidRDefault="002E1F91" w:rsidP="00C56731">
            <w:pPr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7F25A" w14:textId="2DA564A6" w:rsidR="00F85C99" w:rsidRPr="00C56731" w:rsidRDefault="002E1F91" w:rsidP="00C56731">
            <w:pPr>
              <w:spacing w:before="120" w:after="120"/>
            </w:pPr>
            <w:r w:rsidRPr="00C56731">
              <w:rPr>
                <w:b/>
              </w:rPr>
              <w:t>Fecha límite para la presentación de observaciones</w:t>
            </w:r>
            <w:r w:rsidR="00C56731" w:rsidRPr="00C56731">
              <w:rPr>
                <w:b/>
              </w:rPr>
              <w:t xml:space="preserve">: </w:t>
            </w:r>
            <w:r w:rsidR="00C56731" w:rsidRPr="00C56731">
              <w:t>6</w:t>
            </w:r>
            <w:r w:rsidRPr="00C56731">
              <w:t>0 días después de la fecha de notificación</w:t>
            </w:r>
          </w:p>
        </w:tc>
      </w:tr>
      <w:tr w:rsidR="00A115F2" w:rsidRPr="00C56731" w14:paraId="2FDA14A7" w14:textId="77777777" w:rsidTr="00C5673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08B15A" w14:textId="77777777" w:rsidR="00F85C99" w:rsidRPr="00C56731" w:rsidRDefault="002E1F91" w:rsidP="00C5673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56731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94FCD5" w14:textId="4991F66F" w:rsidR="00D733AE" w:rsidRPr="00C56731" w:rsidRDefault="002E1F91" w:rsidP="00C56731">
            <w:pPr>
              <w:keepNext/>
              <w:keepLines/>
              <w:spacing w:before="120" w:after="120"/>
            </w:pPr>
            <w:r w:rsidRPr="00C56731">
              <w:rPr>
                <w:b/>
              </w:rPr>
              <w:t>Textos disponibles en</w:t>
            </w:r>
            <w:r w:rsidR="00C56731" w:rsidRPr="00C56731">
              <w:rPr>
                <w:b/>
              </w:rPr>
              <w:t>: S</w:t>
            </w:r>
            <w:r w:rsidRPr="00C56731">
              <w:rPr>
                <w:b/>
              </w:rPr>
              <w:t xml:space="preserve">ervicio nacional de información </w:t>
            </w:r>
            <w:r w:rsidR="00C56731" w:rsidRPr="00C56731">
              <w:rPr>
                <w:b/>
              </w:rPr>
              <w:t>[ ]</w:t>
            </w:r>
            <w:r w:rsidRPr="00C56731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49A9E5DD" w14:textId="77777777" w:rsidR="00D733AE" w:rsidRPr="00C56731" w:rsidRDefault="002E1F91" w:rsidP="00C56731">
            <w:pPr>
              <w:keepNext/>
              <w:keepLines/>
              <w:jc w:val="left"/>
            </w:pPr>
            <w:r w:rsidRPr="00C56731">
              <w:rPr>
                <w:i/>
                <w:iCs/>
              </w:rPr>
              <w:t>WTO/TBT National Notification and Enquiry Center of the People's Republic of China</w:t>
            </w:r>
            <w:r w:rsidRPr="00C56731">
              <w:t xml:space="preserve"> (Servicio Nacional de Información y de Notificación OMC/OTC de la República Popular China)</w:t>
            </w:r>
          </w:p>
          <w:p w14:paraId="6B94D31B" w14:textId="57B9272C" w:rsidR="00D733AE" w:rsidRPr="00C56731" w:rsidRDefault="002E1F91" w:rsidP="00C56731">
            <w:pPr>
              <w:keepNext/>
              <w:keepLines/>
              <w:jc w:val="left"/>
            </w:pPr>
            <w:r w:rsidRPr="00C56731">
              <w:t>Teléfono</w:t>
            </w:r>
            <w:r w:rsidR="00C56731" w:rsidRPr="00C56731">
              <w:t>: +</w:t>
            </w:r>
            <w:r w:rsidRPr="00C56731">
              <w:t>86 10 57954631 / 57954627</w:t>
            </w:r>
          </w:p>
          <w:p w14:paraId="7C2AA521" w14:textId="18E763F1" w:rsidR="009E03A3" w:rsidRPr="00C56731" w:rsidRDefault="00D733AE" w:rsidP="00C56731">
            <w:pPr>
              <w:keepNext/>
              <w:keepLines/>
              <w:spacing w:before="120" w:after="120"/>
              <w:jc w:val="left"/>
            </w:pPr>
            <w:r w:rsidRPr="00C56731">
              <w:t xml:space="preserve">Correo electrónico: </w:t>
            </w:r>
            <w:hyperlink r:id="rId8" w:history="1">
              <w:r w:rsidR="00C56731" w:rsidRPr="00C56731">
                <w:rPr>
                  <w:rStyle w:val="Hyperlink"/>
                </w:rPr>
                <w:t>tbt@customs.gov.cn</w:t>
              </w:r>
            </w:hyperlink>
          </w:p>
          <w:p w14:paraId="0B0DEA16" w14:textId="500C562E" w:rsidR="009E03A3" w:rsidRPr="00C56731" w:rsidRDefault="00D91860" w:rsidP="00C56731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C56731" w:rsidRPr="00C56731">
                <w:rPr>
                  <w:rStyle w:val="Hyperlink"/>
                </w:rPr>
                <w:t>https://members.wto.org/crnattachments/2020/TBT/CHN/20_5913_00_x.pdf</w:t>
              </w:r>
            </w:hyperlink>
          </w:p>
        </w:tc>
      </w:tr>
    </w:tbl>
    <w:p w14:paraId="5C570928" w14:textId="77777777" w:rsidR="00EE3A11" w:rsidRPr="00C56731" w:rsidRDefault="00EE3A11" w:rsidP="00C56731"/>
    <w:sectPr w:rsidR="00EE3A11" w:rsidRPr="00C56731" w:rsidSect="00C56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8488" w14:textId="77777777" w:rsidR="008A67D7" w:rsidRPr="00C56731" w:rsidRDefault="002E1F91">
      <w:r w:rsidRPr="00C56731">
        <w:separator/>
      </w:r>
    </w:p>
  </w:endnote>
  <w:endnote w:type="continuationSeparator" w:id="0">
    <w:p w14:paraId="455660F0" w14:textId="77777777" w:rsidR="008A67D7" w:rsidRPr="00C56731" w:rsidRDefault="002E1F91">
      <w:r w:rsidRPr="00C567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B670" w14:textId="53AE55BC" w:rsidR="009239F7" w:rsidRPr="00C56731" w:rsidRDefault="00C56731" w:rsidP="00C56731">
    <w:pPr>
      <w:pStyle w:val="Footer"/>
    </w:pPr>
    <w:r w:rsidRPr="00C5673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94BC" w14:textId="0908E016" w:rsidR="009239F7" w:rsidRPr="00C56731" w:rsidRDefault="00C56731" w:rsidP="00C56731">
    <w:pPr>
      <w:pStyle w:val="Footer"/>
    </w:pPr>
    <w:r w:rsidRPr="00C5673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59B1" w14:textId="16B87DE7" w:rsidR="00EE3A11" w:rsidRPr="00C56731" w:rsidRDefault="00C56731" w:rsidP="00C56731">
    <w:pPr>
      <w:pStyle w:val="Footer"/>
    </w:pPr>
    <w:r w:rsidRPr="00C567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51FF" w14:textId="77777777" w:rsidR="008A67D7" w:rsidRPr="00C56731" w:rsidRDefault="002E1F91">
      <w:r w:rsidRPr="00C56731">
        <w:separator/>
      </w:r>
    </w:p>
  </w:footnote>
  <w:footnote w:type="continuationSeparator" w:id="0">
    <w:p w14:paraId="4ACE66E3" w14:textId="77777777" w:rsidR="008A67D7" w:rsidRPr="00C56731" w:rsidRDefault="002E1F91">
      <w:r w:rsidRPr="00C567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4657" w14:textId="77777777" w:rsidR="00C56731" w:rsidRPr="00C56731" w:rsidRDefault="00C56731" w:rsidP="00C56731">
    <w:pPr>
      <w:pStyle w:val="Header"/>
      <w:spacing w:after="240"/>
      <w:jc w:val="center"/>
    </w:pPr>
    <w:r w:rsidRPr="00C56731">
      <w:t>G/TBT/N/CHN/1480</w:t>
    </w:r>
  </w:p>
  <w:p w14:paraId="62514E39" w14:textId="77777777" w:rsidR="00C56731" w:rsidRPr="00C56731" w:rsidRDefault="00C56731" w:rsidP="00C56731">
    <w:pPr>
      <w:pStyle w:val="Header"/>
      <w:pBdr>
        <w:bottom w:val="single" w:sz="4" w:space="1" w:color="auto"/>
      </w:pBdr>
      <w:jc w:val="center"/>
    </w:pPr>
    <w:r w:rsidRPr="00C56731">
      <w:t xml:space="preserve">- </w:t>
    </w:r>
    <w:r w:rsidRPr="00C56731">
      <w:fldChar w:fldCharType="begin"/>
    </w:r>
    <w:r w:rsidRPr="00C56731">
      <w:instrText xml:space="preserve"> PAGE  \* Arabic  \* MERGEFORMAT </w:instrText>
    </w:r>
    <w:r w:rsidRPr="00C56731">
      <w:fldChar w:fldCharType="separate"/>
    </w:r>
    <w:r w:rsidRPr="00C56731">
      <w:t>1</w:t>
    </w:r>
    <w:r w:rsidRPr="00C56731">
      <w:fldChar w:fldCharType="end"/>
    </w:r>
    <w:r w:rsidRPr="00C5673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ED96" w14:textId="77777777" w:rsidR="00C56731" w:rsidRPr="00C56731" w:rsidRDefault="00C56731" w:rsidP="00C56731">
    <w:pPr>
      <w:pStyle w:val="Header"/>
      <w:spacing w:after="240"/>
      <w:jc w:val="center"/>
    </w:pPr>
    <w:r w:rsidRPr="00C56731">
      <w:t>G/TBT/N/CHN/1480</w:t>
    </w:r>
  </w:p>
  <w:p w14:paraId="493A40F9" w14:textId="77777777" w:rsidR="00C56731" w:rsidRPr="00C56731" w:rsidRDefault="00C56731" w:rsidP="00C56731">
    <w:pPr>
      <w:pStyle w:val="Header"/>
      <w:pBdr>
        <w:bottom w:val="single" w:sz="4" w:space="1" w:color="auto"/>
      </w:pBdr>
      <w:jc w:val="center"/>
    </w:pPr>
    <w:r w:rsidRPr="00C56731">
      <w:t xml:space="preserve">- </w:t>
    </w:r>
    <w:r w:rsidRPr="00C56731">
      <w:fldChar w:fldCharType="begin"/>
    </w:r>
    <w:r w:rsidRPr="00C56731">
      <w:instrText xml:space="preserve"> PAGE  \* Arabic  \* MERGEFORMAT </w:instrText>
    </w:r>
    <w:r w:rsidRPr="00C56731">
      <w:fldChar w:fldCharType="separate"/>
    </w:r>
    <w:r w:rsidRPr="00C56731">
      <w:t>1</w:t>
    </w:r>
    <w:r w:rsidRPr="00C56731">
      <w:fldChar w:fldCharType="end"/>
    </w:r>
    <w:r w:rsidRPr="00C5673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56731" w:rsidRPr="00C56731" w14:paraId="3770EDCF" w14:textId="77777777" w:rsidTr="00C567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539FB2" w14:textId="77777777" w:rsidR="00C56731" w:rsidRPr="00C56731" w:rsidRDefault="00C56731" w:rsidP="00C5673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2235A6" w14:textId="77777777" w:rsidR="00C56731" w:rsidRPr="00C56731" w:rsidRDefault="00C56731" w:rsidP="00C567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6731" w:rsidRPr="00C56731" w14:paraId="2006473C" w14:textId="77777777" w:rsidTr="00C567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5FE323" w14:textId="1E4EE0D8" w:rsidR="00C56731" w:rsidRPr="00C56731" w:rsidRDefault="00C56731" w:rsidP="00C56731">
          <w:pPr>
            <w:jc w:val="left"/>
            <w:rPr>
              <w:rFonts w:eastAsia="Verdana" w:cs="Verdana"/>
              <w:szCs w:val="18"/>
            </w:rPr>
          </w:pPr>
          <w:r w:rsidRPr="00C56731">
            <w:rPr>
              <w:rFonts w:eastAsia="Verdana" w:cs="Verdana"/>
              <w:noProof/>
              <w:szCs w:val="18"/>
            </w:rPr>
            <w:drawing>
              <wp:inline distT="0" distB="0" distL="0" distR="0" wp14:anchorId="53149216" wp14:editId="7E0BFC4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996D63" w14:textId="77777777" w:rsidR="00C56731" w:rsidRPr="00C56731" w:rsidRDefault="00C56731" w:rsidP="00C567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6731" w:rsidRPr="00C56731" w14:paraId="0225FFCE" w14:textId="77777777" w:rsidTr="00C567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BE7923A" w14:textId="77777777" w:rsidR="00C56731" w:rsidRPr="00C56731" w:rsidRDefault="00C56731" w:rsidP="00C567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E19535" w14:textId="1B4FDD06" w:rsidR="00C56731" w:rsidRPr="00C56731" w:rsidRDefault="00C56731" w:rsidP="00C56731">
          <w:pPr>
            <w:jc w:val="right"/>
            <w:rPr>
              <w:rFonts w:eastAsia="Verdana" w:cs="Verdana"/>
              <w:b/>
              <w:szCs w:val="18"/>
            </w:rPr>
          </w:pPr>
          <w:r w:rsidRPr="00C56731">
            <w:rPr>
              <w:b/>
              <w:szCs w:val="18"/>
            </w:rPr>
            <w:t>G/TBT/N/CHN/1480</w:t>
          </w:r>
        </w:p>
      </w:tc>
    </w:tr>
    <w:tr w:rsidR="00C56731" w:rsidRPr="00C56731" w14:paraId="7918E82B" w14:textId="77777777" w:rsidTr="00C567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6D32488" w14:textId="77777777" w:rsidR="00C56731" w:rsidRPr="00C56731" w:rsidRDefault="00C56731" w:rsidP="00C5673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2D2CB4" w14:textId="6D5EC108" w:rsidR="00C56731" w:rsidRPr="00C56731" w:rsidRDefault="00C56731" w:rsidP="00C56731">
          <w:pPr>
            <w:jc w:val="right"/>
            <w:rPr>
              <w:rFonts w:eastAsia="Verdana" w:cs="Verdana"/>
              <w:szCs w:val="18"/>
            </w:rPr>
          </w:pPr>
          <w:r w:rsidRPr="00C56731">
            <w:rPr>
              <w:rFonts w:eastAsia="Verdana" w:cs="Verdana"/>
              <w:szCs w:val="18"/>
            </w:rPr>
            <w:t>5 de octubre de 2020</w:t>
          </w:r>
        </w:p>
      </w:tc>
    </w:tr>
    <w:tr w:rsidR="00C56731" w:rsidRPr="00C56731" w14:paraId="54407531" w14:textId="77777777" w:rsidTr="00C567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8FB52D" w14:textId="523F5C6A" w:rsidR="00C56731" w:rsidRPr="00C56731" w:rsidRDefault="00C56731" w:rsidP="00C56731">
          <w:pPr>
            <w:jc w:val="left"/>
            <w:rPr>
              <w:rFonts w:eastAsia="Verdana" w:cs="Verdana"/>
              <w:b/>
              <w:szCs w:val="18"/>
            </w:rPr>
          </w:pPr>
          <w:r w:rsidRPr="00C56731">
            <w:rPr>
              <w:rFonts w:eastAsia="Verdana" w:cs="Verdana"/>
              <w:color w:val="FF0000"/>
              <w:szCs w:val="18"/>
            </w:rPr>
            <w:t>(20</w:t>
          </w:r>
          <w:r w:rsidRPr="00C56731">
            <w:rPr>
              <w:rFonts w:eastAsia="Verdana" w:cs="Verdana"/>
              <w:color w:val="FF0000"/>
              <w:szCs w:val="18"/>
            </w:rPr>
            <w:noBreakHyphen/>
          </w:r>
          <w:r w:rsidR="00D91860">
            <w:rPr>
              <w:rFonts w:eastAsia="Verdana" w:cs="Verdana"/>
              <w:color w:val="FF0000"/>
              <w:szCs w:val="18"/>
            </w:rPr>
            <w:t>6765</w:t>
          </w:r>
          <w:bookmarkStart w:id="0" w:name="_GoBack"/>
          <w:bookmarkEnd w:id="0"/>
          <w:r w:rsidRPr="00C5673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266D6A" w14:textId="4636E264" w:rsidR="00C56731" w:rsidRPr="00C56731" w:rsidRDefault="00C56731" w:rsidP="00C56731">
          <w:pPr>
            <w:jc w:val="right"/>
            <w:rPr>
              <w:rFonts w:eastAsia="Verdana" w:cs="Verdana"/>
              <w:szCs w:val="18"/>
            </w:rPr>
          </w:pPr>
          <w:r w:rsidRPr="00C56731">
            <w:rPr>
              <w:rFonts w:eastAsia="Verdana" w:cs="Verdana"/>
              <w:szCs w:val="18"/>
            </w:rPr>
            <w:t xml:space="preserve">Página: </w:t>
          </w:r>
          <w:r w:rsidRPr="00C56731">
            <w:rPr>
              <w:rFonts w:eastAsia="Verdana" w:cs="Verdana"/>
              <w:szCs w:val="18"/>
            </w:rPr>
            <w:fldChar w:fldCharType="begin"/>
          </w:r>
          <w:r w:rsidRPr="00C567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6731">
            <w:rPr>
              <w:rFonts w:eastAsia="Verdana" w:cs="Verdana"/>
              <w:szCs w:val="18"/>
            </w:rPr>
            <w:fldChar w:fldCharType="separate"/>
          </w:r>
          <w:r w:rsidRPr="00C56731">
            <w:rPr>
              <w:rFonts w:eastAsia="Verdana" w:cs="Verdana"/>
              <w:szCs w:val="18"/>
            </w:rPr>
            <w:t>1</w:t>
          </w:r>
          <w:r w:rsidRPr="00C56731">
            <w:rPr>
              <w:rFonts w:eastAsia="Verdana" w:cs="Verdana"/>
              <w:szCs w:val="18"/>
            </w:rPr>
            <w:fldChar w:fldCharType="end"/>
          </w:r>
          <w:r w:rsidRPr="00C56731">
            <w:rPr>
              <w:rFonts w:eastAsia="Verdana" w:cs="Verdana"/>
              <w:szCs w:val="18"/>
            </w:rPr>
            <w:t>/</w:t>
          </w:r>
          <w:r w:rsidRPr="00C56731">
            <w:rPr>
              <w:rFonts w:eastAsia="Verdana" w:cs="Verdana"/>
              <w:szCs w:val="18"/>
            </w:rPr>
            <w:fldChar w:fldCharType="begin"/>
          </w:r>
          <w:r w:rsidRPr="00C567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6731">
            <w:rPr>
              <w:rFonts w:eastAsia="Verdana" w:cs="Verdana"/>
              <w:szCs w:val="18"/>
            </w:rPr>
            <w:fldChar w:fldCharType="separate"/>
          </w:r>
          <w:r w:rsidRPr="00C56731">
            <w:rPr>
              <w:rFonts w:eastAsia="Verdana" w:cs="Verdana"/>
              <w:szCs w:val="18"/>
            </w:rPr>
            <w:t>1</w:t>
          </w:r>
          <w:r w:rsidRPr="00C56731">
            <w:rPr>
              <w:rFonts w:eastAsia="Verdana" w:cs="Verdana"/>
              <w:szCs w:val="18"/>
            </w:rPr>
            <w:fldChar w:fldCharType="end"/>
          </w:r>
        </w:p>
      </w:tc>
    </w:tr>
    <w:tr w:rsidR="00C56731" w:rsidRPr="00C56731" w14:paraId="3C289484" w14:textId="77777777" w:rsidTr="00C567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DCB20A" w14:textId="24AE14C1" w:rsidR="00C56731" w:rsidRPr="00C56731" w:rsidRDefault="00C56731" w:rsidP="00C56731">
          <w:pPr>
            <w:jc w:val="left"/>
            <w:rPr>
              <w:rFonts w:eastAsia="Verdana" w:cs="Verdana"/>
              <w:szCs w:val="18"/>
            </w:rPr>
          </w:pPr>
          <w:r w:rsidRPr="00C5673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8A71048" w14:textId="2CD9CBE5" w:rsidR="00C56731" w:rsidRPr="00C56731" w:rsidRDefault="00C56731" w:rsidP="00C56731">
          <w:pPr>
            <w:jc w:val="right"/>
            <w:rPr>
              <w:rFonts w:eastAsia="Verdana" w:cs="Verdana"/>
              <w:bCs/>
              <w:szCs w:val="18"/>
            </w:rPr>
          </w:pPr>
          <w:r w:rsidRPr="00C5673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0B2B6ED" w14:textId="77777777" w:rsidR="00ED54E0" w:rsidRPr="00C56731" w:rsidRDefault="00ED54E0" w:rsidP="00C56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AE667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FA9F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44240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F261E72"/>
    <w:numStyleLink w:val="LegalHeadings"/>
  </w:abstractNum>
  <w:abstractNum w:abstractNumId="12" w15:restartNumberingAfterBreak="0">
    <w:nsid w:val="57551E12"/>
    <w:multiLevelType w:val="multilevel"/>
    <w:tmpl w:val="2F261E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1F91"/>
    <w:rsid w:val="002F6A28"/>
    <w:rsid w:val="00303D9D"/>
    <w:rsid w:val="00304AAE"/>
    <w:rsid w:val="003124EC"/>
    <w:rsid w:val="003531C5"/>
    <w:rsid w:val="003572B4"/>
    <w:rsid w:val="00357A72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308B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09C5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67D7"/>
    <w:rsid w:val="008B223A"/>
    <w:rsid w:val="008B4A10"/>
    <w:rsid w:val="008B4FB8"/>
    <w:rsid w:val="008C1339"/>
    <w:rsid w:val="008D7CA5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03A3"/>
    <w:rsid w:val="009E75ED"/>
    <w:rsid w:val="009F1F2F"/>
    <w:rsid w:val="009F21A8"/>
    <w:rsid w:val="00A115F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69C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6731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1A9"/>
    <w:rsid w:val="00D52A9D"/>
    <w:rsid w:val="00D55AAD"/>
    <w:rsid w:val="00D70F5B"/>
    <w:rsid w:val="00D733AE"/>
    <w:rsid w:val="00D747AE"/>
    <w:rsid w:val="00D91860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AC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4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67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67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67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67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67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67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67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67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67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673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5673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5673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5673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5673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567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567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5673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5673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567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67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5673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5673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5673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673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56731"/>
    <w:pPr>
      <w:numPr>
        <w:numId w:val="6"/>
      </w:numPr>
    </w:pPr>
  </w:style>
  <w:style w:type="paragraph" w:styleId="ListBullet">
    <w:name w:val="List Bullet"/>
    <w:basedOn w:val="Normal"/>
    <w:uiPriority w:val="1"/>
    <w:rsid w:val="00C567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673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673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673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673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567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67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673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567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673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567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673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56731"/>
    <w:rPr>
      <w:szCs w:val="20"/>
    </w:rPr>
  </w:style>
  <w:style w:type="character" w:customStyle="1" w:styleId="EndnoteTextChar">
    <w:name w:val="Endnote Text Char"/>
    <w:link w:val="EndnoteText"/>
    <w:uiPriority w:val="49"/>
    <w:rsid w:val="00C5673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567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673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567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673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56731"/>
    <w:pPr>
      <w:ind w:left="567" w:right="567" w:firstLine="0"/>
    </w:pPr>
  </w:style>
  <w:style w:type="character" w:styleId="FootnoteReference">
    <w:name w:val="footnote reference"/>
    <w:uiPriority w:val="5"/>
    <w:rsid w:val="00C5673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567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673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567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67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67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67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67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67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67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5673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567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673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567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67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67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5673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5673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673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67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673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67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673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6731"/>
  </w:style>
  <w:style w:type="paragraph" w:styleId="BlockText">
    <w:name w:val="Block Text"/>
    <w:basedOn w:val="Normal"/>
    <w:uiPriority w:val="99"/>
    <w:semiHidden/>
    <w:unhideWhenUsed/>
    <w:rsid w:val="00C567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67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67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67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67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67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73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5673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567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73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5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73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73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6731"/>
  </w:style>
  <w:style w:type="character" w:customStyle="1" w:styleId="DateChar">
    <w:name w:val="Date Char"/>
    <w:basedOn w:val="DefaultParagraphFont"/>
    <w:link w:val="Date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67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67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67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5673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56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67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673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5673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67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673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5673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5673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5673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5673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7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73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5673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5673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5673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567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67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67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67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67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67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67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67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67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67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673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67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5673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56731"/>
    <w:rPr>
      <w:lang w:val="es-ES"/>
    </w:rPr>
  </w:style>
  <w:style w:type="paragraph" w:styleId="List">
    <w:name w:val="List"/>
    <w:basedOn w:val="Normal"/>
    <w:uiPriority w:val="99"/>
    <w:semiHidden/>
    <w:unhideWhenUsed/>
    <w:rsid w:val="00C567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67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67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67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67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67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67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67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67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67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673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673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67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673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67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6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673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6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673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567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67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673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67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673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5673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567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673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567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673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67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67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67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5673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5673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5673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567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5673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33A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733A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733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733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33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733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733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733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733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733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733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733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733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733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733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733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733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733A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733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733A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733A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733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733A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733A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733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733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733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733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733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733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733A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733A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733A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733A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733A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733A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733A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733A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733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33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33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33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33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733A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733AE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733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733A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5913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391</Words>
  <Characters>2242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9</cp:revision>
  <dcterms:created xsi:type="dcterms:W3CDTF">2020-10-05T11:00:00Z</dcterms:created>
  <dcterms:modified xsi:type="dcterms:W3CDTF">2020-10-13T12:30:00Z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f2d73f76-9afc-4fe9-8fd9-f52682310dea</vt:lpwstr>
  </property>
  <property fmtid="{D5CDD505-2E9C-101B-9397-08002B2CF9AE}" pid="3" name="WTOCLASSIFICATION">
    <vt:lpwstr>WTO OFFICIAL</vt:lpwstr>
  </property>
</Properties>
</file>