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B0CD" w14:textId="1481F9A0" w:rsidR="009239F7" w:rsidRPr="00C57A9B" w:rsidRDefault="00C57A9B" w:rsidP="00C57A9B">
      <w:pPr>
        <w:pStyle w:val="Title"/>
        <w:rPr>
          <w:caps w:val="0"/>
          <w:kern w:val="0"/>
        </w:rPr>
      </w:pPr>
      <w:bookmarkStart w:id="8" w:name="_Hlk37262206"/>
      <w:r w:rsidRPr="00C57A9B">
        <w:rPr>
          <w:caps w:val="0"/>
          <w:kern w:val="0"/>
        </w:rPr>
        <w:t>NOTIFICACIÓN</w:t>
      </w:r>
    </w:p>
    <w:p w14:paraId="7D669770" w14:textId="77777777" w:rsidR="009239F7" w:rsidRPr="00C57A9B" w:rsidRDefault="00A250A9" w:rsidP="00C57A9B">
      <w:pPr>
        <w:jc w:val="center"/>
      </w:pPr>
      <w:r w:rsidRPr="00C57A9B">
        <w:t>Se da traslado de la notificación siguiente de conformidad con el artículo 10.6.</w:t>
      </w:r>
    </w:p>
    <w:p w14:paraId="63CCA443" w14:textId="77777777" w:rsidR="009239F7" w:rsidRPr="00C57A9B" w:rsidRDefault="009239F7" w:rsidP="00C57A9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57A9B" w:rsidRPr="00C57A9B" w14:paraId="5FFB0CAF" w14:textId="77777777" w:rsidTr="00C57A9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CC692DB" w14:textId="77777777" w:rsidR="00F85C99" w:rsidRPr="00C57A9B" w:rsidRDefault="00A250A9" w:rsidP="00C57A9B">
            <w:pPr>
              <w:spacing w:before="120" w:after="120"/>
              <w:jc w:val="left"/>
            </w:pPr>
            <w:r w:rsidRPr="00C57A9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507ED7B" w14:textId="7386FD6E" w:rsidR="007C1CCA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>Miembro que notifica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rPr>
                <w:u w:val="single"/>
              </w:rPr>
              <w:t>U</w:t>
            </w:r>
            <w:r w:rsidRPr="00C57A9B">
              <w:rPr>
                <w:u w:val="single"/>
              </w:rPr>
              <w:t>NIÓN EUROPEA</w:t>
            </w:r>
          </w:p>
          <w:p w14:paraId="7EA02010" w14:textId="108C7E22" w:rsidR="00F85C99" w:rsidRPr="00C57A9B" w:rsidRDefault="00A250A9" w:rsidP="00C57A9B">
            <w:pPr>
              <w:spacing w:after="120"/>
            </w:pPr>
            <w:r w:rsidRPr="00C57A9B">
              <w:rPr>
                <w:b/>
              </w:rPr>
              <w:t>Si procede, nombre del gobierno local de que se trate (artículos 3.2 y 7.2):</w:t>
            </w:r>
          </w:p>
        </w:tc>
      </w:tr>
      <w:tr w:rsidR="00C57A9B" w:rsidRPr="00C57A9B" w14:paraId="57739940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26D9E" w14:textId="77777777" w:rsidR="00F85C99" w:rsidRPr="00C57A9B" w:rsidRDefault="00A250A9" w:rsidP="00C57A9B">
            <w:pPr>
              <w:spacing w:before="120" w:after="120"/>
              <w:jc w:val="left"/>
            </w:pPr>
            <w:r w:rsidRPr="00C57A9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40A48" w14:textId="437AAA0D" w:rsidR="00F85C99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>Organismo responsable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C</w:t>
            </w:r>
            <w:r w:rsidRPr="00C57A9B">
              <w:t>omisión Europea</w:t>
            </w:r>
          </w:p>
          <w:p w14:paraId="6F5A797C" w14:textId="77777777" w:rsidR="007C1CCA" w:rsidRPr="00C57A9B" w:rsidRDefault="00A250A9" w:rsidP="00C57A9B">
            <w:pPr>
              <w:spacing w:after="120"/>
            </w:pPr>
            <w:r w:rsidRPr="00C57A9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7D733D3" w14:textId="77777777" w:rsidR="007C1CCA" w:rsidRPr="00C57A9B" w:rsidRDefault="00A250A9" w:rsidP="00C57A9B">
            <w:pPr>
              <w:jc w:val="left"/>
            </w:pPr>
            <w:proofErr w:type="spellStart"/>
            <w:r w:rsidRPr="00C57A9B">
              <w:rPr>
                <w:i/>
                <w:iCs/>
              </w:rPr>
              <w:t>European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Commission</w:t>
            </w:r>
            <w:proofErr w:type="spellEnd"/>
            <w:r w:rsidRPr="00C57A9B">
              <w:t xml:space="preserve"> (Comisión Europea)</w:t>
            </w:r>
          </w:p>
          <w:p w14:paraId="69DAB4C3" w14:textId="77777777" w:rsidR="007C1CCA" w:rsidRPr="00C57A9B" w:rsidRDefault="00A250A9" w:rsidP="00C57A9B">
            <w:pPr>
              <w:jc w:val="left"/>
            </w:pPr>
            <w:r w:rsidRPr="00C57A9B">
              <w:rPr>
                <w:i/>
                <w:iCs/>
              </w:rPr>
              <w:t xml:space="preserve">EU-TBT </w:t>
            </w:r>
            <w:proofErr w:type="spellStart"/>
            <w:r w:rsidRPr="00C57A9B">
              <w:rPr>
                <w:i/>
                <w:iCs/>
              </w:rPr>
              <w:t>Enquiry</w:t>
            </w:r>
            <w:proofErr w:type="spellEnd"/>
            <w:r w:rsidRPr="00C57A9B">
              <w:rPr>
                <w:i/>
                <w:iCs/>
              </w:rPr>
              <w:t xml:space="preserve"> Point</w:t>
            </w:r>
            <w:r w:rsidRPr="00C57A9B">
              <w:t xml:space="preserve"> (Servicio de información </w:t>
            </w:r>
            <w:proofErr w:type="spellStart"/>
            <w:r w:rsidRPr="00C57A9B">
              <w:t>OTC</w:t>
            </w:r>
            <w:proofErr w:type="spellEnd"/>
            <w:r w:rsidRPr="00C57A9B">
              <w:t xml:space="preserve"> de la UE)</w:t>
            </w:r>
          </w:p>
          <w:p w14:paraId="1B1DBBB3" w14:textId="287A57D3" w:rsidR="007C1CCA" w:rsidRPr="00C57A9B" w:rsidRDefault="00A250A9" w:rsidP="00C57A9B">
            <w:pPr>
              <w:jc w:val="left"/>
            </w:pPr>
            <w:r w:rsidRPr="00C57A9B">
              <w:t>Fax</w:t>
            </w:r>
            <w:r w:rsidR="00C57A9B" w:rsidRPr="00C57A9B">
              <w:t>: +</w:t>
            </w:r>
            <w:r w:rsidRPr="00C57A9B">
              <w:t>(32) 2 299 80 43</w:t>
            </w:r>
          </w:p>
          <w:p w14:paraId="1B4D6A70" w14:textId="68562429" w:rsidR="007C1CCA" w:rsidRPr="00C57A9B" w:rsidRDefault="007C1CCA" w:rsidP="00C57A9B">
            <w:pPr>
              <w:jc w:val="left"/>
            </w:pPr>
            <w:r w:rsidRPr="00C57A9B">
              <w:t xml:space="preserve">Correo electrónico: </w:t>
            </w:r>
            <w:hyperlink r:id="rId8" w:history="1">
              <w:r w:rsidR="00C57A9B" w:rsidRPr="00C57A9B">
                <w:rPr>
                  <w:rStyle w:val="Hyperlink"/>
                </w:rPr>
                <w:t>grow-eu-tbt@ec.europa.eu</w:t>
              </w:r>
            </w:hyperlink>
          </w:p>
          <w:p w14:paraId="6C1AB3E0" w14:textId="27C4FFCE" w:rsidR="005A3B2A" w:rsidRPr="00C57A9B" w:rsidRDefault="00A250A9" w:rsidP="00C57A9B">
            <w:pPr>
              <w:spacing w:after="120"/>
              <w:jc w:val="left"/>
            </w:pPr>
            <w:r w:rsidRPr="00C57A9B">
              <w:t xml:space="preserve">Sitio web: </w:t>
            </w:r>
            <w:hyperlink r:id="rId9" w:history="1">
              <w:r w:rsidR="00C57A9B" w:rsidRPr="00C57A9B">
                <w:rPr>
                  <w:rStyle w:val="Hyperlink"/>
                </w:rPr>
                <w:t>http://ec.europa.eu/growth/tools-databases/tbt/en/</w:t>
              </w:r>
            </w:hyperlink>
          </w:p>
        </w:tc>
      </w:tr>
      <w:tr w:rsidR="00C57A9B" w:rsidRPr="00C57A9B" w14:paraId="2A4DA851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B1647" w14:textId="77777777" w:rsidR="00F85C99" w:rsidRPr="00C57A9B" w:rsidRDefault="00A250A9" w:rsidP="00C57A9B">
            <w:pPr>
              <w:spacing w:before="120" w:after="120"/>
              <w:jc w:val="left"/>
              <w:rPr>
                <w:b/>
              </w:rPr>
            </w:pPr>
            <w:r w:rsidRPr="00C57A9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25617" w14:textId="5D2B8278" w:rsidR="00F85C99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 xml:space="preserve">Notificación hecha en virtud del artículo 2.9.2 [X], 2.10.1 </w:t>
            </w:r>
            <w:proofErr w:type="gramStart"/>
            <w:r w:rsidR="00C57A9B" w:rsidRPr="00C57A9B">
              <w:rPr>
                <w:b/>
              </w:rPr>
              <w:t>[ ]</w:t>
            </w:r>
            <w:proofErr w:type="gramEnd"/>
            <w:r w:rsidRPr="00C57A9B">
              <w:rPr>
                <w:b/>
              </w:rPr>
              <w:t xml:space="preserve">, 5.6.2 </w:t>
            </w:r>
            <w:r w:rsidR="00C57A9B" w:rsidRPr="00C57A9B">
              <w:rPr>
                <w:b/>
              </w:rPr>
              <w:t>[ ]</w:t>
            </w:r>
            <w:r w:rsidRPr="00C57A9B">
              <w:rPr>
                <w:b/>
              </w:rPr>
              <w:t xml:space="preserve">, 5.7.1 </w:t>
            </w:r>
            <w:r w:rsidR="00C57A9B" w:rsidRPr="00C57A9B">
              <w:rPr>
                <w:b/>
              </w:rPr>
              <w:t>[ ]</w:t>
            </w:r>
            <w:r w:rsidRPr="00C57A9B">
              <w:rPr>
                <w:b/>
              </w:rPr>
              <w:t>, o en virtud de:</w:t>
            </w:r>
          </w:p>
        </w:tc>
      </w:tr>
      <w:tr w:rsidR="00C57A9B" w:rsidRPr="00C57A9B" w14:paraId="18FA59FC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EFDED" w14:textId="77777777" w:rsidR="00F85C99" w:rsidRPr="00C57A9B" w:rsidRDefault="00A250A9" w:rsidP="00C57A9B">
            <w:pPr>
              <w:spacing w:before="120" w:after="120"/>
              <w:jc w:val="left"/>
            </w:pPr>
            <w:r w:rsidRPr="00C57A9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0200D" w14:textId="359956C8" w:rsidR="00F85C99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 xml:space="preserve">Productos abarcados (partida del SA o de la </w:t>
            </w:r>
            <w:proofErr w:type="spellStart"/>
            <w:r w:rsidRPr="00C57A9B">
              <w:rPr>
                <w:b/>
              </w:rPr>
              <w:t>NCCA</w:t>
            </w:r>
            <w:proofErr w:type="spellEnd"/>
            <w:r w:rsidRPr="00C57A9B">
              <w:rPr>
                <w:b/>
              </w:rPr>
              <w:t xml:space="preserve"> cuando corresponda</w:t>
            </w:r>
            <w:r w:rsidR="00C57A9B" w:rsidRPr="00C57A9B">
              <w:rPr>
                <w:b/>
              </w:rPr>
              <w:t>; e</w:t>
            </w:r>
            <w:r w:rsidRPr="00C57A9B">
              <w:rPr>
                <w:b/>
              </w:rPr>
              <w:t>n otro caso partida del arancel nacional</w:t>
            </w:r>
            <w:r w:rsidR="00C57A9B" w:rsidRPr="00C57A9B">
              <w:rPr>
                <w:b/>
              </w:rPr>
              <w:t>. P</w:t>
            </w:r>
            <w:r w:rsidRPr="00C57A9B">
              <w:rPr>
                <w:b/>
              </w:rPr>
              <w:t xml:space="preserve">odrá </w:t>
            </w:r>
            <w:proofErr w:type="gramStart"/>
            <w:r w:rsidRPr="00C57A9B">
              <w:rPr>
                <w:b/>
              </w:rPr>
              <w:t>indicarse</w:t>
            </w:r>
            <w:proofErr w:type="gramEnd"/>
            <w:r w:rsidRPr="00C57A9B">
              <w:rPr>
                <w:b/>
              </w:rPr>
              <w:t xml:space="preserve"> además, cuando proceda, el número de partida de la ICS)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b</w:t>
            </w:r>
            <w:r w:rsidRPr="00C57A9B">
              <w:t>iocidas.</w:t>
            </w:r>
          </w:p>
        </w:tc>
      </w:tr>
      <w:tr w:rsidR="00C57A9B" w:rsidRPr="00C57A9B" w14:paraId="27AB21D9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AD06F" w14:textId="77777777" w:rsidR="00F85C99" w:rsidRPr="00C57A9B" w:rsidRDefault="00A250A9" w:rsidP="00C57A9B">
            <w:pPr>
              <w:spacing w:before="120" w:after="120"/>
              <w:jc w:val="left"/>
            </w:pPr>
            <w:r w:rsidRPr="00C57A9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B103F" w14:textId="4F426DC7" w:rsidR="00F85C99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>Título, número de páginas e idioma(s) del documento notificado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rPr>
                <w:i/>
                <w:iCs/>
              </w:rPr>
              <w:t>D</w:t>
            </w:r>
            <w:r w:rsidRPr="00C57A9B">
              <w:rPr>
                <w:i/>
                <w:iCs/>
              </w:rPr>
              <w:t xml:space="preserve">raft </w:t>
            </w:r>
            <w:proofErr w:type="spellStart"/>
            <w:r w:rsidRPr="00C57A9B">
              <w:rPr>
                <w:i/>
                <w:iCs/>
              </w:rPr>
              <w:t>Commission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Implementing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Regulation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approving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icaridin</w:t>
            </w:r>
            <w:proofErr w:type="spellEnd"/>
            <w:r w:rsidRPr="00C57A9B">
              <w:rPr>
                <w:i/>
                <w:iCs/>
              </w:rPr>
              <w:t xml:space="preserve"> as </w:t>
            </w:r>
            <w:proofErr w:type="spellStart"/>
            <w:r w:rsidRPr="00C57A9B">
              <w:rPr>
                <w:i/>
                <w:iCs/>
              </w:rPr>
              <w:t>an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existing</w:t>
            </w:r>
            <w:proofErr w:type="spellEnd"/>
            <w:r w:rsidRPr="00C57A9B">
              <w:rPr>
                <w:i/>
                <w:iCs/>
              </w:rPr>
              <w:t xml:space="preserve"> active </w:t>
            </w:r>
            <w:proofErr w:type="spellStart"/>
            <w:r w:rsidRPr="00C57A9B">
              <w:rPr>
                <w:i/>
                <w:iCs/>
              </w:rPr>
              <w:t>substance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for</w:t>
            </w:r>
            <w:proofErr w:type="spellEnd"/>
            <w:r w:rsidRPr="00C57A9B">
              <w:rPr>
                <w:i/>
                <w:iCs/>
              </w:rPr>
              <w:t xml:space="preserve"> use in </w:t>
            </w:r>
            <w:proofErr w:type="spellStart"/>
            <w:r w:rsidRPr="00C57A9B">
              <w:rPr>
                <w:i/>
                <w:iCs/>
              </w:rPr>
              <w:t>biocidal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products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of</w:t>
            </w:r>
            <w:proofErr w:type="spellEnd"/>
            <w:r w:rsidRPr="00C57A9B">
              <w:rPr>
                <w:i/>
                <w:iCs/>
              </w:rPr>
              <w:t xml:space="preserve"> </w:t>
            </w:r>
            <w:proofErr w:type="spellStart"/>
            <w:r w:rsidRPr="00C57A9B">
              <w:rPr>
                <w:i/>
                <w:iCs/>
              </w:rPr>
              <w:t>product-type</w:t>
            </w:r>
            <w:proofErr w:type="spellEnd"/>
            <w:r w:rsidRPr="00C57A9B">
              <w:rPr>
                <w:i/>
                <w:iCs/>
              </w:rPr>
              <w:t xml:space="preserve"> 19</w:t>
            </w:r>
            <w:r w:rsidRPr="00C57A9B">
              <w:t xml:space="preserve"> (Proyecto de Reglamento de Ejecución de la Comisión por el que se aprueba la </w:t>
            </w:r>
            <w:proofErr w:type="spellStart"/>
            <w:r w:rsidRPr="00C57A9B">
              <w:t>icaridina</w:t>
            </w:r>
            <w:proofErr w:type="spellEnd"/>
            <w:r w:rsidRPr="00C57A9B">
              <w:t xml:space="preserve"> como sustancia activa existente para su uso en biocidas, tipo de producto</w:t>
            </w:r>
            <w:r w:rsidR="00C57A9B" w:rsidRPr="00C57A9B">
              <w:t xml:space="preserve"> </w:t>
            </w:r>
            <w:r w:rsidRPr="00C57A9B">
              <w:t>19)</w:t>
            </w:r>
            <w:r w:rsidR="00C57A9B" w:rsidRPr="00C57A9B">
              <w:t>. D</w:t>
            </w:r>
            <w:r w:rsidRPr="00C57A9B">
              <w:t>ocumentos en inglés (3 y 2 páginas).</w:t>
            </w:r>
          </w:p>
        </w:tc>
      </w:tr>
      <w:tr w:rsidR="00C57A9B" w:rsidRPr="00C57A9B" w14:paraId="4205D47F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E36F4" w14:textId="77777777" w:rsidR="00F85C99" w:rsidRPr="00C57A9B" w:rsidRDefault="00A250A9" w:rsidP="00C57A9B">
            <w:pPr>
              <w:spacing w:before="120" w:after="120"/>
              <w:jc w:val="left"/>
              <w:rPr>
                <w:b/>
              </w:rPr>
            </w:pPr>
            <w:r w:rsidRPr="00C57A9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F2687" w14:textId="3BF10B09" w:rsidR="00F85C99" w:rsidRPr="00C57A9B" w:rsidRDefault="00A250A9" w:rsidP="00C57A9B">
            <w:pPr>
              <w:spacing w:before="120" w:after="120"/>
              <w:rPr>
                <w:b/>
              </w:rPr>
            </w:pPr>
            <w:r w:rsidRPr="00C57A9B">
              <w:rPr>
                <w:b/>
              </w:rPr>
              <w:t>Descripción del contenido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E</w:t>
            </w:r>
            <w:r w:rsidRPr="00C57A9B">
              <w:t xml:space="preserve">l Proyecto de Reglamento de Ejecución de la Comisión notificado aprueba la </w:t>
            </w:r>
            <w:proofErr w:type="spellStart"/>
            <w:r w:rsidRPr="00C57A9B">
              <w:t>icaridina</w:t>
            </w:r>
            <w:proofErr w:type="spellEnd"/>
            <w:r w:rsidRPr="00C57A9B">
              <w:t xml:space="preserve"> como sustancia activa existente para su uso en biocidas, tipo de producto 19.</w:t>
            </w:r>
          </w:p>
        </w:tc>
      </w:tr>
      <w:tr w:rsidR="00C57A9B" w:rsidRPr="00C57A9B" w14:paraId="58951328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5E29A" w14:textId="77777777" w:rsidR="00F85C99" w:rsidRPr="00C57A9B" w:rsidRDefault="00A250A9" w:rsidP="00C57A9B">
            <w:pPr>
              <w:spacing w:before="120" w:after="120"/>
              <w:jc w:val="left"/>
              <w:rPr>
                <w:b/>
              </w:rPr>
            </w:pPr>
            <w:r w:rsidRPr="00C57A9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31F51" w14:textId="656E1BB5" w:rsidR="00F85C99" w:rsidRPr="00C57A9B" w:rsidRDefault="00A250A9" w:rsidP="00C57A9B">
            <w:pPr>
              <w:spacing w:before="120" w:after="120"/>
              <w:rPr>
                <w:b/>
              </w:rPr>
            </w:pPr>
            <w:r w:rsidRPr="00C57A9B">
              <w:rPr>
                <w:b/>
              </w:rPr>
              <w:t>Objetivo y razón de ser, incluida, cuando proceda, la naturaleza de los problemas urgentes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a</w:t>
            </w:r>
            <w:r w:rsidRPr="00C57A9B">
              <w:t>rmonización del mercado de biocidas de la UE</w:t>
            </w:r>
            <w:r w:rsidR="00C57A9B" w:rsidRPr="00C57A9B">
              <w:t>; p</w:t>
            </w:r>
            <w:r w:rsidRPr="00C57A9B">
              <w:t>rotección de la salud o seguridad humanas</w:t>
            </w:r>
            <w:r w:rsidR="00C57A9B" w:rsidRPr="00C57A9B">
              <w:t>; p</w:t>
            </w:r>
            <w:r w:rsidRPr="00C57A9B">
              <w:t>rotección del medio ambiente</w:t>
            </w:r>
            <w:r w:rsidR="00C57A9B" w:rsidRPr="00C57A9B">
              <w:t>; a</w:t>
            </w:r>
            <w:r w:rsidRPr="00C57A9B">
              <w:t>rmonización.</w:t>
            </w:r>
          </w:p>
        </w:tc>
      </w:tr>
      <w:tr w:rsidR="00C57A9B" w:rsidRPr="00C57A9B" w14:paraId="5B63F759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CD03A" w14:textId="77777777" w:rsidR="00F85C99" w:rsidRPr="00C57A9B" w:rsidRDefault="00A250A9" w:rsidP="00C57A9B">
            <w:pPr>
              <w:spacing w:before="120" w:after="120"/>
              <w:jc w:val="left"/>
              <w:rPr>
                <w:b/>
              </w:rPr>
            </w:pPr>
            <w:r w:rsidRPr="00C57A9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8E71F" w14:textId="77777777" w:rsidR="007C1CCA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>Documentos pertinentes:</w:t>
            </w:r>
          </w:p>
          <w:p w14:paraId="139BCF14" w14:textId="7346FB00" w:rsidR="005A3B2A" w:rsidRPr="00C57A9B" w:rsidRDefault="00A250A9" w:rsidP="00C57A9B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C57A9B">
              <w:t xml:space="preserve">Reglamento (UE) </w:t>
            </w:r>
            <w:proofErr w:type="spellStart"/>
            <w:r w:rsidRPr="00C57A9B">
              <w:t>Nº</w:t>
            </w:r>
            <w:proofErr w:type="spellEnd"/>
            <w:r w:rsidRPr="00C57A9B">
              <w:t xml:space="preserve"> 528/2012 del Parlamento Europeo y del Consejo, de 22 de mayo </w:t>
            </w:r>
            <w:r w:rsidR="00C57A9B" w:rsidRPr="00C57A9B">
              <w:t>de 2012</w:t>
            </w:r>
            <w:r w:rsidRPr="00C57A9B">
              <w:t xml:space="preserve">, relativo a la comercialización y el uso de los biocidas (DO L 167 de 27 de junio </w:t>
            </w:r>
            <w:r w:rsidR="00C57A9B" w:rsidRPr="00C57A9B">
              <w:t>de 2012</w:t>
            </w:r>
            <w:r w:rsidRPr="00C57A9B">
              <w:t>, página 1)</w:t>
            </w:r>
            <w:r w:rsidR="00C57A9B" w:rsidRPr="00C57A9B">
              <w:t>. D</w:t>
            </w:r>
            <w:r w:rsidRPr="00C57A9B">
              <w:t xml:space="preserve">isponible en todos los idiomas oficiales de la UE. </w:t>
            </w:r>
            <w:hyperlink r:id="rId10" w:history="1">
              <w:r w:rsidR="00C57A9B" w:rsidRPr="00C57A9B">
                <w:rPr>
                  <w:rStyle w:val="Hyperlink"/>
                </w:rPr>
                <w:t>https://eur-lex.europa.eu/legal-content/EN/ALL/?uri=CELEX:32012R0528</w:t>
              </w:r>
            </w:hyperlink>
          </w:p>
        </w:tc>
      </w:tr>
      <w:tr w:rsidR="00C57A9B" w:rsidRPr="00C57A9B" w14:paraId="6AB80487" w14:textId="77777777" w:rsidTr="002D2C8A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4FD4E" w14:textId="77777777" w:rsidR="00EE3A11" w:rsidRPr="00C57A9B" w:rsidRDefault="00A250A9" w:rsidP="00C57A9B">
            <w:pPr>
              <w:spacing w:before="120" w:after="120"/>
              <w:jc w:val="left"/>
              <w:rPr>
                <w:b/>
              </w:rPr>
            </w:pPr>
            <w:bookmarkStart w:id="9" w:name="_GoBack"/>
            <w:r w:rsidRPr="00C57A9B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6695C" w14:textId="42D26A85" w:rsidR="00EE3A11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>Fecha propuesta de adopción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o</w:t>
            </w:r>
            <w:r w:rsidRPr="00C57A9B">
              <w:t xml:space="preserve">ctubre </w:t>
            </w:r>
            <w:r w:rsidR="00C57A9B" w:rsidRPr="00C57A9B">
              <w:t>de 2020</w:t>
            </w:r>
          </w:p>
          <w:p w14:paraId="7544C7F5" w14:textId="364FC2B1" w:rsidR="00EE3A11" w:rsidRPr="00C57A9B" w:rsidRDefault="00A250A9" w:rsidP="00C57A9B">
            <w:pPr>
              <w:spacing w:after="120"/>
            </w:pPr>
            <w:r w:rsidRPr="00C57A9B">
              <w:rPr>
                <w:b/>
              </w:rPr>
              <w:t>Fecha propuesta de entrada en vigor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2</w:t>
            </w:r>
            <w:r w:rsidRPr="00C57A9B">
              <w:t xml:space="preserve">0 días después de la publicación en el Diario Oficial de la UE (se aplicará a partir de febrero </w:t>
            </w:r>
            <w:r w:rsidR="00C57A9B" w:rsidRPr="00C57A9B">
              <w:t>de 2022</w:t>
            </w:r>
            <w:r w:rsidRPr="00C57A9B">
              <w:t>).</w:t>
            </w:r>
          </w:p>
        </w:tc>
      </w:tr>
      <w:bookmarkEnd w:id="9"/>
      <w:tr w:rsidR="00C57A9B" w:rsidRPr="00C57A9B" w14:paraId="3DF838B4" w14:textId="77777777" w:rsidTr="00C57A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29911" w14:textId="77777777" w:rsidR="00F85C99" w:rsidRPr="00C57A9B" w:rsidRDefault="00A250A9" w:rsidP="00C57A9B">
            <w:pPr>
              <w:spacing w:before="120" w:after="120"/>
              <w:jc w:val="left"/>
              <w:rPr>
                <w:b/>
              </w:rPr>
            </w:pPr>
            <w:r w:rsidRPr="00C57A9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6FBD8" w14:textId="1319D804" w:rsidR="00F85C99" w:rsidRPr="00C57A9B" w:rsidRDefault="00A250A9" w:rsidP="00C57A9B">
            <w:pPr>
              <w:spacing w:before="120" w:after="120"/>
            </w:pPr>
            <w:r w:rsidRPr="00C57A9B">
              <w:rPr>
                <w:b/>
              </w:rPr>
              <w:t>Fecha límite para la presentación de observaciones</w:t>
            </w:r>
            <w:r w:rsidR="00C57A9B" w:rsidRPr="00C57A9B">
              <w:rPr>
                <w:b/>
              </w:rPr>
              <w:t xml:space="preserve">: </w:t>
            </w:r>
            <w:r w:rsidR="00C57A9B" w:rsidRPr="00C57A9B">
              <w:t>6</w:t>
            </w:r>
            <w:r w:rsidRPr="00C57A9B">
              <w:t>0 días después de la fecha de notificación</w:t>
            </w:r>
          </w:p>
        </w:tc>
      </w:tr>
      <w:tr w:rsidR="00D937B1" w:rsidRPr="00C57A9B" w14:paraId="577E0F84" w14:textId="77777777" w:rsidTr="00C57A9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A423D0" w14:textId="77777777" w:rsidR="00F85C99" w:rsidRPr="00C57A9B" w:rsidRDefault="00A250A9" w:rsidP="00C57A9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57A9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C2FCA7" w14:textId="14FAEE71" w:rsidR="007C1CCA" w:rsidRPr="00C57A9B" w:rsidRDefault="00A250A9" w:rsidP="00C57A9B">
            <w:pPr>
              <w:keepNext/>
              <w:keepLines/>
              <w:spacing w:before="120" w:after="120"/>
            </w:pPr>
            <w:r w:rsidRPr="00C57A9B">
              <w:rPr>
                <w:b/>
              </w:rPr>
              <w:t>Textos disponibles en</w:t>
            </w:r>
            <w:r w:rsidR="00C57A9B" w:rsidRPr="00C57A9B">
              <w:rPr>
                <w:b/>
              </w:rPr>
              <w:t>: S</w:t>
            </w:r>
            <w:r w:rsidRPr="00C57A9B">
              <w:rPr>
                <w:b/>
              </w:rPr>
              <w:t xml:space="preserve">ervicio nacional de información </w:t>
            </w:r>
            <w:proofErr w:type="gramStart"/>
            <w:r w:rsidR="00C57A9B" w:rsidRPr="00C57A9B">
              <w:rPr>
                <w:b/>
              </w:rPr>
              <w:t>[ ]</w:t>
            </w:r>
            <w:proofErr w:type="gramEnd"/>
            <w:r w:rsidRPr="00C57A9B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06EFCCBF" w14:textId="77777777" w:rsidR="007C1CCA" w:rsidRPr="00C57A9B" w:rsidRDefault="00A250A9" w:rsidP="00C57A9B">
            <w:pPr>
              <w:keepNext/>
              <w:keepLines/>
              <w:jc w:val="left"/>
            </w:pPr>
            <w:r w:rsidRPr="00C57A9B">
              <w:t>Comisión Europea</w:t>
            </w:r>
          </w:p>
          <w:p w14:paraId="4B204761" w14:textId="77777777" w:rsidR="007C1CCA" w:rsidRPr="00C57A9B" w:rsidRDefault="00A250A9" w:rsidP="00C57A9B">
            <w:pPr>
              <w:keepNext/>
              <w:keepLines/>
              <w:jc w:val="left"/>
            </w:pPr>
            <w:r w:rsidRPr="00C57A9B">
              <w:t xml:space="preserve">Servicio de información </w:t>
            </w:r>
            <w:proofErr w:type="spellStart"/>
            <w:r w:rsidRPr="00C57A9B">
              <w:t>OTC</w:t>
            </w:r>
            <w:proofErr w:type="spellEnd"/>
            <w:r w:rsidRPr="00C57A9B">
              <w:t xml:space="preserve"> de la UE</w:t>
            </w:r>
          </w:p>
          <w:p w14:paraId="4F719BAF" w14:textId="4AC8C479" w:rsidR="007C1CCA" w:rsidRPr="00C57A9B" w:rsidRDefault="00A250A9" w:rsidP="00C57A9B">
            <w:pPr>
              <w:keepNext/>
              <w:keepLines/>
              <w:jc w:val="left"/>
            </w:pPr>
            <w:r w:rsidRPr="00C57A9B">
              <w:t>Fax</w:t>
            </w:r>
            <w:r w:rsidR="00C57A9B" w:rsidRPr="00C57A9B">
              <w:t>: +</w:t>
            </w:r>
            <w:r w:rsidRPr="00C57A9B">
              <w:t xml:space="preserve"> (32) 2 299 80 43</w:t>
            </w:r>
          </w:p>
          <w:p w14:paraId="2D7403A2" w14:textId="76C5F797" w:rsidR="007C1CCA" w:rsidRPr="00C57A9B" w:rsidRDefault="007C1CCA" w:rsidP="00C57A9B">
            <w:pPr>
              <w:keepNext/>
              <w:keepLines/>
              <w:jc w:val="left"/>
            </w:pPr>
            <w:r w:rsidRPr="00C57A9B">
              <w:t xml:space="preserve">Correo electrónico: </w:t>
            </w:r>
            <w:hyperlink r:id="rId11" w:history="1">
              <w:r w:rsidR="00C57A9B" w:rsidRPr="00C57A9B">
                <w:rPr>
                  <w:rStyle w:val="Hyperlink"/>
                </w:rPr>
                <w:t>grow-eu-tbt@ec.europa.eu</w:t>
              </w:r>
            </w:hyperlink>
          </w:p>
          <w:p w14:paraId="0BA90A62" w14:textId="77777777" w:rsidR="007C1CCA" w:rsidRPr="00C57A9B" w:rsidRDefault="007C1CCA" w:rsidP="00C57A9B"/>
          <w:p w14:paraId="76E19277" w14:textId="715E4038" w:rsidR="005A3B2A" w:rsidRPr="00C57A9B" w:rsidRDefault="00A250A9" w:rsidP="00C57A9B">
            <w:pPr>
              <w:keepNext/>
              <w:keepLines/>
              <w:spacing w:before="120" w:after="120"/>
              <w:jc w:val="left"/>
            </w:pPr>
            <w:r w:rsidRPr="00C57A9B">
              <w:t>El documento está disponible en el sitio web UE-</w:t>
            </w:r>
            <w:proofErr w:type="spellStart"/>
            <w:r w:rsidRPr="00C57A9B">
              <w:t>OTC</w:t>
            </w:r>
            <w:proofErr w:type="spellEnd"/>
            <w:r w:rsidRPr="00C57A9B">
              <w:t xml:space="preserve">: </w:t>
            </w:r>
            <w:hyperlink r:id="rId12" w:history="1">
              <w:r w:rsidR="00C57A9B" w:rsidRPr="00C57A9B">
                <w:rPr>
                  <w:rStyle w:val="Hyperlink"/>
                </w:rPr>
                <w:t>http://ec.europa.eu/growth/tools-databases/tbt/en/</w:t>
              </w:r>
            </w:hyperlink>
          </w:p>
          <w:p w14:paraId="714AE55B" w14:textId="6E647E8B" w:rsidR="007C1CCA" w:rsidRPr="00C57A9B" w:rsidRDefault="002D2C8A" w:rsidP="00C57A9B">
            <w:pPr>
              <w:keepNext/>
              <w:keepLines/>
              <w:jc w:val="left"/>
              <w:rPr>
                <w:rStyle w:val="Hyperlink"/>
              </w:rPr>
            </w:pPr>
            <w:hyperlink r:id="rId13" w:history="1">
              <w:r w:rsidR="00C57A9B" w:rsidRPr="00C57A9B">
                <w:rPr>
                  <w:rStyle w:val="Hyperlink"/>
                </w:rPr>
                <w:t>https://members.wto.org/crnattachments/2020/TBT/EEC/20_2312_00_e.pdf</w:t>
              </w:r>
            </w:hyperlink>
          </w:p>
          <w:p w14:paraId="46BCE3DA" w14:textId="19F3F0EF" w:rsidR="005A3B2A" w:rsidRPr="00C57A9B" w:rsidRDefault="002D2C8A" w:rsidP="00C57A9B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4" w:history="1">
              <w:r w:rsidR="00C57A9B" w:rsidRPr="00C57A9B">
                <w:rPr>
                  <w:rStyle w:val="Hyperlink"/>
                </w:rPr>
                <w:t>https://members.wto.org/crnattachments/2020/TBT/EEC/20_2312_01_e.pdf</w:t>
              </w:r>
            </w:hyperlink>
          </w:p>
        </w:tc>
      </w:tr>
      <w:bookmarkEnd w:id="8"/>
    </w:tbl>
    <w:p w14:paraId="1A261552" w14:textId="77777777" w:rsidR="00EE3A11" w:rsidRPr="00C57A9B" w:rsidRDefault="00EE3A11" w:rsidP="00C57A9B"/>
    <w:sectPr w:rsidR="00EE3A11" w:rsidRPr="00C57A9B" w:rsidSect="00C57A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CFC3" w14:textId="77777777" w:rsidR="006E73CA" w:rsidRPr="00C57A9B" w:rsidRDefault="00A250A9">
      <w:bookmarkStart w:id="4" w:name="_Hlk37262223"/>
      <w:bookmarkStart w:id="5" w:name="_Hlk37262224"/>
      <w:r w:rsidRPr="00C57A9B">
        <w:separator/>
      </w:r>
      <w:bookmarkEnd w:id="4"/>
      <w:bookmarkEnd w:id="5"/>
    </w:p>
  </w:endnote>
  <w:endnote w:type="continuationSeparator" w:id="0">
    <w:p w14:paraId="03EACBAD" w14:textId="77777777" w:rsidR="006E73CA" w:rsidRPr="00C57A9B" w:rsidRDefault="00A250A9">
      <w:bookmarkStart w:id="6" w:name="_Hlk37262225"/>
      <w:bookmarkStart w:id="7" w:name="_Hlk37262226"/>
      <w:r w:rsidRPr="00C57A9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1782" w14:textId="1FB6E2FC" w:rsidR="009239F7" w:rsidRPr="00C57A9B" w:rsidRDefault="00C57A9B" w:rsidP="00C57A9B">
    <w:pPr>
      <w:pStyle w:val="Footer"/>
    </w:pPr>
    <w:bookmarkStart w:id="14" w:name="_Hlk37262211"/>
    <w:bookmarkStart w:id="15" w:name="_Hlk37262212"/>
    <w:r w:rsidRPr="00C57A9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6AE0" w14:textId="422A0D37" w:rsidR="009239F7" w:rsidRPr="00C57A9B" w:rsidRDefault="00C57A9B" w:rsidP="00C57A9B">
    <w:pPr>
      <w:pStyle w:val="Footer"/>
    </w:pPr>
    <w:bookmarkStart w:id="16" w:name="_Hlk37262213"/>
    <w:bookmarkStart w:id="17" w:name="_Hlk37262214"/>
    <w:r w:rsidRPr="00C57A9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E8DA" w14:textId="46D10375" w:rsidR="00EE3A11" w:rsidRPr="00C57A9B" w:rsidRDefault="00C57A9B" w:rsidP="00C57A9B">
    <w:pPr>
      <w:pStyle w:val="Footer"/>
    </w:pPr>
    <w:bookmarkStart w:id="20" w:name="_Hlk37262217"/>
    <w:bookmarkStart w:id="21" w:name="_Hlk37262218"/>
    <w:r w:rsidRPr="00C57A9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8CF1" w14:textId="77777777" w:rsidR="006E73CA" w:rsidRPr="00C57A9B" w:rsidRDefault="00A250A9">
      <w:bookmarkStart w:id="0" w:name="_Hlk37262219"/>
      <w:bookmarkStart w:id="1" w:name="_Hlk37262220"/>
      <w:r w:rsidRPr="00C57A9B">
        <w:separator/>
      </w:r>
      <w:bookmarkEnd w:id="0"/>
      <w:bookmarkEnd w:id="1"/>
    </w:p>
  </w:footnote>
  <w:footnote w:type="continuationSeparator" w:id="0">
    <w:p w14:paraId="7D056294" w14:textId="77777777" w:rsidR="006E73CA" w:rsidRPr="00C57A9B" w:rsidRDefault="00A250A9">
      <w:bookmarkStart w:id="2" w:name="_Hlk37262221"/>
      <w:bookmarkStart w:id="3" w:name="_Hlk37262222"/>
      <w:r w:rsidRPr="00C57A9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EA14" w14:textId="77777777" w:rsidR="00C57A9B" w:rsidRPr="00C57A9B" w:rsidRDefault="00C57A9B" w:rsidP="00C57A9B">
    <w:pPr>
      <w:pStyle w:val="Header"/>
      <w:spacing w:after="240"/>
      <w:jc w:val="center"/>
    </w:pPr>
    <w:bookmarkStart w:id="10" w:name="_Hlk37262207"/>
    <w:bookmarkStart w:id="11" w:name="_Hlk37262208"/>
    <w:r w:rsidRPr="00C57A9B">
      <w:t>G/TBT/N/EU/708</w:t>
    </w:r>
  </w:p>
  <w:p w14:paraId="5D34BB7C" w14:textId="77777777" w:rsidR="00C57A9B" w:rsidRPr="00C57A9B" w:rsidRDefault="00C57A9B" w:rsidP="00C57A9B">
    <w:pPr>
      <w:pStyle w:val="Header"/>
      <w:pBdr>
        <w:bottom w:val="single" w:sz="4" w:space="1" w:color="auto"/>
      </w:pBdr>
      <w:jc w:val="center"/>
    </w:pPr>
    <w:r w:rsidRPr="00C57A9B">
      <w:t xml:space="preserve">- </w:t>
    </w:r>
    <w:r w:rsidRPr="00C57A9B">
      <w:fldChar w:fldCharType="begin"/>
    </w:r>
    <w:r w:rsidRPr="00C57A9B">
      <w:instrText xml:space="preserve"> PAGE  \* Arabic  \* MERGEFORMAT </w:instrText>
    </w:r>
    <w:r w:rsidRPr="00C57A9B">
      <w:fldChar w:fldCharType="separate"/>
    </w:r>
    <w:r w:rsidRPr="00C57A9B">
      <w:t>1</w:t>
    </w:r>
    <w:r w:rsidRPr="00C57A9B">
      <w:fldChar w:fldCharType="end"/>
    </w:r>
    <w:r w:rsidRPr="00C57A9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ADEB" w14:textId="77777777" w:rsidR="00C57A9B" w:rsidRPr="00C57A9B" w:rsidRDefault="00C57A9B" w:rsidP="00C57A9B">
    <w:pPr>
      <w:pStyle w:val="Header"/>
      <w:spacing w:after="240"/>
      <w:jc w:val="center"/>
    </w:pPr>
    <w:bookmarkStart w:id="12" w:name="_Hlk37262209"/>
    <w:bookmarkStart w:id="13" w:name="_Hlk37262210"/>
    <w:r w:rsidRPr="00C57A9B">
      <w:t>G/TBT/N/EU/708</w:t>
    </w:r>
  </w:p>
  <w:p w14:paraId="1983B53D" w14:textId="77777777" w:rsidR="00C57A9B" w:rsidRPr="00C57A9B" w:rsidRDefault="00C57A9B" w:rsidP="00C57A9B">
    <w:pPr>
      <w:pStyle w:val="Header"/>
      <w:pBdr>
        <w:bottom w:val="single" w:sz="4" w:space="1" w:color="auto"/>
      </w:pBdr>
      <w:jc w:val="center"/>
    </w:pPr>
    <w:r w:rsidRPr="00C57A9B">
      <w:t xml:space="preserve">- </w:t>
    </w:r>
    <w:r w:rsidRPr="00C57A9B">
      <w:fldChar w:fldCharType="begin"/>
    </w:r>
    <w:r w:rsidRPr="00C57A9B">
      <w:instrText xml:space="preserve"> PAGE  \* Arabic  \* MERGEFORMAT </w:instrText>
    </w:r>
    <w:r w:rsidRPr="00C57A9B">
      <w:fldChar w:fldCharType="separate"/>
    </w:r>
    <w:r w:rsidRPr="00C57A9B">
      <w:t>1</w:t>
    </w:r>
    <w:r w:rsidRPr="00C57A9B">
      <w:fldChar w:fldCharType="end"/>
    </w:r>
    <w:r w:rsidRPr="00C57A9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57A9B" w:rsidRPr="00C57A9B" w14:paraId="3D3AAA96" w14:textId="77777777" w:rsidTr="00C57A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6B1029" w14:textId="77777777" w:rsidR="00C57A9B" w:rsidRPr="00C57A9B" w:rsidRDefault="00C57A9B" w:rsidP="00C57A9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7262215"/>
          <w:bookmarkStart w:id="19" w:name="_Hlk372622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57E6B5" w14:textId="77777777" w:rsidR="00C57A9B" w:rsidRPr="00C57A9B" w:rsidRDefault="00C57A9B" w:rsidP="00C57A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7A9B" w:rsidRPr="00C57A9B" w14:paraId="054BC40C" w14:textId="77777777" w:rsidTr="00C57A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AF07A6" w14:textId="36CB2F0B" w:rsidR="00C57A9B" w:rsidRPr="00C57A9B" w:rsidRDefault="00C57A9B" w:rsidP="00C57A9B">
          <w:pPr>
            <w:jc w:val="left"/>
            <w:rPr>
              <w:rFonts w:eastAsia="Verdana" w:cs="Verdana"/>
              <w:szCs w:val="18"/>
            </w:rPr>
          </w:pPr>
          <w:r w:rsidRPr="00C57A9B">
            <w:rPr>
              <w:rFonts w:eastAsia="Verdana" w:cs="Verdana"/>
              <w:noProof/>
              <w:szCs w:val="18"/>
            </w:rPr>
            <w:drawing>
              <wp:inline distT="0" distB="0" distL="0" distR="0" wp14:anchorId="2BD88FD7" wp14:editId="2CD7A7E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C525E5" w14:textId="77777777" w:rsidR="00C57A9B" w:rsidRPr="00C57A9B" w:rsidRDefault="00C57A9B" w:rsidP="00C57A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7A9B" w:rsidRPr="00C57A9B" w14:paraId="4C9B3DED" w14:textId="77777777" w:rsidTr="00C57A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6ACAB98" w14:textId="77777777" w:rsidR="00C57A9B" w:rsidRPr="00C57A9B" w:rsidRDefault="00C57A9B" w:rsidP="00C57A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3FB8A3" w14:textId="61B0CE17" w:rsidR="00C57A9B" w:rsidRPr="00C57A9B" w:rsidRDefault="00C57A9B" w:rsidP="00C57A9B">
          <w:pPr>
            <w:jc w:val="right"/>
            <w:rPr>
              <w:rFonts w:eastAsia="Verdana" w:cs="Verdana"/>
              <w:b/>
              <w:szCs w:val="18"/>
            </w:rPr>
          </w:pPr>
          <w:r w:rsidRPr="00C57A9B">
            <w:rPr>
              <w:b/>
              <w:szCs w:val="18"/>
            </w:rPr>
            <w:t>G/TBT/N/EU/708</w:t>
          </w:r>
        </w:p>
      </w:tc>
    </w:tr>
    <w:tr w:rsidR="00C57A9B" w:rsidRPr="00C57A9B" w14:paraId="14D2DA7E" w14:textId="77777777" w:rsidTr="00C57A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A37879" w14:textId="77777777" w:rsidR="00C57A9B" w:rsidRPr="00C57A9B" w:rsidRDefault="00C57A9B" w:rsidP="00C57A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1AFD1" w14:textId="376985D9" w:rsidR="00C57A9B" w:rsidRPr="00C57A9B" w:rsidRDefault="00C57A9B" w:rsidP="00C57A9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1º</w:t>
          </w:r>
          <w:r w:rsidRPr="00C57A9B">
            <w:rPr>
              <w:rFonts w:eastAsia="Verdana" w:cs="Verdana"/>
              <w:szCs w:val="18"/>
            </w:rPr>
            <w:t> de abril de 2020</w:t>
          </w:r>
        </w:p>
      </w:tc>
    </w:tr>
    <w:tr w:rsidR="00C57A9B" w:rsidRPr="00C57A9B" w14:paraId="01726A59" w14:textId="77777777" w:rsidTr="00C57A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14C719" w14:textId="041E0433" w:rsidR="00C57A9B" w:rsidRPr="00C57A9B" w:rsidRDefault="00C57A9B" w:rsidP="00C57A9B">
          <w:pPr>
            <w:jc w:val="left"/>
            <w:rPr>
              <w:rFonts w:eastAsia="Verdana" w:cs="Verdana"/>
              <w:b/>
              <w:szCs w:val="18"/>
            </w:rPr>
          </w:pPr>
          <w:r w:rsidRPr="00C57A9B">
            <w:rPr>
              <w:rFonts w:eastAsia="Verdana" w:cs="Verdana"/>
              <w:color w:val="FF0000"/>
              <w:szCs w:val="18"/>
            </w:rPr>
            <w:t>(20</w:t>
          </w:r>
          <w:r w:rsidRPr="00C57A9B">
            <w:rPr>
              <w:rFonts w:eastAsia="Verdana" w:cs="Verdana"/>
              <w:color w:val="FF0000"/>
              <w:szCs w:val="18"/>
            </w:rPr>
            <w:noBreakHyphen/>
          </w:r>
          <w:r w:rsidR="002D2C8A">
            <w:rPr>
              <w:rFonts w:eastAsia="Verdana" w:cs="Verdana"/>
              <w:color w:val="FF0000"/>
              <w:szCs w:val="18"/>
            </w:rPr>
            <w:t>2626</w:t>
          </w:r>
          <w:r w:rsidRPr="00C57A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26F42E" w14:textId="3EDD8D8F" w:rsidR="00C57A9B" w:rsidRPr="00C57A9B" w:rsidRDefault="00C57A9B" w:rsidP="00C57A9B">
          <w:pPr>
            <w:jc w:val="right"/>
            <w:rPr>
              <w:rFonts w:eastAsia="Verdana" w:cs="Verdana"/>
              <w:szCs w:val="18"/>
            </w:rPr>
          </w:pPr>
          <w:r w:rsidRPr="00C57A9B">
            <w:rPr>
              <w:rFonts w:eastAsia="Verdana" w:cs="Verdana"/>
              <w:szCs w:val="18"/>
            </w:rPr>
            <w:t xml:space="preserve">Página: </w:t>
          </w:r>
          <w:r w:rsidRPr="00C57A9B">
            <w:rPr>
              <w:rFonts w:eastAsia="Verdana" w:cs="Verdana"/>
              <w:szCs w:val="18"/>
            </w:rPr>
            <w:fldChar w:fldCharType="begin"/>
          </w:r>
          <w:r w:rsidRPr="00C57A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7A9B">
            <w:rPr>
              <w:rFonts w:eastAsia="Verdana" w:cs="Verdana"/>
              <w:szCs w:val="18"/>
            </w:rPr>
            <w:fldChar w:fldCharType="separate"/>
          </w:r>
          <w:r w:rsidRPr="00C57A9B">
            <w:rPr>
              <w:rFonts w:eastAsia="Verdana" w:cs="Verdana"/>
              <w:szCs w:val="18"/>
            </w:rPr>
            <w:t>1</w:t>
          </w:r>
          <w:r w:rsidRPr="00C57A9B">
            <w:rPr>
              <w:rFonts w:eastAsia="Verdana" w:cs="Verdana"/>
              <w:szCs w:val="18"/>
            </w:rPr>
            <w:fldChar w:fldCharType="end"/>
          </w:r>
          <w:r w:rsidRPr="00C57A9B">
            <w:rPr>
              <w:rFonts w:eastAsia="Verdana" w:cs="Verdana"/>
              <w:szCs w:val="18"/>
            </w:rPr>
            <w:t>/</w:t>
          </w:r>
          <w:r w:rsidRPr="00C57A9B">
            <w:rPr>
              <w:rFonts w:eastAsia="Verdana" w:cs="Verdana"/>
              <w:szCs w:val="18"/>
            </w:rPr>
            <w:fldChar w:fldCharType="begin"/>
          </w:r>
          <w:r w:rsidRPr="00C57A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7A9B">
            <w:rPr>
              <w:rFonts w:eastAsia="Verdana" w:cs="Verdana"/>
              <w:szCs w:val="18"/>
            </w:rPr>
            <w:fldChar w:fldCharType="separate"/>
          </w:r>
          <w:r w:rsidRPr="00C57A9B">
            <w:rPr>
              <w:rFonts w:eastAsia="Verdana" w:cs="Verdana"/>
              <w:szCs w:val="18"/>
            </w:rPr>
            <w:t>2</w:t>
          </w:r>
          <w:r w:rsidRPr="00C57A9B">
            <w:rPr>
              <w:rFonts w:eastAsia="Verdana" w:cs="Verdana"/>
              <w:szCs w:val="18"/>
            </w:rPr>
            <w:fldChar w:fldCharType="end"/>
          </w:r>
        </w:p>
      </w:tc>
    </w:tr>
    <w:tr w:rsidR="00C57A9B" w:rsidRPr="00C57A9B" w14:paraId="679EF0F1" w14:textId="77777777" w:rsidTr="00C57A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667F72" w14:textId="52923FF7" w:rsidR="00C57A9B" w:rsidRPr="00C57A9B" w:rsidRDefault="00C57A9B" w:rsidP="00C57A9B">
          <w:pPr>
            <w:jc w:val="left"/>
            <w:rPr>
              <w:rFonts w:eastAsia="Verdana" w:cs="Verdana"/>
              <w:szCs w:val="18"/>
            </w:rPr>
          </w:pPr>
          <w:r w:rsidRPr="00C57A9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0340B37" w14:textId="6852154D" w:rsidR="00C57A9B" w:rsidRPr="00C57A9B" w:rsidRDefault="00C57A9B" w:rsidP="00C57A9B">
          <w:pPr>
            <w:jc w:val="right"/>
            <w:rPr>
              <w:rFonts w:eastAsia="Verdana" w:cs="Verdana"/>
              <w:bCs/>
              <w:szCs w:val="18"/>
            </w:rPr>
          </w:pPr>
          <w:r w:rsidRPr="00C57A9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2CD6342" w14:textId="77777777" w:rsidR="00ED54E0" w:rsidRPr="00C57A9B" w:rsidRDefault="00ED54E0" w:rsidP="00C57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2767E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36E7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072B0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FF6302C"/>
    <w:numStyleLink w:val="LegalHeadings"/>
  </w:abstractNum>
  <w:abstractNum w:abstractNumId="12" w15:restartNumberingAfterBreak="0">
    <w:nsid w:val="57551E12"/>
    <w:multiLevelType w:val="multilevel"/>
    <w:tmpl w:val="3FF630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D90E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42A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786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E205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864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40B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10F7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6E8E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4E4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2C8A"/>
    <w:rsid w:val="002E174F"/>
    <w:rsid w:val="002F6A28"/>
    <w:rsid w:val="00303D9D"/>
    <w:rsid w:val="00304AAE"/>
    <w:rsid w:val="003124EC"/>
    <w:rsid w:val="003479E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19F4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3B2A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E73CA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1CCA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50A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7A9B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37B1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7A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7A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7A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7A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7A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7A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7A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7A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7A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7A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57A9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57A9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57A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57A9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57A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57A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57A9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57A9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57A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7A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57A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57A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57A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7A9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57A9B"/>
    <w:pPr>
      <w:numPr>
        <w:numId w:val="6"/>
      </w:numPr>
    </w:pPr>
  </w:style>
  <w:style w:type="paragraph" w:styleId="ListBullet">
    <w:name w:val="List Bullet"/>
    <w:basedOn w:val="Normal"/>
    <w:uiPriority w:val="1"/>
    <w:rsid w:val="00C57A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7A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7A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7A9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7A9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57A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7A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7A9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57A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7A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57A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7A9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57A9B"/>
    <w:rPr>
      <w:szCs w:val="20"/>
    </w:rPr>
  </w:style>
  <w:style w:type="character" w:customStyle="1" w:styleId="EndnoteTextChar">
    <w:name w:val="Endnote Text Char"/>
    <w:link w:val="EndnoteText"/>
    <w:uiPriority w:val="49"/>
    <w:rsid w:val="00C57A9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57A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7A9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57A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7A9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57A9B"/>
    <w:pPr>
      <w:ind w:left="567" w:right="567" w:firstLine="0"/>
    </w:pPr>
  </w:style>
  <w:style w:type="character" w:styleId="FootnoteReference">
    <w:name w:val="footnote reference"/>
    <w:uiPriority w:val="5"/>
    <w:rsid w:val="00C57A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57A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7A9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57A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7A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7A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7A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7A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7A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7A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57A9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9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57A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7A9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57A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7A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7A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57A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57A9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7A9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7A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7A9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7A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7A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7A9B"/>
  </w:style>
  <w:style w:type="paragraph" w:styleId="BlockText">
    <w:name w:val="Block Text"/>
    <w:basedOn w:val="Normal"/>
    <w:uiPriority w:val="99"/>
    <w:semiHidden/>
    <w:unhideWhenUsed/>
    <w:rsid w:val="00C57A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A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A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A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A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A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A9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57A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57A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A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57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A9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7A9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A9B"/>
  </w:style>
  <w:style w:type="character" w:customStyle="1" w:styleId="DateChar">
    <w:name w:val="Date Char"/>
    <w:basedOn w:val="DefaultParagraphFont"/>
    <w:link w:val="Date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A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A9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A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57A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57A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A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7A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57A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A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A9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57A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57A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57A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57A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A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A9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57A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57A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57A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57A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7A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7A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7A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7A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7A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7A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7A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7A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A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7A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7A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57A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57A9B"/>
    <w:rPr>
      <w:lang w:val="es-ES"/>
    </w:rPr>
  </w:style>
  <w:style w:type="paragraph" w:styleId="List">
    <w:name w:val="List"/>
    <w:basedOn w:val="Normal"/>
    <w:uiPriority w:val="99"/>
    <w:semiHidden/>
    <w:unhideWhenUsed/>
    <w:rsid w:val="00C57A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A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A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A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A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A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A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A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A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A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7A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7A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7A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7A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7A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7A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A9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A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A9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57A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7A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A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A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7A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57A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57A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A9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57A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7A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A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A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A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57A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57A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57A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57A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57A9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1C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C1C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C1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C1C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C1C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C1C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C1C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C1C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C1C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C1C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C1C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C1C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C1C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C1C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C1C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C1C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C1C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C1CC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C1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C1CC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C1C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C1C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C1CC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C1C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1C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1C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C1C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C1C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C1C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C1C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C1C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C1CC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C1CC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C1CC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C1CC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C1CC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C1CC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C1CC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C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1C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1C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1C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C1CC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C1CC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7C1CC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7C1C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C1CC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members.wto.org/crnattachments/2020/TBT/EEC/20_2312_00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N/ALL/?uri=CELEX:32012R052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hyperlink" Target="https://members.wto.org/crnattachments/2020/TBT/EEC/20_2312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461</Words>
  <Characters>2641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2020-04-01T08:45:00Z</dcterms:created>
  <dcterms:modified xsi:type="dcterms:W3CDTF">2020-04-09T07:58:00Z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c0fb82f2-ce27-42cf-a430-c525c3a06e8a</vt:lpwstr>
  </property>
  <property fmtid="{D5CDD505-2E9C-101B-9397-08002B2CF9AE}" pid="3" name="WTOCLASSIFICATION">
    <vt:lpwstr>WTO OFFICIAL</vt:lpwstr>
  </property>
</Properties>
</file>