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89EE" w14:textId="638BD8E3" w:rsidR="009239F7" w:rsidRPr="00A57E51" w:rsidRDefault="00A57E51" w:rsidP="00A57E51">
      <w:pPr>
        <w:pStyle w:val="Title"/>
        <w:rPr>
          <w:caps w:val="0"/>
          <w:kern w:val="0"/>
        </w:rPr>
      </w:pPr>
      <w:r w:rsidRPr="00A57E51">
        <w:rPr>
          <w:caps w:val="0"/>
          <w:kern w:val="0"/>
        </w:rPr>
        <w:t>NOTIFICACIÓN</w:t>
      </w:r>
    </w:p>
    <w:p w14:paraId="1A346FAA" w14:textId="77777777" w:rsidR="009239F7" w:rsidRPr="00A57E51" w:rsidRDefault="004039EC" w:rsidP="00A57E51">
      <w:pPr>
        <w:jc w:val="center"/>
      </w:pPr>
      <w:r w:rsidRPr="00A57E51">
        <w:t>Se da traslado de la notificación siguiente de conformidad con el artículo 10.6.</w:t>
      </w:r>
    </w:p>
    <w:p w14:paraId="68AC9E81" w14:textId="77777777" w:rsidR="009239F7" w:rsidRPr="00A57E51" w:rsidRDefault="009239F7" w:rsidP="00A57E5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A57E51" w:rsidRPr="00A57E51" w14:paraId="381504C2" w14:textId="77777777" w:rsidTr="00A57E5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1499B39" w14:textId="77777777" w:rsidR="00F85C99" w:rsidRPr="00A57E51" w:rsidRDefault="004039EC" w:rsidP="00A57E51">
            <w:pPr>
              <w:spacing w:before="120" w:after="120"/>
              <w:jc w:val="left"/>
            </w:pPr>
            <w:r w:rsidRPr="00A57E51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3A99FB8" w14:textId="2C66B602" w:rsidR="00324E5F" w:rsidRPr="00A57E51" w:rsidRDefault="004039EC" w:rsidP="00A57E51">
            <w:pPr>
              <w:spacing w:before="120" w:after="120"/>
            </w:pPr>
            <w:r w:rsidRPr="00A57E51">
              <w:rPr>
                <w:b/>
              </w:rPr>
              <w:t>Miembro que notifica</w:t>
            </w:r>
            <w:r w:rsidR="00A57E51" w:rsidRPr="00A57E51">
              <w:rPr>
                <w:b/>
              </w:rPr>
              <w:t xml:space="preserve">: </w:t>
            </w:r>
            <w:r w:rsidR="00A57E51" w:rsidRPr="00A57E51">
              <w:rPr>
                <w:u w:val="single"/>
              </w:rPr>
              <w:t>G</w:t>
            </w:r>
            <w:r w:rsidRPr="00A57E51">
              <w:rPr>
                <w:u w:val="single"/>
              </w:rPr>
              <w:t>EORGIA</w:t>
            </w:r>
          </w:p>
          <w:p w14:paraId="5B9D2EB0" w14:textId="243C9992" w:rsidR="00F85C99" w:rsidRPr="00A57E51" w:rsidRDefault="004039EC" w:rsidP="00A57E51">
            <w:pPr>
              <w:spacing w:after="120"/>
            </w:pPr>
            <w:r w:rsidRPr="00A57E51">
              <w:rPr>
                <w:b/>
              </w:rPr>
              <w:t>Si procede, nombre del gobierno local de que se trate (artículos 3.2 y 7.2):</w:t>
            </w:r>
          </w:p>
        </w:tc>
      </w:tr>
      <w:tr w:rsidR="00A57E51" w:rsidRPr="00A57E51" w14:paraId="1A30B07C" w14:textId="77777777" w:rsidTr="00A57E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452C2" w14:textId="77777777" w:rsidR="00F85C99" w:rsidRPr="00A57E51" w:rsidRDefault="004039EC" w:rsidP="00A57E51">
            <w:pPr>
              <w:spacing w:before="120" w:after="120"/>
              <w:jc w:val="left"/>
            </w:pPr>
            <w:r w:rsidRPr="00A57E51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78C82" w14:textId="3667B529" w:rsidR="00F85C99" w:rsidRPr="00A57E51" w:rsidRDefault="004039EC" w:rsidP="00A57E51">
            <w:pPr>
              <w:spacing w:before="120" w:after="120"/>
            </w:pPr>
            <w:r w:rsidRPr="00A57E51">
              <w:rPr>
                <w:b/>
              </w:rPr>
              <w:t>Organismo responsable</w:t>
            </w:r>
            <w:r w:rsidR="00A57E51" w:rsidRPr="00A57E51">
              <w:rPr>
                <w:b/>
              </w:rPr>
              <w:t xml:space="preserve">: </w:t>
            </w:r>
            <w:r w:rsidR="00A57E51" w:rsidRPr="00A57E51">
              <w:rPr>
                <w:i/>
                <w:iCs/>
              </w:rPr>
              <w:t>M</w:t>
            </w:r>
            <w:r w:rsidRPr="00A57E51">
              <w:rPr>
                <w:i/>
                <w:iCs/>
              </w:rPr>
              <w:t>arket Surveillance Agency at the Ministry of Economic and Sustainable Development of Georgia</w:t>
            </w:r>
            <w:r w:rsidRPr="00A57E51">
              <w:t xml:space="preserve"> (Organismo de Vigilancia del Mercado del Ministerio de Economía y Desarrollo Sostenible de Georgia)</w:t>
            </w:r>
          </w:p>
          <w:p w14:paraId="5A661B43" w14:textId="33CD9858" w:rsidR="00F85C99" w:rsidRPr="00A57E51" w:rsidRDefault="004039EC" w:rsidP="00A57E51">
            <w:pPr>
              <w:spacing w:after="120"/>
            </w:pPr>
            <w:r w:rsidRPr="00A57E5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A57E51" w:rsidRPr="00A57E51" w14:paraId="454B6433" w14:textId="77777777" w:rsidTr="00A57E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F420A" w14:textId="77777777" w:rsidR="00F85C99" w:rsidRPr="00A57E51" w:rsidRDefault="004039EC" w:rsidP="00A57E51">
            <w:pPr>
              <w:spacing w:before="120" w:after="120"/>
              <w:jc w:val="left"/>
              <w:rPr>
                <w:b/>
              </w:rPr>
            </w:pPr>
            <w:r w:rsidRPr="00A57E51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54DED" w14:textId="2EB87453" w:rsidR="00F85C99" w:rsidRPr="00A57E51" w:rsidRDefault="004039EC" w:rsidP="00A57E51">
            <w:pPr>
              <w:spacing w:before="120" w:after="120"/>
            </w:pPr>
            <w:r w:rsidRPr="00A57E51">
              <w:rPr>
                <w:b/>
              </w:rPr>
              <w:t xml:space="preserve">Notificación hecha en virtud del artículo 2.9.2 [X], 2.10.1 </w:t>
            </w:r>
            <w:r w:rsidR="00A57E51" w:rsidRPr="00A57E51">
              <w:rPr>
                <w:b/>
              </w:rPr>
              <w:t>[ ]</w:t>
            </w:r>
            <w:r w:rsidRPr="00A57E51">
              <w:rPr>
                <w:b/>
              </w:rPr>
              <w:t xml:space="preserve">, 5.6.2 </w:t>
            </w:r>
            <w:r w:rsidR="00A57E51" w:rsidRPr="00A57E51">
              <w:rPr>
                <w:b/>
              </w:rPr>
              <w:t>[ ]</w:t>
            </w:r>
            <w:r w:rsidRPr="00A57E51">
              <w:rPr>
                <w:b/>
              </w:rPr>
              <w:t xml:space="preserve">, 5.7.1 </w:t>
            </w:r>
            <w:r w:rsidR="00A57E51" w:rsidRPr="00A57E51">
              <w:rPr>
                <w:b/>
              </w:rPr>
              <w:t>[ ]</w:t>
            </w:r>
            <w:r w:rsidRPr="00A57E51">
              <w:rPr>
                <w:b/>
              </w:rPr>
              <w:t>, o en virtud de:</w:t>
            </w:r>
          </w:p>
        </w:tc>
      </w:tr>
      <w:tr w:rsidR="00A57E51" w:rsidRPr="00A57E51" w14:paraId="3C24E254" w14:textId="77777777" w:rsidTr="00A57E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FCFF7" w14:textId="77777777" w:rsidR="00F85C99" w:rsidRPr="00A57E51" w:rsidRDefault="004039EC" w:rsidP="00A57E51">
            <w:pPr>
              <w:spacing w:before="120" w:after="120"/>
              <w:jc w:val="left"/>
            </w:pPr>
            <w:r w:rsidRPr="00A57E51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A35F6" w14:textId="78DF2261" w:rsidR="00F85C99" w:rsidRPr="00A57E51" w:rsidRDefault="004039EC" w:rsidP="00A57E51">
            <w:pPr>
              <w:spacing w:before="120" w:after="120"/>
            </w:pPr>
            <w:r w:rsidRPr="00A57E51">
              <w:rPr>
                <w:b/>
              </w:rPr>
              <w:t>Productos abarcados (partida del SA o de la NCCA cuando corresponda</w:t>
            </w:r>
            <w:r w:rsidR="00A57E51" w:rsidRPr="00A57E51">
              <w:rPr>
                <w:b/>
              </w:rPr>
              <w:t>; e</w:t>
            </w:r>
            <w:r w:rsidRPr="00A57E51">
              <w:rPr>
                <w:b/>
              </w:rPr>
              <w:t>n otro caso partida del arancel nacional</w:t>
            </w:r>
            <w:r w:rsidR="00A57E51" w:rsidRPr="00A57E51">
              <w:rPr>
                <w:b/>
              </w:rPr>
              <w:t>. P</w:t>
            </w:r>
            <w:r w:rsidRPr="00A57E51">
              <w:rPr>
                <w:b/>
              </w:rPr>
              <w:t>odrá indicarse además, cuando proceda, el número de partida de la ICS)</w:t>
            </w:r>
            <w:r w:rsidR="00A57E51" w:rsidRPr="00A57E51">
              <w:rPr>
                <w:b/>
              </w:rPr>
              <w:t xml:space="preserve">: </w:t>
            </w:r>
            <w:r w:rsidR="00A57E51" w:rsidRPr="00A57E51">
              <w:t>J</w:t>
            </w:r>
            <w:r w:rsidRPr="00A57E51">
              <w:t>uguetes (ICS</w:t>
            </w:r>
            <w:r w:rsidR="00A57E51" w:rsidRPr="00A57E51">
              <w:t>: 9</w:t>
            </w:r>
            <w:r w:rsidRPr="00A57E51">
              <w:t>7.200.50)</w:t>
            </w:r>
            <w:r w:rsidR="00A57E51">
              <w:t>.</w:t>
            </w:r>
          </w:p>
        </w:tc>
      </w:tr>
      <w:tr w:rsidR="00A57E51" w:rsidRPr="00A57E51" w14:paraId="31730181" w14:textId="77777777" w:rsidTr="00A57E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B80B0" w14:textId="77777777" w:rsidR="00F85C99" w:rsidRPr="00A57E51" w:rsidRDefault="004039EC" w:rsidP="00A57E51">
            <w:pPr>
              <w:spacing w:before="120" w:after="120"/>
              <w:jc w:val="left"/>
            </w:pPr>
            <w:r w:rsidRPr="00A57E51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4C76A" w14:textId="790733CE" w:rsidR="00F85C99" w:rsidRPr="00A57E51" w:rsidRDefault="004039EC" w:rsidP="00A57E51">
            <w:pPr>
              <w:spacing w:before="120" w:after="120"/>
            </w:pPr>
            <w:r w:rsidRPr="00A57E51">
              <w:rPr>
                <w:b/>
              </w:rPr>
              <w:t>Título, número de páginas e idioma(s) del documento notificado</w:t>
            </w:r>
            <w:r w:rsidR="00A57E51" w:rsidRPr="00A57E51">
              <w:rPr>
                <w:b/>
              </w:rPr>
              <w:t xml:space="preserve">: </w:t>
            </w:r>
            <w:r w:rsidR="00A57E51" w:rsidRPr="00A57E51">
              <w:rPr>
                <w:i/>
                <w:iCs/>
              </w:rPr>
              <w:t>T</w:t>
            </w:r>
            <w:r w:rsidRPr="00A57E51">
              <w:rPr>
                <w:i/>
                <w:iCs/>
              </w:rPr>
              <w:t>echnical Regulation on "Safety of Toys" approved by Decree of the Government of Georgia on 20 January 2020 (No.47)</w:t>
            </w:r>
            <w:r w:rsidRPr="00A57E51">
              <w:t xml:space="preserve"> (Reglamento técnico sobre la seguridad de los juguetes, aprobado por el Decreto Nº</w:t>
            </w:r>
            <w:r w:rsidR="00A57E51" w:rsidRPr="00A57E51">
              <w:t xml:space="preserve"> </w:t>
            </w:r>
            <w:r w:rsidRPr="00A57E51">
              <w:t xml:space="preserve">47 del Gobierno de Georgia, de 20 de enero </w:t>
            </w:r>
            <w:r w:rsidR="00A57E51" w:rsidRPr="00A57E51">
              <w:t>de 2020</w:t>
            </w:r>
            <w:r w:rsidRPr="00A57E51">
              <w:t>)</w:t>
            </w:r>
            <w:r w:rsidR="00A57E51" w:rsidRPr="00A57E51">
              <w:t>. D</w:t>
            </w:r>
            <w:r w:rsidRPr="00A57E51">
              <w:t>ocumento en georgiano (38 páginas).</w:t>
            </w:r>
          </w:p>
        </w:tc>
      </w:tr>
      <w:tr w:rsidR="00A57E51" w:rsidRPr="00A57E51" w14:paraId="64447885" w14:textId="77777777" w:rsidTr="00A57E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D7D18" w14:textId="77777777" w:rsidR="00F85C99" w:rsidRPr="00A57E51" w:rsidRDefault="004039EC" w:rsidP="00A57E51">
            <w:pPr>
              <w:spacing w:before="120" w:after="120"/>
              <w:jc w:val="left"/>
              <w:rPr>
                <w:b/>
              </w:rPr>
            </w:pPr>
            <w:r w:rsidRPr="00A57E51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4C348" w14:textId="626ED37B" w:rsidR="00F85C99" w:rsidRPr="00A57E51" w:rsidRDefault="004039EC" w:rsidP="00A57E51">
            <w:pPr>
              <w:spacing w:before="120" w:after="120"/>
              <w:rPr>
                <w:b/>
              </w:rPr>
            </w:pPr>
            <w:r w:rsidRPr="00A57E51">
              <w:rPr>
                <w:b/>
              </w:rPr>
              <w:t>Descripción del contenido</w:t>
            </w:r>
            <w:r w:rsidR="00A57E51" w:rsidRPr="00A57E51">
              <w:rPr>
                <w:b/>
              </w:rPr>
              <w:t xml:space="preserve">: </w:t>
            </w:r>
            <w:r w:rsidR="00A57E51" w:rsidRPr="00A57E51">
              <w:t>S</w:t>
            </w:r>
            <w:r w:rsidRPr="00A57E51">
              <w:t>e definen los principales procedimientos de fabricación e importación de juguetes en Georgia</w:t>
            </w:r>
            <w:r w:rsidR="00A57E51" w:rsidRPr="00A57E51">
              <w:t>. E</w:t>
            </w:r>
            <w:r w:rsidRPr="00A57E51">
              <w:t xml:space="preserve">l mencionado Decreto del Gobierno es conforme a la Directiva 2009/48/CE del Parlamento Europeo y del Consejo, de 18 de junio </w:t>
            </w:r>
            <w:r w:rsidR="00A57E51" w:rsidRPr="00A57E51">
              <w:t>de 2009</w:t>
            </w:r>
            <w:r w:rsidRPr="00A57E51">
              <w:t>, sobre la seguridad de los juguetes.</w:t>
            </w:r>
          </w:p>
        </w:tc>
      </w:tr>
      <w:tr w:rsidR="00A57E51" w:rsidRPr="00A57E51" w14:paraId="32F183E4" w14:textId="77777777" w:rsidTr="00A57E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07E94" w14:textId="77777777" w:rsidR="00F85C99" w:rsidRPr="00A57E51" w:rsidRDefault="004039EC" w:rsidP="00A57E51">
            <w:pPr>
              <w:spacing w:before="120" w:after="120"/>
              <w:jc w:val="left"/>
              <w:rPr>
                <w:b/>
              </w:rPr>
            </w:pPr>
            <w:r w:rsidRPr="00A57E51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4BBB3" w14:textId="133829F2" w:rsidR="00F85C99" w:rsidRPr="00A57E51" w:rsidRDefault="004039EC" w:rsidP="00A57E51">
            <w:pPr>
              <w:spacing w:before="120" w:after="120"/>
              <w:rPr>
                <w:b/>
              </w:rPr>
            </w:pPr>
            <w:r w:rsidRPr="00A57E51">
              <w:rPr>
                <w:b/>
              </w:rPr>
              <w:t>Objetivo y razón de ser, incluida, cuando proceda, la naturaleza de los problemas urgentes</w:t>
            </w:r>
            <w:r w:rsidR="00A57E51" w:rsidRPr="00A57E51">
              <w:rPr>
                <w:b/>
              </w:rPr>
              <w:t xml:space="preserve">: </w:t>
            </w:r>
            <w:r w:rsidR="00A57E51">
              <w:t>s</w:t>
            </w:r>
            <w:r w:rsidRPr="00A57E51">
              <w:t>eguridad de los juguetes</w:t>
            </w:r>
            <w:r w:rsidR="00A57E51">
              <w:t>.</w:t>
            </w:r>
          </w:p>
        </w:tc>
      </w:tr>
      <w:tr w:rsidR="00A57E51" w:rsidRPr="00A57E51" w14:paraId="32D9F13B" w14:textId="77777777" w:rsidTr="00A57E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D8EB4" w14:textId="77777777" w:rsidR="00F85C99" w:rsidRPr="00A57E51" w:rsidRDefault="004039EC" w:rsidP="00A57E51">
            <w:pPr>
              <w:spacing w:before="120" w:after="120"/>
              <w:jc w:val="left"/>
              <w:rPr>
                <w:b/>
              </w:rPr>
            </w:pPr>
            <w:r w:rsidRPr="00A57E51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52AFD" w14:textId="77777777" w:rsidR="00324E5F" w:rsidRPr="00A57E51" w:rsidRDefault="004039EC" w:rsidP="00A57E51">
            <w:pPr>
              <w:spacing w:before="120" w:after="120"/>
            </w:pPr>
            <w:r w:rsidRPr="00A57E51">
              <w:rPr>
                <w:b/>
              </w:rPr>
              <w:t>Documentos pertinentes:</w:t>
            </w:r>
          </w:p>
          <w:p w14:paraId="63694AE7" w14:textId="77777777" w:rsidR="00324E5F" w:rsidRPr="00A57E51" w:rsidRDefault="004039EC" w:rsidP="00A57E51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A57E51">
              <w:t>Acuerdo de Asociación entre la Unión Europea y Georgia (parte relativa al acuerdo de libre comercio de alcance amplio y profundo).</w:t>
            </w:r>
          </w:p>
          <w:p w14:paraId="5F008ACE" w14:textId="48403CCC" w:rsidR="00F85C99" w:rsidRPr="00A57E51" w:rsidRDefault="004039EC" w:rsidP="00A57E51">
            <w:pPr>
              <w:numPr>
                <w:ilvl w:val="0"/>
                <w:numId w:val="16"/>
              </w:numPr>
              <w:spacing w:before="120" w:after="120"/>
            </w:pPr>
            <w:r w:rsidRPr="00A57E51">
              <w:rPr>
                <w:i/>
                <w:iCs/>
              </w:rPr>
              <w:t>Georgian law "Code of Product Safety and Free Movement of Goods".</w:t>
            </w:r>
          </w:p>
        </w:tc>
      </w:tr>
      <w:tr w:rsidR="00A57E51" w:rsidRPr="00A57E51" w14:paraId="7A6E6ABE" w14:textId="77777777" w:rsidTr="00A57E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82997" w14:textId="77777777" w:rsidR="00EE3A11" w:rsidRPr="00A57E51" w:rsidRDefault="004039EC" w:rsidP="00A57E51">
            <w:pPr>
              <w:spacing w:before="120" w:after="120"/>
              <w:jc w:val="left"/>
              <w:rPr>
                <w:b/>
              </w:rPr>
            </w:pPr>
            <w:r w:rsidRPr="00A57E51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078CC" w14:textId="239F4658" w:rsidR="00EE3A11" w:rsidRPr="00A57E51" w:rsidRDefault="004039EC" w:rsidP="00A57E51">
            <w:pPr>
              <w:spacing w:before="120" w:after="120"/>
            </w:pPr>
            <w:r w:rsidRPr="00A57E51">
              <w:rPr>
                <w:b/>
              </w:rPr>
              <w:t>Fecha propuesta de adopción</w:t>
            </w:r>
            <w:r w:rsidR="00A57E51" w:rsidRPr="00A57E51">
              <w:rPr>
                <w:b/>
              </w:rPr>
              <w:t xml:space="preserve">: </w:t>
            </w:r>
            <w:r w:rsidR="00A57E51" w:rsidRPr="00A57E51">
              <w:t>1</w:t>
            </w:r>
            <w:r w:rsidRPr="00A57E51">
              <w:t xml:space="preserve"> de enero </w:t>
            </w:r>
            <w:r w:rsidR="00A57E51" w:rsidRPr="00A57E51">
              <w:t>de 2020</w:t>
            </w:r>
          </w:p>
          <w:p w14:paraId="4096F629" w14:textId="1515A707" w:rsidR="00EE3A11" w:rsidRPr="00A57E51" w:rsidRDefault="004039EC" w:rsidP="00A57E51">
            <w:pPr>
              <w:spacing w:after="120"/>
            </w:pPr>
            <w:r w:rsidRPr="00A57E51">
              <w:rPr>
                <w:b/>
              </w:rPr>
              <w:t>Fecha propuesta de entrada en vigor</w:t>
            </w:r>
            <w:r w:rsidR="00A57E51" w:rsidRPr="00A57E51">
              <w:rPr>
                <w:b/>
              </w:rPr>
              <w:t xml:space="preserve">: </w:t>
            </w:r>
            <w:r w:rsidR="00A57E51" w:rsidRPr="00A57E51">
              <w:t>1</w:t>
            </w:r>
            <w:r w:rsidRPr="00A57E51">
              <w:t xml:space="preserve"> de enero </w:t>
            </w:r>
            <w:r w:rsidR="00A57E51" w:rsidRPr="00A57E51">
              <w:t>de 2021</w:t>
            </w:r>
          </w:p>
        </w:tc>
      </w:tr>
      <w:tr w:rsidR="00A57E51" w:rsidRPr="00A57E51" w14:paraId="1A7D6123" w14:textId="77777777" w:rsidTr="00A57E5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1F1C8" w14:textId="77777777" w:rsidR="00F85C99" w:rsidRPr="00A57E51" w:rsidRDefault="004039EC" w:rsidP="00A57E51">
            <w:pPr>
              <w:spacing w:before="120" w:after="120"/>
              <w:jc w:val="left"/>
              <w:rPr>
                <w:b/>
              </w:rPr>
            </w:pPr>
            <w:r w:rsidRPr="00A57E51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5821C" w14:textId="466D0E0D" w:rsidR="00F85C99" w:rsidRPr="00A57E51" w:rsidRDefault="004039EC" w:rsidP="00A57E51">
            <w:pPr>
              <w:spacing w:before="120" w:after="120"/>
            </w:pPr>
            <w:r w:rsidRPr="00A57E51">
              <w:rPr>
                <w:b/>
              </w:rPr>
              <w:t>Fecha límite para la presentación de observaciones</w:t>
            </w:r>
            <w:r w:rsidR="00A57E51" w:rsidRPr="00A57E51">
              <w:rPr>
                <w:b/>
              </w:rPr>
              <w:t xml:space="preserve">: </w:t>
            </w:r>
            <w:r w:rsidR="00A57E51" w:rsidRPr="00A57E51">
              <w:t>-</w:t>
            </w:r>
          </w:p>
        </w:tc>
      </w:tr>
      <w:tr w:rsidR="00AA7DA0" w:rsidRPr="00A57E51" w14:paraId="111637BA" w14:textId="77777777" w:rsidTr="00A57E5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70443F2" w14:textId="77777777" w:rsidR="00F85C99" w:rsidRPr="00A57E51" w:rsidRDefault="004039EC" w:rsidP="00A57E5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57E51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EA56EA6" w14:textId="1DA3874F" w:rsidR="00324E5F" w:rsidRPr="00A57E51" w:rsidRDefault="004039EC" w:rsidP="00A57E51">
            <w:pPr>
              <w:keepNext/>
              <w:keepLines/>
              <w:spacing w:before="120" w:after="120"/>
            </w:pPr>
            <w:r w:rsidRPr="00A57E51">
              <w:rPr>
                <w:b/>
              </w:rPr>
              <w:t>Textos disponibles en</w:t>
            </w:r>
            <w:r w:rsidR="00A57E51" w:rsidRPr="00A57E51">
              <w:rPr>
                <w:b/>
              </w:rPr>
              <w:t>: S</w:t>
            </w:r>
            <w:r w:rsidRPr="00A57E51">
              <w:rPr>
                <w:b/>
              </w:rPr>
              <w:t xml:space="preserve">ervicio nacional de información </w:t>
            </w:r>
            <w:r w:rsidR="00A57E51" w:rsidRPr="00A57E51">
              <w:rPr>
                <w:b/>
              </w:rPr>
              <w:t>[ ]</w:t>
            </w:r>
            <w:r w:rsidRPr="00A57E51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537A433E" w14:textId="77777777" w:rsidR="00324E5F" w:rsidRPr="00A57E51" w:rsidRDefault="004039EC" w:rsidP="00A57E51">
            <w:pPr>
              <w:keepNext/>
              <w:keepLines/>
              <w:jc w:val="left"/>
            </w:pPr>
            <w:r w:rsidRPr="00A57E51">
              <w:rPr>
                <w:i/>
                <w:iCs/>
              </w:rPr>
              <w:t>Georgian National Agency for Standards and Metrology</w:t>
            </w:r>
            <w:r w:rsidRPr="00A57E51">
              <w:t xml:space="preserve"> (GEOSTM) (Organismo Nacional de Normalización y Metrología de Georgia)</w:t>
            </w:r>
          </w:p>
          <w:p w14:paraId="06BCD2EB" w14:textId="77777777" w:rsidR="00324E5F" w:rsidRPr="00A57E51" w:rsidRDefault="004039EC" w:rsidP="00A57E51">
            <w:pPr>
              <w:keepNext/>
              <w:keepLines/>
              <w:jc w:val="left"/>
            </w:pPr>
            <w:r w:rsidRPr="00A57E51">
              <w:rPr>
                <w:i/>
                <w:iCs/>
              </w:rPr>
              <w:t>WTO/TBT National Enquiry Point of Georgia</w:t>
            </w:r>
            <w:r w:rsidRPr="00A57E51">
              <w:t xml:space="preserve"> (Servicio nacional de información OMC-OTC de Georgia)</w:t>
            </w:r>
          </w:p>
          <w:p w14:paraId="77C75890" w14:textId="0815A339" w:rsidR="00324E5F" w:rsidRPr="00A57E51" w:rsidRDefault="004039EC" w:rsidP="00A57E51">
            <w:pPr>
              <w:keepNext/>
              <w:keepLines/>
              <w:jc w:val="left"/>
            </w:pPr>
            <w:r w:rsidRPr="00A57E51">
              <w:t>N67 Chargali str</w:t>
            </w:r>
            <w:r w:rsidR="00A57E51" w:rsidRPr="00A57E51">
              <w:t>. T</w:t>
            </w:r>
            <w:r w:rsidRPr="00A57E51">
              <w:t>bilisi. 0178 (Georgia)</w:t>
            </w:r>
          </w:p>
          <w:p w14:paraId="748F7EE1" w14:textId="6CADDB7D" w:rsidR="00324E5F" w:rsidRPr="00A57E51" w:rsidRDefault="004039EC" w:rsidP="00A57E51">
            <w:pPr>
              <w:keepNext/>
              <w:keepLines/>
              <w:jc w:val="left"/>
            </w:pPr>
            <w:r w:rsidRPr="00A57E51">
              <w:t>Teléfono</w:t>
            </w:r>
            <w:r w:rsidR="00A57E51" w:rsidRPr="00A57E51">
              <w:t>: (</w:t>
            </w:r>
            <w:r w:rsidRPr="00A57E51">
              <w:t>+995 32) 261 73 65</w:t>
            </w:r>
          </w:p>
          <w:p w14:paraId="5CBC29A5" w14:textId="64CA3B8D" w:rsidR="00324E5F" w:rsidRPr="00A57E51" w:rsidRDefault="004039EC" w:rsidP="00A57E51">
            <w:pPr>
              <w:keepNext/>
              <w:keepLines/>
              <w:jc w:val="left"/>
            </w:pPr>
            <w:r w:rsidRPr="00A57E51">
              <w:t>Fax</w:t>
            </w:r>
            <w:r w:rsidR="00A57E51" w:rsidRPr="00A57E51">
              <w:t>: (</w:t>
            </w:r>
            <w:r w:rsidRPr="00A57E51">
              <w:t>+995 32) 261 35 00</w:t>
            </w:r>
          </w:p>
          <w:p w14:paraId="3BB45B10" w14:textId="4CF7311D" w:rsidR="00785001" w:rsidRPr="00A57E51" w:rsidRDefault="00324E5F" w:rsidP="00A57E51">
            <w:pPr>
              <w:keepNext/>
              <w:keepLines/>
              <w:spacing w:before="120" w:after="120"/>
              <w:jc w:val="left"/>
            </w:pPr>
            <w:r w:rsidRPr="00A57E51">
              <w:t xml:space="preserve">Correo electrónico: </w:t>
            </w:r>
            <w:hyperlink r:id="rId8" w:history="1">
              <w:r w:rsidR="00A57E51" w:rsidRPr="00A57E51">
                <w:rPr>
                  <w:rStyle w:val="Hyperlink"/>
                </w:rPr>
                <w:t>nep.tbt@geostm.ge</w:t>
              </w:r>
            </w:hyperlink>
          </w:p>
        </w:tc>
      </w:tr>
    </w:tbl>
    <w:p w14:paraId="1C6495EB" w14:textId="77777777" w:rsidR="00EE3A11" w:rsidRPr="00A57E51" w:rsidRDefault="00EE3A11" w:rsidP="00A57E51"/>
    <w:sectPr w:rsidR="00EE3A11" w:rsidRPr="00A57E51" w:rsidSect="00A57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77A2" w14:textId="77777777" w:rsidR="00FC635E" w:rsidRPr="00A57E51" w:rsidRDefault="004039EC">
      <w:r w:rsidRPr="00A57E51">
        <w:separator/>
      </w:r>
    </w:p>
  </w:endnote>
  <w:endnote w:type="continuationSeparator" w:id="0">
    <w:p w14:paraId="75687AD1" w14:textId="77777777" w:rsidR="00FC635E" w:rsidRPr="00A57E51" w:rsidRDefault="004039EC">
      <w:r w:rsidRPr="00A57E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7E0D" w14:textId="082C2878" w:rsidR="009239F7" w:rsidRPr="00A57E51" w:rsidRDefault="00A57E51" w:rsidP="00A57E51">
    <w:pPr>
      <w:pStyle w:val="Footer"/>
    </w:pPr>
    <w:r w:rsidRPr="00A57E5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2238" w14:textId="75EEA933" w:rsidR="009239F7" w:rsidRPr="00A57E51" w:rsidRDefault="00A57E51" w:rsidP="00A57E51">
    <w:pPr>
      <w:pStyle w:val="Footer"/>
    </w:pPr>
    <w:r w:rsidRPr="00A57E5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97DB" w14:textId="63D7A04D" w:rsidR="00EE3A11" w:rsidRPr="00A57E51" w:rsidRDefault="00A57E51" w:rsidP="00A57E51">
    <w:pPr>
      <w:pStyle w:val="Footer"/>
    </w:pPr>
    <w:r w:rsidRPr="00A57E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5ED1" w14:textId="77777777" w:rsidR="00FC635E" w:rsidRPr="00A57E51" w:rsidRDefault="004039EC">
      <w:r w:rsidRPr="00A57E51">
        <w:separator/>
      </w:r>
    </w:p>
  </w:footnote>
  <w:footnote w:type="continuationSeparator" w:id="0">
    <w:p w14:paraId="630B703D" w14:textId="77777777" w:rsidR="00FC635E" w:rsidRPr="00A57E51" w:rsidRDefault="004039EC">
      <w:r w:rsidRPr="00A57E5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39D1" w14:textId="77777777" w:rsidR="00A57E51" w:rsidRPr="00A57E51" w:rsidRDefault="00A57E51" w:rsidP="00A57E51">
    <w:pPr>
      <w:pStyle w:val="Header"/>
      <w:spacing w:after="240"/>
      <w:jc w:val="center"/>
    </w:pPr>
    <w:r w:rsidRPr="00A57E51">
      <w:t>G/TBT/N/GEO/107</w:t>
    </w:r>
  </w:p>
  <w:p w14:paraId="0460015D" w14:textId="77777777" w:rsidR="00A57E51" w:rsidRPr="00A57E51" w:rsidRDefault="00A57E51" w:rsidP="00A57E51">
    <w:pPr>
      <w:pStyle w:val="Header"/>
      <w:pBdr>
        <w:bottom w:val="single" w:sz="4" w:space="1" w:color="auto"/>
      </w:pBdr>
      <w:jc w:val="center"/>
    </w:pPr>
    <w:r w:rsidRPr="00A57E51">
      <w:t xml:space="preserve">- </w:t>
    </w:r>
    <w:r w:rsidRPr="00A57E51">
      <w:fldChar w:fldCharType="begin"/>
    </w:r>
    <w:r w:rsidRPr="00A57E51">
      <w:instrText xml:space="preserve"> PAGE  \* Arabic  \* MERGEFORMAT </w:instrText>
    </w:r>
    <w:r w:rsidRPr="00A57E51">
      <w:fldChar w:fldCharType="separate"/>
    </w:r>
    <w:r w:rsidRPr="00A57E51">
      <w:t>1</w:t>
    </w:r>
    <w:r w:rsidRPr="00A57E51">
      <w:fldChar w:fldCharType="end"/>
    </w:r>
    <w:r w:rsidRPr="00A57E5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278C" w14:textId="77777777" w:rsidR="00A57E51" w:rsidRPr="00A57E51" w:rsidRDefault="00A57E51" w:rsidP="00A57E51">
    <w:pPr>
      <w:pStyle w:val="Header"/>
      <w:spacing w:after="240"/>
      <w:jc w:val="center"/>
    </w:pPr>
    <w:r w:rsidRPr="00A57E51">
      <w:t>G/TBT/N/GEO/107</w:t>
    </w:r>
  </w:p>
  <w:p w14:paraId="7727FF78" w14:textId="77777777" w:rsidR="00A57E51" w:rsidRPr="00A57E51" w:rsidRDefault="00A57E51" w:rsidP="00A57E51">
    <w:pPr>
      <w:pStyle w:val="Header"/>
      <w:pBdr>
        <w:bottom w:val="single" w:sz="4" w:space="1" w:color="auto"/>
      </w:pBdr>
      <w:jc w:val="center"/>
    </w:pPr>
    <w:r w:rsidRPr="00A57E51">
      <w:t xml:space="preserve">- </w:t>
    </w:r>
    <w:r w:rsidRPr="00A57E51">
      <w:fldChar w:fldCharType="begin"/>
    </w:r>
    <w:r w:rsidRPr="00A57E51">
      <w:instrText xml:space="preserve"> PAGE  \* Arabic  \* MERGEFORMAT </w:instrText>
    </w:r>
    <w:r w:rsidRPr="00A57E51">
      <w:fldChar w:fldCharType="separate"/>
    </w:r>
    <w:r w:rsidRPr="00A57E51">
      <w:t>1</w:t>
    </w:r>
    <w:r w:rsidRPr="00A57E51">
      <w:fldChar w:fldCharType="end"/>
    </w:r>
    <w:r w:rsidRPr="00A57E5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109"/>
      <w:gridCol w:w="3313"/>
    </w:tblGrid>
    <w:tr w:rsidR="00A57E51" w:rsidRPr="00A57E51" w14:paraId="4ADEB957" w14:textId="77777777" w:rsidTr="00A57E5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53554C" w14:textId="77777777" w:rsidR="00A57E51" w:rsidRPr="00A57E51" w:rsidRDefault="00A57E51" w:rsidP="00A57E5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FC087E" w14:textId="77777777" w:rsidR="00A57E51" w:rsidRPr="00A57E51" w:rsidRDefault="00A57E51" w:rsidP="00A57E5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57E51" w:rsidRPr="00A57E51" w14:paraId="2F32F078" w14:textId="77777777" w:rsidTr="00A57E5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792A33" w14:textId="60FD9DBA" w:rsidR="00A57E51" w:rsidRPr="00A57E51" w:rsidRDefault="00A9789A" w:rsidP="00A57E51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4D6019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54E070" w14:textId="77777777" w:rsidR="00A57E51" w:rsidRPr="00A57E51" w:rsidRDefault="00A57E51" w:rsidP="00A57E5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57E51" w:rsidRPr="00A57E51" w14:paraId="6A933F5E" w14:textId="77777777" w:rsidTr="00A57E5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4005E2" w14:textId="77777777" w:rsidR="00A57E51" w:rsidRPr="00A57E51" w:rsidRDefault="00A57E51" w:rsidP="00A57E5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2E8438" w14:textId="1CC48102" w:rsidR="00A57E51" w:rsidRPr="00A57E51" w:rsidRDefault="00A57E51" w:rsidP="00A57E51">
          <w:pPr>
            <w:jc w:val="right"/>
            <w:rPr>
              <w:rFonts w:eastAsia="Verdana" w:cs="Verdana"/>
              <w:b/>
              <w:szCs w:val="18"/>
            </w:rPr>
          </w:pPr>
          <w:r w:rsidRPr="00A57E51">
            <w:rPr>
              <w:b/>
              <w:szCs w:val="18"/>
            </w:rPr>
            <w:t>G/TBT/N/GEO/107</w:t>
          </w:r>
        </w:p>
      </w:tc>
    </w:tr>
    <w:tr w:rsidR="00A57E51" w:rsidRPr="00A57E51" w14:paraId="3F761235" w14:textId="77777777" w:rsidTr="00A57E5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DF2EFFC" w14:textId="77777777" w:rsidR="00A57E51" w:rsidRPr="00A57E51" w:rsidRDefault="00A57E51" w:rsidP="00A57E5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ED7388" w14:textId="0C2D4323" w:rsidR="00A57E51" w:rsidRPr="00A57E51" w:rsidRDefault="00A57E51" w:rsidP="00A57E51">
          <w:pPr>
            <w:jc w:val="right"/>
            <w:rPr>
              <w:rFonts w:eastAsia="Verdana" w:cs="Verdana"/>
              <w:szCs w:val="18"/>
            </w:rPr>
          </w:pPr>
          <w:r w:rsidRPr="00A57E51">
            <w:rPr>
              <w:rFonts w:eastAsia="Verdana" w:cs="Verdana"/>
              <w:szCs w:val="18"/>
            </w:rPr>
            <w:t>4 de junio de 2020</w:t>
          </w:r>
        </w:p>
      </w:tc>
    </w:tr>
    <w:tr w:rsidR="00A57E51" w:rsidRPr="00A57E51" w14:paraId="51A83A05" w14:textId="77777777" w:rsidTr="00A57E5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A54103" w14:textId="5EC78F38" w:rsidR="00A57E51" w:rsidRPr="00A57E51" w:rsidRDefault="00A57E51" w:rsidP="00A57E51">
          <w:pPr>
            <w:jc w:val="left"/>
            <w:rPr>
              <w:rFonts w:eastAsia="Verdana" w:cs="Verdana"/>
              <w:b/>
              <w:szCs w:val="18"/>
            </w:rPr>
          </w:pPr>
          <w:r w:rsidRPr="00A57E51">
            <w:rPr>
              <w:rFonts w:eastAsia="Verdana" w:cs="Verdana"/>
              <w:color w:val="FF0000"/>
              <w:szCs w:val="18"/>
            </w:rPr>
            <w:t>(20</w:t>
          </w:r>
          <w:r w:rsidRPr="00A57E51">
            <w:rPr>
              <w:rFonts w:eastAsia="Verdana" w:cs="Verdana"/>
              <w:color w:val="FF0000"/>
              <w:szCs w:val="18"/>
            </w:rPr>
            <w:noBreakHyphen/>
          </w:r>
          <w:r w:rsidR="00A9789A">
            <w:rPr>
              <w:rFonts w:eastAsia="Verdana" w:cs="Verdana"/>
              <w:color w:val="FF0000"/>
              <w:szCs w:val="18"/>
            </w:rPr>
            <w:t>3992</w:t>
          </w:r>
          <w:bookmarkStart w:id="0" w:name="_GoBack"/>
          <w:bookmarkEnd w:id="0"/>
          <w:r w:rsidRPr="00A57E5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BBEE0C" w14:textId="44CC20F3" w:rsidR="00A57E51" w:rsidRPr="00A57E51" w:rsidRDefault="00A57E51" w:rsidP="00A57E51">
          <w:pPr>
            <w:jc w:val="right"/>
            <w:rPr>
              <w:rFonts w:eastAsia="Verdana" w:cs="Verdana"/>
              <w:szCs w:val="18"/>
            </w:rPr>
          </w:pPr>
          <w:r w:rsidRPr="00A57E51">
            <w:rPr>
              <w:rFonts w:eastAsia="Verdana" w:cs="Verdana"/>
              <w:szCs w:val="18"/>
            </w:rPr>
            <w:t xml:space="preserve">Página: </w:t>
          </w:r>
          <w:r w:rsidRPr="00A57E51">
            <w:rPr>
              <w:rFonts w:eastAsia="Verdana" w:cs="Verdana"/>
              <w:szCs w:val="18"/>
            </w:rPr>
            <w:fldChar w:fldCharType="begin"/>
          </w:r>
          <w:r w:rsidRPr="00A57E5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57E51">
            <w:rPr>
              <w:rFonts w:eastAsia="Verdana" w:cs="Verdana"/>
              <w:szCs w:val="18"/>
            </w:rPr>
            <w:fldChar w:fldCharType="separate"/>
          </w:r>
          <w:r w:rsidRPr="00A57E51">
            <w:rPr>
              <w:rFonts w:eastAsia="Verdana" w:cs="Verdana"/>
              <w:szCs w:val="18"/>
            </w:rPr>
            <w:t>1</w:t>
          </w:r>
          <w:r w:rsidRPr="00A57E51">
            <w:rPr>
              <w:rFonts w:eastAsia="Verdana" w:cs="Verdana"/>
              <w:szCs w:val="18"/>
            </w:rPr>
            <w:fldChar w:fldCharType="end"/>
          </w:r>
          <w:r w:rsidRPr="00A57E51">
            <w:rPr>
              <w:rFonts w:eastAsia="Verdana" w:cs="Verdana"/>
              <w:szCs w:val="18"/>
            </w:rPr>
            <w:t>/</w:t>
          </w:r>
          <w:r w:rsidRPr="00A57E51">
            <w:rPr>
              <w:rFonts w:eastAsia="Verdana" w:cs="Verdana"/>
              <w:szCs w:val="18"/>
            </w:rPr>
            <w:fldChar w:fldCharType="begin"/>
          </w:r>
          <w:r w:rsidRPr="00A57E5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57E51">
            <w:rPr>
              <w:rFonts w:eastAsia="Verdana" w:cs="Verdana"/>
              <w:szCs w:val="18"/>
            </w:rPr>
            <w:fldChar w:fldCharType="separate"/>
          </w:r>
          <w:r w:rsidRPr="00A57E51">
            <w:rPr>
              <w:rFonts w:eastAsia="Verdana" w:cs="Verdana"/>
              <w:szCs w:val="18"/>
            </w:rPr>
            <w:t>1</w:t>
          </w:r>
          <w:r w:rsidRPr="00A57E51">
            <w:rPr>
              <w:rFonts w:eastAsia="Verdana" w:cs="Verdana"/>
              <w:szCs w:val="18"/>
            </w:rPr>
            <w:fldChar w:fldCharType="end"/>
          </w:r>
        </w:p>
      </w:tc>
    </w:tr>
    <w:tr w:rsidR="00A57E51" w:rsidRPr="00A57E51" w14:paraId="7571BB2F" w14:textId="77777777" w:rsidTr="00A57E5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C6AECE" w14:textId="6280FF65" w:rsidR="00A57E51" w:rsidRPr="00A57E51" w:rsidRDefault="00A57E51" w:rsidP="00A57E51">
          <w:pPr>
            <w:jc w:val="left"/>
            <w:rPr>
              <w:rFonts w:eastAsia="Verdana" w:cs="Verdana"/>
              <w:szCs w:val="18"/>
            </w:rPr>
          </w:pPr>
          <w:r w:rsidRPr="00A57E5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A2CD846" w14:textId="7C98D3B7" w:rsidR="00A57E51" w:rsidRPr="00A57E51" w:rsidRDefault="00A57E51" w:rsidP="00A57E51">
          <w:pPr>
            <w:jc w:val="right"/>
            <w:rPr>
              <w:rFonts w:eastAsia="Verdana" w:cs="Verdana"/>
              <w:bCs/>
              <w:szCs w:val="18"/>
            </w:rPr>
          </w:pPr>
          <w:r w:rsidRPr="00A57E5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4DE2B4A" w14:textId="77777777" w:rsidR="00ED54E0" w:rsidRPr="00A57E51" w:rsidRDefault="00ED54E0" w:rsidP="00A57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DB64A7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885B9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542B"/>
    <w:multiLevelType w:val="hybridMultilevel"/>
    <w:tmpl w:val="5AF834AC"/>
    <w:lvl w:ilvl="0" w:tplc="47727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E9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48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6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07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E6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C6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62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0D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84408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57A3580"/>
    <w:numStyleLink w:val="LegalHeadings"/>
  </w:abstractNum>
  <w:abstractNum w:abstractNumId="13" w15:restartNumberingAfterBreak="0">
    <w:nsid w:val="57551E12"/>
    <w:multiLevelType w:val="multilevel"/>
    <w:tmpl w:val="757A358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43D1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6AF0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4E5F"/>
    <w:rsid w:val="003531C5"/>
    <w:rsid w:val="003572B4"/>
    <w:rsid w:val="003723A9"/>
    <w:rsid w:val="00381B96"/>
    <w:rsid w:val="00383F7A"/>
    <w:rsid w:val="00396AF4"/>
    <w:rsid w:val="003B2BBF"/>
    <w:rsid w:val="003B40C7"/>
    <w:rsid w:val="004039EC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6A79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7F5D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379EE"/>
    <w:rsid w:val="00745146"/>
    <w:rsid w:val="00756BA6"/>
    <w:rsid w:val="007577E3"/>
    <w:rsid w:val="00760DB3"/>
    <w:rsid w:val="007624E8"/>
    <w:rsid w:val="00785001"/>
    <w:rsid w:val="007B4DE8"/>
    <w:rsid w:val="007D20BB"/>
    <w:rsid w:val="007E1308"/>
    <w:rsid w:val="007E6507"/>
    <w:rsid w:val="007F2B8E"/>
    <w:rsid w:val="008055FB"/>
    <w:rsid w:val="00807247"/>
    <w:rsid w:val="008127B2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57E51"/>
    <w:rsid w:val="00A6057A"/>
    <w:rsid w:val="00A611FF"/>
    <w:rsid w:val="00A71BE1"/>
    <w:rsid w:val="00A74017"/>
    <w:rsid w:val="00A769BF"/>
    <w:rsid w:val="00A9543B"/>
    <w:rsid w:val="00A9789A"/>
    <w:rsid w:val="00AA332C"/>
    <w:rsid w:val="00AA4D5C"/>
    <w:rsid w:val="00AA646C"/>
    <w:rsid w:val="00AA7DA0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3D07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DF76AC"/>
    <w:rsid w:val="00E147CB"/>
    <w:rsid w:val="00E20B42"/>
    <w:rsid w:val="00E25473"/>
    <w:rsid w:val="00E30FFD"/>
    <w:rsid w:val="00E432E2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5B35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C635E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2E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5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57E5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57E5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57E5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57E51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57E51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57E51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57E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57E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57E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A57E51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A57E5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A57E5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A57E51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A57E51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A57E5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A57E5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A57E51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A57E51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57E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A57E51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57E5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A57E51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A57E5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A57E51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A57E5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A57E51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A57E51"/>
    <w:pPr>
      <w:numPr>
        <w:numId w:val="6"/>
      </w:numPr>
    </w:pPr>
  </w:style>
  <w:style w:type="paragraph" w:styleId="ListBullet">
    <w:name w:val="List Bullet"/>
    <w:basedOn w:val="Normal"/>
    <w:uiPriority w:val="1"/>
    <w:rsid w:val="00A57E5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57E5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57E5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57E5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57E5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57E5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57E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A57E5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57E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57E5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57E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57E5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57E51"/>
    <w:rPr>
      <w:szCs w:val="20"/>
    </w:rPr>
  </w:style>
  <w:style w:type="character" w:customStyle="1" w:styleId="EndnoteTextChar">
    <w:name w:val="Endnote Text Char"/>
    <w:link w:val="EndnoteText"/>
    <w:uiPriority w:val="49"/>
    <w:rsid w:val="00A57E5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57E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A57E5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57E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A57E5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57E51"/>
    <w:pPr>
      <w:ind w:left="567" w:right="567" w:firstLine="0"/>
    </w:pPr>
  </w:style>
  <w:style w:type="character" w:styleId="FootnoteReference">
    <w:name w:val="footnote reference"/>
    <w:uiPriority w:val="5"/>
    <w:rsid w:val="00A57E5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57E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A57E5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57E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57E5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57E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57E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57E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57E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57E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57E5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7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E5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57E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A57E51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A57E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57E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57E5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57E5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57E5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57E5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57E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57E51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57E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57E51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57E51"/>
  </w:style>
  <w:style w:type="paragraph" w:styleId="BlockText">
    <w:name w:val="Block Text"/>
    <w:basedOn w:val="Normal"/>
    <w:uiPriority w:val="99"/>
    <w:semiHidden/>
    <w:unhideWhenUsed/>
    <w:rsid w:val="00A57E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7E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7E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7E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7E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7E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57E51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A57E5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57E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57E5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57E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57E5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57E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57E51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7E51"/>
  </w:style>
  <w:style w:type="character" w:customStyle="1" w:styleId="DateChar">
    <w:name w:val="Date Char"/>
    <w:link w:val="Date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7E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57E5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7E51"/>
  </w:style>
  <w:style w:type="character" w:customStyle="1" w:styleId="E-mailSignatureChar">
    <w:name w:val="E-mail Signature Char"/>
    <w:link w:val="E-mailSignature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A57E5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57E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7E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A57E51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A57E5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7E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57E51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A57E51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A57E5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A57E51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A57E5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7E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57E51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A57E5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A57E5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A57E5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57E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57E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57E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57E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57E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57E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57E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57E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57E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7E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A57E51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57E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A57E51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A57E51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A57E51"/>
    <w:rPr>
      <w:lang w:val="es-ES"/>
    </w:rPr>
  </w:style>
  <w:style w:type="paragraph" w:styleId="List">
    <w:name w:val="List"/>
    <w:basedOn w:val="Normal"/>
    <w:uiPriority w:val="99"/>
    <w:semiHidden/>
    <w:unhideWhenUsed/>
    <w:rsid w:val="00A57E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57E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57E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57E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57E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57E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7E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7E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7E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7E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57E5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57E5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57E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57E5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57E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57E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A57E51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7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57E51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A57E5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7E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7E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7E51"/>
  </w:style>
  <w:style w:type="character" w:customStyle="1" w:styleId="NoteHeadingChar">
    <w:name w:val="Note Heading Char"/>
    <w:link w:val="NoteHeading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A57E51"/>
    <w:rPr>
      <w:lang w:val="es-ES"/>
    </w:rPr>
  </w:style>
  <w:style w:type="character" w:styleId="PlaceholderText">
    <w:name w:val="Placeholder Text"/>
    <w:uiPriority w:val="99"/>
    <w:semiHidden/>
    <w:rsid w:val="00A57E5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57E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57E51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57E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A57E51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7E51"/>
  </w:style>
  <w:style w:type="character" w:customStyle="1" w:styleId="SalutationChar">
    <w:name w:val="Salutation Char"/>
    <w:link w:val="Salutation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7E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A57E51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A57E51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A57E51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A57E51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57E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57E51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324E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4E5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4E5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4E5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4E5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4E5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4E5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4E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4E5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4E5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4E5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4E5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4E5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4E5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4E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4E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4E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4E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4E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4E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4E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4E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4E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4E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4E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4E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4E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4E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4E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4E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4E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4E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4E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4E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4E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24E5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24E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4E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4E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4E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4E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4E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4E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24E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4E5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4E5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4E5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4E5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4E5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4E5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4E5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4E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4E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4E5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4E5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4E5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4E5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4E5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4E5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4E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4E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4E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4E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4E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4E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4E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4E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4E5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4E5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4E5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4E5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4E5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4E5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24E5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24E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4E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4E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4E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4E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24E5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324E5F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324E5F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324E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24E5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.tbt@geostm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111</TotalTime>
  <Pages>2</Pages>
  <Words>446</Words>
  <Characters>2355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74</cp:revision>
  <dcterms:created xsi:type="dcterms:W3CDTF">2017-07-03T10:42:00Z</dcterms:created>
  <dcterms:modified xsi:type="dcterms:W3CDTF">2020-06-05T14:39:00Z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e46ea37c-6599-4c65-811c-5a435ac2e13d</vt:lpwstr>
  </property>
  <property fmtid="{D5CDD505-2E9C-101B-9397-08002B2CF9AE}" pid="3" name="WTOCLASSIFICATION">
    <vt:lpwstr>WTO OFFICIAL</vt:lpwstr>
  </property>
</Properties>
</file>