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A110" w14:textId="77777777" w:rsidR="009239F7" w:rsidRPr="00207526" w:rsidRDefault="00676917" w:rsidP="00207526">
      <w:pPr>
        <w:pStyle w:val="Title"/>
        <w:rPr>
          <w:caps w:val="0"/>
          <w:kern w:val="0"/>
        </w:rPr>
      </w:pPr>
      <w:bookmarkStart w:id="0" w:name="_GoBack"/>
      <w:bookmarkEnd w:id="0"/>
      <w:r w:rsidRPr="00207526">
        <w:rPr>
          <w:caps w:val="0"/>
          <w:kern w:val="0"/>
        </w:rPr>
        <w:t>NOTIFICACIÓN</w:t>
      </w:r>
    </w:p>
    <w:p w14:paraId="24AF9A7C" w14:textId="77777777" w:rsidR="009239F7" w:rsidRPr="00207526" w:rsidRDefault="00676917" w:rsidP="00207526">
      <w:pPr>
        <w:jc w:val="center"/>
      </w:pPr>
      <w:r w:rsidRPr="00207526">
        <w:t>Se da traslado de la notificación siguiente de conformidad con el artículo 10.6.</w:t>
      </w:r>
    </w:p>
    <w:p w14:paraId="7FC65F4F" w14:textId="77777777" w:rsidR="009239F7" w:rsidRPr="00207526" w:rsidRDefault="009239F7" w:rsidP="00207526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207526" w:rsidRPr="00207526" w14:paraId="7B3C5C08" w14:textId="77777777" w:rsidTr="0020752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4358D9" w14:textId="77777777" w:rsidR="00F85C99" w:rsidRPr="00207526" w:rsidRDefault="00676917" w:rsidP="00207526">
            <w:pPr>
              <w:spacing w:before="120" w:after="120"/>
              <w:jc w:val="left"/>
            </w:pPr>
            <w:r w:rsidRPr="00207526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3FA6F79" w14:textId="09BDC4B1" w:rsidR="007B6F75" w:rsidRPr="00207526" w:rsidRDefault="00676917" w:rsidP="00207526">
            <w:pPr>
              <w:spacing w:before="120" w:after="120"/>
            </w:pPr>
            <w:r w:rsidRPr="00207526">
              <w:rPr>
                <w:b/>
              </w:rPr>
              <w:t>Miembro que notifica</w:t>
            </w:r>
            <w:r w:rsidR="00207526" w:rsidRPr="00207526">
              <w:rPr>
                <w:b/>
              </w:rPr>
              <w:t xml:space="preserve">: </w:t>
            </w:r>
            <w:r w:rsidR="00207526" w:rsidRPr="00207526">
              <w:rPr>
                <w:u w:val="single"/>
              </w:rPr>
              <w:t>G</w:t>
            </w:r>
            <w:r w:rsidRPr="00207526">
              <w:rPr>
                <w:u w:val="single"/>
              </w:rPr>
              <w:t>UYANA</w:t>
            </w:r>
          </w:p>
          <w:p w14:paraId="0A97C3BA" w14:textId="4D428555" w:rsidR="00F85C99" w:rsidRPr="00207526" w:rsidRDefault="00676917" w:rsidP="00207526">
            <w:pPr>
              <w:spacing w:after="120"/>
            </w:pPr>
            <w:r w:rsidRPr="00207526">
              <w:rPr>
                <w:b/>
              </w:rPr>
              <w:t>Si procede, nombre del gobierno local de que se trate (artículos 3.2 y 7.2):</w:t>
            </w:r>
          </w:p>
        </w:tc>
      </w:tr>
      <w:tr w:rsidR="00207526" w:rsidRPr="00207526" w14:paraId="099ACE63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39837" w14:textId="77777777" w:rsidR="00F85C99" w:rsidRPr="00207526" w:rsidRDefault="00676917" w:rsidP="00207526">
            <w:pPr>
              <w:spacing w:before="120" w:after="120"/>
              <w:jc w:val="left"/>
            </w:pPr>
            <w:r w:rsidRPr="00207526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352D2" w14:textId="36DCD057" w:rsidR="00F85C99" w:rsidRPr="00207526" w:rsidRDefault="00676917" w:rsidP="00207526">
            <w:pPr>
              <w:spacing w:before="120" w:after="120"/>
            </w:pPr>
            <w:r w:rsidRPr="00207526">
              <w:rPr>
                <w:b/>
              </w:rPr>
              <w:t>Organismo responsable</w:t>
            </w:r>
            <w:r w:rsidR="00207526" w:rsidRPr="00207526">
              <w:rPr>
                <w:b/>
              </w:rPr>
              <w:t xml:space="preserve">: </w:t>
            </w:r>
            <w:r w:rsidR="00207526" w:rsidRPr="00207526">
              <w:rPr>
                <w:i/>
                <w:iCs/>
              </w:rPr>
              <w:t>G</w:t>
            </w:r>
            <w:r w:rsidRPr="00207526">
              <w:rPr>
                <w:i/>
                <w:iCs/>
              </w:rPr>
              <w:t xml:space="preserve">uyana </w:t>
            </w:r>
            <w:proofErr w:type="spellStart"/>
            <w:r w:rsidRPr="00207526">
              <w:rPr>
                <w:i/>
                <w:iCs/>
              </w:rPr>
              <w:t>National</w:t>
            </w:r>
            <w:proofErr w:type="spellEnd"/>
            <w:r w:rsidRPr="00207526">
              <w:rPr>
                <w:i/>
                <w:iCs/>
              </w:rPr>
              <w:t xml:space="preserve"> Bureau </w:t>
            </w:r>
            <w:proofErr w:type="spellStart"/>
            <w:r w:rsidRPr="00207526">
              <w:rPr>
                <w:i/>
                <w:iCs/>
              </w:rPr>
              <w:t>of</w:t>
            </w:r>
            <w:proofErr w:type="spellEnd"/>
            <w:r w:rsidRPr="00207526">
              <w:rPr>
                <w:i/>
                <w:iCs/>
              </w:rPr>
              <w:t xml:space="preserve"> </w:t>
            </w:r>
            <w:proofErr w:type="spellStart"/>
            <w:r w:rsidRPr="00207526">
              <w:rPr>
                <w:i/>
                <w:iCs/>
              </w:rPr>
              <w:t>Standards</w:t>
            </w:r>
            <w:proofErr w:type="spellEnd"/>
            <w:r w:rsidRPr="00207526">
              <w:t xml:space="preserve"> (Oficina Nacional de Normas de Guyana)</w:t>
            </w:r>
          </w:p>
          <w:p w14:paraId="005CF7CB" w14:textId="4B2781BB" w:rsidR="00F85C99" w:rsidRPr="00207526" w:rsidRDefault="00676917" w:rsidP="00207526">
            <w:pPr>
              <w:spacing w:after="120"/>
            </w:pPr>
            <w:r w:rsidRPr="00207526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207526" w:rsidRPr="00207526" w14:paraId="01C41A3A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C7079" w14:textId="77777777" w:rsidR="00F85C99" w:rsidRPr="00207526" w:rsidRDefault="00676917" w:rsidP="00207526">
            <w:pPr>
              <w:spacing w:before="120" w:after="120"/>
              <w:jc w:val="left"/>
              <w:rPr>
                <w:b/>
              </w:rPr>
            </w:pPr>
            <w:r w:rsidRPr="00207526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37B76" w14:textId="551ECCD0" w:rsidR="00F85C99" w:rsidRPr="00207526" w:rsidRDefault="00676917" w:rsidP="00207526">
            <w:pPr>
              <w:spacing w:before="120" w:after="120"/>
            </w:pPr>
            <w:r w:rsidRPr="00207526">
              <w:rPr>
                <w:b/>
              </w:rPr>
              <w:t xml:space="preserve">Notificación hecha en virtud del artículo 2.9.2 </w:t>
            </w:r>
            <w:proofErr w:type="gramStart"/>
            <w:r w:rsidR="00207526" w:rsidRPr="00207526">
              <w:rPr>
                <w:b/>
              </w:rPr>
              <w:t>[ ]</w:t>
            </w:r>
            <w:proofErr w:type="gramEnd"/>
            <w:r w:rsidRPr="00207526">
              <w:rPr>
                <w:b/>
              </w:rPr>
              <w:t xml:space="preserve">, 2.10.1 [X], 5.6.2 </w:t>
            </w:r>
            <w:r w:rsidR="00207526" w:rsidRPr="00207526">
              <w:rPr>
                <w:b/>
              </w:rPr>
              <w:t>[ ]</w:t>
            </w:r>
            <w:r w:rsidRPr="00207526">
              <w:rPr>
                <w:b/>
              </w:rPr>
              <w:t xml:space="preserve">, 5.7.1 </w:t>
            </w:r>
            <w:r w:rsidR="00207526" w:rsidRPr="00207526">
              <w:rPr>
                <w:b/>
              </w:rPr>
              <w:t>[ ]</w:t>
            </w:r>
            <w:r w:rsidRPr="00207526">
              <w:rPr>
                <w:b/>
              </w:rPr>
              <w:t>, o en virtud de:</w:t>
            </w:r>
          </w:p>
        </w:tc>
      </w:tr>
      <w:tr w:rsidR="00207526" w:rsidRPr="00207526" w14:paraId="3EE98950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ECF50" w14:textId="77777777" w:rsidR="00F85C99" w:rsidRPr="00207526" w:rsidRDefault="00676917" w:rsidP="00207526">
            <w:pPr>
              <w:spacing w:before="120" w:after="120"/>
              <w:jc w:val="left"/>
            </w:pPr>
            <w:r w:rsidRPr="00207526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42704" w14:textId="65621BB1" w:rsidR="00F85C99" w:rsidRPr="00207526" w:rsidRDefault="00676917" w:rsidP="00207526">
            <w:pPr>
              <w:spacing w:before="120" w:after="120"/>
            </w:pPr>
            <w:r w:rsidRPr="00207526">
              <w:rPr>
                <w:b/>
              </w:rPr>
              <w:t>Productos abarcados (partida del SA o de la NCCA cuando corresponda</w:t>
            </w:r>
            <w:r w:rsidR="00207526" w:rsidRPr="00207526">
              <w:rPr>
                <w:b/>
              </w:rPr>
              <w:t>; e</w:t>
            </w:r>
            <w:r w:rsidRPr="00207526">
              <w:rPr>
                <w:b/>
              </w:rPr>
              <w:t>n otro caso partida del arancel nacional</w:t>
            </w:r>
            <w:r w:rsidR="00207526" w:rsidRPr="00207526">
              <w:rPr>
                <w:b/>
              </w:rPr>
              <w:t>. P</w:t>
            </w:r>
            <w:r w:rsidRPr="00207526">
              <w:rPr>
                <w:b/>
              </w:rPr>
              <w:t xml:space="preserve">odrá </w:t>
            </w:r>
            <w:proofErr w:type="gramStart"/>
            <w:r w:rsidRPr="00207526">
              <w:rPr>
                <w:b/>
              </w:rPr>
              <w:t>indicarse</w:t>
            </w:r>
            <w:proofErr w:type="gramEnd"/>
            <w:r w:rsidRPr="00207526">
              <w:rPr>
                <w:b/>
              </w:rPr>
              <w:t xml:space="preserve"> además, cuando proceda, el número de partida de la ICS)</w:t>
            </w:r>
            <w:r w:rsidR="00207526" w:rsidRPr="00207526">
              <w:rPr>
                <w:b/>
              </w:rPr>
              <w:t xml:space="preserve">: </w:t>
            </w:r>
            <w:r w:rsidR="00207526" w:rsidRPr="00207526">
              <w:t>I</w:t>
            </w:r>
            <w:r w:rsidRPr="00207526">
              <w:t>CS</w:t>
            </w:r>
            <w:r w:rsidR="00207526" w:rsidRPr="00207526">
              <w:t>: 2</w:t>
            </w:r>
            <w:r w:rsidRPr="00207526">
              <w:t>3.040.20</w:t>
            </w:r>
            <w:r w:rsidR="00207526" w:rsidRPr="00207526">
              <w:t>; t</w:t>
            </w:r>
            <w:r w:rsidRPr="00207526">
              <w:t>uberías de policloruro de vinilo (PVC) clasificadas según la presión (Serie SDR)</w:t>
            </w:r>
            <w:r w:rsidR="00207526">
              <w:t>.</w:t>
            </w:r>
          </w:p>
        </w:tc>
      </w:tr>
      <w:tr w:rsidR="00207526" w:rsidRPr="00207526" w14:paraId="74C1324A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59922" w14:textId="77777777" w:rsidR="00F85C99" w:rsidRPr="00207526" w:rsidRDefault="00676917" w:rsidP="00207526">
            <w:pPr>
              <w:spacing w:before="120" w:after="120"/>
              <w:jc w:val="left"/>
            </w:pPr>
            <w:r w:rsidRPr="00207526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06360" w14:textId="6EEE96B6" w:rsidR="00F85C99" w:rsidRPr="00207526" w:rsidRDefault="00676917" w:rsidP="00207526">
            <w:pPr>
              <w:spacing w:before="120" w:after="120"/>
            </w:pPr>
            <w:r w:rsidRPr="00207526">
              <w:rPr>
                <w:b/>
              </w:rPr>
              <w:t>Título, número de páginas e idioma(s) del documento notificado</w:t>
            </w:r>
            <w:r w:rsidR="00207526" w:rsidRPr="00207526">
              <w:rPr>
                <w:b/>
              </w:rPr>
              <w:t xml:space="preserve">: </w:t>
            </w:r>
            <w:proofErr w:type="spellStart"/>
            <w:r w:rsidR="00207526" w:rsidRPr="00207526">
              <w:rPr>
                <w:i/>
                <w:iCs/>
              </w:rPr>
              <w:t>S</w:t>
            </w:r>
            <w:r w:rsidRPr="00207526">
              <w:rPr>
                <w:i/>
                <w:iCs/>
              </w:rPr>
              <w:t>pecification</w:t>
            </w:r>
            <w:proofErr w:type="spellEnd"/>
            <w:r w:rsidRPr="00207526">
              <w:rPr>
                <w:i/>
                <w:iCs/>
              </w:rPr>
              <w:t xml:space="preserve"> </w:t>
            </w:r>
            <w:proofErr w:type="spellStart"/>
            <w:r w:rsidRPr="00207526">
              <w:rPr>
                <w:i/>
                <w:iCs/>
              </w:rPr>
              <w:t>for</w:t>
            </w:r>
            <w:proofErr w:type="spellEnd"/>
            <w:r w:rsidRPr="00207526">
              <w:rPr>
                <w:i/>
                <w:iCs/>
              </w:rPr>
              <w:t xml:space="preserve"> </w:t>
            </w:r>
            <w:proofErr w:type="spellStart"/>
            <w:r w:rsidRPr="00207526">
              <w:rPr>
                <w:i/>
                <w:iCs/>
              </w:rPr>
              <w:t>Poly</w:t>
            </w:r>
            <w:proofErr w:type="spellEnd"/>
            <w:r w:rsidRPr="00207526">
              <w:rPr>
                <w:i/>
                <w:iCs/>
              </w:rPr>
              <w:t xml:space="preserve"> (Vinyl </w:t>
            </w:r>
            <w:proofErr w:type="spellStart"/>
            <w:r w:rsidRPr="00207526">
              <w:rPr>
                <w:i/>
                <w:iCs/>
              </w:rPr>
              <w:t>Chloride</w:t>
            </w:r>
            <w:proofErr w:type="spellEnd"/>
            <w:r w:rsidRPr="00207526">
              <w:rPr>
                <w:i/>
                <w:iCs/>
              </w:rPr>
              <w:t xml:space="preserve">) (PVC) </w:t>
            </w:r>
            <w:proofErr w:type="spellStart"/>
            <w:r w:rsidRPr="00207526">
              <w:rPr>
                <w:i/>
                <w:iCs/>
              </w:rPr>
              <w:t>Pressure-Rated</w:t>
            </w:r>
            <w:proofErr w:type="spellEnd"/>
            <w:r w:rsidRPr="00207526">
              <w:rPr>
                <w:i/>
                <w:iCs/>
              </w:rPr>
              <w:t xml:space="preserve"> Pipe (SDR Series) </w:t>
            </w:r>
            <w:r w:rsidRPr="00207526">
              <w:t>(Especificaciones relativas a las tuberías de policloruro de vinilo (PVC) clasificadas según la presión (Serie SDR)).</w:t>
            </w:r>
          </w:p>
        </w:tc>
      </w:tr>
      <w:tr w:rsidR="00207526" w:rsidRPr="00207526" w14:paraId="03882232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3279C" w14:textId="77777777" w:rsidR="00F85C99" w:rsidRPr="00207526" w:rsidRDefault="00676917" w:rsidP="00207526">
            <w:pPr>
              <w:spacing w:before="120" w:after="120"/>
              <w:jc w:val="left"/>
              <w:rPr>
                <w:b/>
              </w:rPr>
            </w:pPr>
            <w:r w:rsidRPr="00207526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366B6" w14:textId="2DFFEA6F" w:rsidR="00F85C99" w:rsidRPr="00207526" w:rsidRDefault="00676917" w:rsidP="00207526">
            <w:pPr>
              <w:spacing w:before="120" w:after="120"/>
              <w:rPr>
                <w:b/>
              </w:rPr>
            </w:pPr>
            <w:r w:rsidRPr="00207526">
              <w:rPr>
                <w:b/>
              </w:rPr>
              <w:t>Descripción del contenido</w:t>
            </w:r>
            <w:r w:rsidR="00207526" w:rsidRPr="00207526">
              <w:rPr>
                <w:b/>
              </w:rPr>
              <w:t xml:space="preserve">: </w:t>
            </w:r>
            <w:r w:rsidR="00207526" w:rsidRPr="00207526">
              <w:t>L</w:t>
            </w:r>
            <w:r w:rsidRPr="00207526">
              <w:t>as especificaciones notificadas abarcan los criterios para la clasificación de los materiales de las tuberías de PVC y las tuberías de PVC, un sistema de nomenclatura para las tuberías de PVC y los requisitos y métodos de prueba aplicables a los materiales, la mano de obra, las dimensiones, la presión sostenida, la presión de rotura, el aplastamiento y la calidad de extrusión</w:t>
            </w:r>
            <w:r w:rsidR="00207526" w:rsidRPr="00207526">
              <w:t>. T</w:t>
            </w:r>
            <w:r w:rsidRPr="00207526">
              <w:t>ambién se especifican los métodos de marcado.</w:t>
            </w:r>
          </w:p>
        </w:tc>
      </w:tr>
      <w:tr w:rsidR="00207526" w:rsidRPr="00207526" w14:paraId="22DF598E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495FC" w14:textId="77777777" w:rsidR="00F85C99" w:rsidRPr="00207526" w:rsidRDefault="00676917" w:rsidP="00207526">
            <w:pPr>
              <w:spacing w:before="120" w:after="120"/>
              <w:jc w:val="left"/>
              <w:rPr>
                <w:b/>
              </w:rPr>
            </w:pPr>
            <w:r w:rsidRPr="00207526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A9268" w14:textId="6D6D7A58" w:rsidR="00F85C99" w:rsidRPr="00207526" w:rsidRDefault="00676917" w:rsidP="00207526">
            <w:pPr>
              <w:spacing w:before="120" w:after="120"/>
              <w:rPr>
                <w:b/>
              </w:rPr>
            </w:pPr>
            <w:r w:rsidRPr="00207526">
              <w:rPr>
                <w:b/>
              </w:rPr>
              <w:t>Objetivo y razón de ser, incluida, cuando proceda, la naturaleza de los problemas urgentes</w:t>
            </w:r>
            <w:r w:rsidR="00207526" w:rsidRPr="00207526">
              <w:rPr>
                <w:b/>
              </w:rPr>
              <w:t xml:space="preserve">: </w:t>
            </w:r>
            <w:r w:rsidR="00207526" w:rsidRPr="00207526">
              <w:t>g</w:t>
            </w:r>
            <w:r w:rsidRPr="00207526">
              <w:t>arantizar que las tuberías disponibles en Guyana cumplen los requisitos establecidos relativos a la presión.</w:t>
            </w:r>
          </w:p>
        </w:tc>
      </w:tr>
      <w:tr w:rsidR="00207526" w:rsidRPr="00E64EF3" w14:paraId="59306072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B51C8" w14:textId="77777777" w:rsidR="00F85C99" w:rsidRPr="00207526" w:rsidRDefault="00676917" w:rsidP="00207526">
            <w:pPr>
              <w:spacing w:before="120" w:after="120"/>
              <w:jc w:val="left"/>
              <w:rPr>
                <w:b/>
              </w:rPr>
            </w:pPr>
            <w:r w:rsidRPr="00207526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8CE62" w14:textId="77777777" w:rsidR="007B6F75" w:rsidRPr="00207526" w:rsidRDefault="00676917" w:rsidP="00207526">
            <w:pPr>
              <w:spacing w:before="120" w:after="120"/>
            </w:pPr>
            <w:r w:rsidRPr="00207526">
              <w:rPr>
                <w:b/>
              </w:rPr>
              <w:t>Documentos pertinentes:</w:t>
            </w:r>
          </w:p>
          <w:p w14:paraId="4A05BCFF" w14:textId="6B30E270" w:rsidR="00A04DD6" w:rsidRPr="00E64EF3" w:rsidRDefault="00207526" w:rsidP="00207526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E64EF3">
              <w:rPr>
                <w:i/>
                <w:iCs/>
                <w:lang w:val="en-GB"/>
              </w:rPr>
              <w:t>Guyana National Bureau of Standards Act of 1984</w:t>
            </w:r>
            <w:r w:rsidRPr="00E64EF3">
              <w:rPr>
                <w:lang w:val="en-GB"/>
              </w:rPr>
              <w:t>.</w:t>
            </w:r>
          </w:p>
        </w:tc>
      </w:tr>
      <w:tr w:rsidR="00207526" w:rsidRPr="00207526" w14:paraId="01917ADC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0DF24" w14:textId="77777777" w:rsidR="00EE3A11" w:rsidRPr="00207526" w:rsidRDefault="00676917" w:rsidP="00207526">
            <w:pPr>
              <w:spacing w:before="120" w:after="120"/>
              <w:jc w:val="left"/>
              <w:rPr>
                <w:b/>
              </w:rPr>
            </w:pPr>
            <w:r w:rsidRPr="00207526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D26DE" w14:textId="4C6DD261" w:rsidR="00EE3A11" w:rsidRPr="00207526" w:rsidRDefault="00676917" w:rsidP="00207526">
            <w:pPr>
              <w:spacing w:before="120" w:after="120"/>
            </w:pPr>
            <w:r w:rsidRPr="00207526">
              <w:rPr>
                <w:b/>
              </w:rPr>
              <w:t>Fecha propuesta de adopción</w:t>
            </w:r>
            <w:r w:rsidR="00207526" w:rsidRPr="00207526">
              <w:rPr>
                <w:b/>
              </w:rPr>
              <w:t xml:space="preserve">: </w:t>
            </w:r>
            <w:r w:rsidR="00207526" w:rsidRPr="00207526">
              <w:t>e</w:t>
            </w:r>
            <w:r w:rsidRPr="00207526">
              <w:t xml:space="preserve">nero </w:t>
            </w:r>
            <w:r w:rsidR="00207526" w:rsidRPr="00207526">
              <w:t>de 2021</w:t>
            </w:r>
          </w:p>
          <w:p w14:paraId="7BB8F4BA" w14:textId="47213F26" w:rsidR="00EE3A11" w:rsidRPr="00207526" w:rsidRDefault="00676917" w:rsidP="00207526">
            <w:pPr>
              <w:spacing w:after="120"/>
            </w:pPr>
            <w:r w:rsidRPr="00207526">
              <w:rPr>
                <w:b/>
              </w:rPr>
              <w:t>Fecha propuesta de entrada en vigor</w:t>
            </w:r>
            <w:r w:rsidR="00207526" w:rsidRPr="00207526">
              <w:rPr>
                <w:b/>
              </w:rPr>
              <w:t xml:space="preserve">: </w:t>
            </w:r>
            <w:r w:rsidR="00207526" w:rsidRPr="00207526">
              <w:t>f</w:t>
            </w:r>
            <w:r w:rsidRPr="00207526">
              <w:t xml:space="preserve">ebrero </w:t>
            </w:r>
            <w:r w:rsidR="00207526" w:rsidRPr="00207526">
              <w:t>de 2021</w:t>
            </w:r>
          </w:p>
        </w:tc>
      </w:tr>
      <w:tr w:rsidR="00207526" w:rsidRPr="00207526" w14:paraId="68B041CD" w14:textId="77777777" w:rsidTr="0020752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303FE" w14:textId="77777777" w:rsidR="00F85C99" w:rsidRPr="00207526" w:rsidRDefault="00676917" w:rsidP="00207526">
            <w:pPr>
              <w:spacing w:before="120" w:after="120"/>
              <w:jc w:val="left"/>
              <w:rPr>
                <w:b/>
              </w:rPr>
            </w:pPr>
            <w:r w:rsidRPr="00207526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CF858" w14:textId="14DCDBBD" w:rsidR="00F85C99" w:rsidRPr="00207526" w:rsidRDefault="00676917" w:rsidP="00207526">
            <w:pPr>
              <w:spacing w:before="120" w:after="120"/>
            </w:pPr>
            <w:r w:rsidRPr="00207526">
              <w:rPr>
                <w:b/>
              </w:rPr>
              <w:t>Fecha límite para la presentación de observaciones</w:t>
            </w:r>
            <w:r w:rsidR="00207526" w:rsidRPr="00207526">
              <w:rPr>
                <w:b/>
              </w:rPr>
              <w:t xml:space="preserve">: </w:t>
            </w:r>
            <w:r w:rsidR="00207526" w:rsidRPr="00207526">
              <w:t>1</w:t>
            </w:r>
            <w:r w:rsidRPr="00207526">
              <w:t xml:space="preserve">0 de diciembre </w:t>
            </w:r>
            <w:r w:rsidR="00207526" w:rsidRPr="00207526">
              <w:t>de 2020</w:t>
            </w:r>
          </w:p>
        </w:tc>
      </w:tr>
      <w:tr w:rsidR="004B2AB4" w:rsidRPr="00207526" w14:paraId="13FA0CAA" w14:textId="77777777" w:rsidTr="0020752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CD93CCC" w14:textId="77777777" w:rsidR="00F85C99" w:rsidRPr="00207526" w:rsidRDefault="00676917" w:rsidP="0020752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07526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11BA5D" w14:textId="2AF29905" w:rsidR="007B6F75" w:rsidRPr="00207526" w:rsidRDefault="00676917" w:rsidP="00207526">
            <w:pPr>
              <w:keepNext/>
              <w:keepLines/>
              <w:spacing w:before="120" w:after="120"/>
            </w:pPr>
            <w:r w:rsidRPr="00207526">
              <w:rPr>
                <w:b/>
              </w:rPr>
              <w:t>Textos disponibles en</w:t>
            </w:r>
            <w:r w:rsidR="00207526" w:rsidRPr="00207526">
              <w:rPr>
                <w:b/>
              </w:rPr>
              <w:t>: S</w:t>
            </w:r>
            <w:r w:rsidRPr="00207526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A7B3701" w14:textId="66F2876B" w:rsidR="00A04DD6" w:rsidRPr="00207526" w:rsidRDefault="00676917" w:rsidP="00207526">
            <w:pPr>
              <w:keepNext/>
              <w:keepLines/>
              <w:spacing w:before="120" w:after="120"/>
            </w:pPr>
            <w:r w:rsidRPr="00207526">
              <w:t xml:space="preserve">Documento disponible en el servicio de información: </w:t>
            </w:r>
            <w:hyperlink r:id="rId8" w:history="1">
              <w:r w:rsidR="00207526" w:rsidRPr="00207526">
                <w:rPr>
                  <w:rStyle w:val="Hyperlink"/>
                </w:rPr>
                <w:t>wto-tbt.enquiry@gnbsgy.org</w:t>
              </w:r>
            </w:hyperlink>
          </w:p>
        </w:tc>
      </w:tr>
    </w:tbl>
    <w:p w14:paraId="7AC48D6D" w14:textId="77777777" w:rsidR="00EE3A11" w:rsidRPr="00207526" w:rsidRDefault="00EE3A11" w:rsidP="00207526"/>
    <w:sectPr w:rsidR="00EE3A11" w:rsidRPr="00207526" w:rsidSect="0020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55E8E" w14:textId="77777777" w:rsidR="00555B85" w:rsidRPr="00207526" w:rsidRDefault="00676917">
      <w:r w:rsidRPr="00207526">
        <w:separator/>
      </w:r>
    </w:p>
  </w:endnote>
  <w:endnote w:type="continuationSeparator" w:id="0">
    <w:p w14:paraId="005BC8B8" w14:textId="77777777" w:rsidR="00555B85" w:rsidRPr="00207526" w:rsidRDefault="00676917">
      <w:r w:rsidRPr="002075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513C" w14:textId="61EA3618" w:rsidR="009239F7" w:rsidRPr="00207526" w:rsidRDefault="00207526" w:rsidP="00207526">
    <w:pPr>
      <w:pStyle w:val="Footer"/>
    </w:pPr>
    <w:r w:rsidRPr="0020752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1C76" w14:textId="0E003A48" w:rsidR="009239F7" w:rsidRPr="00207526" w:rsidRDefault="00207526" w:rsidP="00207526">
    <w:pPr>
      <w:pStyle w:val="Footer"/>
    </w:pPr>
    <w:r w:rsidRPr="0020752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5E31" w14:textId="5D243811" w:rsidR="00EE3A11" w:rsidRPr="00207526" w:rsidRDefault="00207526" w:rsidP="00207526">
    <w:pPr>
      <w:pStyle w:val="Footer"/>
    </w:pPr>
    <w:r w:rsidRPr="002075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5CFE" w14:textId="77777777" w:rsidR="00555B85" w:rsidRPr="00207526" w:rsidRDefault="00676917">
      <w:r w:rsidRPr="00207526">
        <w:separator/>
      </w:r>
    </w:p>
  </w:footnote>
  <w:footnote w:type="continuationSeparator" w:id="0">
    <w:p w14:paraId="215E97CD" w14:textId="77777777" w:rsidR="00555B85" w:rsidRPr="00207526" w:rsidRDefault="00676917">
      <w:r w:rsidRPr="002075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1503" w14:textId="77777777" w:rsidR="00207526" w:rsidRPr="00207526" w:rsidRDefault="00207526" w:rsidP="00207526">
    <w:pPr>
      <w:pStyle w:val="Header"/>
      <w:spacing w:after="240"/>
      <w:jc w:val="center"/>
    </w:pPr>
    <w:r w:rsidRPr="00207526">
      <w:t>G/TBT/N/GUY/56</w:t>
    </w:r>
  </w:p>
  <w:p w14:paraId="0483F67A" w14:textId="77777777" w:rsidR="00207526" w:rsidRPr="00207526" w:rsidRDefault="00207526" w:rsidP="00207526">
    <w:pPr>
      <w:pStyle w:val="Header"/>
      <w:pBdr>
        <w:bottom w:val="single" w:sz="4" w:space="1" w:color="auto"/>
      </w:pBdr>
      <w:jc w:val="center"/>
    </w:pPr>
    <w:r w:rsidRPr="00207526">
      <w:t xml:space="preserve">- </w:t>
    </w:r>
    <w:r w:rsidRPr="00207526">
      <w:fldChar w:fldCharType="begin"/>
    </w:r>
    <w:r w:rsidRPr="00207526">
      <w:instrText xml:space="preserve"> PAGE  \* Arabic  \* MERGEFORMAT </w:instrText>
    </w:r>
    <w:r w:rsidRPr="00207526">
      <w:fldChar w:fldCharType="separate"/>
    </w:r>
    <w:r w:rsidRPr="00207526">
      <w:t>1</w:t>
    </w:r>
    <w:r w:rsidRPr="00207526">
      <w:fldChar w:fldCharType="end"/>
    </w:r>
    <w:r w:rsidRPr="0020752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482A" w14:textId="77777777" w:rsidR="00207526" w:rsidRPr="00207526" w:rsidRDefault="00207526" w:rsidP="00207526">
    <w:pPr>
      <w:pStyle w:val="Header"/>
      <w:spacing w:after="240"/>
      <w:jc w:val="center"/>
    </w:pPr>
    <w:r w:rsidRPr="00207526">
      <w:t>G/TBT/N/GUY/56</w:t>
    </w:r>
  </w:p>
  <w:p w14:paraId="2C1A41C9" w14:textId="77777777" w:rsidR="00207526" w:rsidRPr="00207526" w:rsidRDefault="00207526" w:rsidP="00207526">
    <w:pPr>
      <w:pStyle w:val="Header"/>
      <w:pBdr>
        <w:bottom w:val="single" w:sz="4" w:space="1" w:color="auto"/>
      </w:pBdr>
      <w:jc w:val="center"/>
    </w:pPr>
    <w:r w:rsidRPr="00207526">
      <w:t xml:space="preserve">- </w:t>
    </w:r>
    <w:r w:rsidRPr="00207526">
      <w:fldChar w:fldCharType="begin"/>
    </w:r>
    <w:r w:rsidRPr="00207526">
      <w:instrText xml:space="preserve"> PAGE  \* Arabic  \* MERGEFORMAT </w:instrText>
    </w:r>
    <w:r w:rsidRPr="00207526">
      <w:fldChar w:fldCharType="separate"/>
    </w:r>
    <w:r w:rsidRPr="00207526">
      <w:t>1</w:t>
    </w:r>
    <w:r w:rsidRPr="00207526">
      <w:fldChar w:fldCharType="end"/>
    </w:r>
    <w:r w:rsidRPr="0020752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07526" w:rsidRPr="00207526" w14:paraId="34B606E0" w14:textId="77777777" w:rsidTr="0020752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51A2B6" w14:textId="77777777" w:rsidR="00207526" w:rsidRPr="00207526" w:rsidRDefault="00207526" w:rsidP="0020752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DBCF8C" w14:textId="77777777" w:rsidR="00207526" w:rsidRPr="00207526" w:rsidRDefault="00207526" w:rsidP="0020752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7526" w:rsidRPr="00207526" w14:paraId="2C00C7DE" w14:textId="77777777" w:rsidTr="0020752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632911F" w14:textId="3E10ED2B" w:rsidR="00207526" w:rsidRPr="00207526" w:rsidRDefault="00207526" w:rsidP="00207526">
          <w:pPr>
            <w:jc w:val="left"/>
            <w:rPr>
              <w:rFonts w:eastAsia="Verdana" w:cs="Verdana"/>
              <w:szCs w:val="18"/>
            </w:rPr>
          </w:pPr>
          <w:r w:rsidRPr="00207526">
            <w:rPr>
              <w:rFonts w:eastAsia="Verdana" w:cs="Verdana"/>
              <w:noProof/>
              <w:szCs w:val="18"/>
            </w:rPr>
            <w:drawing>
              <wp:inline distT="0" distB="0" distL="0" distR="0" wp14:anchorId="2A6763DD" wp14:editId="04F42D7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F6329F" w14:textId="77777777" w:rsidR="00207526" w:rsidRPr="00207526" w:rsidRDefault="00207526" w:rsidP="0020752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7526" w:rsidRPr="00207526" w14:paraId="11F5F708" w14:textId="77777777" w:rsidTr="0020752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005BC7" w14:textId="77777777" w:rsidR="00207526" w:rsidRPr="00207526" w:rsidRDefault="00207526" w:rsidP="0020752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CDA9BF" w14:textId="6C92EBBE" w:rsidR="00207526" w:rsidRPr="00207526" w:rsidRDefault="00207526" w:rsidP="00207526">
          <w:pPr>
            <w:jc w:val="right"/>
            <w:rPr>
              <w:rFonts w:eastAsia="Verdana" w:cs="Verdana"/>
              <w:b/>
              <w:szCs w:val="18"/>
            </w:rPr>
          </w:pPr>
          <w:r w:rsidRPr="00207526">
            <w:rPr>
              <w:b/>
              <w:szCs w:val="18"/>
            </w:rPr>
            <w:t>G/TBT/N/GUY/56</w:t>
          </w:r>
        </w:p>
      </w:tc>
    </w:tr>
    <w:tr w:rsidR="00207526" w:rsidRPr="00207526" w14:paraId="6B1195D9" w14:textId="77777777" w:rsidTr="0020752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4129DF0" w14:textId="77777777" w:rsidR="00207526" w:rsidRPr="00207526" w:rsidRDefault="00207526" w:rsidP="0020752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41C438" w14:textId="391E67ED" w:rsidR="00207526" w:rsidRPr="00207526" w:rsidRDefault="00207526" w:rsidP="00207526">
          <w:pPr>
            <w:jc w:val="right"/>
            <w:rPr>
              <w:rFonts w:eastAsia="Verdana" w:cs="Verdana"/>
              <w:szCs w:val="18"/>
            </w:rPr>
          </w:pPr>
          <w:r w:rsidRPr="00207526">
            <w:rPr>
              <w:rFonts w:eastAsia="Verdana" w:cs="Verdana"/>
              <w:szCs w:val="18"/>
            </w:rPr>
            <w:t>13 de octubre de 2020</w:t>
          </w:r>
        </w:p>
      </w:tc>
    </w:tr>
    <w:tr w:rsidR="00207526" w:rsidRPr="00207526" w14:paraId="6FA498CB" w14:textId="77777777" w:rsidTr="0020752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AE8944" w14:textId="1EC33F68" w:rsidR="00207526" w:rsidRPr="00207526" w:rsidRDefault="00207526" w:rsidP="00207526">
          <w:pPr>
            <w:jc w:val="left"/>
            <w:rPr>
              <w:rFonts w:eastAsia="Verdana" w:cs="Verdana"/>
              <w:b/>
              <w:szCs w:val="18"/>
            </w:rPr>
          </w:pPr>
          <w:r w:rsidRPr="00207526">
            <w:rPr>
              <w:rFonts w:eastAsia="Verdana" w:cs="Verdana"/>
              <w:color w:val="FF0000"/>
              <w:szCs w:val="18"/>
            </w:rPr>
            <w:t>(20</w:t>
          </w:r>
          <w:r w:rsidRPr="00207526">
            <w:rPr>
              <w:rFonts w:eastAsia="Verdana" w:cs="Verdana"/>
              <w:color w:val="FF0000"/>
              <w:szCs w:val="18"/>
            </w:rPr>
            <w:noBreakHyphen/>
          </w:r>
          <w:r w:rsidR="00E64EF3">
            <w:rPr>
              <w:rFonts w:eastAsia="Verdana" w:cs="Verdana"/>
              <w:color w:val="FF0000"/>
              <w:szCs w:val="18"/>
            </w:rPr>
            <w:t>7034</w:t>
          </w:r>
          <w:r w:rsidRPr="0020752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D4AAAD" w14:textId="41BD6FEA" w:rsidR="00207526" w:rsidRPr="00207526" w:rsidRDefault="00207526" w:rsidP="00207526">
          <w:pPr>
            <w:jc w:val="right"/>
            <w:rPr>
              <w:rFonts w:eastAsia="Verdana" w:cs="Verdana"/>
              <w:szCs w:val="18"/>
            </w:rPr>
          </w:pPr>
          <w:r w:rsidRPr="00207526">
            <w:rPr>
              <w:rFonts w:eastAsia="Verdana" w:cs="Verdana"/>
              <w:szCs w:val="18"/>
            </w:rPr>
            <w:t xml:space="preserve">Página: </w:t>
          </w:r>
          <w:r w:rsidRPr="00207526">
            <w:rPr>
              <w:rFonts w:eastAsia="Verdana" w:cs="Verdana"/>
              <w:szCs w:val="18"/>
            </w:rPr>
            <w:fldChar w:fldCharType="begin"/>
          </w:r>
          <w:r w:rsidRPr="0020752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7526">
            <w:rPr>
              <w:rFonts w:eastAsia="Verdana" w:cs="Verdana"/>
              <w:szCs w:val="18"/>
            </w:rPr>
            <w:fldChar w:fldCharType="separate"/>
          </w:r>
          <w:r w:rsidRPr="00207526">
            <w:rPr>
              <w:rFonts w:eastAsia="Verdana" w:cs="Verdana"/>
              <w:szCs w:val="18"/>
            </w:rPr>
            <w:t>1</w:t>
          </w:r>
          <w:r w:rsidRPr="00207526">
            <w:rPr>
              <w:rFonts w:eastAsia="Verdana" w:cs="Verdana"/>
              <w:szCs w:val="18"/>
            </w:rPr>
            <w:fldChar w:fldCharType="end"/>
          </w:r>
          <w:r w:rsidRPr="00207526">
            <w:rPr>
              <w:rFonts w:eastAsia="Verdana" w:cs="Verdana"/>
              <w:szCs w:val="18"/>
            </w:rPr>
            <w:t>/</w:t>
          </w:r>
          <w:r w:rsidRPr="00207526">
            <w:rPr>
              <w:rFonts w:eastAsia="Verdana" w:cs="Verdana"/>
              <w:szCs w:val="18"/>
            </w:rPr>
            <w:fldChar w:fldCharType="begin"/>
          </w:r>
          <w:r w:rsidRPr="0020752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7526">
            <w:rPr>
              <w:rFonts w:eastAsia="Verdana" w:cs="Verdana"/>
              <w:szCs w:val="18"/>
            </w:rPr>
            <w:fldChar w:fldCharType="separate"/>
          </w:r>
          <w:r w:rsidRPr="00207526">
            <w:rPr>
              <w:rFonts w:eastAsia="Verdana" w:cs="Verdana"/>
              <w:szCs w:val="18"/>
            </w:rPr>
            <w:t>2</w:t>
          </w:r>
          <w:r w:rsidRPr="00207526">
            <w:rPr>
              <w:rFonts w:eastAsia="Verdana" w:cs="Verdana"/>
              <w:szCs w:val="18"/>
            </w:rPr>
            <w:fldChar w:fldCharType="end"/>
          </w:r>
        </w:p>
      </w:tc>
    </w:tr>
    <w:tr w:rsidR="00207526" w:rsidRPr="00207526" w14:paraId="19E47649" w14:textId="77777777" w:rsidTr="0020752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869DF5" w14:textId="5006CDD8" w:rsidR="00207526" w:rsidRPr="00207526" w:rsidRDefault="00207526" w:rsidP="00207526">
          <w:pPr>
            <w:jc w:val="left"/>
            <w:rPr>
              <w:rFonts w:eastAsia="Verdana" w:cs="Verdana"/>
              <w:szCs w:val="18"/>
            </w:rPr>
          </w:pPr>
          <w:r w:rsidRPr="0020752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F667D5E" w14:textId="26802809" w:rsidR="00207526" w:rsidRPr="00207526" w:rsidRDefault="00207526" w:rsidP="00207526">
          <w:pPr>
            <w:jc w:val="right"/>
            <w:rPr>
              <w:rFonts w:eastAsia="Verdana" w:cs="Verdana"/>
              <w:bCs/>
              <w:szCs w:val="18"/>
            </w:rPr>
          </w:pPr>
          <w:r w:rsidRPr="0020752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3D5CCA3" w14:textId="77777777" w:rsidR="00ED54E0" w:rsidRPr="00207526" w:rsidRDefault="00ED54E0" w:rsidP="0020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BB21FB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BA0DE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F4227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F16C17E"/>
    <w:numStyleLink w:val="LegalHeadings"/>
  </w:abstractNum>
  <w:abstractNum w:abstractNumId="12" w15:restartNumberingAfterBreak="0">
    <w:nsid w:val="57551E12"/>
    <w:multiLevelType w:val="multilevel"/>
    <w:tmpl w:val="EF16C1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9507E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968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9ADF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EEC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98BC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DAA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BEC6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74C7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C8C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1CEF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07526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2AB4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5B85"/>
    <w:rsid w:val="00564605"/>
    <w:rsid w:val="00580F04"/>
    <w:rsid w:val="00581CC5"/>
    <w:rsid w:val="0058336F"/>
    <w:rsid w:val="00590EAF"/>
    <w:rsid w:val="00592AFD"/>
    <w:rsid w:val="00592B84"/>
    <w:rsid w:val="005960D1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76917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6F75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4DD6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14AE"/>
    <w:rsid w:val="00E25473"/>
    <w:rsid w:val="00E30FFD"/>
    <w:rsid w:val="00E46FD5"/>
    <w:rsid w:val="00E544BB"/>
    <w:rsid w:val="00E56545"/>
    <w:rsid w:val="00E63AC7"/>
    <w:rsid w:val="00E64EF3"/>
    <w:rsid w:val="00E67CF3"/>
    <w:rsid w:val="00E760DF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86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752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752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752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752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752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752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752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752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752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752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752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752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752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752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752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752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752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752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0752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752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0752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0752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0752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752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07526"/>
    <w:pPr>
      <w:numPr>
        <w:numId w:val="6"/>
      </w:numPr>
    </w:pPr>
  </w:style>
  <w:style w:type="paragraph" w:styleId="ListBullet">
    <w:name w:val="List Bullet"/>
    <w:basedOn w:val="Normal"/>
    <w:uiPriority w:val="1"/>
    <w:rsid w:val="0020752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752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752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752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752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0752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752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752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0752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752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752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752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07526"/>
    <w:rPr>
      <w:szCs w:val="20"/>
    </w:rPr>
  </w:style>
  <w:style w:type="character" w:customStyle="1" w:styleId="EndnoteTextChar">
    <w:name w:val="Endnote Text Char"/>
    <w:link w:val="EndnoteText"/>
    <w:uiPriority w:val="49"/>
    <w:rsid w:val="0020752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0752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752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0752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752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07526"/>
    <w:pPr>
      <w:ind w:left="567" w:right="567" w:firstLine="0"/>
    </w:pPr>
  </w:style>
  <w:style w:type="character" w:styleId="FootnoteReference">
    <w:name w:val="footnote reference"/>
    <w:uiPriority w:val="5"/>
    <w:rsid w:val="0020752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0752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752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0752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752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752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752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752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75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752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0752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2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0752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752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0752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75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752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0752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0752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752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752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0752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752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752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7526"/>
  </w:style>
  <w:style w:type="paragraph" w:styleId="BlockText">
    <w:name w:val="Block Text"/>
    <w:basedOn w:val="Normal"/>
    <w:uiPriority w:val="99"/>
    <w:semiHidden/>
    <w:unhideWhenUsed/>
    <w:rsid w:val="002075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75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75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75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75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75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752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0752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075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752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7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52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7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752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7526"/>
  </w:style>
  <w:style w:type="character" w:customStyle="1" w:styleId="DateChar">
    <w:name w:val="Date Char"/>
    <w:basedOn w:val="DefaultParagraphFont"/>
    <w:link w:val="Date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75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752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75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0752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075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752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752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752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75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752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0752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752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752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752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75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752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0752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752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752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75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75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75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75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75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75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75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75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75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75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752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7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752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0752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07526"/>
    <w:rPr>
      <w:lang w:val="es-ES"/>
    </w:rPr>
  </w:style>
  <w:style w:type="paragraph" w:styleId="List">
    <w:name w:val="List"/>
    <w:basedOn w:val="Normal"/>
    <w:uiPriority w:val="99"/>
    <w:semiHidden/>
    <w:unhideWhenUsed/>
    <w:rsid w:val="002075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75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75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75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75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75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75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75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75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75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752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752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752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752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752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75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752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75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752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0752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75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752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75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752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0752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075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52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075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752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75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75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752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0752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0752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0752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075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0752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B6F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6F7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6F7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6F7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6F7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6F7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6F7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6F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6F7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6F7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6F7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6F7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6F7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6F7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6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6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6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6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6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6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6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6F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6F7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6F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6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6F7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6F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6F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6F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6F7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6F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6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6F7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6F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6F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B6F7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B6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6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6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6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6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6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6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B6F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6F7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6F7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6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6F7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6F7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6F7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6F7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6F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6F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6F7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6F7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6F7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6F7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6F7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6F7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6F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6F7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6F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6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6F7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6F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6F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6F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6F7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6F7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6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6F7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6F7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6F7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B6F7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B6F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6F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6F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6F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6F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B6F7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7B6F7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7B6F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B6F7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-tbt.enquiry@gnbsg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392</Words>
  <Characters>2113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2020-10-12T12:38:00Z</dcterms:created>
  <dcterms:modified xsi:type="dcterms:W3CDTF">2020-10-20T15:29:00Z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0e8ff817-5ebe-4aa5-9c5b-162814cb3d55</vt:lpwstr>
  </property>
  <property fmtid="{D5CDD505-2E9C-101B-9397-08002B2CF9AE}" pid="3" name="WTOCLASSIFICATION">
    <vt:lpwstr>WTO OFFICIAL</vt:lpwstr>
  </property>
</Properties>
</file>