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5CF2D" w14:textId="79AA73E1" w:rsidR="009239F7" w:rsidRPr="0026362F" w:rsidRDefault="0026362F" w:rsidP="0026362F">
      <w:pPr>
        <w:pStyle w:val="Title"/>
        <w:rPr>
          <w:caps w:val="0"/>
          <w:kern w:val="0"/>
        </w:rPr>
      </w:pPr>
      <w:bookmarkStart w:id="0" w:name="_GoBack"/>
      <w:bookmarkEnd w:id="0"/>
      <w:r w:rsidRPr="0026362F">
        <w:rPr>
          <w:caps w:val="0"/>
          <w:kern w:val="0"/>
        </w:rPr>
        <w:t>NOTIFICACIÓN</w:t>
      </w:r>
    </w:p>
    <w:p w14:paraId="3409B708" w14:textId="77777777" w:rsidR="009239F7" w:rsidRPr="0026362F" w:rsidRDefault="00820785" w:rsidP="0026362F">
      <w:pPr>
        <w:jc w:val="center"/>
      </w:pPr>
      <w:r w:rsidRPr="0026362F">
        <w:t>Se da traslado de la notificación siguiente de conformidad con el artículo 10.6.</w:t>
      </w:r>
    </w:p>
    <w:p w14:paraId="73BF84E5" w14:textId="77777777" w:rsidR="009239F7" w:rsidRPr="0026362F" w:rsidRDefault="009239F7" w:rsidP="0026362F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26362F" w:rsidRPr="0026362F" w14:paraId="72D0029B" w14:textId="77777777" w:rsidTr="0026362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55A40FA" w14:textId="77777777" w:rsidR="00F85C99" w:rsidRPr="0026362F" w:rsidRDefault="00820785" w:rsidP="0026362F">
            <w:pPr>
              <w:spacing w:before="120" w:after="120"/>
              <w:jc w:val="left"/>
            </w:pPr>
            <w:r w:rsidRPr="0026362F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3669EEE" w14:textId="10C45A93" w:rsidR="00DF4F4D" w:rsidRPr="0026362F" w:rsidRDefault="00820785" w:rsidP="0026362F">
            <w:pPr>
              <w:spacing w:before="120" w:after="120"/>
            </w:pPr>
            <w:r w:rsidRPr="0026362F">
              <w:rPr>
                <w:b/>
              </w:rPr>
              <w:t>Miembro que notifica</w:t>
            </w:r>
            <w:r w:rsidR="0026362F" w:rsidRPr="0026362F">
              <w:rPr>
                <w:b/>
              </w:rPr>
              <w:t xml:space="preserve">: </w:t>
            </w:r>
            <w:r w:rsidR="0026362F" w:rsidRPr="0026362F">
              <w:rPr>
                <w:u w:val="single"/>
              </w:rPr>
              <w:t>I</w:t>
            </w:r>
            <w:r w:rsidRPr="0026362F">
              <w:rPr>
                <w:u w:val="single"/>
              </w:rPr>
              <w:t>NDIA</w:t>
            </w:r>
          </w:p>
          <w:p w14:paraId="141132A1" w14:textId="3BA395AE" w:rsidR="00F85C99" w:rsidRPr="0026362F" w:rsidRDefault="00820785" w:rsidP="0026362F">
            <w:pPr>
              <w:spacing w:after="120"/>
            </w:pPr>
            <w:r w:rsidRPr="0026362F">
              <w:rPr>
                <w:b/>
              </w:rPr>
              <w:t>Si procede, nombre del gobierno local de que se trate (artículos 3.2 y 7.2):</w:t>
            </w:r>
          </w:p>
        </w:tc>
      </w:tr>
      <w:tr w:rsidR="0026362F" w:rsidRPr="0026362F" w14:paraId="08A52F3B" w14:textId="77777777" w:rsidTr="002636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00F663" w14:textId="77777777" w:rsidR="00F85C99" w:rsidRPr="0026362F" w:rsidRDefault="00820785" w:rsidP="0026362F">
            <w:pPr>
              <w:spacing w:before="120" w:after="120"/>
              <w:jc w:val="left"/>
            </w:pPr>
            <w:r w:rsidRPr="0026362F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F8F408" w14:textId="29F93DF3" w:rsidR="00F85C99" w:rsidRPr="0026362F" w:rsidRDefault="00820785" w:rsidP="0026362F">
            <w:pPr>
              <w:spacing w:before="120" w:after="120"/>
            </w:pPr>
            <w:r w:rsidRPr="0026362F">
              <w:rPr>
                <w:b/>
              </w:rPr>
              <w:t>Organismo responsable</w:t>
            </w:r>
            <w:r w:rsidR="0026362F" w:rsidRPr="0026362F">
              <w:rPr>
                <w:b/>
              </w:rPr>
              <w:t xml:space="preserve">: </w:t>
            </w:r>
            <w:proofErr w:type="spellStart"/>
            <w:r w:rsidR="0026362F" w:rsidRPr="0026362F">
              <w:rPr>
                <w:i/>
                <w:iCs/>
              </w:rPr>
              <w:t>F</w:t>
            </w:r>
            <w:r w:rsidRPr="0026362F">
              <w:rPr>
                <w:i/>
                <w:iCs/>
              </w:rPr>
              <w:t>ood</w:t>
            </w:r>
            <w:proofErr w:type="spellEnd"/>
            <w:r w:rsidRPr="0026362F">
              <w:rPr>
                <w:i/>
                <w:iCs/>
              </w:rPr>
              <w:t xml:space="preserve"> Safety and </w:t>
            </w:r>
            <w:proofErr w:type="spellStart"/>
            <w:r w:rsidRPr="0026362F">
              <w:rPr>
                <w:i/>
                <w:iCs/>
              </w:rPr>
              <w:t>Standards</w:t>
            </w:r>
            <w:proofErr w:type="spellEnd"/>
            <w:r w:rsidRPr="0026362F">
              <w:rPr>
                <w:i/>
                <w:iCs/>
              </w:rPr>
              <w:t xml:space="preserve"> </w:t>
            </w:r>
            <w:proofErr w:type="spellStart"/>
            <w:r w:rsidRPr="0026362F">
              <w:rPr>
                <w:i/>
                <w:iCs/>
              </w:rPr>
              <w:t>Authority</w:t>
            </w:r>
            <w:proofErr w:type="spellEnd"/>
            <w:r w:rsidRPr="0026362F">
              <w:rPr>
                <w:i/>
                <w:iCs/>
              </w:rPr>
              <w:t xml:space="preserve"> </w:t>
            </w:r>
            <w:proofErr w:type="spellStart"/>
            <w:r w:rsidRPr="0026362F">
              <w:rPr>
                <w:i/>
                <w:iCs/>
              </w:rPr>
              <w:t>of</w:t>
            </w:r>
            <w:proofErr w:type="spellEnd"/>
            <w:r w:rsidRPr="0026362F">
              <w:rPr>
                <w:i/>
                <w:iCs/>
              </w:rPr>
              <w:t xml:space="preserve"> India</w:t>
            </w:r>
            <w:r w:rsidRPr="0026362F">
              <w:t xml:space="preserve"> (FSSAI) (Organismo de Normas y de Inocuidad Alimentaria de la India)</w:t>
            </w:r>
          </w:p>
          <w:p w14:paraId="45B695FF" w14:textId="012B2CF8" w:rsidR="00F85C99" w:rsidRPr="0026362F" w:rsidRDefault="00820785" w:rsidP="0026362F">
            <w:pPr>
              <w:spacing w:after="120"/>
            </w:pPr>
            <w:r w:rsidRPr="0026362F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26362F" w:rsidRPr="0026362F" w14:paraId="2CAB1CE7" w14:textId="77777777" w:rsidTr="002636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11AADF" w14:textId="77777777" w:rsidR="00F85C99" w:rsidRPr="0026362F" w:rsidRDefault="00820785" w:rsidP="0026362F">
            <w:pPr>
              <w:spacing w:before="120" w:after="120"/>
              <w:jc w:val="left"/>
              <w:rPr>
                <w:b/>
              </w:rPr>
            </w:pPr>
            <w:r w:rsidRPr="0026362F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D50EF1" w14:textId="4219A1F0" w:rsidR="00F85C99" w:rsidRPr="0026362F" w:rsidRDefault="00820785" w:rsidP="0026362F">
            <w:pPr>
              <w:spacing w:before="120" w:after="120"/>
            </w:pPr>
            <w:r w:rsidRPr="0026362F">
              <w:rPr>
                <w:b/>
                <w:bCs/>
              </w:rPr>
              <w:t xml:space="preserve">Notificación hecha en virtud del artículo 2.9.2 [X], 2.10.1 </w:t>
            </w:r>
            <w:proofErr w:type="gramStart"/>
            <w:r w:rsidR="0026362F" w:rsidRPr="0026362F">
              <w:rPr>
                <w:b/>
                <w:bCs/>
              </w:rPr>
              <w:t>[ ]</w:t>
            </w:r>
            <w:proofErr w:type="gramEnd"/>
            <w:r w:rsidRPr="0026362F">
              <w:rPr>
                <w:b/>
                <w:bCs/>
              </w:rPr>
              <w:t xml:space="preserve">, 5.6.2 [X], 5.7.1 </w:t>
            </w:r>
            <w:r w:rsidR="0026362F" w:rsidRPr="0026362F">
              <w:rPr>
                <w:b/>
                <w:bCs/>
              </w:rPr>
              <w:t>[ ]</w:t>
            </w:r>
            <w:r w:rsidRPr="0026362F">
              <w:rPr>
                <w:b/>
                <w:bCs/>
              </w:rPr>
              <w:t>, o en virtud de:</w:t>
            </w:r>
          </w:p>
        </w:tc>
      </w:tr>
      <w:tr w:rsidR="0026362F" w:rsidRPr="0026362F" w14:paraId="18A84C4F" w14:textId="77777777" w:rsidTr="002636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808C61" w14:textId="77777777" w:rsidR="00F85C99" w:rsidRPr="0026362F" w:rsidRDefault="00820785" w:rsidP="0026362F">
            <w:pPr>
              <w:spacing w:before="120" w:after="120"/>
              <w:jc w:val="left"/>
            </w:pPr>
            <w:r w:rsidRPr="0026362F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96437F" w14:textId="6E92BB2B" w:rsidR="00F85C99" w:rsidRPr="0026362F" w:rsidRDefault="00820785" w:rsidP="0026362F">
            <w:pPr>
              <w:spacing w:before="120" w:after="120"/>
            </w:pPr>
            <w:r w:rsidRPr="0026362F">
              <w:rPr>
                <w:b/>
              </w:rPr>
              <w:t>Productos abarcados (partida del SA o de la NCCA cuando corresponda</w:t>
            </w:r>
            <w:r w:rsidR="0026362F" w:rsidRPr="0026362F">
              <w:rPr>
                <w:b/>
              </w:rPr>
              <w:t>; e</w:t>
            </w:r>
            <w:r w:rsidRPr="0026362F">
              <w:rPr>
                <w:b/>
              </w:rPr>
              <w:t>n otro caso partida del arancel nacional</w:t>
            </w:r>
            <w:r w:rsidR="0026362F" w:rsidRPr="0026362F">
              <w:rPr>
                <w:b/>
              </w:rPr>
              <w:t>. P</w:t>
            </w:r>
            <w:r w:rsidRPr="0026362F">
              <w:rPr>
                <w:b/>
              </w:rPr>
              <w:t xml:space="preserve">odrá </w:t>
            </w:r>
            <w:proofErr w:type="gramStart"/>
            <w:r w:rsidRPr="0026362F">
              <w:rPr>
                <w:b/>
              </w:rPr>
              <w:t>indicarse</w:t>
            </w:r>
            <w:proofErr w:type="gramEnd"/>
            <w:r w:rsidRPr="0026362F">
              <w:rPr>
                <w:b/>
              </w:rPr>
              <w:t xml:space="preserve"> además, cuando proceda, el número de partida de la ICS)</w:t>
            </w:r>
            <w:r w:rsidR="0026362F" w:rsidRPr="0026362F">
              <w:rPr>
                <w:b/>
              </w:rPr>
              <w:t xml:space="preserve">: </w:t>
            </w:r>
            <w:r w:rsidR="0026362F" w:rsidRPr="0026362F">
              <w:t>p</w:t>
            </w:r>
            <w:r w:rsidRPr="0026362F">
              <w:t>roductos alimenticios.</w:t>
            </w:r>
          </w:p>
        </w:tc>
      </w:tr>
      <w:tr w:rsidR="0026362F" w:rsidRPr="0026362F" w14:paraId="3EF07CCC" w14:textId="77777777" w:rsidTr="002636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843F21" w14:textId="77777777" w:rsidR="00F85C99" w:rsidRPr="0026362F" w:rsidRDefault="00820785" w:rsidP="0026362F">
            <w:pPr>
              <w:spacing w:before="120" w:after="120"/>
              <w:jc w:val="left"/>
            </w:pPr>
            <w:r w:rsidRPr="0026362F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7692F4" w14:textId="2DE5BC08" w:rsidR="00F85C99" w:rsidRPr="0026362F" w:rsidRDefault="00820785" w:rsidP="0026362F">
            <w:pPr>
              <w:spacing w:before="120" w:after="120"/>
            </w:pPr>
            <w:r w:rsidRPr="0026362F">
              <w:rPr>
                <w:b/>
              </w:rPr>
              <w:t>Título, número de páginas e idioma(s) del documento notificado</w:t>
            </w:r>
            <w:r w:rsidR="0026362F" w:rsidRPr="0026362F">
              <w:rPr>
                <w:b/>
              </w:rPr>
              <w:t xml:space="preserve">: </w:t>
            </w:r>
            <w:r w:rsidR="0026362F" w:rsidRPr="0026362F">
              <w:rPr>
                <w:i/>
                <w:iCs/>
              </w:rPr>
              <w:t>D</w:t>
            </w:r>
            <w:r w:rsidRPr="0026362F">
              <w:rPr>
                <w:i/>
                <w:iCs/>
              </w:rPr>
              <w:t xml:space="preserve">raft </w:t>
            </w:r>
            <w:proofErr w:type="spellStart"/>
            <w:r w:rsidRPr="0026362F">
              <w:rPr>
                <w:i/>
                <w:iCs/>
              </w:rPr>
              <w:t>Food</w:t>
            </w:r>
            <w:proofErr w:type="spellEnd"/>
            <w:r w:rsidRPr="0026362F">
              <w:rPr>
                <w:i/>
                <w:iCs/>
              </w:rPr>
              <w:t xml:space="preserve"> Safety and </w:t>
            </w:r>
            <w:proofErr w:type="spellStart"/>
            <w:r w:rsidRPr="0026362F">
              <w:rPr>
                <w:i/>
                <w:iCs/>
              </w:rPr>
              <w:t>Standards</w:t>
            </w:r>
            <w:proofErr w:type="spellEnd"/>
            <w:r w:rsidRPr="0026362F">
              <w:rPr>
                <w:i/>
                <w:iCs/>
              </w:rPr>
              <w:t xml:space="preserve"> (</w:t>
            </w:r>
            <w:proofErr w:type="spellStart"/>
            <w:r w:rsidRPr="0026362F">
              <w:rPr>
                <w:i/>
                <w:iCs/>
              </w:rPr>
              <w:t>Organic</w:t>
            </w:r>
            <w:proofErr w:type="spellEnd"/>
            <w:r w:rsidRPr="0026362F">
              <w:rPr>
                <w:i/>
                <w:iCs/>
              </w:rPr>
              <w:t xml:space="preserve"> </w:t>
            </w:r>
            <w:proofErr w:type="spellStart"/>
            <w:r w:rsidRPr="0026362F">
              <w:rPr>
                <w:i/>
                <w:iCs/>
              </w:rPr>
              <w:t>Foods</w:t>
            </w:r>
            <w:proofErr w:type="spellEnd"/>
            <w:r w:rsidRPr="0026362F">
              <w:rPr>
                <w:i/>
                <w:iCs/>
              </w:rPr>
              <w:t xml:space="preserve">) </w:t>
            </w:r>
            <w:proofErr w:type="spellStart"/>
            <w:r w:rsidRPr="0026362F">
              <w:rPr>
                <w:i/>
                <w:iCs/>
              </w:rPr>
              <w:t>Amendment</w:t>
            </w:r>
            <w:proofErr w:type="spellEnd"/>
            <w:r w:rsidRPr="0026362F">
              <w:rPr>
                <w:i/>
                <w:iCs/>
              </w:rPr>
              <w:t xml:space="preserve"> </w:t>
            </w:r>
            <w:proofErr w:type="spellStart"/>
            <w:r w:rsidRPr="0026362F">
              <w:rPr>
                <w:i/>
                <w:iCs/>
              </w:rPr>
              <w:t>Regulations</w:t>
            </w:r>
            <w:proofErr w:type="spellEnd"/>
            <w:r w:rsidRPr="0026362F">
              <w:rPr>
                <w:i/>
                <w:iCs/>
              </w:rPr>
              <w:t>, 2020</w:t>
            </w:r>
            <w:r w:rsidRPr="0026362F">
              <w:t xml:space="preserve"> (Proyecto de Reglamento </w:t>
            </w:r>
            <w:r w:rsidR="0026362F" w:rsidRPr="0026362F">
              <w:t>de 2020</w:t>
            </w:r>
            <w:r w:rsidRPr="0026362F">
              <w:t xml:space="preserve"> por el que se modifica el Reglamento de normas y de inocuidad de los alimentos [alimentos de producción ecológica])</w:t>
            </w:r>
            <w:r w:rsidR="0026362F" w:rsidRPr="0026362F">
              <w:t>. D</w:t>
            </w:r>
            <w:r w:rsidRPr="0026362F">
              <w:t>ocumento en inglés (3 páginas).</w:t>
            </w:r>
          </w:p>
        </w:tc>
      </w:tr>
      <w:tr w:rsidR="0026362F" w:rsidRPr="0026362F" w14:paraId="7BE4344A" w14:textId="77777777" w:rsidTr="002636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F07627" w14:textId="77777777" w:rsidR="00F85C99" w:rsidRPr="0026362F" w:rsidRDefault="00820785" w:rsidP="0026362F">
            <w:pPr>
              <w:spacing w:before="120" w:after="120"/>
              <w:jc w:val="left"/>
              <w:rPr>
                <w:b/>
              </w:rPr>
            </w:pPr>
            <w:r w:rsidRPr="0026362F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F17A0D" w14:textId="6DA8AF86" w:rsidR="00F85C99" w:rsidRPr="0026362F" w:rsidRDefault="00820785" w:rsidP="0026362F">
            <w:pPr>
              <w:spacing w:before="120" w:after="120"/>
              <w:rPr>
                <w:b/>
              </w:rPr>
            </w:pPr>
            <w:r w:rsidRPr="0026362F">
              <w:rPr>
                <w:b/>
              </w:rPr>
              <w:t>Descripción del contenido</w:t>
            </w:r>
            <w:r w:rsidR="0026362F" w:rsidRPr="0026362F">
              <w:rPr>
                <w:b/>
              </w:rPr>
              <w:t xml:space="preserve">: </w:t>
            </w:r>
            <w:r w:rsidR="0026362F" w:rsidRPr="0026362F">
              <w:t>E</w:t>
            </w:r>
            <w:r w:rsidRPr="0026362F">
              <w:t xml:space="preserve">l Proyecto de Reglamento </w:t>
            </w:r>
            <w:r w:rsidR="0026362F" w:rsidRPr="0026362F">
              <w:t>de 2020</w:t>
            </w:r>
            <w:r w:rsidRPr="0026362F">
              <w:t xml:space="preserve"> por el que se modifica el Reglamento de normas y de inocuidad de los alimentos (alimentos de producción ecológica) establece exenciones para los agregadores o los intermediarios que adquieran alimentos ecológicos a los pequeños productores o a las organizaciones de productores originales y los vendan directamente al consumidor final, así como disposiciones </w:t>
            </w:r>
            <w:r w:rsidR="0026362F" w:rsidRPr="0026362F">
              <w:t xml:space="preserve">sobre </w:t>
            </w:r>
            <w:r w:rsidRPr="0026362F">
              <w:t>los productos en conversión.</w:t>
            </w:r>
          </w:p>
        </w:tc>
      </w:tr>
      <w:tr w:rsidR="0026362F" w:rsidRPr="0026362F" w14:paraId="26A52F4B" w14:textId="77777777" w:rsidTr="002636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B6E67A" w14:textId="77777777" w:rsidR="00F85C99" w:rsidRPr="0026362F" w:rsidRDefault="00820785" w:rsidP="0026362F">
            <w:pPr>
              <w:spacing w:before="120" w:after="120"/>
              <w:jc w:val="left"/>
              <w:rPr>
                <w:b/>
              </w:rPr>
            </w:pPr>
            <w:r w:rsidRPr="0026362F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B4D03B" w14:textId="0F208545" w:rsidR="00F85C99" w:rsidRPr="0026362F" w:rsidRDefault="00820785" w:rsidP="0026362F">
            <w:pPr>
              <w:spacing w:before="120" w:after="120"/>
              <w:rPr>
                <w:b/>
              </w:rPr>
            </w:pPr>
            <w:r w:rsidRPr="0026362F">
              <w:rPr>
                <w:b/>
              </w:rPr>
              <w:t>Objetivo y razón de ser, incluida, cuando proceda, la naturaleza de los problemas urgentes</w:t>
            </w:r>
            <w:r w:rsidR="0026362F" w:rsidRPr="0026362F">
              <w:rPr>
                <w:b/>
              </w:rPr>
              <w:t xml:space="preserve">: </w:t>
            </w:r>
            <w:r w:rsidR="0026362F" w:rsidRPr="0026362F">
              <w:t>E</w:t>
            </w:r>
            <w:r w:rsidRPr="0026362F">
              <w:t xml:space="preserve">n el proyecto propuesto, el Organismo de Normas y de Inocuidad Alimentaria de la India especifica las exenciones de las disposiciones relativas a los regímenes a que se refiere del apartado 1) del Reglamento de normas y de inocuidad de los alimentos (alimentos de producción ecológica) </w:t>
            </w:r>
            <w:r w:rsidR="0026362F" w:rsidRPr="0026362F">
              <w:t>de 2017</w:t>
            </w:r>
            <w:r w:rsidRPr="0026362F">
              <w:t xml:space="preserve"> para los agregadores o intermediarios que adquieran alimentos ecológicos a los pequeños productores o las organizaciones de productores originales y los vendan directamente al consumidor final</w:t>
            </w:r>
            <w:r w:rsidR="0026362F" w:rsidRPr="0026362F">
              <w:t>. T</w:t>
            </w:r>
            <w:r w:rsidRPr="0026362F">
              <w:t>ambién se establecen disposiciones para los productos en conversión</w:t>
            </w:r>
            <w:r w:rsidR="0026362F" w:rsidRPr="0026362F">
              <w:t>; o</w:t>
            </w:r>
            <w:r w:rsidRPr="0026362F">
              <w:t>tros.</w:t>
            </w:r>
          </w:p>
        </w:tc>
      </w:tr>
      <w:tr w:rsidR="0026362F" w:rsidRPr="0026362F" w14:paraId="43FE1143" w14:textId="77777777" w:rsidTr="002636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140B24" w14:textId="77777777" w:rsidR="00F85C99" w:rsidRPr="0026362F" w:rsidRDefault="00820785" w:rsidP="0026362F">
            <w:pPr>
              <w:spacing w:before="120" w:after="120"/>
              <w:jc w:val="left"/>
              <w:rPr>
                <w:b/>
              </w:rPr>
            </w:pPr>
            <w:r w:rsidRPr="0026362F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B9F859" w14:textId="77777777" w:rsidR="00DF4F4D" w:rsidRPr="0026362F" w:rsidRDefault="00820785" w:rsidP="0026362F">
            <w:pPr>
              <w:spacing w:before="120" w:after="120"/>
            </w:pPr>
            <w:r w:rsidRPr="0026362F">
              <w:rPr>
                <w:b/>
              </w:rPr>
              <w:t>Documentos pertinentes:</w:t>
            </w:r>
          </w:p>
          <w:p w14:paraId="2F8D014E" w14:textId="51793BA8" w:rsidR="00F85C99" w:rsidRPr="0026362F" w:rsidRDefault="00820785" w:rsidP="0026362F">
            <w:pPr>
              <w:spacing w:before="120" w:after="120"/>
            </w:pPr>
            <w:r w:rsidRPr="0026362F">
              <w:t>La documentación está disponible en inglés.</w:t>
            </w:r>
          </w:p>
          <w:p w14:paraId="4F77DA49" w14:textId="29619707" w:rsidR="00EA32BB" w:rsidRPr="0026362F" w:rsidRDefault="0011725E" w:rsidP="0026362F">
            <w:pPr>
              <w:spacing w:after="120"/>
              <w:rPr>
                <w:rStyle w:val="Hyperlink"/>
              </w:rPr>
            </w:pPr>
            <w:hyperlink r:id="rId8" w:history="1">
              <w:r w:rsidR="0026362F" w:rsidRPr="0026362F">
                <w:rPr>
                  <w:rStyle w:val="Hyperlink"/>
                </w:rPr>
                <w:t>https://www.fssai.gov.in/upload/uploadfiles/files/Draft_WTO_TBT_Notification_Organic_03_09_2020.pdf</w:t>
              </w:r>
            </w:hyperlink>
          </w:p>
        </w:tc>
      </w:tr>
      <w:tr w:rsidR="0026362F" w:rsidRPr="0026362F" w14:paraId="660311D4" w14:textId="77777777" w:rsidTr="002636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E92304" w14:textId="77777777" w:rsidR="00EE3A11" w:rsidRPr="0026362F" w:rsidRDefault="00820785" w:rsidP="0026362F">
            <w:pPr>
              <w:spacing w:before="120" w:after="120"/>
              <w:jc w:val="left"/>
              <w:rPr>
                <w:b/>
              </w:rPr>
            </w:pPr>
            <w:r w:rsidRPr="0026362F">
              <w:rPr>
                <w:b/>
              </w:rPr>
              <w:lastRenderedPageBreak/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F1049A" w14:textId="504A6071" w:rsidR="00EE3A11" w:rsidRPr="0026362F" w:rsidRDefault="00820785" w:rsidP="0026362F">
            <w:pPr>
              <w:spacing w:before="120" w:after="120"/>
            </w:pPr>
            <w:r w:rsidRPr="0026362F">
              <w:rPr>
                <w:b/>
              </w:rPr>
              <w:t>Fecha propuesta de adopción</w:t>
            </w:r>
            <w:r w:rsidR="0026362F" w:rsidRPr="0026362F">
              <w:rPr>
                <w:b/>
              </w:rPr>
              <w:t xml:space="preserve">: </w:t>
            </w:r>
            <w:r w:rsidR="0026362F" w:rsidRPr="0026362F">
              <w:t>N</w:t>
            </w:r>
            <w:r w:rsidRPr="0026362F">
              <w:t>o se ha establecido.</w:t>
            </w:r>
          </w:p>
          <w:p w14:paraId="7F4A71F7" w14:textId="4E3AA75F" w:rsidR="00EE3A11" w:rsidRPr="0026362F" w:rsidRDefault="00820785" w:rsidP="0026362F">
            <w:pPr>
              <w:spacing w:after="120"/>
            </w:pPr>
            <w:r w:rsidRPr="0026362F">
              <w:rPr>
                <w:b/>
              </w:rPr>
              <w:t>Fecha propuesta de entrada en vigor</w:t>
            </w:r>
            <w:r w:rsidR="0026362F" w:rsidRPr="0026362F">
              <w:rPr>
                <w:b/>
              </w:rPr>
              <w:t xml:space="preserve">: </w:t>
            </w:r>
            <w:r w:rsidR="0026362F" w:rsidRPr="0026362F">
              <w:t>N</w:t>
            </w:r>
            <w:r w:rsidRPr="0026362F">
              <w:t>o se ha establecido.</w:t>
            </w:r>
          </w:p>
        </w:tc>
      </w:tr>
      <w:tr w:rsidR="0026362F" w:rsidRPr="0026362F" w14:paraId="784E7497" w14:textId="77777777" w:rsidTr="0026362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CFF105" w14:textId="77777777" w:rsidR="00F85C99" w:rsidRPr="0026362F" w:rsidRDefault="00820785" w:rsidP="0026362F">
            <w:pPr>
              <w:spacing w:before="120" w:after="120"/>
              <w:jc w:val="left"/>
              <w:rPr>
                <w:b/>
              </w:rPr>
            </w:pPr>
            <w:r w:rsidRPr="0026362F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5E2216" w14:textId="149F526F" w:rsidR="00F85C99" w:rsidRPr="0026362F" w:rsidRDefault="00820785" w:rsidP="0026362F">
            <w:pPr>
              <w:spacing w:before="120" w:after="120"/>
            </w:pPr>
            <w:r w:rsidRPr="0026362F">
              <w:rPr>
                <w:b/>
              </w:rPr>
              <w:t>Fecha límite para la presentación de observaciones</w:t>
            </w:r>
            <w:r w:rsidR="0026362F" w:rsidRPr="0026362F">
              <w:rPr>
                <w:b/>
              </w:rPr>
              <w:t xml:space="preserve">: </w:t>
            </w:r>
            <w:r w:rsidR="0026362F" w:rsidRPr="0026362F">
              <w:t>6</w:t>
            </w:r>
            <w:r w:rsidRPr="0026362F">
              <w:t>0 días después de la fecha de notificación</w:t>
            </w:r>
          </w:p>
        </w:tc>
      </w:tr>
      <w:tr w:rsidR="00C35CC4" w:rsidRPr="0026362F" w14:paraId="5E09EF45" w14:textId="77777777" w:rsidTr="0026362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4DBB372" w14:textId="77777777" w:rsidR="00F85C99" w:rsidRPr="0026362F" w:rsidRDefault="00820785" w:rsidP="0026362F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6362F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369B29A" w14:textId="7E0B9A44" w:rsidR="00DF4F4D" w:rsidRPr="0026362F" w:rsidRDefault="00820785" w:rsidP="0026362F">
            <w:pPr>
              <w:keepNext/>
              <w:keepLines/>
              <w:spacing w:before="120" w:after="120"/>
            </w:pPr>
            <w:r w:rsidRPr="0026362F">
              <w:rPr>
                <w:b/>
              </w:rPr>
              <w:t>Textos disponibles en</w:t>
            </w:r>
            <w:r w:rsidR="0026362F" w:rsidRPr="0026362F">
              <w:rPr>
                <w:b/>
              </w:rPr>
              <w:t>: S</w:t>
            </w:r>
            <w:r w:rsidRPr="0026362F">
              <w:rPr>
                <w:b/>
              </w:rPr>
              <w:t xml:space="preserve">ervicio nacional de información </w:t>
            </w:r>
            <w:proofErr w:type="gramStart"/>
            <w:r w:rsidR="0026362F" w:rsidRPr="0026362F">
              <w:rPr>
                <w:b/>
              </w:rPr>
              <w:t>[ ]</w:t>
            </w:r>
            <w:proofErr w:type="gramEnd"/>
            <w:r w:rsidRPr="0026362F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14:paraId="4E113275" w14:textId="42B04A4A" w:rsidR="00DF4F4D" w:rsidRPr="0026362F" w:rsidRDefault="00820785" w:rsidP="0026362F">
            <w:pPr>
              <w:keepNext/>
              <w:keepLines/>
              <w:jc w:val="left"/>
            </w:pPr>
            <w:r w:rsidRPr="0026362F">
              <w:t xml:space="preserve">Sitio web del Organismo de Normas y de Inocuidad Alimentaria de la India: </w:t>
            </w:r>
            <w:hyperlink r:id="rId9" w:history="1">
              <w:r w:rsidR="0026362F" w:rsidRPr="0026362F">
                <w:rPr>
                  <w:rStyle w:val="Hyperlink"/>
                </w:rPr>
                <w:t>http://www.fssai.gov.in</w:t>
              </w:r>
            </w:hyperlink>
          </w:p>
          <w:p w14:paraId="4644792C" w14:textId="77777777" w:rsidR="00DF4F4D" w:rsidRPr="0026362F" w:rsidRDefault="00DF4F4D" w:rsidP="0026362F"/>
          <w:p w14:paraId="525A1280" w14:textId="06C6E767" w:rsidR="00DF4F4D" w:rsidRPr="0011725E" w:rsidRDefault="00DF4F4D" w:rsidP="0026362F">
            <w:pPr>
              <w:keepNext/>
              <w:keepLines/>
              <w:jc w:val="left"/>
              <w:rPr>
                <w:lang w:val="en-GB"/>
              </w:rPr>
            </w:pPr>
            <w:r w:rsidRPr="0011725E">
              <w:rPr>
                <w:lang w:val="en-GB"/>
              </w:rPr>
              <w:t>Sr</w:t>
            </w:r>
            <w:r w:rsidR="0026362F" w:rsidRPr="0011725E">
              <w:rPr>
                <w:lang w:val="en-GB"/>
              </w:rPr>
              <w:t>. P. K</w:t>
            </w:r>
            <w:r w:rsidRPr="0011725E">
              <w:rPr>
                <w:lang w:val="en-GB"/>
              </w:rPr>
              <w:t>arthikeyan</w:t>
            </w:r>
          </w:p>
          <w:p w14:paraId="4B793617" w14:textId="77777777" w:rsidR="00DF4F4D" w:rsidRPr="0011725E" w:rsidRDefault="00820785" w:rsidP="0026362F">
            <w:pPr>
              <w:keepNext/>
              <w:keepLines/>
              <w:jc w:val="left"/>
              <w:rPr>
                <w:lang w:val="en-GB"/>
              </w:rPr>
            </w:pPr>
            <w:r w:rsidRPr="0011725E">
              <w:rPr>
                <w:i/>
                <w:iCs/>
                <w:lang w:val="en-GB"/>
              </w:rPr>
              <w:t xml:space="preserve">Assistant Director </w:t>
            </w:r>
            <w:r w:rsidRPr="0011725E">
              <w:rPr>
                <w:lang w:val="en-GB"/>
              </w:rPr>
              <w:t>(Subdirector)</w:t>
            </w:r>
          </w:p>
          <w:p w14:paraId="640C54F0" w14:textId="77777777" w:rsidR="00DF4F4D" w:rsidRPr="0026362F" w:rsidRDefault="00820785" w:rsidP="0026362F">
            <w:pPr>
              <w:keepNext/>
              <w:keepLines/>
              <w:jc w:val="left"/>
            </w:pPr>
            <w:r w:rsidRPr="0026362F">
              <w:rPr>
                <w:i/>
                <w:iCs/>
              </w:rPr>
              <w:t xml:space="preserve">SPS </w:t>
            </w:r>
            <w:proofErr w:type="spellStart"/>
            <w:r w:rsidRPr="0026362F">
              <w:rPr>
                <w:i/>
                <w:iCs/>
              </w:rPr>
              <w:t>Enquiry</w:t>
            </w:r>
            <w:proofErr w:type="spellEnd"/>
            <w:r w:rsidRPr="0026362F">
              <w:rPr>
                <w:i/>
                <w:iCs/>
              </w:rPr>
              <w:t xml:space="preserve"> Point</w:t>
            </w:r>
            <w:r w:rsidRPr="0026362F">
              <w:t xml:space="preserve"> (Servicio de Información MSF)</w:t>
            </w:r>
          </w:p>
          <w:p w14:paraId="11C359B7" w14:textId="77777777" w:rsidR="00DF4F4D" w:rsidRPr="0026362F" w:rsidRDefault="00820785" w:rsidP="0026362F">
            <w:pPr>
              <w:keepNext/>
              <w:keepLines/>
              <w:jc w:val="left"/>
            </w:pPr>
            <w:proofErr w:type="spellStart"/>
            <w:r w:rsidRPr="0026362F">
              <w:rPr>
                <w:i/>
                <w:iCs/>
              </w:rPr>
              <w:t>Food</w:t>
            </w:r>
            <w:proofErr w:type="spellEnd"/>
            <w:r w:rsidRPr="0026362F">
              <w:rPr>
                <w:i/>
                <w:iCs/>
              </w:rPr>
              <w:t xml:space="preserve"> Safety and </w:t>
            </w:r>
            <w:proofErr w:type="spellStart"/>
            <w:r w:rsidRPr="0026362F">
              <w:rPr>
                <w:i/>
                <w:iCs/>
              </w:rPr>
              <w:t>Standards</w:t>
            </w:r>
            <w:proofErr w:type="spellEnd"/>
            <w:r w:rsidRPr="0026362F">
              <w:rPr>
                <w:i/>
                <w:iCs/>
              </w:rPr>
              <w:t xml:space="preserve"> </w:t>
            </w:r>
            <w:proofErr w:type="spellStart"/>
            <w:r w:rsidRPr="0026362F">
              <w:rPr>
                <w:i/>
                <w:iCs/>
              </w:rPr>
              <w:t>Authority</w:t>
            </w:r>
            <w:proofErr w:type="spellEnd"/>
            <w:r w:rsidRPr="0026362F">
              <w:rPr>
                <w:i/>
                <w:iCs/>
              </w:rPr>
              <w:t xml:space="preserve"> </w:t>
            </w:r>
            <w:proofErr w:type="spellStart"/>
            <w:r w:rsidRPr="0026362F">
              <w:rPr>
                <w:i/>
                <w:iCs/>
              </w:rPr>
              <w:t>of</w:t>
            </w:r>
            <w:proofErr w:type="spellEnd"/>
            <w:r w:rsidRPr="0026362F">
              <w:rPr>
                <w:i/>
                <w:iCs/>
              </w:rPr>
              <w:t xml:space="preserve"> India</w:t>
            </w:r>
            <w:r w:rsidRPr="0026362F">
              <w:t xml:space="preserve"> (FSSAI) (Organismo de Normas y de Inocuidad Alimentaria de la India)</w:t>
            </w:r>
          </w:p>
          <w:p w14:paraId="7E833789" w14:textId="77777777" w:rsidR="00DF4F4D" w:rsidRPr="0026362F" w:rsidRDefault="00820785" w:rsidP="0026362F">
            <w:pPr>
              <w:keepNext/>
              <w:keepLines/>
              <w:jc w:val="left"/>
            </w:pPr>
            <w:r w:rsidRPr="0026362F">
              <w:t xml:space="preserve">FDA </w:t>
            </w:r>
            <w:proofErr w:type="spellStart"/>
            <w:r w:rsidRPr="0026362F">
              <w:t>Bhawan</w:t>
            </w:r>
            <w:proofErr w:type="spellEnd"/>
            <w:r w:rsidRPr="0026362F">
              <w:t xml:space="preserve">, </w:t>
            </w:r>
            <w:proofErr w:type="spellStart"/>
            <w:r w:rsidRPr="0026362F">
              <w:t>Kotla</w:t>
            </w:r>
            <w:proofErr w:type="spellEnd"/>
            <w:r w:rsidRPr="0026362F">
              <w:t xml:space="preserve"> Road</w:t>
            </w:r>
          </w:p>
          <w:p w14:paraId="2E1C9B6E" w14:textId="77777777" w:rsidR="00DF4F4D" w:rsidRPr="0026362F" w:rsidRDefault="00820785" w:rsidP="0026362F">
            <w:pPr>
              <w:keepNext/>
              <w:keepLines/>
              <w:jc w:val="left"/>
            </w:pPr>
            <w:r w:rsidRPr="0026362F">
              <w:t>Nueva Delhi - 110002 (India)</w:t>
            </w:r>
          </w:p>
          <w:p w14:paraId="449B9D92" w14:textId="66CA1B48" w:rsidR="00DF4F4D" w:rsidRPr="0026362F" w:rsidRDefault="00820785" w:rsidP="0026362F">
            <w:pPr>
              <w:keepNext/>
              <w:keepLines/>
              <w:jc w:val="left"/>
            </w:pPr>
            <w:r w:rsidRPr="0026362F">
              <w:t>Teléfono</w:t>
            </w:r>
            <w:r w:rsidR="0026362F" w:rsidRPr="0026362F">
              <w:t>: +</w:t>
            </w:r>
            <w:r w:rsidRPr="0026362F">
              <w:t>(011) 23237419</w:t>
            </w:r>
          </w:p>
          <w:p w14:paraId="03067A56" w14:textId="565ECD29" w:rsidR="00DF4F4D" w:rsidRPr="0026362F" w:rsidRDefault="00820785" w:rsidP="0026362F">
            <w:pPr>
              <w:keepNext/>
              <w:keepLines/>
              <w:jc w:val="left"/>
            </w:pPr>
            <w:r w:rsidRPr="0026362F">
              <w:t>Fax</w:t>
            </w:r>
            <w:r w:rsidR="0026362F" w:rsidRPr="0026362F">
              <w:t>: +</w:t>
            </w:r>
            <w:r w:rsidRPr="0026362F">
              <w:t>(011) 23220994</w:t>
            </w:r>
          </w:p>
          <w:p w14:paraId="6D869086" w14:textId="30384B73" w:rsidR="00DF4F4D" w:rsidRPr="0026362F" w:rsidRDefault="00820785" w:rsidP="0026362F">
            <w:pPr>
              <w:keepNext/>
              <w:keepLines/>
              <w:jc w:val="left"/>
            </w:pPr>
            <w:r w:rsidRPr="0026362F">
              <w:t xml:space="preserve">Correo electrónico: </w:t>
            </w:r>
            <w:hyperlink r:id="rId10" w:history="1">
              <w:r w:rsidR="0026362F" w:rsidRPr="0026362F">
                <w:rPr>
                  <w:rStyle w:val="Hyperlink"/>
                </w:rPr>
                <w:t>spstbt.enqpt@fssai.gov.in</w:t>
              </w:r>
            </w:hyperlink>
          </w:p>
          <w:p w14:paraId="6D6C246B" w14:textId="10964785" w:rsidR="00EA32BB" w:rsidRPr="0026362F" w:rsidRDefault="00820785" w:rsidP="0026362F">
            <w:pPr>
              <w:keepNext/>
              <w:keepLines/>
              <w:spacing w:before="120" w:after="120"/>
              <w:jc w:val="left"/>
            </w:pPr>
            <w:r w:rsidRPr="0026362F">
              <w:t xml:space="preserve">Sitio </w:t>
            </w:r>
            <w:proofErr w:type="spellStart"/>
            <w:r w:rsidRPr="0026362F">
              <w:t>web:</w:t>
            </w:r>
            <w:hyperlink r:id="rId11" w:history="1">
              <w:r w:rsidR="0026362F" w:rsidRPr="0026362F">
                <w:rPr>
                  <w:rStyle w:val="Hyperlink"/>
                </w:rPr>
                <w:t>http</w:t>
              </w:r>
              <w:proofErr w:type="spellEnd"/>
              <w:r w:rsidR="0026362F" w:rsidRPr="0026362F">
                <w:rPr>
                  <w:rStyle w:val="Hyperlink"/>
                </w:rPr>
                <w:t>://www.fssai.gov.in</w:t>
              </w:r>
            </w:hyperlink>
          </w:p>
          <w:p w14:paraId="68BE0D1D" w14:textId="7B06CAF1" w:rsidR="00EA32BB" w:rsidRPr="0026362F" w:rsidRDefault="0011725E" w:rsidP="0026362F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2" w:history="1">
              <w:r w:rsidR="0026362F" w:rsidRPr="0026362F">
                <w:rPr>
                  <w:rStyle w:val="Hyperlink"/>
                </w:rPr>
                <w:t>https://www.fssai.gov.in/upload/uploadfiles/files/Draft_WTO_TBT_Notification_Organic_03_09_2020.pdf</w:t>
              </w:r>
            </w:hyperlink>
          </w:p>
        </w:tc>
      </w:tr>
    </w:tbl>
    <w:p w14:paraId="3E2D0CD3" w14:textId="77777777" w:rsidR="00EE3A11" w:rsidRPr="0026362F" w:rsidRDefault="00EE3A11" w:rsidP="0026362F"/>
    <w:sectPr w:rsidR="00EE3A11" w:rsidRPr="0026362F" w:rsidSect="0026362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00CA7" w14:textId="77777777" w:rsidR="00ED092F" w:rsidRPr="0026362F" w:rsidRDefault="00820785">
      <w:r w:rsidRPr="0026362F">
        <w:separator/>
      </w:r>
    </w:p>
  </w:endnote>
  <w:endnote w:type="continuationSeparator" w:id="0">
    <w:p w14:paraId="581F7949" w14:textId="77777777" w:rsidR="00ED092F" w:rsidRPr="0026362F" w:rsidRDefault="00820785">
      <w:r w:rsidRPr="0026362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888A2" w14:textId="29227987" w:rsidR="009239F7" w:rsidRPr="0026362F" w:rsidRDefault="0026362F" w:rsidP="0026362F">
    <w:pPr>
      <w:pStyle w:val="Footer"/>
    </w:pPr>
    <w:r w:rsidRPr="0026362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F0230" w14:textId="6C1B957E" w:rsidR="009239F7" w:rsidRPr="0026362F" w:rsidRDefault="0026362F" w:rsidP="0026362F">
    <w:pPr>
      <w:pStyle w:val="Footer"/>
    </w:pPr>
    <w:r w:rsidRPr="0026362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25344" w14:textId="19E76D3B" w:rsidR="00EE3A11" w:rsidRPr="0026362F" w:rsidRDefault="0026362F" w:rsidP="0026362F">
    <w:pPr>
      <w:pStyle w:val="Footer"/>
    </w:pPr>
    <w:r w:rsidRPr="0026362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1BD90" w14:textId="77777777" w:rsidR="00ED092F" w:rsidRPr="0026362F" w:rsidRDefault="00820785">
      <w:r w:rsidRPr="0026362F">
        <w:separator/>
      </w:r>
    </w:p>
  </w:footnote>
  <w:footnote w:type="continuationSeparator" w:id="0">
    <w:p w14:paraId="58CCD742" w14:textId="77777777" w:rsidR="00ED092F" w:rsidRPr="0026362F" w:rsidRDefault="00820785">
      <w:r w:rsidRPr="0026362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1CD3D" w14:textId="77777777" w:rsidR="0026362F" w:rsidRPr="0026362F" w:rsidRDefault="0026362F" w:rsidP="0026362F">
    <w:pPr>
      <w:pStyle w:val="Header"/>
      <w:spacing w:after="240"/>
      <w:jc w:val="center"/>
    </w:pPr>
    <w:r w:rsidRPr="0026362F">
      <w:t>G/TBT/N/IND/170</w:t>
    </w:r>
  </w:p>
  <w:p w14:paraId="58AB7068" w14:textId="77777777" w:rsidR="0026362F" w:rsidRPr="0026362F" w:rsidRDefault="0026362F" w:rsidP="0026362F">
    <w:pPr>
      <w:pStyle w:val="Header"/>
      <w:pBdr>
        <w:bottom w:val="single" w:sz="4" w:space="1" w:color="auto"/>
      </w:pBdr>
      <w:jc w:val="center"/>
    </w:pPr>
    <w:r w:rsidRPr="0026362F">
      <w:t xml:space="preserve">- </w:t>
    </w:r>
    <w:r w:rsidRPr="0026362F">
      <w:fldChar w:fldCharType="begin"/>
    </w:r>
    <w:r w:rsidRPr="0026362F">
      <w:instrText xml:space="preserve"> PAGE  \* Arabic  \* MERGEFORMAT </w:instrText>
    </w:r>
    <w:r w:rsidRPr="0026362F">
      <w:fldChar w:fldCharType="separate"/>
    </w:r>
    <w:r w:rsidRPr="0026362F">
      <w:t>1</w:t>
    </w:r>
    <w:r w:rsidRPr="0026362F">
      <w:fldChar w:fldCharType="end"/>
    </w:r>
    <w:r w:rsidRPr="0026362F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75307" w14:textId="77777777" w:rsidR="0026362F" w:rsidRPr="0026362F" w:rsidRDefault="0026362F" w:rsidP="0026362F">
    <w:pPr>
      <w:pStyle w:val="Header"/>
      <w:spacing w:after="240"/>
      <w:jc w:val="center"/>
    </w:pPr>
    <w:r w:rsidRPr="0026362F">
      <w:t>G/TBT/N/IND/170</w:t>
    </w:r>
  </w:p>
  <w:p w14:paraId="5BB92DE6" w14:textId="77777777" w:rsidR="0026362F" w:rsidRPr="0026362F" w:rsidRDefault="0026362F" w:rsidP="0026362F">
    <w:pPr>
      <w:pStyle w:val="Header"/>
      <w:pBdr>
        <w:bottom w:val="single" w:sz="4" w:space="1" w:color="auto"/>
      </w:pBdr>
      <w:jc w:val="center"/>
    </w:pPr>
    <w:r w:rsidRPr="0026362F">
      <w:t xml:space="preserve">- </w:t>
    </w:r>
    <w:r w:rsidRPr="0026362F">
      <w:fldChar w:fldCharType="begin"/>
    </w:r>
    <w:r w:rsidRPr="0026362F">
      <w:instrText xml:space="preserve"> PAGE  \* Arabic  \* MERGEFORMAT </w:instrText>
    </w:r>
    <w:r w:rsidRPr="0026362F">
      <w:fldChar w:fldCharType="separate"/>
    </w:r>
    <w:r w:rsidRPr="0026362F">
      <w:t>1</w:t>
    </w:r>
    <w:r w:rsidRPr="0026362F">
      <w:fldChar w:fldCharType="end"/>
    </w:r>
    <w:r w:rsidRPr="0026362F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26362F" w:rsidRPr="0026362F" w14:paraId="5B11FE78" w14:textId="77777777" w:rsidTr="0026362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A15CE98" w14:textId="77777777" w:rsidR="0026362F" w:rsidRPr="0026362F" w:rsidRDefault="0026362F" w:rsidP="0026362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1A39181" w14:textId="77777777" w:rsidR="0026362F" w:rsidRPr="0026362F" w:rsidRDefault="0026362F" w:rsidP="0026362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6362F" w:rsidRPr="0026362F" w14:paraId="10D88434" w14:textId="77777777" w:rsidTr="0026362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C5C1E0E" w14:textId="39129C77" w:rsidR="0026362F" w:rsidRPr="0026362F" w:rsidRDefault="0026362F" w:rsidP="0026362F">
          <w:pPr>
            <w:jc w:val="left"/>
            <w:rPr>
              <w:rFonts w:eastAsia="Verdana" w:cs="Verdana"/>
              <w:szCs w:val="18"/>
            </w:rPr>
          </w:pPr>
          <w:r w:rsidRPr="0026362F">
            <w:rPr>
              <w:rFonts w:eastAsia="Verdana" w:cs="Verdana"/>
              <w:noProof/>
              <w:szCs w:val="18"/>
            </w:rPr>
            <w:drawing>
              <wp:inline distT="0" distB="0" distL="0" distR="0" wp14:anchorId="1A09480A" wp14:editId="57E278C8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4F9DE78" w14:textId="77777777" w:rsidR="0026362F" w:rsidRPr="0026362F" w:rsidRDefault="0026362F" w:rsidP="0026362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6362F" w:rsidRPr="0026362F" w14:paraId="3D34047E" w14:textId="77777777" w:rsidTr="0026362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D5473DD" w14:textId="77777777" w:rsidR="0026362F" w:rsidRPr="0026362F" w:rsidRDefault="0026362F" w:rsidP="0026362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BEDCF3D" w14:textId="11463E4B" w:rsidR="0026362F" w:rsidRPr="0026362F" w:rsidRDefault="0026362F" w:rsidP="0026362F">
          <w:pPr>
            <w:jc w:val="right"/>
            <w:rPr>
              <w:rFonts w:eastAsia="Verdana" w:cs="Verdana"/>
              <w:b/>
              <w:szCs w:val="18"/>
            </w:rPr>
          </w:pPr>
          <w:r w:rsidRPr="0026362F">
            <w:rPr>
              <w:b/>
              <w:szCs w:val="18"/>
            </w:rPr>
            <w:t>G/TBT/N/IND/170</w:t>
          </w:r>
        </w:p>
      </w:tc>
    </w:tr>
    <w:tr w:rsidR="0026362F" w:rsidRPr="0026362F" w14:paraId="0A681829" w14:textId="77777777" w:rsidTr="0026362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F9D2B7F" w14:textId="77777777" w:rsidR="0026362F" w:rsidRPr="0026362F" w:rsidRDefault="0026362F" w:rsidP="0026362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B9A52D3" w14:textId="42B91895" w:rsidR="0026362F" w:rsidRPr="0026362F" w:rsidRDefault="0026362F" w:rsidP="0026362F">
          <w:pPr>
            <w:jc w:val="right"/>
            <w:rPr>
              <w:rFonts w:eastAsia="Verdana" w:cs="Verdana"/>
              <w:szCs w:val="18"/>
            </w:rPr>
          </w:pPr>
          <w:r w:rsidRPr="0026362F">
            <w:rPr>
              <w:rFonts w:eastAsia="Verdana" w:cs="Verdana"/>
              <w:szCs w:val="18"/>
            </w:rPr>
            <w:t>23 de septiembre de 2020</w:t>
          </w:r>
        </w:p>
      </w:tc>
    </w:tr>
    <w:tr w:rsidR="0026362F" w:rsidRPr="0026362F" w14:paraId="6C95F57F" w14:textId="77777777" w:rsidTr="0026362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6739683" w14:textId="3985C77E" w:rsidR="0026362F" w:rsidRPr="0026362F" w:rsidRDefault="0026362F" w:rsidP="0026362F">
          <w:pPr>
            <w:jc w:val="left"/>
            <w:rPr>
              <w:rFonts w:eastAsia="Verdana" w:cs="Verdana"/>
              <w:b/>
              <w:szCs w:val="18"/>
            </w:rPr>
          </w:pPr>
          <w:r w:rsidRPr="0026362F">
            <w:rPr>
              <w:rFonts w:eastAsia="Verdana" w:cs="Verdana"/>
              <w:color w:val="FF0000"/>
              <w:szCs w:val="18"/>
            </w:rPr>
            <w:t>(20</w:t>
          </w:r>
          <w:r w:rsidRPr="0026362F">
            <w:rPr>
              <w:rFonts w:eastAsia="Verdana" w:cs="Verdana"/>
              <w:color w:val="FF0000"/>
              <w:szCs w:val="18"/>
            </w:rPr>
            <w:noBreakHyphen/>
          </w:r>
          <w:r w:rsidR="0011725E">
            <w:rPr>
              <w:rFonts w:eastAsia="Verdana" w:cs="Verdana"/>
              <w:color w:val="FF0000"/>
              <w:szCs w:val="18"/>
            </w:rPr>
            <w:t>6457</w:t>
          </w:r>
          <w:r w:rsidRPr="0026362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621395" w14:textId="777FE412" w:rsidR="0026362F" w:rsidRPr="0026362F" w:rsidRDefault="0026362F" w:rsidP="0026362F">
          <w:pPr>
            <w:jc w:val="right"/>
            <w:rPr>
              <w:rFonts w:eastAsia="Verdana" w:cs="Verdana"/>
              <w:szCs w:val="18"/>
            </w:rPr>
          </w:pPr>
          <w:r w:rsidRPr="0026362F">
            <w:rPr>
              <w:rFonts w:eastAsia="Verdana" w:cs="Verdana"/>
              <w:szCs w:val="18"/>
            </w:rPr>
            <w:t xml:space="preserve">Página: </w:t>
          </w:r>
          <w:r w:rsidRPr="0026362F">
            <w:rPr>
              <w:rFonts w:eastAsia="Verdana" w:cs="Verdana"/>
              <w:szCs w:val="18"/>
            </w:rPr>
            <w:fldChar w:fldCharType="begin"/>
          </w:r>
          <w:r w:rsidRPr="0026362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6362F">
            <w:rPr>
              <w:rFonts w:eastAsia="Verdana" w:cs="Verdana"/>
              <w:szCs w:val="18"/>
            </w:rPr>
            <w:fldChar w:fldCharType="separate"/>
          </w:r>
          <w:r w:rsidRPr="0026362F">
            <w:rPr>
              <w:rFonts w:eastAsia="Verdana" w:cs="Verdana"/>
              <w:szCs w:val="18"/>
            </w:rPr>
            <w:t>1</w:t>
          </w:r>
          <w:r w:rsidRPr="0026362F">
            <w:rPr>
              <w:rFonts w:eastAsia="Verdana" w:cs="Verdana"/>
              <w:szCs w:val="18"/>
            </w:rPr>
            <w:fldChar w:fldCharType="end"/>
          </w:r>
          <w:r w:rsidRPr="0026362F">
            <w:rPr>
              <w:rFonts w:eastAsia="Verdana" w:cs="Verdana"/>
              <w:szCs w:val="18"/>
            </w:rPr>
            <w:t>/</w:t>
          </w:r>
          <w:r w:rsidRPr="0026362F">
            <w:rPr>
              <w:rFonts w:eastAsia="Verdana" w:cs="Verdana"/>
              <w:szCs w:val="18"/>
            </w:rPr>
            <w:fldChar w:fldCharType="begin"/>
          </w:r>
          <w:r w:rsidRPr="0026362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6362F">
            <w:rPr>
              <w:rFonts w:eastAsia="Verdana" w:cs="Verdana"/>
              <w:szCs w:val="18"/>
            </w:rPr>
            <w:fldChar w:fldCharType="separate"/>
          </w:r>
          <w:r w:rsidRPr="0026362F">
            <w:rPr>
              <w:rFonts w:eastAsia="Verdana" w:cs="Verdana"/>
              <w:szCs w:val="18"/>
            </w:rPr>
            <w:t>1</w:t>
          </w:r>
          <w:r w:rsidRPr="0026362F">
            <w:rPr>
              <w:rFonts w:eastAsia="Verdana" w:cs="Verdana"/>
              <w:szCs w:val="18"/>
            </w:rPr>
            <w:fldChar w:fldCharType="end"/>
          </w:r>
        </w:p>
      </w:tc>
    </w:tr>
    <w:tr w:rsidR="0026362F" w:rsidRPr="0026362F" w14:paraId="34B78F06" w14:textId="77777777" w:rsidTr="0026362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FF7F615" w14:textId="7F25D04E" w:rsidR="0026362F" w:rsidRPr="0026362F" w:rsidRDefault="0026362F" w:rsidP="0026362F">
          <w:pPr>
            <w:jc w:val="left"/>
            <w:rPr>
              <w:rFonts w:eastAsia="Verdana" w:cs="Verdana"/>
              <w:szCs w:val="18"/>
            </w:rPr>
          </w:pPr>
          <w:r w:rsidRPr="0026362F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6A861A9" w14:textId="26407D01" w:rsidR="0026362F" w:rsidRPr="0026362F" w:rsidRDefault="0026362F" w:rsidP="0026362F">
          <w:pPr>
            <w:jc w:val="right"/>
            <w:rPr>
              <w:rFonts w:eastAsia="Verdana" w:cs="Verdana"/>
              <w:bCs/>
              <w:szCs w:val="18"/>
            </w:rPr>
          </w:pPr>
          <w:r w:rsidRPr="0026362F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151051EE" w14:textId="77777777" w:rsidR="00ED54E0" w:rsidRPr="0026362F" w:rsidRDefault="00ED54E0" w:rsidP="00263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E36939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31E9F4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99AA2C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3C0044E4"/>
    <w:numStyleLink w:val="LegalHeadings"/>
  </w:abstractNum>
  <w:abstractNum w:abstractNumId="12" w15:restartNumberingAfterBreak="0">
    <w:nsid w:val="57551E12"/>
    <w:multiLevelType w:val="multilevel"/>
    <w:tmpl w:val="3C0044E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1725E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362F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5A9F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20785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2F5B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5CC4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4F4D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32BB"/>
    <w:rsid w:val="00EA5D4F"/>
    <w:rsid w:val="00EB6C56"/>
    <w:rsid w:val="00ED092F"/>
    <w:rsid w:val="00ED54E0"/>
    <w:rsid w:val="00ED66D3"/>
    <w:rsid w:val="00EE3A11"/>
    <w:rsid w:val="00EE4445"/>
    <w:rsid w:val="00F0047B"/>
    <w:rsid w:val="00F263FA"/>
    <w:rsid w:val="00F32397"/>
    <w:rsid w:val="00F40595"/>
    <w:rsid w:val="00F51462"/>
    <w:rsid w:val="00F650F7"/>
    <w:rsid w:val="00F85C99"/>
    <w:rsid w:val="00F97AEE"/>
    <w:rsid w:val="00FA4811"/>
    <w:rsid w:val="00FA5EBC"/>
    <w:rsid w:val="00FB5A95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4F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62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6362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6362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6362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6362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6362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6362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6362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6362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6362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6362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26362F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26362F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26362F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26362F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26362F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26362F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26362F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26362F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26362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6362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26362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6362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26362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6362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26362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6362F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26362F"/>
    <w:pPr>
      <w:numPr>
        <w:numId w:val="6"/>
      </w:numPr>
    </w:pPr>
  </w:style>
  <w:style w:type="paragraph" w:styleId="ListBullet">
    <w:name w:val="List Bullet"/>
    <w:basedOn w:val="Normal"/>
    <w:uiPriority w:val="1"/>
    <w:rsid w:val="0026362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6362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6362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6362F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6362F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6362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6362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6362F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26362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6362F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6362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6362F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26362F"/>
    <w:rPr>
      <w:szCs w:val="20"/>
    </w:rPr>
  </w:style>
  <w:style w:type="character" w:customStyle="1" w:styleId="EndnoteTextChar">
    <w:name w:val="Endnote Text Char"/>
    <w:link w:val="EndnoteText"/>
    <w:uiPriority w:val="49"/>
    <w:rsid w:val="0026362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6362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6362F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26362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6362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26362F"/>
    <w:pPr>
      <w:ind w:left="567" w:right="567" w:firstLine="0"/>
    </w:pPr>
  </w:style>
  <w:style w:type="character" w:styleId="FootnoteReference">
    <w:name w:val="footnote reference"/>
    <w:uiPriority w:val="5"/>
    <w:rsid w:val="0026362F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26362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6362F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26362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6362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6362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6362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6362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6362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6362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6362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6362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6362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6362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6362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6362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6362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6362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6362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6362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6362F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3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2F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26362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6362F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26362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6362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6362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6362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6362F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6362F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6362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6362F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6362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6362F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6362F"/>
  </w:style>
  <w:style w:type="paragraph" w:styleId="BlockText">
    <w:name w:val="Block Text"/>
    <w:basedOn w:val="Normal"/>
    <w:uiPriority w:val="99"/>
    <w:semiHidden/>
    <w:unhideWhenUsed/>
    <w:rsid w:val="0026362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362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362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36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362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362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362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36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362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6362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6362F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26362F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6362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362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6362F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636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362F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63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6362F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362F"/>
  </w:style>
  <w:style w:type="character" w:customStyle="1" w:styleId="DateChar">
    <w:name w:val="Date Char"/>
    <w:basedOn w:val="DefaultParagraphFont"/>
    <w:link w:val="Date"/>
    <w:uiPriority w:val="99"/>
    <w:semiHidden/>
    <w:rsid w:val="0026362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636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362F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362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362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26362F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6362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6362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6362F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26362F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6362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362F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26362F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26362F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26362F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26362F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362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362F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26362F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26362F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26362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6362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6362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6362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6362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6362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6362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6362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6362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6362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362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6362F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636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6362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26362F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26362F"/>
    <w:rPr>
      <w:lang w:val="es-ES"/>
    </w:rPr>
  </w:style>
  <w:style w:type="paragraph" w:styleId="List">
    <w:name w:val="List"/>
    <w:basedOn w:val="Normal"/>
    <w:uiPriority w:val="99"/>
    <w:semiHidden/>
    <w:unhideWhenUsed/>
    <w:rsid w:val="0026362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6362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6362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6362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6362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6362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362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362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362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362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6362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6362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6362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6362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6362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636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6362F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36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362F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26362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6362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362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362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362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6362F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26362F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6362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362F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26362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6362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362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362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6362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362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26362F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26362F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26362F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26362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6362F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DF4F4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F4F4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F4F4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F4F4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F4F4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F4F4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F4F4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F4F4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F4F4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F4F4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F4F4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F4F4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F4F4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F4F4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F4F4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F4F4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F4F4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F4F4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F4F4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F4F4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F4F4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F4F4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F4F4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F4F4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F4F4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F4F4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F4F4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F4F4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F4F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F4F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F4F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F4F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F4F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F4F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F4F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F4F4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F4F4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F4F4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F4F4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F4F4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F4F4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F4F4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F4F4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F4F4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F4F4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F4F4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F4F4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F4F4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F4F4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DF4F4D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DF4F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F4F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F4F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F4F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F4F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F4F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F4F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F4F4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F4F4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F4F4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F4F4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F4F4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F4F4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F4F4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F4F4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F4F4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F4F4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F4F4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F4F4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F4F4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F4F4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F4F4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F4F4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F4F4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F4F4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F4F4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F4F4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F4F4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F4F4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F4F4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F4F4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F4F4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F4F4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F4F4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F4F4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F4F4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F4F4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F4F4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F4F4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F4F4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F4F4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F4F4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F4F4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F4F4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F4F4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F4F4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F4F4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F4F4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F4F4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DF4F4D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DF4F4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F4F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F4F4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F4F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F4F4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DF4F4D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DF4F4D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DF4F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DF4F4D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sai.gov.in/upload/uploadfiles/files/Draft_WTO_TBT_Notification_Organic_03_09_2020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ssai.gov.in/upload/uploadfiles/files/Draft_WTO_TBT_Notification_Organic_03_09_2020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fssai.gov.i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pstbt.enqpt@fssai.gov.i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ssai.gov.in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2</Pages>
  <Words>515</Words>
  <Characters>3048</Characters>
  <Application>Microsoft Office Word</Application>
  <DocSecurity>0</DocSecurity>
  <Lines>72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7</cp:revision>
  <dcterms:created xsi:type="dcterms:W3CDTF">2020-09-23T12:45:00Z</dcterms:created>
  <dcterms:modified xsi:type="dcterms:W3CDTF">2020-09-30T10:35:00Z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724cc4ab-39d1-4cc4-8a4e-c83c282d5f9c</vt:lpwstr>
  </property>
  <property fmtid="{D5CDD505-2E9C-101B-9397-08002B2CF9AE}" pid="3" name="WTOCLASSIFICATION">
    <vt:lpwstr>WTO OFFICIAL</vt:lpwstr>
  </property>
</Properties>
</file>