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0C80" w14:textId="4EFD1068" w:rsidR="004E22AE" w:rsidRPr="00E67E55" w:rsidRDefault="00E67E55" w:rsidP="00E67E55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E67E55">
        <w:rPr>
          <w:caps w:val="0"/>
          <w:kern w:val="0"/>
        </w:rPr>
        <w:t>NOTIFICACIÓN</w:t>
      </w:r>
    </w:p>
    <w:p w14:paraId="43EF787F" w14:textId="77777777" w:rsidR="004E22AE" w:rsidRPr="00E67E55" w:rsidRDefault="00A232BD" w:rsidP="00E67E55">
      <w:pPr>
        <w:pStyle w:val="Title3"/>
      </w:pPr>
      <w:r w:rsidRPr="00E67E55">
        <w:t>Corrigendum</w:t>
      </w:r>
    </w:p>
    <w:p w14:paraId="54EE7807" w14:textId="72768AD8" w:rsidR="007141CF" w:rsidRPr="00E67E55" w:rsidRDefault="00A232BD" w:rsidP="00E67E55">
      <w:r w:rsidRPr="00E67E55">
        <w:t xml:space="preserve">La siguiente comunicación, de fecha 5 de octubre </w:t>
      </w:r>
      <w:r w:rsidR="00E67E55" w:rsidRPr="00E67E55">
        <w:t>de 2020</w:t>
      </w:r>
      <w:r w:rsidRPr="00E67E55">
        <w:t xml:space="preserve">, se distribuye a petición de la delegación de </w:t>
      </w:r>
      <w:r w:rsidRPr="00E67E55">
        <w:rPr>
          <w:u w:val="single"/>
        </w:rPr>
        <w:t>Israel</w:t>
      </w:r>
      <w:r w:rsidRPr="00E67E55">
        <w:t>.</w:t>
      </w:r>
    </w:p>
    <w:p w14:paraId="5B7F80DA" w14:textId="77777777" w:rsidR="004E22AE" w:rsidRPr="00E67E55" w:rsidRDefault="004E22AE" w:rsidP="00E67E55"/>
    <w:p w14:paraId="457F2301" w14:textId="15ED0307" w:rsidR="004E22AE" w:rsidRPr="00E67E55" w:rsidRDefault="00E67E55" w:rsidP="00E67E55">
      <w:pPr>
        <w:jc w:val="center"/>
        <w:rPr>
          <w:b/>
        </w:rPr>
      </w:pPr>
      <w:r w:rsidRPr="00E67E55">
        <w:rPr>
          <w:b/>
        </w:rPr>
        <w:t>_______________</w:t>
      </w:r>
    </w:p>
    <w:p w14:paraId="396EC836" w14:textId="77777777" w:rsidR="004E22AE" w:rsidRPr="00E67E55" w:rsidRDefault="004E22AE" w:rsidP="00E67E55"/>
    <w:p w14:paraId="6A039A34" w14:textId="77777777" w:rsidR="004E22AE" w:rsidRPr="00E67E55" w:rsidRDefault="004E22AE" w:rsidP="00E67E55"/>
    <w:p w14:paraId="273FADE2" w14:textId="1A95433B" w:rsidR="004E22AE" w:rsidRPr="00E67E55" w:rsidRDefault="00A232BD" w:rsidP="00E67E55">
      <w:pPr>
        <w:spacing w:after="120"/>
      </w:pPr>
      <w:r w:rsidRPr="00E67E55">
        <w:rPr>
          <w:u w:val="single"/>
        </w:rPr>
        <w:t xml:space="preserve">Norma de Israel SI 1220, parte 6, </w:t>
      </w:r>
      <w:r w:rsidRPr="00E67E55">
        <w:rPr>
          <w:i/>
          <w:iCs/>
          <w:u w:val="single"/>
        </w:rPr>
        <w:t>Fire detector systems</w:t>
      </w:r>
      <w:r w:rsidR="00E67E55" w:rsidRPr="00E67E55">
        <w:rPr>
          <w:i/>
          <w:iCs/>
          <w:u w:val="single"/>
        </w:rPr>
        <w:t>: M</w:t>
      </w:r>
      <w:r w:rsidRPr="00E67E55">
        <w:rPr>
          <w:i/>
          <w:iCs/>
          <w:u w:val="single"/>
        </w:rPr>
        <w:t>anual signaling boxes</w:t>
      </w:r>
      <w:r w:rsidRPr="00E67E55">
        <w:rPr>
          <w:u w:val="single"/>
        </w:rPr>
        <w:t xml:space="preserve"> (Sistemas de detección de incendios</w:t>
      </w:r>
      <w:r w:rsidR="00E67E55" w:rsidRPr="00E67E55">
        <w:rPr>
          <w:u w:val="single"/>
        </w:rPr>
        <w:t>: D</w:t>
      </w:r>
      <w:r w:rsidRPr="00E67E55">
        <w:rPr>
          <w:u w:val="single"/>
        </w:rPr>
        <w:t>ispositivos manuales de señalización)</w:t>
      </w:r>
    </w:p>
    <w:p w14:paraId="50FE8DA5" w14:textId="77777777" w:rsidR="002428C4" w:rsidRPr="00E67E55" w:rsidRDefault="00A232BD" w:rsidP="00E67E55">
      <w:pPr>
        <w:spacing w:after="120"/>
      </w:pPr>
      <w:r w:rsidRPr="00E67E55">
        <w:t>En el presente corrigendum se añade lo siguiente al punto 6 (Descripción del contenido):</w:t>
      </w:r>
    </w:p>
    <w:p w14:paraId="508CC4EA" w14:textId="532ADAC4" w:rsidR="002428C4" w:rsidRPr="00E67E55" w:rsidRDefault="00A232BD" w:rsidP="00E67E55">
      <w:pPr>
        <w:spacing w:after="120"/>
      </w:pPr>
      <w:r w:rsidRPr="00E67E55">
        <w:t xml:space="preserve">A partir de la entrada en vigor de la modificación, serán obligatorias todas las secciones de la Norma en vigor (SI 1220, parte 6, de diciembre </w:t>
      </w:r>
      <w:r w:rsidR="00E67E55" w:rsidRPr="00E67E55">
        <w:t>de 2009</w:t>
      </w:r>
      <w:r w:rsidRPr="00E67E55">
        <w:t>) y el proyecto de modificación notificado, salvo el requisito de que "la altura de las letras será de 3 mm como mínimo", que figura en la subsección</w:t>
      </w:r>
      <w:r w:rsidR="00D76188">
        <w:t> </w:t>
      </w:r>
      <w:r w:rsidRPr="00E67E55">
        <w:t>33.1 de</w:t>
      </w:r>
      <w:r w:rsidR="00791D11" w:rsidRPr="00E67E55">
        <w:t xml:space="preserve"> </w:t>
      </w:r>
      <w:r w:rsidRPr="00E67E55">
        <w:t>l</w:t>
      </w:r>
      <w:r w:rsidR="00791D11" w:rsidRPr="00E67E55">
        <w:t>a</w:t>
      </w:r>
      <w:r w:rsidRPr="00E67E55">
        <w:t xml:space="preserve"> </w:t>
      </w:r>
      <w:r w:rsidR="00791D11" w:rsidRPr="00E67E55">
        <w:t xml:space="preserve">sección </w:t>
      </w:r>
      <w:r w:rsidRPr="00E67E55">
        <w:t>33, relativ</w:t>
      </w:r>
      <w:r w:rsidR="00791D11" w:rsidRPr="00E67E55">
        <w:t>a</w:t>
      </w:r>
      <w:r w:rsidRPr="00E67E55">
        <w:t xml:space="preserve"> al marcado.</w:t>
      </w:r>
    </w:p>
    <w:p w14:paraId="436B13E8" w14:textId="0850FF4C" w:rsidR="004E22AE" w:rsidRPr="00E67E55" w:rsidRDefault="00E67E55" w:rsidP="00E67E55">
      <w:pPr>
        <w:jc w:val="center"/>
        <w:rPr>
          <w:b/>
        </w:rPr>
      </w:pPr>
      <w:r w:rsidRPr="00E67E55">
        <w:rPr>
          <w:b/>
        </w:rPr>
        <w:t>__________</w:t>
      </w:r>
    </w:p>
    <w:sectPr w:rsidR="004E22AE" w:rsidRPr="00E67E55" w:rsidSect="00E67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2174" w14:textId="77777777" w:rsidR="00113F3D" w:rsidRPr="00E67E55" w:rsidRDefault="00A232BD">
      <w:r w:rsidRPr="00E67E55">
        <w:separator/>
      </w:r>
    </w:p>
  </w:endnote>
  <w:endnote w:type="continuationSeparator" w:id="0">
    <w:p w14:paraId="556EE4CD" w14:textId="77777777" w:rsidR="00113F3D" w:rsidRPr="00E67E55" w:rsidRDefault="00A232BD">
      <w:r w:rsidRPr="00E67E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C767" w14:textId="0831CCA9" w:rsidR="004E22AE" w:rsidRPr="00E67E55" w:rsidRDefault="00E67E55" w:rsidP="00E67E55">
    <w:pPr>
      <w:pStyle w:val="Footer"/>
    </w:pPr>
    <w:r w:rsidRPr="00E67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948D" w14:textId="708624B3" w:rsidR="004E22AE" w:rsidRPr="00E67E55" w:rsidRDefault="00E67E55" w:rsidP="00E67E55">
    <w:pPr>
      <w:pStyle w:val="Footer"/>
    </w:pPr>
    <w:r w:rsidRPr="00E67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58CC" w14:textId="1B676691" w:rsidR="00DF3F8A" w:rsidRPr="00E67E55" w:rsidRDefault="00E67E55" w:rsidP="00E67E55">
    <w:pPr>
      <w:pStyle w:val="Footer"/>
    </w:pPr>
    <w:r w:rsidRPr="00E67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8F62" w14:textId="77777777" w:rsidR="00113F3D" w:rsidRPr="00E67E55" w:rsidRDefault="00A232BD">
      <w:r w:rsidRPr="00E67E55">
        <w:separator/>
      </w:r>
    </w:p>
  </w:footnote>
  <w:footnote w:type="continuationSeparator" w:id="0">
    <w:p w14:paraId="0EB3A050" w14:textId="77777777" w:rsidR="00113F3D" w:rsidRPr="00E67E55" w:rsidRDefault="00A232BD">
      <w:r w:rsidRPr="00E67E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508E" w14:textId="77777777" w:rsidR="00E67E55" w:rsidRPr="00E67E55" w:rsidRDefault="00E67E55" w:rsidP="00E67E55">
    <w:pPr>
      <w:pStyle w:val="Header"/>
      <w:spacing w:after="240"/>
      <w:jc w:val="center"/>
    </w:pPr>
    <w:r w:rsidRPr="00E67E55">
      <w:t>G/TBT/N/ISR/1164/Corr.1</w:t>
    </w:r>
  </w:p>
  <w:p w14:paraId="030E4057" w14:textId="77777777" w:rsidR="00E67E55" w:rsidRPr="00E67E55" w:rsidRDefault="00E67E55" w:rsidP="00E67E55">
    <w:pPr>
      <w:pStyle w:val="Header"/>
      <w:pBdr>
        <w:bottom w:val="single" w:sz="4" w:space="1" w:color="auto"/>
      </w:pBdr>
      <w:jc w:val="center"/>
    </w:pPr>
    <w:r w:rsidRPr="00E67E55">
      <w:t xml:space="preserve">- </w:t>
    </w:r>
    <w:r w:rsidRPr="00E67E55">
      <w:fldChar w:fldCharType="begin"/>
    </w:r>
    <w:r w:rsidRPr="00E67E55">
      <w:instrText xml:space="preserve"> PAGE  \* Arabic  \* MERGEFORMAT </w:instrText>
    </w:r>
    <w:r w:rsidRPr="00E67E55">
      <w:fldChar w:fldCharType="separate"/>
    </w:r>
    <w:r w:rsidRPr="00E67E55">
      <w:t>1</w:t>
    </w:r>
    <w:r w:rsidRPr="00E67E55">
      <w:fldChar w:fldCharType="end"/>
    </w:r>
    <w:r w:rsidRPr="00E67E5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4DA5" w14:textId="77777777" w:rsidR="00E67E55" w:rsidRPr="00E67E55" w:rsidRDefault="00E67E55" w:rsidP="00E67E55">
    <w:pPr>
      <w:pStyle w:val="Header"/>
      <w:spacing w:after="240"/>
      <w:jc w:val="center"/>
    </w:pPr>
    <w:r w:rsidRPr="00E67E55">
      <w:t>G/TBT/N/ISR/1164/Corr.1</w:t>
    </w:r>
  </w:p>
  <w:p w14:paraId="3CCC82BE" w14:textId="77777777" w:rsidR="00E67E55" w:rsidRPr="00E67E55" w:rsidRDefault="00E67E55" w:rsidP="00E67E55">
    <w:pPr>
      <w:pStyle w:val="Header"/>
      <w:pBdr>
        <w:bottom w:val="single" w:sz="4" w:space="1" w:color="auto"/>
      </w:pBdr>
      <w:jc w:val="center"/>
    </w:pPr>
    <w:r w:rsidRPr="00E67E55">
      <w:t xml:space="preserve">- </w:t>
    </w:r>
    <w:r w:rsidRPr="00E67E55">
      <w:fldChar w:fldCharType="begin"/>
    </w:r>
    <w:r w:rsidRPr="00E67E55">
      <w:instrText xml:space="preserve"> PAGE  \* Arabic  \* MERGEFORMAT </w:instrText>
    </w:r>
    <w:r w:rsidRPr="00E67E55">
      <w:fldChar w:fldCharType="separate"/>
    </w:r>
    <w:r w:rsidRPr="00E67E55">
      <w:t>1</w:t>
    </w:r>
    <w:r w:rsidRPr="00E67E55">
      <w:fldChar w:fldCharType="end"/>
    </w:r>
    <w:r w:rsidRPr="00E67E5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67E55" w:rsidRPr="00E67E55" w14:paraId="779B03D9" w14:textId="77777777" w:rsidTr="00E67E5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60AD52" w14:textId="77777777" w:rsidR="00E67E55" w:rsidRPr="00E67E55" w:rsidRDefault="00E67E55" w:rsidP="00E67E5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EE5F955" w14:textId="77777777" w:rsidR="00E67E55" w:rsidRPr="00E67E55" w:rsidRDefault="00E67E55" w:rsidP="00E67E5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7E55" w:rsidRPr="00E67E55" w14:paraId="3BBA30C6" w14:textId="77777777" w:rsidTr="00E67E5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EF9119" w14:textId="639C9CB8" w:rsidR="00E67E55" w:rsidRPr="00E67E55" w:rsidRDefault="00E67E55" w:rsidP="00E67E55">
          <w:pPr>
            <w:jc w:val="left"/>
            <w:rPr>
              <w:rFonts w:eastAsia="Verdana" w:cs="Verdana"/>
              <w:szCs w:val="18"/>
            </w:rPr>
          </w:pPr>
          <w:r w:rsidRPr="00E67E55">
            <w:rPr>
              <w:rFonts w:eastAsia="Verdana" w:cs="Verdana"/>
              <w:noProof/>
              <w:szCs w:val="18"/>
            </w:rPr>
            <w:drawing>
              <wp:inline distT="0" distB="0" distL="0" distR="0" wp14:anchorId="0A353635" wp14:editId="7789588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9E29E6" w14:textId="77777777" w:rsidR="00E67E55" w:rsidRPr="00E67E55" w:rsidRDefault="00E67E55" w:rsidP="00E67E5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7E55" w:rsidRPr="00E67E55" w14:paraId="1532B485" w14:textId="77777777" w:rsidTr="00E67E5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EDFC0F" w14:textId="77777777" w:rsidR="00E67E55" w:rsidRPr="00E67E55" w:rsidRDefault="00E67E55" w:rsidP="00E67E5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EBCD5F" w14:textId="3C688942" w:rsidR="00E67E55" w:rsidRPr="00E67E55" w:rsidRDefault="00E67E55" w:rsidP="00E67E55">
          <w:pPr>
            <w:jc w:val="right"/>
            <w:rPr>
              <w:rFonts w:eastAsia="Verdana" w:cs="Verdana"/>
              <w:b/>
              <w:szCs w:val="18"/>
            </w:rPr>
          </w:pPr>
          <w:r w:rsidRPr="00E67E55">
            <w:rPr>
              <w:b/>
              <w:szCs w:val="18"/>
            </w:rPr>
            <w:t>G/TBT/N/ISR/1164/Corr.1</w:t>
          </w:r>
        </w:p>
      </w:tc>
    </w:tr>
    <w:tr w:rsidR="00E67E55" w:rsidRPr="00E67E55" w14:paraId="717826D1" w14:textId="77777777" w:rsidTr="00E67E5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544014C" w14:textId="77777777" w:rsidR="00E67E55" w:rsidRPr="00E67E55" w:rsidRDefault="00E67E55" w:rsidP="00E67E5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F2962E" w14:textId="0C19940E" w:rsidR="00E67E55" w:rsidRPr="00E67E55" w:rsidRDefault="00E67E55" w:rsidP="00E67E55">
          <w:pPr>
            <w:jc w:val="right"/>
            <w:rPr>
              <w:rFonts w:eastAsia="Verdana" w:cs="Verdana"/>
              <w:szCs w:val="18"/>
            </w:rPr>
          </w:pPr>
          <w:r w:rsidRPr="00E67E55">
            <w:rPr>
              <w:rFonts w:eastAsia="Verdana" w:cs="Verdana"/>
              <w:szCs w:val="18"/>
            </w:rPr>
            <w:t>8 de octubre de 2020</w:t>
          </w:r>
        </w:p>
      </w:tc>
    </w:tr>
    <w:tr w:rsidR="00E67E55" w:rsidRPr="00E67E55" w14:paraId="4498B78D" w14:textId="77777777" w:rsidTr="00E67E5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762467" w14:textId="3E184CA2" w:rsidR="00E67E55" w:rsidRPr="00E67E55" w:rsidRDefault="00E67E55" w:rsidP="00E67E55">
          <w:pPr>
            <w:jc w:val="left"/>
            <w:rPr>
              <w:rFonts w:eastAsia="Verdana" w:cs="Verdana"/>
              <w:b/>
              <w:szCs w:val="18"/>
            </w:rPr>
          </w:pPr>
          <w:r w:rsidRPr="00E67E55">
            <w:rPr>
              <w:rFonts w:eastAsia="Verdana" w:cs="Verdana"/>
              <w:color w:val="FF0000"/>
              <w:szCs w:val="18"/>
            </w:rPr>
            <w:t>(20</w:t>
          </w:r>
          <w:r w:rsidRPr="00E67E55">
            <w:rPr>
              <w:rFonts w:eastAsia="Verdana" w:cs="Verdana"/>
              <w:color w:val="FF0000"/>
              <w:szCs w:val="18"/>
            </w:rPr>
            <w:noBreakHyphen/>
          </w:r>
          <w:r w:rsidR="00FF5EB2">
            <w:rPr>
              <w:rFonts w:eastAsia="Verdana" w:cs="Verdana"/>
              <w:color w:val="FF0000"/>
              <w:szCs w:val="18"/>
            </w:rPr>
            <w:t>6890</w:t>
          </w:r>
          <w:r w:rsidRPr="00E67E5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F3C4A" w14:textId="392DF3AF" w:rsidR="00E67E55" w:rsidRPr="00E67E55" w:rsidRDefault="00E67E55" w:rsidP="00E67E55">
          <w:pPr>
            <w:jc w:val="right"/>
            <w:rPr>
              <w:rFonts w:eastAsia="Verdana" w:cs="Verdana"/>
              <w:szCs w:val="18"/>
            </w:rPr>
          </w:pPr>
          <w:r w:rsidRPr="00E67E55">
            <w:rPr>
              <w:rFonts w:eastAsia="Verdana" w:cs="Verdana"/>
              <w:szCs w:val="18"/>
            </w:rPr>
            <w:t xml:space="preserve">Página: </w:t>
          </w:r>
          <w:r w:rsidRPr="00E67E55">
            <w:rPr>
              <w:rFonts w:eastAsia="Verdana" w:cs="Verdana"/>
              <w:szCs w:val="18"/>
            </w:rPr>
            <w:fldChar w:fldCharType="begin"/>
          </w:r>
          <w:r w:rsidRPr="00E67E5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7E55">
            <w:rPr>
              <w:rFonts w:eastAsia="Verdana" w:cs="Verdana"/>
              <w:szCs w:val="18"/>
            </w:rPr>
            <w:fldChar w:fldCharType="separate"/>
          </w:r>
          <w:r w:rsidRPr="00E67E55">
            <w:rPr>
              <w:rFonts w:eastAsia="Verdana" w:cs="Verdana"/>
              <w:szCs w:val="18"/>
            </w:rPr>
            <w:t>1</w:t>
          </w:r>
          <w:r w:rsidRPr="00E67E55">
            <w:rPr>
              <w:rFonts w:eastAsia="Verdana" w:cs="Verdana"/>
              <w:szCs w:val="18"/>
            </w:rPr>
            <w:fldChar w:fldCharType="end"/>
          </w:r>
          <w:r w:rsidRPr="00E67E55">
            <w:rPr>
              <w:rFonts w:eastAsia="Verdana" w:cs="Verdana"/>
              <w:szCs w:val="18"/>
            </w:rPr>
            <w:t>/</w:t>
          </w:r>
          <w:r w:rsidRPr="00E67E55">
            <w:rPr>
              <w:rFonts w:eastAsia="Verdana" w:cs="Verdana"/>
              <w:szCs w:val="18"/>
            </w:rPr>
            <w:fldChar w:fldCharType="begin"/>
          </w:r>
          <w:r w:rsidRPr="00E67E5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7E55">
            <w:rPr>
              <w:rFonts w:eastAsia="Verdana" w:cs="Verdana"/>
              <w:szCs w:val="18"/>
            </w:rPr>
            <w:fldChar w:fldCharType="separate"/>
          </w:r>
          <w:r w:rsidRPr="00E67E55">
            <w:rPr>
              <w:rFonts w:eastAsia="Verdana" w:cs="Verdana"/>
              <w:szCs w:val="18"/>
            </w:rPr>
            <w:t>1</w:t>
          </w:r>
          <w:r w:rsidRPr="00E67E55">
            <w:rPr>
              <w:rFonts w:eastAsia="Verdana" w:cs="Verdana"/>
              <w:szCs w:val="18"/>
            </w:rPr>
            <w:fldChar w:fldCharType="end"/>
          </w:r>
        </w:p>
      </w:tc>
    </w:tr>
    <w:tr w:rsidR="00E67E55" w:rsidRPr="00E67E55" w14:paraId="5582D539" w14:textId="77777777" w:rsidTr="00E67E5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C67FCE" w14:textId="6B0A540F" w:rsidR="00E67E55" w:rsidRPr="00E67E55" w:rsidRDefault="00E67E55" w:rsidP="00E67E55">
          <w:pPr>
            <w:jc w:val="left"/>
            <w:rPr>
              <w:rFonts w:eastAsia="Verdana" w:cs="Verdana"/>
              <w:szCs w:val="18"/>
            </w:rPr>
          </w:pPr>
          <w:r w:rsidRPr="00E67E5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721C4AC" w14:textId="6B167EB2" w:rsidR="00E67E55" w:rsidRPr="00E67E55" w:rsidRDefault="00E67E55" w:rsidP="00E67E55">
          <w:pPr>
            <w:jc w:val="right"/>
            <w:rPr>
              <w:rFonts w:eastAsia="Verdana" w:cs="Verdana"/>
              <w:bCs/>
              <w:szCs w:val="18"/>
            </w:rPr>
          </w:pPr>
          <w:r w:rsidRPr="00E67E5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771B973" w14:textId="77777777" w:rsidR="00ED54E0" w:rsidRPr="00E67E55" w:rsidRDefault="00ED54E0" w:rsidP="00E67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2E63A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71E50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4162AA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8ECC2BE"/>
    <w:numStyleLink w:val="LegalHeadings"/>
  </w:abstractNum>
  <w:abstractNum w:abstractNumId="12" w15:restartNumberingAfterBreak="0">
    <w:nsid w:val="57551E12"/>
    <w:multiLevelType w:val="multilevel"/>
    <w:tmpl w:val="B8ECC2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13F3D"/>
    <w:rsid w:val="0013337F"/>
    <w:rsid w:val="00182B84"/>
    <w:rsid w:val="001E291F"/>
    <w:rsid w:val="001E6203"/>
    <w:rsid w:val="00233408"/>
    <w:rsid w:val="002428C4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91D11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73DF3"/>
    <w:rsid w:val="009A6F54"/>
    <w:rsid w:val="00A232BD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BF015D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76188"/>
    <w:rsid w:val="00D9226C"/>
    <w:rsid w:val="00DA20BD"/>
    <w:rsid w:val="00DE21EF"/>
    <w:rsid w:val="00DE50DB"/>
    <w:rsid w:val="00DF3F8A"/>
    <w:rsid w:val="00DF6AE1"/>
    <w:rsid w:val="00E27816"/>
    <w:rsid w:val="00E44F90"/>
    <w:rsid w:val="00E46FD5"/>
    <w:rsid w:val="00E544BB"/>
    <w:rsid w:val="00E56545"/>
    <w:rsid w:val="00E67E5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C4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7E5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7E5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7E5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7E5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7E5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7E5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7E5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7E5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7E5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7E5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67E5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67E5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7E5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67E5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67E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67E5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67E5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67E5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67E5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7E5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67E5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67E5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67E5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7E5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67E55"/>
    <w:pPr>
      <w:numPr>
        <w:numId w:val="6"/>
      </w:numPr>
    </w:pPr>
  </w:style>
  <w:style w:type="paragraph" w:styleId="ListBullet">
    <w:name w:val="List Bullet"/>
    <w:basedOn w:val="Normal"/>
    <w:uiPriority w:val="1"/>
    <w:rsid w:val="00E67E5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7E5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7E5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7E5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7E5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7E5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7E5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7E5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67E5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7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67E5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7E5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67E55"/>
    <w:rPr>
      <w:szCs w:val="20"/>
    </w:rPr>
  </w:style>
  <w:style w:type="character" w:customStyle="1" w:styleId="EndnoteTextChar">
    <w:name w:val="Endnote Text Char"/>
    <w:link w:val="EndnoteText"/>
    <w:uiPriority w:val="49"/>
    <w:rsid w:val="00E67E5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67E5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7E5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67E5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7E5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67E55"/>
    <w:pPr>
      <w:ind w:left="567" w:right="567" w:firstLine="0"/>
    </w:pPr>
  </w:style>
  <w:style w:type="character" w:styleId="FootnoteReference">
    <w:name w:val="footnote reference"/>
    <w:uiPriority w:val="5"/>
    <w:rsid w:val="00E67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67E5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7E5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67E5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7E5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7E5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7E5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7E5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7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7E5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7E5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7E5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7E5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67E5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7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7E5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7E5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7E5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7E5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7E5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7E5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7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7E5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7E55"/>
  </w:style>
  <w:style w:type="paragraph" w:styleId="BlockText">
    <w:name w:val="Block Text"/>
    <w:basedOn w:val="Normal"/>
    <w:uiPriority w:val="99"/>
    <w:semiHidden/>
    <w:unhideWhenUsed/>
    <w:rsid w:val="00E67E5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7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7E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7E5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7E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7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7E5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67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67E5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67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E5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7E5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7E55"/>
  </w:style>
  <w:style w:type="character" w:customStyle="1" w:styleId="DateChar">
    <w:name w:val="Date Char"/>
    <w:basedOn w:val="DefaultParagraphFont"/>
    <w:link w:val="Date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7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E5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E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67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67E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7E5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7E5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7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7E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7E5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67E5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7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7E5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7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E5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67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7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7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7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7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7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7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7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7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7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7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7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7E5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7E5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7E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7E5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67E5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7E55"/>
    <w:rPr>
      <w:lang w:val="es-ES"/>
    </w:rPr>
  </w:style>
  <w:style w:type="paragraph" w:styleId="List">
    <w:name w:val="List"/>
    <w:basedOn w:val="Normal"/>
    <w:uiPriority w:val="99"/>
    <w:semiHidden/>
    <w:unhideWhenUsed/>
    <w:rsid w:val="00E67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7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7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7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7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7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7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7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7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7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7E5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7E5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7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7E5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7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7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7E5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E5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67E5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7E5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7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7E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7E5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67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67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E5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67E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67E5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E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7E5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7E5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67E5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67E5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67E5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67E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67E5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01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F01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F0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F01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F01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F01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F01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F01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F01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F01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F01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F01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F01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F01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F01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F01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F01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F015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F01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F01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F01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F01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F01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F01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F01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F01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F01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F01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F01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F01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F01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F01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F01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F01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F01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F01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F01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F015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F01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01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F01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01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01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F015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F015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F01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F015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122</Words>
  <Characters>631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2020-10-06T08:28:00Z</dcterms:created>
  <dcterms:modified xsi:type="dcterms:W3CDTF">2020-10-16T15:09:00Z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74a2d755-0dd5-4200-a768-966fb523923f</vt:lpwstr>
  </property>
  <property fmtid="{D5CDD505-2E9C-101B-9397-08002B2CF9AE}" pid="3" name="WTOCLASSIFICATION">
    <vt:lpwstr>WTO OFFICIAL</vt:lpwstr>
  </property>
</Properties>
</file>