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5E0C" w14:textId="0A22CE32" w:rsidR="009239F7" w:rsidRPr="00712F22" w:rsidRDefault="00712F22" w:rsidP="00712F22">
      <w:pPr>
        <w:pStyle w:val="Title"/>
        <w:rPr>
          <w:caps w:val="0"/>
          <w:kern w:val="0"/>
        </w:rPr>
      </w:pPr>
      <w:bookmarkStart w:id="8" w:name="_Hlk52271166"/>
      <w:r w:rsidRPr="00712F22">
        <w:rPr>
          <w:caps w:val="0"/>
          <w:kern w:val="0"/>
        </w:rPr>
        <w:t>NOTIFICACIÓN</w:t>
      </w:r>
    </w:p>
    <w:p w14:paraId="4140BE69" w14:textId="77777777" w:rsidR="009239F7" w:rsidRPr="00712F22" w:rsidRDefault="00614C77" w:rsidP="00712F22">
      <w:pPr>
        <w:jc w:val="center"/>
      </w:pPr>
      <w:r w:rsidRPr="00712F22">
        <w:t>Se da traslado de la notificación siguiente de conformidad con el artículo 10.6.</w:t>
      </w:r>
    </w:p>
    <w:p w14:paraId="6BD5A9FE" w14:textId="77777777" w:rsidR="009239F7" w:rsidRPr="00712F22" w:rsidRDefault="009239F7" w:rsidP="00712F2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712F22" w:rsidRPr="00712F22" w14:paraId="7EC1A731" w14:textId="77777777" w:rsidTr="00712F2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E76C08" w14:textId="77777777" w:rsidR="00F85C99" w:rsidRPr="00712F22" w:rsidRDefault="00614C77" w:rsidP="00712F22">
            <w:pPr>
              <w:spacing w:before="120" w:after="120"/>
              <w:jc w:val="left"/>
            </w:pPr>
            <w:r w:rsidRPr="00712F22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109C10" w14:textId="224BDA78" w:rsidR="00456F8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Miembro que notifica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rPr>
                <w:u w:val="single"/>
              </w:rPr>
              <w:t>I</w:t>
            </w:r>
            <w:r w:rsidRPr="00712F22">
              <w:rPr>
                <w:u w:val="single"/>
              </w:rPr>
              <w:t>SRAEL</w:t>
            </w:r>
          </w:p>
          <w:p w14:paraId="1CAB9D63" w14:textId="5E470D4C" w:rsidR="00F85C99" w:rsidRPr="00712F22" w:rsidRDefault="00614C77" w:rsidP="00712F22">
            <w:pPr>
              <w:spacing w:after="120"/>
            </w:pPr>
            <w:r w:rsidRPr="00712F22">
              <w:rPr>
                <w:b/>
              </w:rPr>
              <w:t>Si procede, nombre del gobierno local de que se trate (artículos 3.2 y 7.2):</w:t>
            </w:r>
          </w:p>
        </w:tc>
      </w:tr>
      <w:tr w:rsidR="00712F22" w:rsidRPr="00712F22" w14:paraId="71DC38E7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806E6" w14:textId="77777777" w:rsidR="00F85C99" w:rsidRPr="00712F22" w:rsidRDefault="00614C77" w:rsidP="00712F22">
            <w:pPr>
              <w:spacing w:before="120" w:after="120"/>
              <w:jc w:val="left"/>
            </w:pPr>
            <w:r w:rsidRPr="00712F22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D8863" w14:textId="24ECF5EA" w:rsidR="00F85C9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Organismo responsable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rPr>
                <w:i/>
                <w:iCs/>
              </w:rPr>
              <w:t>I</w:t>
            </w:r>
            <w:r w:rsidRPr="00712F22">
              <w:rPr>
                <w:i/>
                <w:iCs/>
              </w:rPr>
              <w:t>srael WTO-TBT Enquiry Point</w:t>
            </w:r>
            <w:r w:rsidRPr="00712F22">
              <w:t xml:space="preserve"> (Servicio de Información OTC-OMC de Israel)</w:t>
            </w:r>
          </w:p>
          <w:p w14:paraId="49EC5C29" w14:textId="77777777" w:rsidR="00456F89" w:rsidRPr="00712F22" w:rsidRDefault="00614C77" w:rsidP="00712F22">
            <w:pPr>
              <w:spacing w:after="120"/>
            </w:pPr>
            <w:r w:rsidRPr="00712F2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E0D7F82" w14:textId="2994EE58" w:rsidR="00456F89" w:rsidRPr="00712F22" w:rsidRDefault="00614C77" w:rsidP="00712F22">
            <w:pPr>
              <w:jc w:val="left"/>
            </w:pPr>
            <w:r w:rsidRPr="00712F22">
              <w:rPr>
                <w:i/>
                <w:iCs/>
              </w:rPr>
              <w:t>Israel WTO-TBT Enquiry Point</w:t>
            </w:r>
            <w:r w:rsidRPr="00712F22">
              <w:t xml:space="preserve"> (Servicio de Información OTC-OMC de Israel)</w:t>
            </w:r>
          </w:p>
          <w:p w14:paraId="0D44AC5A" w14:textId="77777777" w:rsidR="00456F89" w:rsidRPr="00712F22" w:rsidRDefault="00614C77" w:rsidP="00712F22">
            <w:pPr>
              <w:jc w:val="left"/>
            </w:pPr>
            <w:r w:rsidRPr="00712F22">
              <w:rPr>
                <w:i/>
                <w:iCs/>
              </w:rPr>
              <w:t>Ministry of Economy and Industry</w:t>
            </w:r>
            <w:r w:rsidRPr="00712F22">
              <w:t xml:space="preserve"> (Ministerio de Economía e Industria)</w:t>
            </w:r>
          </w:p>
          <w:p w14:paraId="4B7804CF" w14:textId="2CC738AA" w:rsidR="00456F89" w:rsidRPr="00712F22" w:rsidRDefault="00614C77" w:rsidP="00712F22">
            <w:pPr>
              <w:jc w:val="left"/>
            </w:pPr>
            <w:r w:rsidRPr="00712F22">
              <w:t>Teléfono</w:t>
            </w:r>
            <w:r w:rsidR="00712F22" w:rsidRPr="00712F22">
              <w:t>: +</w:t>
            </w:r>
            <w:r w:rsidRPr="00712F22">
              <w:t xml:space="preserve"> (972) 3 7347501</w:t>
            </w:r>
          </w:p>
          <w:p w14:paraId="3737C70E" w14:textId="7E688FB8" w:rsidR="00AC4656" w:rsidRPr="00712F22" w:rsidRDefault="00456F89" w:rsidP="00712F22">
            <w:pPr>
              <w:spacing w:after="120"/>
              <w:jc w:val="left"/>
            </w:pPr>
            <w:r w:rsidRPr="00712F22">
              <w:t xml:space="preserve">Correo electrónico: </w:t>
            </w:r>
            <w:hyperlink r:id="rId8" w:history="1">
              <w:r w:rsidR="00712F22" w:rsidRPr="00712F22">
                <w:rPr>
                  <w:rStyle w:val="Hyperlink"/>
                </w:rPr>
                <w:t>Yael.Friedgut@economy.gov.il</w:t>
              </w:r>
            </w:hyperlink>
          </w:p>
        </w:tc>
      </w:tr>
      <w:tr w:rsidR="00712F22" w:rsidRPr="00712F22" w14:paraId="693C7B83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FE770" w14:textId="77777777" w:rsidR="00F85C99" w:rsidRPr="00712F22" w:rsidRDefault="00614C77" w:rsidP="00712F22">
            <w:pPr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E6E5B" w14:textId="118281BE" w:rsidR="00F85C9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 xml:space="preserve">Notificación hecha en virtud del artículo 2.9.2 [X], 2.10.1 </w:t>
            </w:r>
            <w:r w:rsidR="00712F22" w:rsidRPr="00712F22">
              <w:rPr>
                <w:b/>
              </w:rPr>
              <w:t>[ ]</w:t>
            </w:r>
            <w:r w:rsidRPr="00712F22">
              <w:rPr>
                <w:b/>
              </w:rPr>
              <w:t xml:space="preserve">, 5.6.2 </w:t>
            </w:r>
            <w:r w:rsidR="00712F22" w:rsidRPr="00712F22">
              <w:rPr>
                <w:b/>
              </w:rPr>
              <w:t>[ ]</w:t>
            </w:r>
            <w:r w:rsidRPr="00712F22">
              <w:rPr>
                <w:b/>
              </w:rPr>
              <w:t xml:space="preserve">, 5.7.1 </w:t>
            </w:r>
            <w:r w:rsidR="00712F22" w:rsidRPr="00712F22">
              <w:rPr>
                <w:b/>
              </w:rPr>
              <w:t>[ ]</w:t>
            </w:r>
            <w:r w:rsidRPr="00712F22">
              <w:rPr>
                <w:b/>
              </w:rPr>
              <w:t>, o en virtud de:</w:t>
            </w:r>
          </w:p>
        </w:tc>
      </w:tr>
      <w:tr w:rsidR="00712F22" w:rsidRPr="00712F22" w14:paraId="14F9316A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B445A" w14:textId="77777777" w:rsidR="00F85C99" w:rsidRPr="00712F22" w:rsidRDefault="00614C77" w:rsidP="00712F22">
            <w:pPr>
              <w:spacing w:before="120" w:after="120"/>
              <w:jc w:val="left"/>
            </w:pPr>
            <w:r w:rsidRPr="00712F22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A22E3" w14:textId="55BE4091" w:rsidR="00F85C9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Productos abarcados (partida del SA o de la NCCA cuando corresponda</w:t>
            </w:r>
            <w:r w:rsidR="00712F22" w:rsidRPr="00712F22">
              <w:rPr>
                <w:b/>
              </w:rPr>
              <w:t>; e</w:t>
            </w:r>
            <w:r w:rsidRPr="00712F22">
              <w:rPr>
                <w:b/>
              </w:rPr>
              <w:t>n otro caso partida del arancel nacional</w:t>
            </w:r>
            <w:r w:rsidR="00712F22" w:rsidRPr="00712F22">
              <w:rPr>
                <w:b/>
              </w:rPr>
              <w:t>. P</w:t>
            </w:r>
            <w:r w:rsidRPr="00712F22">
              <w:rPr>
                <w:b/>
              </w:rPr>
              <w:t>odrá indicarse además, cuando proceda, el número de partida de la ICS)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t>g</w:t>
            </w:r>
            <w:r w:rsidRPr="00712F22">
              <w:t>rifos simples y grifos mezcladores (SA</w:t>
            </w:r>
            <w:r w:rsidR="00712F22" w:rsidRPr="00712F22">
              <w:t>: 8</w:t>
            </w:r>
            <w:r w:rsidRPr="00712F22">
              <w:t>481)</w:t>
            </w:r>
            <w:r w:rsidR="00712F22" w:rsidRPr="00712F22">
              <w:t>; (</w:t>
            </w:r>
            <w:r w:rsidRPr="00712F22">
              <w:t>ICS</w:t>
            </w:r>
            <w:r w:rsidR="00712F22" w:rsidRPr="00712F22">
              <w:t>: 9</w:t>
            </w:r>
            <w:r w:rsidRPr="00712F22">
              <w:t>1.140.70)</w:t>
            </w:r>
          </w:p>
        </w:tc>
      </w:tr>
      <w:tr w:rsidR="00712F22" w:rsidRPr="00712F22" w14:paraId="53E57278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965E8" w14:textId="77777777" w:rsidR="00F85C99" w:rsidRPr="00712F22" w:rsidRDefault="00614C77" w:rsidP="00712F22">
            <w:pPr>
              <w:spacing w:before="120" w:after="120"/>
              <w:jc w:val="left"/>
            </w:pPr>
            <w:r w:rsidRPr="00712F22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74A2D" w14:textId="6A2FDA56" w:rsidR="00F85C9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Título, número de páginas e idioma(s) del documento notificado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rPr>
                <w:i/>
                <w:iCs/>
              </w:rPr>
              <w:t>S</w:t>
            </w:r>
            <w:r w:rsidRPr="00712F22">
              <w:rPr>
                <w:i/>
                <w:iCs/>
              </w:rPr>
              <w:t>ingle tap and combination tap</w:t>
            </w:r>
            <w:r w:rsidRPr="00712F22">
              <w:t xml:space="preserve"> (Grifos simples y grifos mezcladores)</w:t>
            </w:r>
            <w:r w:rsidR="00712F22" w:rsidRPr="00712F22">
              <w:t>. D</w:t>
            </w:r>
            <w:r w:rsidRPr="00712F22">
              <w:t>ocumento en hebreo (4 páginas).</w:t>
            </w:r>
          </w:p>
        </w:tc>
      </w:tr>
      <w:tr w:rsidR="00712F22" w:rsidRPr="00712F22" w14:paraId="2A046815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5426F" w14:textId="77777777" w:rsidR="00F85C99" w:rsidRPr="00712F22" w:rsidRDefault="00614C77" w:rsidP="00712F22">
            <w:pPr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251D2" w14:textId="3647DD62" w:rsidR="00F85C99" w:rsidRPr="00712F22" w:rsidRDefault="00614C77" w:rsidP="00712F22">
            <w:pPr>
              <w:spacing w:before="120" w:after="120"/>
              <w:rPr>
                <w:b/>
              </w:rPr>
            </w:pPr>
            <w:r w:rsidRPr="00712F22">
              <w:rPr>
                <w:b/>
              </w:rPr>
              <w:t>Descripción del contenido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t>S</w:t>
            </w:r>
            <w:r w:rsidR="00784A7A" w:rsidRPr="00712F22">
              <w:t>egunda modificación</w:t>
            </w:r>
            <w:r w:rsidRPr="00712F22">
              <w:t xml:space="preserve"> de la Norma Obligatoria SI 1317 relativa a los grifos simples y mezcladores</w:t>
            </w:r>
            <w:r w:rsidR="00712F22" w:rsidRPr="00712F22">
              <w:t>. S</w:t>
            </w:r>
            <w:r w:rsidRPr="00712F22">
              <w:t>e introducen los siguientes cambios:</w:t>
            </w:r>
          </w:p>
          <w:p w14:paraId="62F9D9A7" w14:textId="76706607" w:rsidR="00FE448B" w:rsidRPr="00712F22" w:rsidRDefault="00614C77" w:rsidP="00712F2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12F22">
              <w:t xml:space="preserve">Se </w:t>
            </w:r>
            <w:r w:rsidR="00784A7A" w:rsidRPr="00712F22">
              <w:t>añade, en</w:t>
            </w:r>
            <w:r w:rsidRPr="00712F22">
              <w:t xml:space="preserve"> el ámbito de aplicación de la norma, </w:t>
            </w:r>
            <w:r w:rsidR="00784A7A" w:rsidRPr="00712F22">
              <w:t>una aclaración en la que se precisa que</w:t>
            </w:r>
            <w:r w:rsidRPr="00712F22">
              <w:t xml:space="preserve"> </w:t>
            </w:r>
            <w:r w:rsidR="00784A7A" w:rsidRPr="00712F22">
              <w:t>la norma</w:t>
            </w:r>
            <w:r w:rsidRPr="00712F22">
              <w:t xml:space="preserve"> no se aplica a los grifos de corte automático</w:t>
            </w:r>
            <w:r w:rsidR="00784A7A" w:rsidRPr="00712F22">
              <w:t>s</w:t>
            </w:r>
            <w:r w:rsidRPr="00712F22">
              <w:t xml:space="preserve"> o mecánico</w:t>
            </w:r>
            <w:r w:rsidR="00784A7A" w:rsidRPr="00712F22">
              <w:t>s</w:t>
            </w:r>
            <w:r w:rsidRPr="00712F22">
              <w:t>, que se rigen por una normativa distinta;</w:t>
            </w:r>
          </w:p>
          <w:p w14:paraId="261FB8E1" w14:textId="624C5273" w:rsidR="00FE448B" w:rsidRPr="00712F22" w:rsidRDefault="00784A7A" w:rsidP="00712F2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12F22">
              <w:t>Se su</w:t>
            </w:r>
            <w:r w:rsidR="00614C77" w:rsidRPr="00712F22">
              <w:t>stituye una frase de la parte redactada en hebreo de la sección 5.1 y</w:t>
            </w:r>
            <w:r w:rsidRPr="00712F22">
              <w:t xml:space="preserve"> se</w:t>
            </w:r>
            <w:r w:rsidR="00614C77" w:rsidRPr="00712F22">
              <w:t xml:space="preserve"> </w:t>
            </w:r>
            <w:r w:rsidRPr="00712F22">
              <w:t xml:space="preserve">dispone </w:t>
            </w:r>
            <w:r w:rsidR="00614C77" w:rsidRPr="00712F22">
              <w:t xml:space="preserve">que los grifos en contacto con agua potable </w:t>
            </w:r>
            <w:r w:rsidRPr="00712F22">
              <w:t>deben cumplir</w:t>
            </w:r>
            <w:r w:rsidR="00614C77" w:rsidRPr="00712F22">
              <w:t xml:space="preserve"> las prescripciones previstas en la Norma de Israel SI 5452</w:t>
            </w:r>
            <w:r w:rsidR="00712F22" w:rsidRPr="00712F22">
              <w:t>. E</w:t>
            </w:r>
            <w:r w:rsidR="00614C77" w:rsidRPr="00712F22">
              <w:t>sta prescripción no se aplica a grifos para lavadoras, grifos para inodoros con cisterna, grifos para bidés destinados a la higiene íntima, y otros.</w:t>
            </w:r>
          </w:p>
        </w:tc>
      </w:tr>
      <w:tr w:rsidR="00712F22" w:rsidRPr="00712F22" w14:paraId="4DC4A76F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9A707" w14:textId="77777777" w:rsidR="00F85C99" w:rsidRPr="00712F22" w:rsidRDefault="00614C77" w:rsidP="00712F22">
            <w:pPr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97044" w14:textId="08353C03" w:rsidR="00F85C99" w:rsidRPr="00712F22" w:rsidRDefault="00614C77" w:rsidP="00712F22">
            <w:pPr>
              <w:spacing w:before="120" w:after="120"/>
              <w:rPr>
                <w:b/>
              </w:rPr>
            </w:pPr>
            <w:r w:rsidRPr="00712F22">
              <w:rPr>
                <w:b/>
              </w:rPr>
              <w:t>Objetivo y razón de ser, incluida, cuando proceda, la naturaleza de los problemas urgentes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t>p</w:t>
            </w:r>
            <w:r w:rsidRPr="00712F22">
              <w:t>rotección de la salud o seguridad humanas.</w:t>
            </w:r>
          </w:p>
        </w:tc>
      </w:tr>
      <w:tr w:rsidR="00712F22" w:rsidRPr="00712F22" w14:paraId="4D18168C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83926" w14:textId="77777777" w:rsidR="00F85C99" w:rsidRPr="00712F22" w:rsidRDefault="00614C77" w:rsidP="00712F22">
            <w:pPr>
              <w:keepNext/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8ACA9" w14:textId="77777777" w:rsidR="00456F8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Documentos pertinentes:</w:t>
            </w:r>
          </w:p>
          <w:p w14:paraId="084E949D" w14:textId="16A550B7" w:rsidR="00AC4656" w:rsidRPr="004F0817" w:rsidRDefault="00614C77" w:rsidP="00712F22">
            <w:pPr>
              <w:numPr>
                <w:ilvl w:val="0"/>
                <w:numId w:val="17"/>
              </w:numPr>
              <w:spacing w:before="120" w:after="120"/>
              <w:rPr>
                <w:bCs/>
                <w:lang w:val="en-GB"/>
              </w:rPr>
            </w:pPr>
            <w:r w:rsidRPr="004F0817">
              <w:rPr>
                <w:i/>
                <w:iCs/>
                <w:lang w:val="en-GB"/>
              </w:rPr>
              <w:t>Israel Mandatory Standard SI 1317 (May 2007) and Amendment no. 1 (April 2019);</w:t>
            </w:r>
          </w:p>
          <w:p w14:paraId="49A80016" w14:textId="3D1F8626" w:rsidR="00AC4656" w:rsidRPr="00712F22" w:rsidRDefault="00614C77" w:rsidP="00712F22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712F22">
              <w:rPr>
                <w:i/>
                <w:iCs/>
              </w:rPr>
              <w:t>European Standard EN 200</w:t>
            </w:r>
            <w:r w:rsidR="00712F22" w:rsidRPr="00712F22">
              <w:rPr>
                <w:i/>
                <w:iCs/>
              </w:rPr>
              <w:t xml:space="preserve">: </w:t>
            </w:r>
            <w:r w:rsidR="00712F22" w:rsidRPr="00712F22">
              <w:t>2</w:t>
            </w:r>
            <w:r w:rsidRPr="00712F22">
              <w:t>004.</w:t>
            </w:r>
          </w:p>
        </w:tc>
      </w:tr>
      <w:tr w:rsidR="00712F22" w:rsidRPr="00712F22" w14:paraId="1D384552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5C86F" w14:textId="77777777" w:rsidR="00EE3A11" w:rsidRPr="00712F22" w:rsidRDefault="00614C77" w:rsidP="00712F22">
            <w:pPr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7206B" w14:textId="1BE97613" w:rsidR="00EE3A11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Fecha propuesta de adopción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t>N</w:t>
            </w:r>
            <w:r w:rsidRPr="00712F22">
              <w:t>o se ha determinado.</w:t>
            </w:r>
          </w:p>
          <w:p w14:paraId="3EF37765" w14:textId="6DBB01B0" w:rsidR="00EE3A11" w:rsidRPr="00712F22" w:rsidRDefault="00614C77" w:rsidP="00712F22">
            <w:pPr>
              <w:spacing w:after="120"/>
            </w:pPr>
            <w:r w:rsidRPr="00712F22">
              <w:rPr>
                <w:b/>
              </w:rPr>
              <w:t>Fecha propuesta de entrada en vigor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t>e</w:t>
            </w:r>
            <w:r w:rsidRPr="00712F22">
              <w:t>n general, 60 días después de la publicación en el Boletín Oficial de Israel, sección Avisos del Gobierno</w:t>
            </w:r>
          </w:p>
        </w:tc>
      </w:tr>
      <w:tr w:rsidR="00712F22" w:rsidRPr="00712F22" w14:paraId="579A3690" w14:textId="77777777" w:rsidTr="00712F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81649" w14:textId="77777777" w:rsidR="00F85C99" w:rsidRPr="00712F22" w:rsidRDefault="00614C77" w:rsidP="00712F22">
            <w:pPr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BAA8A" w14:textId="2A8B8714" w:rsidR="00F85C99" w:rsidRPr="00712F22" w:rsidRDefault="00614C77" w:rsidP="00712F22">
            <w:pPr>
              <w:spacing w:before="120" w:after="120"/>
            </w:pPr>
            <w:r w:rsidRPr="00712F22">
              <w:rPr>
                <w:b/>
              </w:rPr>
              <w:t>Fecha límite para la presentación de observaciones</w:t>
            </w:r>
            <w:r w:rsidR="00712F22" w:rsidRPr="00712F22">
              <w:rPr>
                <w:b/>
              </w:rPr>
              <w:t xml:space="preserve">: </w:t>
            </w:r>
            <w:r w:rsidR="00712F22" w:rsidRPr="00712F22">
              <w:t>6</w:t>
            </w:r>
            <w:r w:rsidRPr="00712F22">
              <w:t>0 días después de la fecha de notificación</w:t>
            </w:r>
          </w:p>
        </w:tc>
      </w:tr>
      <w:tr w:rsidR="00936675" w:rsidRPr="00712F22" w14:paraId="064DB2C3" w14:textId="77777777" w:rsidTr="00712F2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2C28A0" w14:textId="77777777" w:rsidR="00F85C99" w:rsidRPr="00712F22" w:rsidRDefault="00614C77" w:rsidP="00712F2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12F22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52B4250" w14:textId="296610F1" w:rsidR="00456F89" w:rsidRPr="00712F22" w:rsidRDefault="00614C77" w:rsidP="00712F22">
            <w:pPr>
              <w:keepNext/>
              <w:keepLines/>
              <w:spacing w:before="120" w:after="120"/>
            </w:pPr>
            <w:r w:rsidRPr="00712F22">
              <w:rPr>
                <w:b/>
              </w:rPr>
              <w:t>Textos disponibles en</w:t>
            </w:r>
            <w:r w:rsidR="00712F22" w:rsidRPr="00712F22">
              <w:rPr>
                <w:b/>
              </w:rPr>
              <w:t>: S</w:t>
            </w:r>
            <w:r w:rsidRPr="00712F2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3928BF6" w14:textId="7E8A69AA" w:rsidR="00456F89" w:rsidRPr="00712F22" w:rsidRDefault="00614C77" w:rsidP="00712F22">
            <w:pPr>
              <w:keepNext/>
              <w:keepLines/>
              <w:jc w:val="left"/>
            </w:pPr>
            <w:r w:rsidRPr="00712F22">
              <w:rPr>
                <w:i/>
                <w:iCs/>
              </w:rPr>
              <w:t>Israel WTO-TBT Enquiry Point</w:t>
            </w:r>
            <w:r w:rsidRPr="00712F22">
              <w:t xml:space="preserve"> (Servicio de Información OTC-OMC de Israel)</w:t>
            </w:r>
          </w:p>
          <w:p w14:paraId="7C79679C" w14:textId="406F96A5" w:rsidR="00456F89" w:rsidRPr="00712F22" w:rsidRDefault="004F0817" w:rsidP="00712F22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9" w:history="1">
              <w:r w:rsidR="00712F22" w:rsidRPr="00712F22">
                <w:rPr>
                  <w:rStyle w:val="Hyperlink"/>
                </w:rPr>
                <w:t>Yael.Friedgut@economy.gov.il</w:t>
              </w:r>
            </w:hyperlink>
          </w:p>
          <w:p w14:paraId="17F3FD6B" w14:textId="0EFF0195" w:rsidR="00AC4656" w:rsidRPr="00712F22" w:rsidRDefault="004F0817" w:rsidP="00712F22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712F22" w:rsidRPr="00712F22">
                <w:rPr>
                  <w:rStyle w:val="Hyperlink"/>
                </w:rPr>
                <w:t>https://members.wto.org/crnattachments/2020/TBT/ISR/20_5642_00_x.pdf</w:t>
              </w:r>
            </w:hyperlink>
          </w:p>
        </w:tc>
      </w:tr>
      <w:bookmarkEnd w:id="8"/>
    </w:tbl>
    <w:p w14:paraId="6DCFA1DA" w14:textId="77777777" w:rsidR="00EE3A11" w:rsidRPr="00712F22" w:rsidRDefault="00EE3A11" w:rsidP="00712F22"/>
    <w:sectPr w:rsidR="00EE3A11" w:rsidRPr="00712F22" w:rsidSect="00712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D996" w14:textId="77777777" w:rsidR="00784A7A" w:rsidRPr="00712F22" w:rsidRDefault="00784A7A">
      <w:bookmarkStart w:id="4" w:name="_Hlk52271183"/>
      <w:bookmarkStart w:id="5" w:name="_Hlk52271184"/>
      <w:r w:rsidRPr="00712F22">
        <w:separator/>
      </w:r>
      <w:bookmarkEnd w:id="4"/>
      <w:bookmarkEnd w:id="5"/>
    </w:p>
  </w:endnote>
  <w:endnote w:type="continuationSeparator" w:id="0">
    <w:p w14:paraId="34488736" w14:textId="77777777" w:rsidR="00784A7A" w:rsidRPr="00712F22" w:rsidRDefault="00784A7A">
      <w:bookmarkStart w:id="6" w:name="_Hlk52271185"/>
      <w:bookmarkStart w:id="7" w:name="_Hlk52271186"/>
      <w:r w:rsidRPr="00712F2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C260" w14:textId="150853FD" w:rsidR="00784A7A" w:rsidRPr="00712F22" w:rsidRDefault="00712F22" w:rsidP="00712F22">
    <w:pPr>
      <w:pStyle w:val="Footer"/>
    </w:pPr>
    <w:bookmarkStart w:id="13" w:name="_Hlk52271171"/>
    <w:bookmarkStart w:id="14" w:name="_Hlk52271172"/>
    <w:r w:rsidRPr="00712F2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39D7" w14:textId="580173CC" w:rsidR="00784A7A" w:rsidRPr="00712F22" w:rsidRDefault="00712F22" w:rsidP="00712F22">
    <w:pPr>
      <w:pStyle w:val="Footer"/>
    </w:pPr>
    <w:bookmarkStart w:id="15" w:name="_Hlk52271173"/>
    <w:bookmarkStart w:id="16" w:name="_Hlk52271174"/>
    <w:r w:rsidRPr="00712F2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122C" w14:textId="64DD7AB2" w:rsidR="00784A7A" w:rsidRPr="00712F22" w:rsidRDefault="00712F22" w:rsidP="00712F22">
    <w:pPr>
      <w:pStyle w:val="Footer"/>
    </w:pPr>
    <w:bookmarkStart w:id="20" w:name="_Hlk52271177"/>
    <w:bookmarkStart w:id="21" w:name="_Hlk52271178"/>
    <w:r w:rsidRPr="00712F2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1F2E" w14:textId="77777777" w:rsidR="00784A7A" w:rsidRPr="00712F22" w:rsidRDefault="00784A7A">
      <w:bookmarkStart w:id="0" w:name="_Hlk52271179"/>
      <w:bookmarkStart w:id="1" w:name="_Hlk52271180"/>
      <w:r w:rsidRPr="00712F22">
        <w:separator/>
      </w:r>
      <w:bookmarkEnd w:id="0"/>
      <w:bookmarkEnd w:id="1"/>
    </w:p>
  </w:footnote>
  <w:footnote w:type="continuationSeparator" w:id="0">
    <w:p w14:paraId="5555B268" w14:textId="77777777" w:rsidR="00784A7A" w:rsidRPr="00712F22" w:rsidRDefault="00784A7A">
      <w:bookmarkStart w:id="2" w:name="_Hlk52271181"/>
      <w:bookmarkStart w:id="3" w:name="_Hlk52271182"/>
      <w:r w:rsidRPr="00712F2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ACA7" w14:textId="77777777" w:rsidR="00712F22" w:rsidRPr="00712F22" w:rsidRDefault="00712F22" w:rsidP="00712F22">
    <w:pPr>
      <w:pStyle w:val="Header"/>
      <w:spacing w:after="240"/>
      <w:jc w:val="center"/>
    </w:pPr>
    <w:bookmarkStart w:id="9" w:name="_Hlk52271167"/>
    <w:bookmarkStart w:id="10" w:name="_Hlk52271168"/>
    <w:r w:rsidRPr="00712F22">
      <w:t>G/TBT/N/ISR/1167</w:t>
    </w:r>
  </w:p>
  <w:p w14:paraId="622E6F51" w14:textId="77777777" w:rsidR="00712F22" w:rsidRPr="00712F22" w:rsidRDefault="00712F22" w:rsidP="00712F22">
    <w:pPr>
      <w:pStyle w:val="Header"/>
      <w:pBdr>
        <w:bottom w:val="single" w:sz="4" w:space="1" w:color="auto"/>
      </w:pBdr>
      <w:jc w:val="center"/>
    </w:pPr>
    <w:r w:rsidRPr="00712F22">
      <w:t xml:space="preserve">- </w:t>
    </w:r>
    <w:r w:rsidRPr="00712F22">
      <w:fldChar w:fldCharType="begin"/>
    </w:r>
    <w:r w:rsidRPr="00712F22">
      <w:instrText xml:space="preserve"> PAGE  \* Arabic  \* MERGEFORMAT </w:instrText>
    </w:r>
    <w:r w:rsidRPr="00712F22">
      <w:fldChar w:fldCharType="separate"/>
    </w:r>
    <w:r w:rsidRPr="00712F22">
      <w:t>1</w:t>
    </w:r>
    <w:r w:rsidRPr="00712F22">
      <w:fldChar w:fldCharType="end"/>
    </w:r>
    <w:r w:rsidRPr="00712F2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DFA7" w14:textId="77777777" w:rsidR="00712F22" w:rsidRPr="00712F22" w:rsidRDefault="00712F22" w:rsidP="00712F22">
    <w:pPr>
      <w:pStyle w:val="Header"/>
      <w:spacing w:after="240"/>
      <w:jc w:val="center"/>
    </w:pPr>
    <w:bookmarkStart w:id="11" w:name="_Hlk52271169"/>
    <w:bookmarkStart w:id="12" w:name="_Hlk52271170"/>
    <w:r w:rsidRPr="00712F22">
      <w:t>G/TBT/N/ISR/1167</w:t>
    </w:r>
  </w:p>
  <w:p w14:paraId="7B18D292" w14:textId="77777777" w:rsidR="00712F22" w:rsidRPr="00712F22" w:rsidRDefault="00712F22" w:rsidP="00712F22">
    <w:pPr>
      <w:pStyle w:val="Header"/>
      <w:pBdr>
        <w:bottom w:val="single" w:sz="4" w:space="1" w:color="auto"/>
      </w:pBdr>
      <w:jc w:val="center"/>
    </w:pPr>
    <w:r w:rsidRPr="00712F22">
      <w:t xml:space="preserve">- </w:t>
    </w:r>
    <w:r w:rsidRPr="00712F22">
      <w:fldChar w:fldCharType="begin"/>
    </w:r>
    <w:r w:rsidRPr="00712F22">
      <w:instrText xml:space="preserve"> PAGE  \* Arabic  \* MERGEFORMAT </w:instrText>
    </w:r>
    <w:r w:rsidRPr="00712F22">
      <w:fldChar w:fldCharType="separate"/>
    </w:r>
    <w:r w:rsidRPr="00712F22">
      <w:t>1</w:t>
    </w:r>
    <w:r w:rsidRPr="00712F22">
      <w:fldChar w:fldCharType="end"/>
    </w:r>
    <w:r w:rsidRPr="00712F2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12F22" w:rsidRPr="00712F22" w14:paraId="092CF5FF" w14:textId="77777777" w:rsidTr="00712F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115F78" w14:textId="77777777" w:rsidR="00712F22" w:rsidRPr="00712F22" w:rsidRDefault="00712F22" w:rsidP="00712F2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2271175"/>
          <w:bookmarkStart w:id="18" w:name="_Hlk522711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888A42" w14:textId="77777777" w:rsidR="00712F22" w:rsidRPr="00712F22" w:rsidRDefault="00712F22" w:rsidP="00712F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12F22" w:rsidRPr="00712F22" w14:paraId="28689EB4" w14:textId="77777777" w:rsidTr="00712F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E60052" w14:textId="3FFAE5B8" w:rsidR="00712F22" w:rsidRPr="00712F22" w:rsidRDefault="00712F22" w:rsidP="00712F22">
          <w:pPr>
            <w:jc w:val="left"/>
            <w:rPr>
              <w:rFonts w:eastAsia="Verdana" w:cs="Verdana"/>
              <w:szCs w:val="18"/>
            </w:rPr>
          </w:pPr>
          <w:r w:rsidRPr="00712F22">
            <w:rPr>
              <w:rFonts w:eastAsia="Verdana" w:cs="Verdana"/>
              <w:noProof/>
              <w:szCs w:val="18"/>
            </w:rPr>
            <w:drawing>
              <wp:inline distT="0" distB="0" distL="0" distR="0" wp14:anchorId="174BA999" wp14:editId="547A80F8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A7049C" w14:textId="77777777" w:rsidR="00712F22" w:rsidRPr="00712F22" w:rsidRDefault="00712F22" w:rsidP="00712F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2F22" w:rsidRPr="00712F22" w14:paraId="2AA1E160" w14:textId="77777777" w:rsidTr="00712F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9D248C" w14:textId="77777777" w:rsidR="00712F22" w:rsidRPr="00712F22" w:rsidRDefault="00712F22" w:rsidP="00712F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9001CD" w14:textId="6DB7AF4A" w:rsidR="00712F22" w:rsidRPr="00712F22" w:rsidRDefault="00712F22" w:rsidP="00712F22">
          <w:pPr>
            <w:jc w:val="right"/>
            <w:rPr>
              <w:rFonts w:eastAsia="Verdana" w:cs="Verdana"/>
              <w:b/>
              <w:szCs w:val="18"/>
            </w:rPr>
          </w:pPr>
          <w:r w:rsidRPr="00712F22">
            <w:rPr>
              <w:b/>
              <w:szCs w:val="18"/>
            </w:rPr>
            <w:t>G/TBT/N/ISR/1167</w:t>
          </w:r>
        </w:p>
      </w:tc>
    </w:tr>
    <w:tr w:rsidR="00712F22" w:rsidRPr="00712F22" w14:paraId="47CB2273" w14:textId="77777777" w:rsidTr="00712F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4FF9CB" w14:textId="77777777" w:rsidR="00712F22" w:rsidRPr="00712F22" w:rsidRDefault="00712F22" w:rsidP="00712F2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2E9306" w14:textId="15C298DF" w:rsidR="00712F22" w:rsidRPr="00712F22" w:rsidRDefault="00712F22" w:rsidP="00712F22">
          <w:pPr>
            <w:jc w:val="right"/>
            <w:rPr>
              <w:rFonts w:eastAsia="Verdana" w:cs="Verdana"/>
              <w:szCs w:val="18"/>
            </w:rPr>
          </w:pPr>
          <w:r w:rsidRPr="00712F22">
            <w:rPr>
              <w:rFonts w:eastAsia="Verdana" w:cs="Verdana"/>
              <w:szCs w:val="18"/>
            </w:rPr>
            <w:t>22 de septiembre de 2020</w:t>
          </w:r>
        </w:p>
      </w:tc>
    </w:tr>
    <w:tr w:rsidR="00712F22" w:rsidRPr="00712F22" w14:paraId="0F90CA55" w14:textId="77777777" w:rsidTr="00712F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F56460" w14:textId="1E785671" w:rsidR="00712F22" w:rsidRPr="00712F22" w:rsidRDefault="00712F22" w:rsidP="00712F22">
          <w:pPr>
            <w:jc w:val="left"/>
            <w:rPr>
              <w:rFonts w:eastAsia="Verdana" w:cs="Verdana"/>
              <w:b/>
              <w:szCs w:val="18"/>
            </w:rPr>
          </w:pPr>
          <w:r w:rsidRPr="00712F22">
            <w:rPr>
              <w:rFonts w:eastAsia="Verdana" w:cs="Verdana"/>
              <w:color w:val="FF0000"/>
              <w:szCs w:val="18"/>
            </w:rPr>
            <w:t>(20</w:t>
          </w:r>
          <w:r w:rsidRPr="00712F22">
            <w:rPr>
              <w:rFonts w:eastAsia="Verdana" w:cs="Verdana"/>
              <w:color w:val="FF0000"/>
              <w:szCs w:val="18"/>
            </w:rPr>
            <w:noBreakHyphen/>
          </w:r>
          <w:r w:rsidR="004F0817">
            <w:rPr>
              <w:rFonts w:eastAsia="Verdana" w:cs="Verdana"/>
              <w:color w:val="FF0000"/>
              <w:szCs w:val="18"/>
            </w:rPr>
            <w:t>6395</w:t>
          </w:r>
          <w:bookmarkStart w:id="19" w:name="_GoBack"/>
          <w:bookmarkEnd w:id="19"/>
          <w:r w:rsidRPr="00712F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18A579" w14:textId="7FAC6B5D" w:rsidR="00712F22" w:rsidRPr="00712F22" w:rsidRDefault="00712F22" w:rsidP="00712F22">
          <w:pPr>
            <w:jc w:val="right"/>
            <w:rPr>
              <w:rFonts w:eastAsia="Verdana" w:cs="Verdana"/>
              <w:szCs w:val="18"/>
            </w:rPr>
          </w:pPr>
          <w:r w:rsidRPr="00712F22">
            <w:rPr>
              <w:rFonts w:eastAsia="Verdana" w:cs="Verdana"/>
              <w:szCs w:val="18"/>
            </w:rPr>
            <w:t xml:space="preserve">Página: </w:t>
          </w:r>
          <w:r w:rsidRPr="00712F22">
            <w:rPr>
              <w:rFonts w:eastAsia="Verdana" w:cs="Verdana"/>
              <w:szCs w:val="18"/>
            </w:rPr>
            <w:fldChar w:fldCharType="begin"/>
          </w:r>
          <w:r w:rsidRPr="00712F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12F22">
            <w:rPr>
              <w:rFonts w:eastAsia="Verdana" w:cs="Verdana"/>
              <w:szCs w:val="18"/>
            </w:rPr>
            <w:fldChar w:fldCharType="separate"/>
          </w:r>
          <w:r w:rsidRPr="00712F22">
            <w:rPr>
              <w:rFonts w:eastAsia="Verdana" w:cs="Verdana"/>
              <w:szCs w:val="18"/>
            </w:rPr>
            <w:t>1</w:t>
          </w:r>
          <w:r w:rsidRPr="00712F22">
            <w:rPr>
              <w:rFonts w:eastAsia="Verdana" w:cs="Verdana"/>
              <w:szCs w:val="18"/>
            </w:rPr>
            <w:fldChar w:fldCharType="end"/>
          </w:r>
          <w:r w:rsidRPr="00712F22">
            <w:rPr>
              <w:rFonts w:eastAsia="Verdana" w:cs="Verdana"/>
              <w:szCs w:val="18"/>
            </w:rPr>
            <w:t>/</w:t>
          </w:r>
          <w:r w:rsidRPr="00712F22">
            <w:rPr>
              <w:rFonts w:eastAsia="Verdana" w:cs="Verdana"/>
              <w:szCs w:val="18"/>
            </w:rPr>
            <w:fldChar w:fldCharType="begin"/>
          </w:r>
          <w:r w:rsidRPr="00712F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12F22">
            <w:rPr>
              <w:rFonts w:eastAsia="Verdana" w:cs="Verdana"/>
              <w:szCs w:val="18"/>
            </w:rPr>
            <w:fldChar w:fldCharType="separate"/>
          </w:r>
          <w:r w:rsidRPr="00712F22">
            <w:rPr>
              <w:rFonts w:eastAsia="Verdana" w:cs="Verdana"/>
              <w:szCs w:val="18"/>
            </w:rPr>
            <w:t>2</w:t>
          </w:r>
          <w:r w:rsidRPr="00712F22">
            <w:rPr>
              <w:rFonts w:eastAsia="Verdana" w:cs="Verdana"/>
              <w:szCs w:val="18"/>
            </w:rPr>
            <w:fldChar w:fldCharType="end"/>
          </w:r>
        </w:p>
      </w:tc>
    </w:tr>
    <w:tr w:rsidR="00712F22" w:rsidRPr="00712F22" w14:paraId="2C051E50" w14:textId="77777777" w:rsidTr="00712F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AEDB45" w14:textId="25B67DE5" w:rsidR="00712F22" w:rsidRPr="00712F22" w:rsidRDefault="00712F22" w:rsidP="00712F22">
          <w:pPr>
            <w:jc w:val="left"/>
            <w:rPr>
              <w:rFonts w:eastAsia="Verdana" w:cs="Verdana"/>
              <w:szCs w:val="18"/>
            </w:rPr>
          </w:pPr>
          <w:r w:rsidRPr="00712F2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1ECF58" w14:textId="7AB27F95" w:rsidR="00712F22" w:rsidRPr="00712F22" w:rsidRDefault="00712F22" w:rsidP="00712F22">
          <w:pPr>
            <w:jc w:val="right"/>
            <w:rPr>
              <w:rFonts w:eastAsia="Verdana" w:cs="Verdana"/>
              <w:bCs/>
              <w:szCs w:val="18"/>
            </w:rPr>
          </w:pPr>
          <w:r w:rsidRPr="00712F2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700B4FFE" w14:textId="77777777" w:rsidR="00784A7A" w:rsidRPr="00712F22" w:rsidRDefault="00784A7A" w:rsidP="00712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2E6ED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25A4CB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908CE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96E43C8"/>
    <w:numStyleLink w:val="LegalHeadings"/>
  </w:abstractNum>
  <w:abstractNum w:abstractNumId="12" w15:restartNumberingAfterBreak="0">
    <w:nsid w:val="57551E12"/>
    <w:multiLevelType w:val="multilevel"/>
    <w:tmpl w:val="B96E43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B6CE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940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BEE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160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36B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2E6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62A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F498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EEFE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25D4B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E4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540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48B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9E75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E23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1EE9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9AAC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74B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352C"/>
    <w:rsid w:val="00036EFF"/>
    <w:rsid w:val="00037AC4"/>
    <w:rsid w:val="000423BF"/>
    <w:rsid w:val="0007020B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1AF6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5632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6F89"/>
    <w:rsid w:val="00467032"/>
    <w:rsid w:val="0046754A"/>
    <w:rsid w:val="0048173D"/>
    <w:rsid w:val="004A23F8"/>
    <w:rsid w:val="004C27A4"/>
    <w:rsid w:val="004E51B2"/>
    <w:rsid w:val="004F0817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4C77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2F22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4A7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36675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4656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2BE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5F69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19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2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2F2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12F2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12F2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12F2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12F2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12F2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12F2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12F2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12F2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2F2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12F2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12F2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12F2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12F2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12F2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12F2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12F2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12F2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12F2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12F2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12F2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12F2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12F2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12F2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12F22"/>
    <w:pPr>
      <w:numPr>
        <w:numId w:val="6"/>
      </w:numPr>
    </w:pPr>
  </w:style>
  <w:style w:type="paragraph" w:styleId="ListBullet">
    <w:name w:val="List Bullet"/>
    <w:basedOn w:val="Normal"/>
    <w:uiPriority w:val="1"/>
    <w:rsid w:val="00712F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12F2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12F2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12F2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12F2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12F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12F2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12F2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12F2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12F2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12F2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12F2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12F22"/>
    <w:rPr>
      <w:szCs w:val="20"/>
    </w:rPr>
  </w:style>
  <w:style w:type="character" w:customStyle="1" w:styleId="EndnoteTextChar">
    <w:name w:val="Endnote Text Char"/>
    <w:link w:val="EndnoteText"/>
    <w:uiPriority w:val="49"/>
    <w:rsid w:val="00712F2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12F2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12F2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12F2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12F2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12F22"/>
    <w:pPr>
      <w:ind w:left="567" w:right="567" w:firstLine="0"/>
    </w:pPr>
  </w:style>
  <w:style w:type="character" w:styleId="FootnoteReference">
    <w:name w:val="footnote reference"/>
    <w:uiPriority w:val="5"/>
    <w:rsid w:val="00712F2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12F2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12F2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12F2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2F2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2F2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2F2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2F2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12F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12F2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12F2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2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12F2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12F2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12F2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2F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2F2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12F2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12F2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12F2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2F2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12F2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12F2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12F2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12F22"/>
  </w:style>
  <w:style w:type="paragraph" w:styleId="BlockText">
    <w:name w:val="Block Text"/>
    <w:basedOn w:val="Normal"/>
    <w:uiPriority w:val="99"/>
    <w:semiHidden/>
    <w:unhideWhenUsed/>
    <w:rsid w:val="00712F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F2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2F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2F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2F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2F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2F2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12F2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12F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2F2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12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F2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2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2F2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2F22"/>
  </w:style>
  <w:style w:type="character" w:customStyle="1" w:styleId="DateChar">
    <w:name w:val="Date Char"/>
    <w:basedOn w:val="DefaultParagraphFont"/>
    <w:link w:val="Date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2F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F2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2F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12F2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12F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2F2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12F2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12F2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2F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2F2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12F2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12F2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12F2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12F2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F2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F2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12F2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12F2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12F2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12F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2F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2F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2F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2F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2F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2F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2F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2F2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2F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12F2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12F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12F2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12F2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12F22"/>
    <w:rPr>
      <w:lang w:val="es-ES"/>
    </w:rPr>
  </w:style>
  <w:style w:type="paragraph" w:styleId="List">
    <w:name w:val="List"/>
    <w:basedOn w:val="Normal"/>
    <w:uiPriority w:val="99"/>
    <w:semiHidden/>
    <w:unhideWhenUsed/>
    <w:rsid w:val="00712F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12F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12F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12F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12F2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12F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2F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2F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2F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2F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12F2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12F2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12F2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12F2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12F2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12F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2F2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2F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2F2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12F2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2F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2F2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2F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12F2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12F2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12F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F2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12F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12F2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2F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2F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2F2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12F2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12F2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12F2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12F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12F2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56F8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56F8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56F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56F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56F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56F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56F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56F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56F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56F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56F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56F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56F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56F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56F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56F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56F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56F8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5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56F8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56F8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56F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56F8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56F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56F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56F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56F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56F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56F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56F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56F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56F8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56F8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56F8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56F8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56F8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56F8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56F8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56F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56F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56F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56F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56F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56F8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56F8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56F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56F8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SR/20_5642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.Friedgut@economy.gov.i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22</TotalTime>
  <Pages>2</Pages>
  <Words>498</Words>
  <Characters>2705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2020-09-22T09:08:00Z</dcterms:created>
  <dcterms:modified xsi:type="dcterms:W3CDTF">2020-09-29T09:56:00Z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7e7fcc78-8b36-4743-ac2f-6a8a4e752d3d</vt:lpwstr>
  </property>
  <property fmtid="{D5CDD505-2E9C-101B-9397-08002B2CF9AE}" pid="3" name="WTOCLASSIFICATION">
    <vt:lpwstr>WTO OFFICIAL</vt:lpwstr>
  </property>
</Properties>
</file>