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8491" w14:textId="34539889" w:rsidR="009239F7" w:rsidRPr="00016D64" w:rsidRDefault="00016D64" w:rsidP="00016D64">
      <w:pPr>
        <w:pStyle w:val="Title"/>
        <w:rPr>
          <w:caps w:val="0"/>
          <w:kern w:val="0"/>
        </w:rPr>
      </w:pPr>
      <w:bookmarkStart w:id="8" w:name="_Hlk51073090"/>
      <w:r w:rsidRPr="00016D64">
        <w:rPr>
          <w:caps w:val="0"/>
          <w:kern w:val="0"/>
        </w:rPr>
        <w:t>NOTIFICACIÓN</w:t>
      </w:r>
    </w:p>
    <w:p w14:paraId="5F9FA330" w14:textId="77777777" w:rsidR="009239F7" w:rsidRPr="00016D64" w:rsidRDefault="005D709F" w:rsidP="00016D64">
      <w:pPr>
        <w:jc w:val="center"/>
      </w:pPr>
      <w:r w:rsidRPr="00016D64">
        <w:t>Se da traslado de la notificación siguiente de conformidad con el artículo 10.6.</w:t>
      </w:r>
    </w:p>
    <w:p w14:paraId="0A445397" w14:textId="77777777" w:rsidR="009239F7" w:rsidRPr="00016D64" w:rsidRDefault="009239F7" w:rsidP="00016D6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016D64" w:rsidRPr="00016D64" w14:paraId="083B51E8" w14:textId="77777777" w:rsidTr="00016D6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A477196" w14:textId="77777777" w:rsidR="00F85C99" w:rsidRPr="00016D64" w:rsidRDefault="005D709F" w:rsidP="00016D64">
            <w:pPr>
              <w:spacing w:before="120" w:after="120"/>
              <w:jc w:val="left"/>
            </w:pPr>
            <w:r w:rsidRPr="00016D6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ECC282F" w14:textId="596BC4C8" w:rsidR="000E591A" w:rsidRPr="00016D64" w:rsidRDefault="005D709F" w:rsidP="00016D64">
            <w:pPr>
              <w:spacing w:before="120" w:after="120"/>
            </w:pPr>
            <w:r w:rsidRPr="00016D64">
              <w:rPr>
                <w:b/>
              </w:rPr>
              <w:t>Miembro que notifica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rPr>
                <w:u w:val="single"/>
              </w:rPr>
              <w:t>J</w:t>
            </w:r>
            <w:r w:rsidRPr="00016D64">
              <w:rPr>
                <w:u w:val="single"/>
              </w:rPr>
              <w:t>APÓN</w:t>
            </w:r>
          </w:p>
          <w:p w14:paraId="4BAB5DD3" w14:textId="7D5A6016" w:rsidR="00F85C99" w:rsidRPr="00016D64" w:rsidRDefault="005D709F" w:rsidP="00016D64">
            <w:pPr>
              <w:spacing w:after="120"/>
            </w:pPr>
            <w:r w:rsidRPr="00016D64">
              <w:rPr>
                <w:b/>
              </w:rPr>
              <w:t>Si procede, nombre del gobierno local de que se trate (artículos 3.2 y 7.2):</w:t>
            </w:r>
          </w:p>
        </w:tc>
      </w:tr>
      <w:tr w:rsidR="00016D64" w:rsidRPr="00016D64" w14:paraId="1A66B661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1D41F" w14:textId="77777777" w:rsidR="00F85C99" w:rsidRPr="00016D64" w:rsidRDefault="005D709F" w:rsidP="00016D64">
            <w:pPr>
              <w:spacing w:before="120" w:after="120"/>
              <w:jc w:val="left"/>
            </w:pPr>
            <w:r w:rsidRPr="00016D6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394DC" w14:textId="69BE07F8" w:rsidR="00F85C99" w:rsidRPr="00016D64" w:rsidRDefault="005D709F" w:rsidP="00016D64">
            <w:pPr>
              <w:spacing w:before="120" w:after="120"/>
            </w:pPr>
            <w:r w:rsidRPr="00016D64">
              <w:rPr>
                <w:b/>
              </w:rPr>
              <w:t>Organismo responsable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rPr>
                <w:i/>
                <w:iCs/>
              </w:rPr>
              <w:t>M</w:t>
            </w:r>
            <w:r w:rsidRPr="00016D64">
              <w:rPr>
                <w:i/>
                <w:iCs/>
              </w:rPr>
              <w:t>inistry of Agriculture, Forestry and Fisheries</w:t>
            </w:r>
            <w:r w:rsidRPr="00016D64">
              <w:t xml:space="preserve"> (MAFF) (Ministerio de Agricultura, Silvicultura y Pesca)</w:t>
            </w:r>
          </w:p>
          <w:p w14:paraId="7FA28F77" w14:textId="4CA6592E" w:rsidR="00F85C99" w:rsidRPr="00016D64" w:rsidRDefault="005D709F" w:rsidP="00016D64">
            <w:pPr>
              <w:spacing w:after="120"/>
            </w:pPr>
            <w:r w:rsidRPr="00016D6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016D64" w:rsidRPr="00016D64" w14:paraId="4FF830D5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F5B50" w14:textId="77777777" w:rsidR="00F85C99" w:rsidRPr="00016D64" w:rsidRDefault="005D709F" w:rsidP="00016D64">
            <w:pPr>
              <w:spacing w:before="120" w:after="120"/>
              <w:jc w:val="left"/>
              <w:rPr>
                <w:b/>
              </w:rPr>
            </w:pPr>
            <w:r w:rsidRPr="00016D6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EEF1E" w14:textId="3E070176" w:rsidR="00F85C99" w:rsidRPr="00016D64" w:rsidRDefault="005D709F" w:rsidP="00016D64">
            <w:pPr>
              <w:spacing w:before="120" w:after="120"/>
            </w:pPr>
            <w:r w:rsidRPr="00016D64">
              <w:rPr>
                <w:b/>
              </w:rPr>
              <w:t xml:space="preserve">Notificación hecha en virtud del artículo 2.9.2 [X], 2.10.1 </w:t>
            </w:r>
            <w:r w:rsidR="00016D64" w:rsidRPr="00016D64">
              <w:rPr>
                <w:b/>
              </w:rPr>
              <w:t>[ ]</w:t>
            </w:r>
            <w:r w:rsidRPr="00016D64">
              <w:rPr>
                <w:b/>
              </w:rPr>
              <w:t xml:space="preserve">, 5.6.2 </w:t>
            </w:r>
            <w:r w:rsidR="00016D64" w:rsidRPr="00016D64">
              <w:rPr>
                <w:b/>
              </w:rPr>
              <w:t>[ ]</w:t>
            </w:r>
            <w:r w:rsidRPr="00016D64">
              <w:rPr>
                <w:b/>
              </w:rPr>
              <w:t xml:space="preserve">, 5.7.1 </w:t>
            </w:r>
            <w:r w:rsidR="00016D64" w:rsidRPr="00016D64">
              <w:rPr>
                <w:b/>
              </w:rPr>
              <w:t>[ ]</w:t>
            </w:r>
            <w:r w:rsidRPr="00016D64">
              <w:rPr>
                <w:b/>
              </w:rPr>
              <w:t>, o en virtud de:</w:t>
            </w:r>
          </w:p>
        </w:tc>
      </w:tr>
      <w:tr w:rsidR="00016D64" w:rsidRPr="00016D64" w14:paraId="113E0C28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63A89" w14:textId="77777777" w:rsidR="00F85C99" w:rsidRPr="00016D64" w:rsidRDefault="005D709F" w:rsidP="00016D64">
            <w:pPr>
              <w:spacing w:before="120" w:after="120"/>
              <w:jc w:val="left"/>
            </w:pPr>
            <w:r w:rsidRPr="00016D6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08DD5" w14:textId="7C78E7FD" w:rsidR="00F85C99" w:rsidRPr="00016D64" w:rsidRDefault="005D709F" w:rsidP="00016D64">
            <w:pPr>
              <w:spacing w:before="120" w:after="120"/>
            </w:pPr>
            <w:r w:rsidRPr="00016D64">
              <w:rPr>
                <w:b/>
              </w:rPr>
              <w:t>Productos abarcados (partida del SA o de la NCCA cuando corresponda</w:t>
            </w:r>
            <w:r w:rsidR="00016D64" w:rsidRPr="00016D64">
              <w:rPr>
                <w:b/>
              </w:rPr>
              <w:t>; e</w:t>
            </w:r>
            <w:r w:rsidRPr="00016D64">
              <w:rPr>
                <w:b/>
              </w:rPr>
              <w:t>n otro caso partida del arancel nacional</w:t>
            </w:r>
            <w:r w:rsidR="00016D64" w:rsidRPr="00016D64">
              <w:rPr>
                <w:b/>
              </w:rPr>
              <w:t>. P</w:t>
            </w:r>
            <w:r w:rsidRPr="00016D64">
              <w:rPr>
                <w:b/>
              </w:rPr>
              <w:t>odrá indicarse además, cuando proceda, el número de partida de la ICS)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t>p</w:t>
            </w:r>
            <w:r w:rsidRPr="00016D64">
              <w:t>avo ecológico.</w:t>
            </w:r>
          </w:p>
        </w:tc>
      </w:tr>
      <w:tr w:rsidR="00016D64" w:rsidRPr="00016D64" w14:paraId="16DFA24D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5240A" w14:textId="77777777" w:rsidR="00F85C99" w:rsidRPr="00016D64" w:rsidRDefault="005D709F" w:rsidP="00016D64">
            <w:pPr>
              <w:spacing w:before="120" w:after="120"/>
              <w:jc w:val="left"/>
            </w:pPr>
            <w:r w:rsidRPr="00016D6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44E61" w14:textId="71B42835" w:rsidR="00F85C99" w:rsidRPr="00016D64" w:rsidRDefault="005D709F" w:rsidP="00016D64">
            <w:pPr>
              <w:spacing w:before="120" w:after="120"/>
            </w:pPr>
            <w:r w:rsidRPr="00016D64">
              <w:rPr>
                <w:b/>
              </w:rPr>
              <w:t>Título, número de páginas e idioma(s) del documento notificado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rPr>
                <w:i/>
                <w:iCs/>
              </w:rPr>
              <w:t>D</w:t>
            </w:r>
            <w:r w:rsidRPr="00016D64">
              <w:rPr>
                <w:i/>
                <w:iCs/>
              </w:rPr>
              <w:t>raft revision of Japanese agricultural standards for organic livestock (Notification No. 1608 of 2005)</w:t>
            </w:r>
            <w:r w:rsidRPr="00016D64">
              <w:t xml:space="preserve"> (Proyecto de revisión de las normas</w:t>
            </w:r>
            <w:r w:rsidR="00134E3A" w:rsidRPr="00016D64">
              <w:t xml:space="preserve"> de agricultura </w:t>
            </w:r>
            <w:r w:rsidRPr="00016D64">
              <w:t>del Japón aplicables a la ganadería ecológica (Notificación Nº</w:t>
            </w:r>
            <w:r w:rsidR="00016D64" w:rsidRPr="00016D64">
              <w:t xml:space="preserve"> </w:t>
            </w:r>
            <w:r w:rsidRPr="00016D64">
              <w:t xml:space="preserve">1608 </w:t>
            </w:r>
            <w:r w:rsidR="00016D64" w:rsidRPr="00016D64">
              <w:t>de 2005</w:t>
            </w:r>
            <w:r w:rsidRPr="00016D64">
              <w:t>)</w:t>
            </w:r>
            <w:r w:rsidR="00134E3A" w:rsidRPr="00016D64">
              <w:t>)</w:t>
            </w:r>
            <w:r w:rsidR="00016D64" w:rsidRPr="00016D64">
              <w:t>. D</w:t>
            </w:r>
            <w:r w:rsidRPr="00016D64">
              <w:t>ocumento en inglés (18 páginas).</w:t>
            </w:r>
          </w:p>
        </w:tc>
      </w:tr>
      <w:tr w:rsidR="00016D64" w:rsidRPr="00016D64" w14:paraId="22003B5A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22D41" w14:textId="77777777" w:rsidR="00F85C99" w:rsidRPr="00016D64" w:rsidRDefault="005D709F" w:rsidP="00016D64">
            <w:pPr>
              <w:spacing w:before="120" w:after="120"/>
              <w:jc w:val="left"/>
              <w:rPr>
                <w:b/>
              </w:rPr>
            </w:pPr>
            <w:r w:rsidRPr="00016D64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EE2D0" w14:textId="0B426BE2" w:rsidR="00F85C99" w:rsidRPr="00016D64" w:rsidRDefault="005D709F" w:rsidP="00016D64">
            <w:pPr>
              <w:spacing w:before="120" w:after="120"/>
              <w:rPr>
                <w:b/>
              </w:rPr>
            </w:pPr>
            <w:r w:rsidRPr="00016D64">
              <w:rPr>
                <w:b/>
              </w:rPr>
              <w:t>Descripción del contenido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t>A</w:t>
            </w:r>
            <w:r w:rsidRPr="00016D64">
              <w:t xml:space="preserve"> fin de introducir las nuevas normas para el pavo ecológico, el MAFF revisará las normas </w:t>
            </w:r>
            <w:r w:rsidR="00134E3A" w:rsidRPr="00016D64">
              <w:t>de agricultura</w:t>
            </w:r>
            <w:r w:rsidRPr="00016D64">
              <w:t xml:space="preserve"> del Japón aplicables a la ganadería ecológica.</w:t>
            </w:r>
          </w:p>
        </w:tc>
      </w:tr>
      <w:tr w:rsidR="00016D64" w:rsidRPr="00016D64" w14:paraId="1CCC2C65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1B3D9" w14:textId="77777777" w:rsidR="00F85C99" w:rsidRPr="00016D64" w:rsidRDefault="005D709F" w:rsidP="00016D64">
            <w:pPr>
              <w:spacing w:before="120" w:after="120"/>
              <w:jc w:val="left"/>
              <w:rPr>
                <w:b/>
              </w:rPr>
            </w:pPr>
            <w:r w:rsidRPr="00016D6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D88F6" w14:textId="2AA2A345" w:rsidR="00F85C99" w:rsidRPr="00016D64" w:rsidRDefault="005D709F" w:rsidP="00016D64">
            <w:pPr>
              <w:spacing w:before="120" w:after="120"/>
              <w:rPr>
                <w:b/>
              </w:rPr>
            </w:pPr>
            <w:r w:rsidRPr="00016D64">
              <w:rPr>
                <w:b/>
              </w:rPr>
              <w:t>Objetivo y razón de ser, incluida, cuando proceda, la naturaleza de los problemas urgentes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t>r</w:t>
            </w:r>
            <w:r w:rsidRPr="00016D64">
              <w:t xml:space="preserve">eflejar las prácticas actuales de producción </w:t>
            </w:r>
            <w:r w:rsidR="00134E3A" w:rsidRPr="00016D64">
              <w:t>en la ganadería</w:t>
            </w:r>
            <w:r w:rsidRPr="00016D64">
              <w:t xml:space="preserve"> ecológica</w:t>
            </w:r>
            <w:r w:rsidR="00016D64" w:rsidRPr="00016D64">
              <w:t>; a</w:t>
            </w:r>
            <w:r w:rsidRPr="00016D64">
              <w:t>rmonización</w:t>
            </w:r>
            <w:r w:rsidR="00016D64" w:rsidRPr="00016D64">
              <w:t>; o</w:t>
            </w:r>
            <w:r w:rsidRPr="00016D64">
              <w:t>tros.</w:t>
            </w:r>
          </w:p>
        </w:tc>
      </w:tr>
      <w:tr w:rsidR="00016D64" w:rsidRPr="007A4A43" w14:paraId="65EA3F9B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FEF2A" w14:textId="77777777" w:rsidR="00F85C99" w:rsidRPr="00016D64" w:rsidRDefault="005D709F" w:rsidP="00016D64">
            <w:pPr>
              <w:spacing w:before="120" w:after="120"/>
              <w:jc w:val="left"/>
              <w:rPr>
                <w:b/>
              </w:rPr>
            </w:pPr>
            <w:r w:rsidRPr="00016D64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AA3C7" w14:textId="77777777" w:rsidR="000E591A" w:rsidRPr="007A4A43" w:rsidRDefault="005D709F" w:rsidP="00016D64">
            <w:pPr>
              <w:spacing w:before="120" w:after="120"/>
              <w:rPr>
                <w:lang w:val="en-GB"/>
              </w:rPr>
            </w:pPr>
            <w:r w:rsidRPr="007A4A43">
              <w:rPr>
                <w:b/>
                <w:lang w:val="en-GB"/>
              </w:rPr>
              <w:t>Documentos pertinentes:</w:t>
            </w:r>
          </w:p>
          <w:p w14:paraId="57B16352" w14:textId="40510318" w:rsidR="00F85C99" w:rsidRPr="007A4A43" w:rsidRDefault="005D709F" w:rsidP="00016D64">
            <w:pPr>
              <w:spacing w:before="120" w:after="120"/>
              <w:rPr>
                <w:lang w:val="en-GB"/>
              </w:rPr>
            </w:pPr>
            <w:r w:rsidRPr="007A4A43">
              <w:rPr>
                <w:lang w:val="en-GB"/>
              </w:rPr>
              <w:t>1</w:t>
            </w:r>
            <w:r w:rsidR="00016D64" w:rsidRPr="007A4A43">
              <w:rPr>
                <w:lang w:val="en-GB"/>
              </w:rPr>
              <w:t xml:space="preserve">. </w:t>
            </w:r>
            <w:r w:rsidR="00016D64" w:rsidRPr="007A4A43">
              <w:rPr>
                <w:i/>
                <w:iCs/>
                <w:lang w:val="en-GB"/>
              </w:rPr>
              <w:t>J</w:t>
            </w:r>
            <w:r w:rsidRPr="007A4A43">
              <w:rPr>
                <w:i/>
                <w:iCs/>
                <w:lang w:val="en-GB"/>
              </w:rPr>
              <w:t>apanese Agricultural Standards for Organic Livestock (Administrative rule of the Ministry of Agriculture, Forestry and Fisheries No. 1608 of 27 October 2005).</w:t>
            </w:r>
          </w:p>
          <w:p w14:paraId="4B3C2CE9" w14:textId="756019DC" w:rsidR="00275CBC" w:rsidRPr="007A4A43" w:rsidRDefault="007A4A43" w:rsidP="00016D64">
            <w:pPr>
              <w:spacing w:after="120"/>
              <w:rPr>
                <w:rStyle w:val="Hyperlink"/>
                <w:lang w:val="en-GB"/>
              </w:rPr>
            </w:pPr>
            <w:hyperlink r:id="rId8" w:history="1">
              <w:r w:rsidR="00016D64" w:rsidRPr="007A4A43">
                <w:rPr>
                  <w:rStyle w:val="Hyperlink"/>
                  <w:lang w:val="en-GB"/>
                </w:rPr>
                <w:t>https://www.maff.go.jp/e/policies/standard/jas/specific/attach/pdf/criteria_o-13.pdf</w:t>
              </w:r>
            </w:hyperlink>
          </w:p>
          <w:p w14:paraId="5E93C49A" w14:textId="3EB0F1CF" w:rsidR="00275CBC" w:rsidRPr="007A4A43" w:rsidRDefault="005D709F" w:rsidP="00016D64">
            <w:pPr>
              <w:spacing w:after="120"/>
              <w:rPr>
                <w:bCs/>
                <w:lang w:val="en-GB"/>
              </w:rPr>
            </w:pPr>
            <w:r w:rsidRPr="007A4A43">
              <w:rPr>
                <w:lang w:val="en-GB"/>
              </w:rPr>
              <w:t>2</w:t>
            </w:r>
            <w:r w:rsidR="00016D64" w:rsidRPr="007A4A43">
              <w:rPr>
                <w:lang w:val="en-GB"/>
              </w:rPr>
              <w:t xml:space="preserve">. </w:t>
            </w:r>
            <w:r w:rsidR="00016D64" w:rsidRPr="007A4A43">
              <w:rPr>
                <w:i/>
                <w:iCs/>
                <w:lang w:val="en-GB"/>
              </w:rPr>
              <w:t>A</w:t>
            </w:r>
            <w:r w:rsidRPr="007A4A43">
              <w:rPr>
                <w:i/>
                <w:iCs/>
                <w:lang w:val="en-GB"/>
              </w:rPr>
              <w:t>ct on Japanese Agricultural Standards (Act No. 175 of 11 May 1950)</w:t>
            </w:r>
          </w:p>
        </w:tc>
      </w:tr>
      <w:tr w:rsidR="00016D64" w:rsidRPr="00016D64" w14:paraId="4BC097A8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6FA38" w14:textId="77777777" w:rsidR="00EE3A11" w:rsidRPr="00016D64" w:rsidRDefault="005D709F" w:rsidP="00016D64">
            <w:pPr>
              <w:spacing w:before="120" w:after="120"/>
              <w:jc w:val="left"/>
              <w:rPr>
                <w:b/>
              </w:rPr>
            </w:pPr>
            <w:r w:rsidRPr="00016D6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A192D" w14:textId="607496C8" w:rsidR="00EE3A11" w:rsidRPr="00016D64" w:rsidRDefault="005D709F" w:rsidP="00016D64">
            <w:pPr>
              <w:spacing w:before="120" w:after="120"/>
            </w:pPr>
            <w:r w:rsidRPr="00016D64">
              <w:rPr>
                <w:b/>
              </w:rPr>
              <w:t>Fecha propuesta de adopción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t>N</w:t>
            </w:r>
            <w:r w:rsidRPr="00016D64">
              <w:t>o se ha determinado.</w:t>
            </w:r>
          </w:p>
          <w:p w14:paraId="23749D3B" w14:textId="47B19F7B" w:rsidR="00EE3A11" w:rsidRPr="00016D64" w:rsidRDefault="005D709F" w:rsidP="00016D64">
            <w:pPr>
              <w:spacing w:after="120"/>
            </w:pPr>
            <w:r w:rsidRPr="00016D64">
              <w:rPr>
                <w:b/>
              </w:rPr>
              <w:t>Fecha propuesta de entrada en vigor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t>N</w:t>
            </w:r>
            <w:r w:rsidRPr="00016D64">
              <w:t>o se ha determinado.</w:t>
            </w:r>
          </w:p>
        </w:tc>
      </w:tr>
      <w:tr w:rsidR="00016D64" w:rsidRPr="00016D64" w14:paraId="3E70D14A" w14:textId="77777777" w:rsidTr="00016D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6DCDA" w14:textId="77777777" w:rsidR="00F85C99" w:rsidRPr="00016D64" w:rsidRDefault="005D709F" w:rsidP="00016D64">
            <w:pPr>
              <w:spacing w:before="120" w:after="120"/>
              <w:jc w:val="left"/>
              <w:rPr>
                <w:b/>
              </w:rPr>
            </w:pPr>
            <w:r w:rsidRPr="00016D64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36259" w14:textId="2011FB1E" w:rsidR="00F85C99" w:rsidRPr="00016D64" w:rsidRDefault="005D709F" w:rsidP="00016D64">
            <w:pPr>
              <w:spacing w:before="120" w:after="120"/>
            </w:pPr>
            <w:r w:rsidRPr="00016D64">
              <w:rPr>
                <w:b/>
              </w:rPr>
              <w:t>Fecha límite para la presentación de observaciones</w:t>
            </w:r>
            <w:r w:rsidR="00016D64" w:rsidRPr="00016D64">
              <w:rPr>
                <w:b/>
              </w:rPr>
              <w:t xml:space="preserve">: </w:t>
            </w:r>
            <w:r w:rsidR="00016D64" w:rsidRPr="00016D64">
              <w:t>6</w:t>
            </w:r>
            <w:r w:rsidRPr="00016D64">
              <w:t>0 días después de la fecha de notificación</w:t>
            </w:r>
          </w:p>
        </w:tc>
      </w:tr>
      <w:tr w:rsidR="00EF1A4F" w:rsidRPr="00016D64" w14:paraId="015BF298" w14:textId="77777777" w:rsidTr="00016D6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919DF86" w14:textId="77777777" w:rsidR="00F85C99" w:rsidRPr="00016D64" w:rsidRDefault="005D709F" w:rsidP="00016D6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16D64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CA5A146" w14:textId="5A622CD5" w:rsidR="000E591A" w:rsidRPr="00016D64" w:rsidRDefault="005D709F" w:rsidP="00016D64">
            <w:pPr>
              <w:keepNext/>
              <w:keepLines/>
              <w:spacing w:before="120" w:after="120"/>
            </w:pPr>
            <w:r w:rsidRPr="00016D64">
              <w:rPr>
                <w:b/>
              </w:rPr>
              <w:t>Textos disponibles en</w:t>
            </w:r>
            <w:r w:rsidR="00016D64" w:rsidRPr="00016D64">
              <w:rPr>
                <w:b/>
              </w:rPr>
              <w:t>: S</w:t>
            </w:r>
            <w:r w:rsidRPr="00016D6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D6CB40F" w14:textId="77777777" w:rsidR="000E591A" w:rsidRPr="00016D64" w:rsidRDefault="005D709F" w:rsidP="00016D64">
            <w:pPr>
              <w:keepNext/>
              <w:keepLines/>
              <w:jc w:val="left"/>
            </w:pPr>
            <w:r w:rsidRPr="00016D64">
              <w:rPr>
                <w:i/>
                <w:iCs/>
              </w:rPr>
              <w:t>Japan Enquiry Point</w:t>
            </w:r>
            <w:r w:rsidRPr="00016D64">
              <w:t xml:space="preserve"> (Servicio de Información del Japón)</w:t>
            </w:r>
          </w:p>
          <w:p w14:paraId="764D7D1E" w14:textId="77777777" w:rsidR="000E591A" w:rsidRPr="00016D64" w:rsidRDefault="005D709F" w:rsidP="00016D64">
            <w:pPr>
              <w:keepNext/>
              <w:keepLines/>
              <w:jc w:val="left"/>
            </w:pPr>
            <w:r w:rsidRPr="00016D64">
              <w:rPr>
                <w:i/>
                <w:iCs/>
              </w:rPr>
              <w:t>International Trade Division</w:t>
            </w:r>
            <w:r w:rsidRPr="00016D64">
              <w:t xml:space="preserve"> (División de Comercio Internacional)</w:t>
            </w:r>
          </w:p>
          <w:p w14:paraId="647CFE28" w14:textId="77777777" w:rsidR="000E591A" w:rsidRPr="00016D64" w:rsidRDefault="005D709F" w:rsidP="00016D64">
            <w:pPr>
              <w:keepNext/>
              <w:keepLines/>
              <w:jc w:val="left"/>
            </w:pPr>
            <w:r w:rsidRPr="00016D64">
              <w:rPr>
                <w:i/>
                <w:iCs/>
              </w:rPr>
              <w:t>Economic Affairs Bureau</w:t>
            </w:r>
            <w:r w:rsidRPr="00016D64">
              <w:t xml:space="preserve"> (Oficina de Asuntos Económicos)</w:t>
            </w:r>
          </w:p>
          <w:p w14:paraId="6E75FF9E" w14:textId="77777777" w:rsidR="000E591A" w:rsidRPr="00016D64" w:rsidRDefault="005D709F" w:rsidP="00016D64">
            <w:pPr>
              <w:keepNext/>
              <w:keepLines/>
              <w:jc w:val="left"/>
            </w:pPr>
            <w:r w:rsidRPr="00016D64">
              <w:rPr>
                <w:i/>
                <w:iCs/>
              </w:rPr>
              <w:t>Ministry of Foreign Affairs</w:t>
            </w:r>
            <w:r w:rsidRPr="00016D64">
              <w:t xml:space="preserve"> (Ministerio de Relaciones Exteriores)</w:t>
            </w:r>
          </w:p>
          <w:p w14:paraId="0185DBB3" w14:textId="0250E3CD" w:rsidR="000E591A" w:rsidRPr="00016D64" w:rsidRDefault="005D709F" w:rsidP="00016D64">
            <w:pPr>
              <w:keepNext/>
              <w:keepLines/>
              <w:jc w:val="left"/>
            </w:pPr>
            <w:r w:rsidRPr="00016D64">
              <w:t>Fax</w:t>
            </w:r>
            <w:r w:rsidR="00016D64" w:rsidRPr="00016D64">
              <w:t>: (</w:t>
            </w:r>
            <w:r w:rsidRPr="00016D64">
              <w:t>+81 3) 5501 8343</w:t>
            </w:r>
          </w:p>
          <w:p w14:paraId="74762580" w14:textId="2180B850" w:rsidR="00275CBC" w:rsidRPr="00016D64" w:rsidRDefault="000E591A" w:rsidP="00016D64">
            <w:pPr>
              <w:keepNext/>
              <w:keepLines/>
              <w:spacing w:before="120" w:after="120"/>
              <w:jc w:val="left"/>
            </w:pPr>
            <w:r w:rsidRPr="00016D64">
              <w:t xml:space="preserve">Correo electrónico: </w:t>
            </w:r>
            <w:hyperlink r:id="rId9" w:history="1">
              <w:r w:rsidR="00016D64" w:rsidRPr="00016D64">
                <w:rPr>
                  <w:rStyle w:val="Hyperlink"/>
                </w:rPr>
                <w:t>enquiry@mofa.go.jp</w:t>
              </w:r>
            </w:hyperlink>
          </w:p>
          <w:p w14:paraId="73899D14" w14:textId="1F710A6D" w:rsidR="00275CBC" w:rsidRPr="00016D64" w:rsidRDefault="007A4A43" w:rsidP="00016D64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016D64" w:rsidRPr="00016D64">
                <w:rPr>
                  <w:rStyle w:val="Hyperlink"/>
                </w:rPr>
                <w:t>https://members.wto.org/crnattachments/2020/TBT/JPN/20_5322_00_e.pdf</w:t>
              </w:r>
            </w:hyperlink>
          </w:p>
        </w:tc>
      </w:tr>
      <w:bookmarkEnd w:id="8"/>
    </w:tbl>
    <w:p w14:paraId="3F765B1B" w14:textId="77777777" w:rsidR="00EE3A11" w:rsidRPr="00016D64" w:rsidRDefault="00EE3A11" w:rsidP="00016D64"/>
    <w:sectPr w:rsidR="00EE3A11" w:rsidRPr="00016D64" w:rsidSect="00016D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60CA" w14:textId="77777777" w:rsidR="00134E3A" w:rsidRPr="00016D64" w:rsidRDefault="00134E3A">
      <w:bookmarkStart w:id="4" w:name="_Hlk51073107"/>
      <w:bookmarkStart w:id="5" w:name="_Hlk51073108"/>
      <w:r w:rsidRPr="00016D64">
        <w:separator/>
      </w:r>
      <w:bookmarkEnd w:id="4"/>
      <w:bookmarkEnd w:id="5"/>
    </w:p>
  </w:endnote>
  <w:endnote w:type="continuationSeparator" w:id="0">
    <w:p w14:paraId="3000E4B0" w14:textId="77777777" w:rsidR="00134E3A" w:rsidRPr="00016D64" w:rsidRDefault="00134E3A">
      <w:bookmarkStart w:id="6" w:name="_Hlk51073109"/>
      <w:bookmarkStart w:id="7" w:name="_Hlk51073110"/>
      <w:r w:rsidRPr="00016D6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B6AD" w14:textId="6406605B" w:rsidR="00134E3A" w:rsidRPr="00016D64" w:rsidRDefault="00016D64" w:rsidP="00016D64">
    <w:pPr>
      <w:pStyle w:val="Footer"/>
    </w:pPr>
    <w:bookmarkStart w:id="13" w:name="_Hlk51073095"/>
    <w:bookmarkStart w:id="14" w:name="_Hlk51073096"/>
    <w:r w:rsidRPr="00016D6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29D2" w14:textId="776BFB26" w:rsidR="00134E3A" w:rsidRPr="00016D64" w:rsidRDefault="00016D64" w:rsidP="00016D64">
    <w:pPr>
      <w:pStyle w:val="Footer"/>
    </w:pPr>
    <w:bookmarkStart w:id="15" w:name="_Hlk51073097"/>
    <w:bookmarkStart w:id="16" w:name="_Hlk51073098"/>
    <w:r w:rsidRPr="00016D6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0046" w14:textId="78AB57D9" w:rsidR="00134E3A" w:rsidRPr="00016D64" w:rsidRDefault="00016D64" w:rsidP="00016D64">
    <w:pPr>
      <w:pStyle w:val="Footer"/>
    </w:pPr>
    <w:bookmarkStart w:id="20" w:name="_Hlk51073101"/>
    <w:bookmarkStart w:id="21" w:name="_Hlk51073102"/>
    <w:r w:rsidRPr="00016D6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E2E4" w14:textId="77777777" w:rsidR="00134E3A" w:rsidRPr="00016D64" w:rsidRDefault="00134E3A">
      <w:bookmarkStart w:id="0" w:name="_Hlk51073103"/>
      <w:bookmarkStart w:id="1" w:name="_Hlk51073104"/>
      <w:r w:rsidRPr="00016D64">
        <w:separator/>
      </w:r>
      <w:bookmarkEnd w:id="0"/>
      <w:bookmarkEnd w:id="1"/>
    </w:p>
  </w:footnote>
  <w:footnote w:type="continuationSeparator" w:id="0">
    <w:p w14:paraId="446DF556" w14:textId="77777777" w:rsidR="00134E3A" w:rsidRPr="00016D64" w:rsidRDefault="00134E3A">
      <w:bookmarkStart w:id="2" w:name="_Hlk51073105"/>
      <w:bookmarkStart w:id="3" w:name="_Hlk51073106"/>
      <w:r w:rsidRPr="00016D6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16EF" w14:textId="77777777" w:rsidR="00016D64" w:rsidRPr="00016D64" w:rsidRDefault="00016D64" w:rsidP="00016D64">
    <w:pPr>
      <w:pStyle w:val="Header"/>
      <w:spacing w:after="240"/>
      <w:jc w:val="center"/>
    </w:pPr>
    <w:bookmarkStart w:id="9" w:name="_Hlk51073091"/>
    <w:bookmarkStart w:id="10" w:name="_Hlk51073092"/>
    <w:r w:rsidRPr="00016D64">
      <w:t>G/TBT/N/JPN/671</w:t>
    </w:r>
  </w:p>
  <w:p w14:paraId="4D9CB314" w14:textId="77777777" w:rsidR="00016D64" w:rsidRPr="00016D64" w:rsidRDefault="00016D64" w:rsidP="00016D64">
    <w:pPr>
      <w:pStyle w:val="Header"/>
      <w:pBdr>
        <w:bottom w:val="single" w:sz="4" w:space="1" w:color="auto"/>
      </w:pBdr>
      <w:jc w:val="center"/>
    </w:pPr>
    <w:r w:rsidRPr="00016D64">
      <w:t xml:space="preserve">- </w:t>
    </w:r>
    <w:r w:rsidRPr="00016D64">
      <w:fldChar w:fldCharType="begin"/>
    </w:r>
    <w:r w:rsidRPr="00016D64">
      <w:instrText xml:space="preserve"> PAGE  \* Arabic  \* MERGEFORMAT </w:instrText>
    </w:r>
    <w:r w:rsidRPr="00016D64">
      <w:fldChar w:fldCharType="separate"/>
    </w:r>
    <w:r w:rsidRPr="00016D64">
      <w:t>1</w:t>
    </w:r>
    <w:r w:rsidRPr="00016D64">
      <w:fldChar w:fldCharType="end"/>
    </w:r>
    <w:r w:rsidRPr="00016D6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B842" w14:textId="77777777" w:rsidR="00016D64" w:rsidRPr="00016D64" w:rsidRDefault="00016D64" w:rsidP="00016D64">
    <w:pPr>
      <w:pStyle w:val="Header"/>
      <w:spacing w:after="240"/>
      <w:jc w:val="center"/>
    </w:pPr>
    <w:bookmarkStart w:id="11" w:name="_Hlk51073093"/>
    <w:bookmarkStart w:id="12" w:name="_Hlk51073094"/>
    <w:r w:rsidRPr="00016D64">
      <w:t>G/TBT/N/JPN/671</w:t>
    </w:r>
  </w:p>
  <w:p w14:paraId="7F548ADF" w14:textId="77777777" w:rsidR="00016D64" w:rsidRPr="00016D64" w:rsidRDefault="00016D64" w:rsidP="00016D64">
    <w:pPr>
      <w:pStyle w:val="Header"/>
      <w:pBdr>
        <w:bottom w:val="single" w:sz="4" w:space="1" w:color="auto"/>
      </w:pBdr>
      <w:jc w:val="center"/>
    </w:pPr>
    <w:r w:rsidRPr="00016D64">
      <w:t xml:space="preserve">- </w:t>
    </w:r>
    <w:r w:rsidRPr="00016D64">
      <w:fldChar w:fldCharType="begin"/>
    </w:r>
    <w:r w:rsidRPr="00016D64">
      <w:instrText xml:space="preserve"> PAGE  \* Arabic  \* MERGEFORMAT </w:instrText>
    </w:r>
    <w:r w:rsidRPr="00016D64">
      <w:fldChar w:fldCharType="separate"/>
    </w:r>
    <w:r w:rsidRPr="00016D64">
      <w:t>1</w:t>
    </w:r>
    <w:r w:rsidRPr="00016D64">
      <w:fldChar w:fldCharType="end"/>
    </w:r>
    <w:r w:rsidRPr="00016D6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16D64" w:rsidRPr="00016D64" w14:paraId="30DDFDD9" w14:textId="77777777" w:rsidTr="00016D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9EDD9C" w14:textId="77777777" w:rsidR="00016D64" w:rsidRPr="00016D64" w:rsidRDefault="00016D64" w:rsidP="00016D6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1073099"/>
          <w:bookmarkStart w:id="18" w:name="_Hlk510731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A88AB4" w14:textId="77777777" w:rsidR="00016D64" w:rsidRPr="00016D64" w:rsidRDefault="00016D64" w:rsidP="00016D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16D64" w:rsidRPr="00016D64" w14:paraId="11022513" w14:textId="77777777" w:rsidTr="00016D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603B3B" w14:textId="393C1DF9" w:rsidR="00016D64" w:rsidRPr="00016D64" w:rsidRDefault="00016D64" w:rsidP="00016D64">
          <w:pPr>
            <w:jc w:val="left"/>
            <w:rPr>
              <w:rFonts w:eastAsia="Verdana" w:cs="Verdana"/>
              <w:szCs w:val="18"/>
            </w:rPr>
          </w:pPr>
          <w:r w:rsidRPr="00016D64">
            <w:rPr>
              <w:rFonts w:eastAsia="Verdana" w:cs="Verdana"/>
              <w:noProof/>
              <w:szCs w:val="18"/>
            </w:rPr>
            <w:drawing>
              <wp:inline distT="0" distB="0" distL="0" distR="0" wp14:anchorId="52569D57" wp14:editId="45706C2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CD38A0" w14:textId="77777777" w:rsidR="00016D64" w:rsidRPr="00016D64" w:rsidRDefault="00016D64" w:rsidP="00016D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16D64" w:rsidRPr="00016D64" w14:paraId="7EB93CC4" w14:textId="77777777" w:rsidTr="00016D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55004E" w14:textId="77777777" w:rsidR="00016D64" w:rsidRPr="00016D64" w:rsidRDefault="00016D64" w:rsidP="00016D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F95EDE" w14:textId="055FE784" w:rsidR="00016D64" w:rsidRPr="00016D64" w:rsidRDefault="00016D64" w:rsidP="00016D64">
          <w:pPr>
            <w:jc w:val="right"/>
            <w:rPr>
              <w:rFonts w:eastAsia="Verdana" w:cs="Verdana"/>
              <w:b/>
              <w:szCs w:val="18"/>
            </w:rPr>
          </w:pPr>
          <w:r w:rsidRPr="00016D64">
            <w:rPr>
              <w:b/>
              <w:szCs w:val="18"/>
            </w:rPr>
            <w:t>G/TBT/N/JPN/671</w:t>
          </w:r>
        </w:p>
      </w:tc>
    </w:tr>
    <w:tr w:rsidR="00016D64" w:rsidRPr="00016D64" w14:paraId="08A2D508" w14:textId="77777777" w:rsidTr="00016D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35D2E68" w14:textId="77777777" w:rsidR="00016D64" w:rsidRPr="00016D64" w:rsidRDefault="00016D64" w:rsidP="00016D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CA015B" w14:textId="48058419" w:rsidR="00016D64" w:rsidRPr="00016D64" w:rsidRDefault="00016D64" w:rsidP="00016D64">
          <w:pPr>
            <w:jc w:val="right"/>
            <w:rPr>
              <w:rFonts w:eastAsia="Verdana" w:cs="Verdana"/>
              <w:szCs w:val="18"/>
            </w:rPr>
          </w:pPr>
          <w:r w:rsidRPr="00016D64">
            <w:rPr>
              <w:rFonts w:eastAsia="Verdana" w:cs="Verdana"/>
              <w:szCs w:val="18"/>
            </w:rPr>
            <w:t>8 de septiembre de 2020</w:t>
          </w:r>
        </w:p>
      </w:tc>
    </w:tr>
    <w:tr w:rsidR="00016D64" w:rsidRPr="00016D64" w14:paraId="45C8CFEA" w14:textId="77777777" w:rsidTr="00016D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D346A1" w14:textId="6F2E2509" w:rsidR="00016D64" w:rsidRPr="00016D64" w:rsidRDefault="00016D64" w:rsidP="00016D64">
          <w:pPr>
            <w:jc w:val="left"/>
            <w:rPr>
              <w:rFonts w:eastAsia="Verdana" w:cs="Verdana"/>
              <w:b/>
              <w:szCs w:val="18"/>
            </w:rPr>
          </w:pPr>
          <w:r w:rsidRPr="00016D64">
            <w:rPr>
              <w:rFonts w:eastAsia="Verdana" w:cs="Verdana"/>
              <w:color w:val="FF0000"/>
              <w:szCs w:val="18"/>
            </w:rPr>
            <w:t>(20</w:t>
          </w:r>
          <w:r w:rsidRPr="00016D64">
            <w:rPr>
              <w:rFonts w:eastAsia="Verdana" w:cs="Verdana"/>
              <w:color w:val="FF0000"/>
              <w:szCs w:val="18"/>
            </w:rPr>
            <w:noBreakHyphen/>
          </w:r>
          <w:r w:rsidR="007A4A43">
            <w:rPr>
              <w:rFonts w:eastAsia="Verdana" w:cs="Verdana"/>
              <w:color w:val="FF0000"/>
              <w:szCs w:val="18"/>
            </w:rPr>
            <w:t>6062</w:t>
          </w:r>
          <w:bookmarkStart w:id="19" w:name="_GoBack"/>
          <w:bookmarkEnd w:id="19"/>
          <w:r w:rsidRPr="00016D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498D91" w14:textId="663F4823" w:rsidR="00016D64" w:rsidRPr="00016D64" w:rsidRDefault="00016D64" w:rsidP="00016D64">
          <w:pPr>
            <w:jc w:val="right"/>
            <w:rPr>
              <w:rFonts w:eastAsia="Verdana" w:cs="Verdana"/>
              <w:szCs w:val="18"/>
            </w:rPr>
          </w:pPr>
          <w:r w:rsidRPr="00016D64">
            <w:rPr>
              <w:rFonts w:eastAsia="Verdana" w:cs="Verdana"/>
              <w:szCs w:val="18"/>
            </w:rPr>
            <w:t xml:space="preserve">Página: </w:t>
          </w:r>
          <w:r w:rsidRPr="00016D64">
            <w:rPr>
              <w:rFonts w:eastAsia="Verdana" w:cs="Verdana"/>
              <w:szCs w:val="18"/>
            </w:rPr>
            <w:fldChar w:fldCharType="begin"/>
          </w:r>
          <w:r w:rsidRPr="00016D6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16D64">
            <w:rPr>
              <w:rFonts w:eastAsia="Verdana" w:cs="Verdana"/>
              <w:szCs w:val="18"/>
            </w:rPr>
            <w:fldChar w:fldCharType="separate"/>
          </w:r>
          <w:r w:rsidRPr="00016D64">
            <w:rPr>
              <w:rFonts w:eastAsia="Verdana" w:cs="Verdana"/>
              <w:szCs w:val="18"/>
            </w:rPr>
            <w:t>1</w:t>
          </w:r>
          <w:r w:rsidRPr="00016D64">
            <w:rPr>
              <w:rFonts w:eastAsia="Verdana" w:cs="Verdana"/>
              <w:szCs w:val="18"/>
            </w:rPr>
            <w:fldChar w:fldCharType="end"/>
          </w:r>
          <w:r w:rsidRPr="00016D64">
            <w:rPr>
              <w:rFonts w:eastAsia="Verdana" w:cs="Verdana"/>
              <w:szCs w:val="18"/>
            </w:rPr>
            <w:t>/</w:t>
          </w:r>
          <w:r w:rsidRPr="00016D64">
            <w:rPr>
              <w:rFonts w:eastAsia="Verdana" w:cs="Verdana"/>
              <w:szCs w:val="18"/>
            </w:rPr>
            <w:fldChar w:fldCharType="begin"/>
          </w:r>
          <w:r w:rsidRPr="00016D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16D64">
            <w:rPr>
              <w:rFonts w:eastAsia="Verdana" w:cs="Verdana"/>
              <w:szCs w:val="18"/>
            </w:rPr>
            <w:fldChar w:fldCharType="separate"/>
          </w:r>
          <w:r w:rsidRPr="00016D64">
            <w:rPr>
              <w:rFonts w:eastAsia="Verdana" w:cs="Verdana"/>
              <w:szCs w:val="18"/>
            </w:rPr>
            <w:t>2</w:t>
          </w:r>
          <w:r w:rsidRPr="00016D64">
            <w:rPr>
              <w:rFonts w:eastAsia="Verdana" w:cs="Verdana"/>
              <w:szCs w:val="18"/>
            </w:rPr>
            <w:fldChar w:fldCharType="end"/>
          </w:r>
        </w:p>
      </w:tc>
    </w:tr>
    <w:tr w:rsidR="00016D64" w:rsidRPr="00016D64" w14:paraId="10FE65AC" w14:textId="77777777" w:rsidTr="00016D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DD0E7D" w14:textId="00FA5DCA" w:rsidR="00016D64" w:rsidRPr="00016D64" w:rsidRDefault="00016D64" w:rsidP="00016D64">
          <w:pPr>
            <w:jc w:val="left"/>
            <w:rPr>
              <w:rFonts w:eastAsia="Verdana" w:cs="Verdana"/>
              <w:szCs w:val="18"/>
            </w:rPr>
          </w:pPr>
          <w:r w:rsidRPr="00016D6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819A05" w14:textId="04F2A489" w:rsidR="00016D64" w:rsidRPr="00016D64" w:rsidRDefault="00016D64" w:rsidP="00016D64">
          <w:pPr>
            <w:jc w:val="right"/>
            <w:rPr>
              <w:rFonts w:eastAsia="Verdana" w:cs="Verdana"/>
              <w:bCs/>
              <w:szCs w:val="18"/>
            </w:rPr>
          </w:pPr>
          <w:r w:rsidRPr="00016D6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4988B5E0" w14:textId="77777777" w:rsidR="00134E3A" w:rsidRPr="00016D64" w:rsidRDefault="00134E3A" w:rsidP="00016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FE26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968F4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49060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76A728A"/>
    <w:numStyleLink w:val="LegalHeadings"/>
  </w:abstractNum>
  <w:abstractNum w:abstractNumId="12" w15:restartNumberingAfterBreak="0">
    <w:nsid w:val="57551E12"/>
    <w:multiLevelType w:val="multilevel"/>
    <w:tmpl w:val="876A72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6D64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591A"/>
    <w:rsid w:val="0011356B"/>
    <w:rsid w:val="001157E9"/>
    <w:rsid w:val="001206E6"/>
    <w:rsid w:val="00125032"/>
    <w:rsid w:val="0013337F"/>
    <w:rsid w:val="00134E3A"/>
    <w:rsid w:val="00155128"/>
    <w:rsid w:val="001621F4"/>
    <w:rsid w:val="00182B84"/>
    <w:rsid w:val="0018646B"/>
    <w:rsid w:val="00186B9C"/>
    <w:rsid w:val="001A464A"/>
    <w:rsid w:val="001E291F"/>
    <w:rsid w:val="001E35AB"/>
    <w:rsid w:val="00204CC3"/>
    <w:rsid w:val="00233408"/>
    <w:rsid w:val="00267723"/>
    <w:rsid w:val="00270637"/>
    <w:rsid w:val="0027067B"/>
    <w:rsid w:val="00275CBC"/>
    <w:rsid w:val="002D21E3"/>
    <w:rsid w:val="002E174F"/>
    <w:rsid w:val="002F6A28"/>
    <w:rsid w:val="00303D9D"/>
    <w:rsid w:val="00304AAE"/>
    <w:rsid w:val="003124EC"/>
    <w:rsid w:val="003531C5"/>
    <w:rsid w:val="003572B4"/>
    <w:rsid w:val="00362761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709F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4A43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5366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1A4F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F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16D6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16D6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16D6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16D6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16D6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16D6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16D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16D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16D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16D6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16D6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16D6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16D6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16D6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16D6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16D6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16D6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16D6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16D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16D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16D6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16D6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16D6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16D6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16D64"/>
    <w:pPr>
      <w:numPr>
        <w:numId w:val="6"/>
      </w:numPr>
    </w:pPr>
  </w:style>
  <w:style w:type="paragraph" w:styleId="ListBullet">
    <w:name w:val="List Bullet"/>
    <w:basedOn w:val="Normal"/>
    <w:uiPriority w:val="1"/>
    <w:rsid w:val="00016D6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16D6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16D6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16D6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16D6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16D6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16D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16D6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16D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16D6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16D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16D6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16D64"/>
    <w:rPr>
      <w:szCs w:val="20"/>
    </w:rPr>
  </w:style>
  <w:style w:type="character" w:customStyle="1" w:styleId="EndnoteTextChar">
    <w:name w:val="Endnote Text Char"/>
    <w:link w:val="EndnoteText"/>
    <w:uiPriority w:val="49"/>
    <w:rsid w:val="00016D6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16D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16D6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16D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16D6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16D64"/>
    <w:pPr>
      <w:ind w:left="567" w:right="567" w:firstLine="0"/>
    </w:pPr>
  </w:style>
  <w:style w:type="character" w:styleId="FootnoteReference">
    <w:name w:val="footnote reference"/>
    <w:uiPriority w:val="5"/>
    <w:rsid w:val="00016D6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16D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16D6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16D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16D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16D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16D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16D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16D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16D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16D6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6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6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16D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16D6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16D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16D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16D6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16D6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16D6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16D6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16D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16D6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16D6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16D6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16D64"/>
  </w:style>
  <w:style w:type="paragraph" w:styleId="BlockText">
    <w:name w:val="Block Text"/>
    <w:basedOn w:val="Normal"/>
    <w:uiPriority w:val="99"/>
    <w:semiHidden/>
    <w:unhideWhenUsed/>
    <w:rsid w:val="00016D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6D6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6D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6D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6D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6D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6D6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16D6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16D6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6D6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16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D6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16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16D6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6D64"/>
  </w:style>
  <w:style w:type="character" w:customStyle="1" w:styleId="DateChar">
    <w:name w:val="Date Char"/>
    <w:basedOn w:val="DefaultParagraphFont"/>
    <w:link w:val="Date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6D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6D6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6D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16D6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16D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6D6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16D6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16D6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6D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6D6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16D6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16D6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16D6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16D6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D6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D6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16D6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16D6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16D6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16D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16D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16D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16D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16D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16D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16D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16D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16D6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6D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16D6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16D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16D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16D6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16D64"/>
    <w:rPr>
      <w:lang w:val="es-ES"/>
    </w:rPr>
  </w:style>
  <w:style w:type="paragraph" w:styleId="List">
    <w:name w:val="List"/>
    <w:basedOn w:val="Normal"/>
    <w:uiPriority w:val="99"/>
    <w:semiHidden/>
    <w:unhideWhenUsed/>
    <w:rsid w:val="00016D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6D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6D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6D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6D6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16D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6D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6D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6D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6D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16D6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16D6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16D6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16D6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16D6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16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6D6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6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6D6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16D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6D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6D6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6D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6D6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16D6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16D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6D6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16D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16D6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6D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6D6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6D6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16D6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16D6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16D6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16D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16D6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E59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59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591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59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591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591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591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E59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E59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E591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E591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E591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E59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E591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E5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E5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E5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E5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E5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E5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E5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E59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59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59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E59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59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E59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E59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E59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59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59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59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59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59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59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E591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E59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59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59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E59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E59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E59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E59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E591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E591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E591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E591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E591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E591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E591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591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E59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E591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591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591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591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591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591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591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591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E59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E59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E59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E59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E59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E59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E591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591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591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591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591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591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591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E591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E59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E59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E59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E59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E59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E591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E591A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0E5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E591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ff.go.jp/e/policies/standard/jas/specific/attach/pdf/criteria_o-13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JPN/20_5322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33</TotalTime>
  <Pages>2</Pages>
  <Words>403</Words>
  <Characters>2364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2020-09-07T15:16:00Z</dcterms:created>
  <dcterms:modified xsi:type="dcterms:W3CDTF">2020-09-15T14:27:00Z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a5376c9a-4dcf-4b34-a57a-785699ac678c</vt:lpwstr>
  </property>
  <property fmtid="{D5CDD505-2E9C-101B-9397-08002B2CF9AE}" pid="3" name="WTOCLASSIFICATION">
    <vt:lpwstr>WTO OFFICIAL</vt:lpwstr>
  </property>
</Properties>
</file>