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70E9" w14:textId="77777777" w:rsidR="009239F7" w:rsidRPr="0061030F" w:rsidRDefault="0061030F" w:rsidP="0061030F">
      <w:pPr>
        <w:pStyle w:val="Title"/>
        <w:rPr>
          <w:caps w:val="0"/>
          <w:kern w:val="0"/>
        </w:rPr>
      </w:pPr>
      <w:bookmarkStart w:id="8" w:name="_Hlk54167550"/>
      <w:bookmarkStart w:id="9" w:name="_GoBack"/>
      <w:bookmarkEnd w:id="9"/>
      <w:r w:rsidRPr="0061030F">
        <w:rPr>
          <w:caps w:val="0"/>
          <w:kern w:val="0"/>
        </w:rPr>
        <w:t>NOTIFICACIÓN</w:t>
      </w:r>
    </w:p>
    <w:p w14:paraId="4FD96665" w14:textId="77777777" w:rsidR="009239F7" w:rsidRPr="0061030F" w:rsidRDefault="00125354" w:rsidP="0061030F">
      <w:pPr>
        <w:jc w:val="center"/>
      </w:pPr>
      <w:r w:rsidRPr="0061030F">
        <w:t>Se da traslado de la notificación siguiente de conformidad con el artículo 10.6.</w:t>
      </w:r>
    </w:p>
    <w:p w14:paraId="623A2308" w14:textId="77777777" w:rsidR="009239F7" w:rsidRPr="0061030F" w:rsidRDefault="009239F7" w:rsidP="0061030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61030F" w:rsidRPr="0061030F" w14:paraId="7866B963" w14:textId="77777777" w:rsidTr="0061030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B5ECAC9" w14:textId="77777777" w:rsidR="00F85C99" w:rsidRPr="0061030F" w:rsidRDefault="00125354" w:rsidP="0061030F">
            <w:pPr>
              <w:spacing w:before="120" w:after="120"/>
              <w:jc w:val="left"/>
            </w:pPr>
            <w:r w:rsidRPr="0061030F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E967BE7" w14:textId="77777777" w:rsidR="000172A8" w:rsidRPr="0061030F" w:rsidRDefault="00125354" w:rsidP="0061030F">
            <w:pPr>
              <w:spacing w:before="120" w:after="120"/>
            </w:pPr>
            <w:r w:rsidRPr="0061030F">
              <w:rPr>
                <w:b/>
              </w:rPr>
              <w:t>Miembro que notifica</w:t>
            </w:r>
            <w:r w:rsidR="0061030F" w:rsidRPr="0061030F">
              <w:rPr>
                <w:b/>
              </w:rPr>
              <w:t xml:space="preserve">: </w:t>
            </w:r>
            <w:r w:rsidR="0061030F" w:rsidRPr="0061030F">
              <w:rPr>
                <w:u w:val="single"/>
              </w:rPr>
              <w:t>K</w:t>
            </w:r>
            <w:r w:rsidRPr="0061030F">
              <w:rPr>
                <w:u w:val="single"/>
              </w:rPr>
              <w:t>ENYA</w:t>
            </w:r>
          </w:p>
          <w:p w14:paraId="5E1C228F" w14:textId="77777777" w:rsidR="00F85C99" w:rsidRPr="0061030F" w:rsidRDefault="00125354" w:rsidP="0061030F">
            <w:pPr>
              <w:spacing w:after="120"/>
            </w:pPr>
            <w:r w:rsidRPr="0061030F">
              <w:rPr>
                <w:b/>
              </w:rPr>
              <w:t>Si procede, nombre del gobierno local de que se trate (artículos 3.2 y 7.2):</w:t>
            </w:r>
          </w:p>
        </w:tc>
      </w:tr>
      <w:tr w:rsidR="0061030F" w:rsidRPr="0000362A" w14:paraId="17FD8AFD" w14:textId="77777777" w:rsidTr="006103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30B52" w14:textId="77777777" w:rsidR="00F85C99" w:rsidRPr="0061030F" w:rsidRDefault="00125354" w:rsidP="0061030F">
            <w:pPr>
              <w:spacing w:before="120" w:after="120"/>
              <w:jc w:val="left"/>
            </w:pPr>
            <w:r w:rsidRPr="0061030F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6021B" w14:textId="77777777" w:rsidR="00F85C99" w:rsidRPr="0061030F" w:rsidRDefault="00125354" w:rsidP="0061030F">
            <w:pPr>
              <w:spacing w:before="120" w:after="120"/>
            </w:pPr>
            <w:r w:rsidRPr="0061030F">
              <w:rPr>
                <w:b/>
              </w:rPr>
              <w:t>Organismo responsable</w:t>
            </w:r>
            <w:r w:rsidR="0061030F" w:rsidRPr="0061030F">
              <w:rPr>
                <w:b/>
              </w:rPr>
              <w:t xml:space="preserve">: </w:t>
            </w:r>
            <w:proofErr w:type="spellStart"/>
            <w:r w:rsidR="0061030F" w:rsidRPr="0061030F">
              <w:rPr>
                <w:i/>
                <w:iCs/>
              </w:rPr>
              <w:t>K</w:t>
            </w:r>
            <w:r w:rsidRPr="0061030F">
              <w:rPr>
                <w:i/>
                <w:iCs/>
              </w:rPr>
              <w:t>enya</w:t>
            </w:r>
            <w:proofErr w:type="spellEnd"/>
            <w:r w:rsidRPr="0061030F">
              <w:rPr>
                <w:i/>
                <w:iCs/>
              </w:rPr>
              <w:t xml:space="preserve"> Bureau </w:t>
            </w:r>
            <w:proofErr w:type="spellStart"/>
            <w:r w:rsidRPr="0061030F">
              <w:rPr>
                <w:i/>
                <w:iCs/>
              </w:rPr>
              <w:t>of</w:t>
            </w:r>
            <w:proofErr w:type="spellEnd"/>
            <w:r w:rsidRPr="0061030F">
              <w:rPr>
                <w:i/>
                <w:iCs/>
              </w:rPr>
              <w:t xml:space="preserve"> </w:t>
            </w:r>
            <w:proofErr w:type="spellStart"/>
            <w:r w:rsidRPr="0061030F">
              <w:rPr>
                <w:i/>
                <w:iCs/>
              </w:rPr>
              <w:t>Standards</w:t>
            </w:r>
            <w:proofErr w:type="spellEnd"/>
            <w:r w:rsidRPr="0061030F">
              <w:t xml:space="preserve"> (Oficina de Normas de </w:t>
            </w:r>
            <w:proofErr w:type="spellStart"/>
            <w:r w:rsidRPr="0061030F">
              <w:t>Kenya</w:t>
            </w:r>
            <w:proofErr w:type="spellEnd"/>
            <w:r w:rsidRPr="0061030F">
              <w:t>)</w:t>
            </w:r>
          </w:p>
          <w:p w14:paraId="3EFBC44A" w14:textId="77777777" w:rsidR="000172A8" w:rsidRPr="0061030F" w:rsidRDefault="00125354" w:rsidP="0061030F">
            <w:pPr>
              <w:spacing w:after="120"/>
            </w:pPr>
            <w:r w:rsidRPr="0061030F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5BA615BC" w14:textId="77777777" w:rsidR="000172A8" w:rsidRPr="0061030F" w:rsidRDefault="00125354" w:rsidP="0061030F">
            <w:pPr>
              <w:jc w:val="left"/>
            </w:pPr>
            <w:r w:rsidRPr="0061030F">
              <w:t>P.O</w:t>
            </w:r>
            <w:r w:rsidR="0061030F" w:rsidRPr="0061030F">
              <w:t>. B</w:t>
            </w:r>
            <w:r w:rsidRPr="0061030F">
              <w:t>ox</w:t>
            </w:r>
            <w:r w:rsidR="0061030F" w:rsidRPr="0061030F">
              <w:t>: 5</w:t>
            </w:r>
            <w:r w:rsidRPr="0061030F">
              <w:t>4974-00200, Nairobi (</w:t>
            </w:r>
            <w:proofErr w:type="spellStart"/>
            <w:r w:rsidRPr="0061030F">
              <w:t>Kenya</w:t>
            </w:r>
            <w:proofErr w:type="spellEnd"/>
            <w:r w:rsidRPr="0061030F">
              <w:t>)</w:t>
            </w:r>
          </w:p>
          <w:p w14:paraId="0D9CB8BF" w14:textId="77777777" w:rsidR="000172A8" w:rsidRPr="0061030F" w:rsidRDefault="00125354" w:rsidP="0061030F">
            <w:pPr>
              <w:jc w:val="left"/>
            </w:pPr>
            <w:r w:rsidRPr="0061030F">
              <w:t>Teléfono</w:t>
            </w:r>
            <w:r w:rsidR="0061030F" w:rsidRPr="0061030F">
              <w:t>: +</w:t>
            </w:r>
            <w:r w:rsidRPr="0061030F">
              <w:t xml:space="preserve"> (254) 020 605490, 605506/6948258</w:t>
            </w:r>
          </w:p>
          <w:p w14:paraId="50683CFF" w14:textId="77777777" w:rsidR="000172A8" w:rsidRPr="0061030F" w:rsidRDefault="00125354" w:rsidP="0061030F">
            <w:pPr>
              <w:jc w:val="left"/>
            </w:pPr>
            <w:r w:rsidRPr="0061030F">
              <w:t>Fax</w:t>
            </w:r>
            <w:r w:rsidR="0061030F" w:rsidRPr="0061030F">
              <w:t>: +</w:t>
            </w:r>
            <w:r w:rsidRPr="0061030F">
              <w:t xml:space="preserve"> (254) 020 609660/609665</w:t>
            </w:r>
          </w:p>
          <w:p w14:paraId="49F8D2A9" w14:textId="77777777" w:rsidR="000172A8" w:rsidRPr="0061030F" w:rsidRDefault="000172A8" w:rsidP="0061030F">
            <w:pPr>
              <w:jc w:val="left"/>
            </w:pPr>
            <w:r w:rsidRPr="0061030F">
              <w:t xml:space="preserve">Correo electrónico: </w:t>
            </w:r>
            <w:hyperlink r:id="rId8" w:history="1">
              <w:r w:rsidR="0061030F" w:rsidRPr="0061030F">
                <w:rPr>
                  <w:rStyle w:val="Hyperlink"/>
                </w:rPr>
                <w:t>info@kebs.org</w:t>
              </w:r>
            </w:hyperlink>
          </w:p>
          <w:p w14:paraId="69B676EE" w14:textId="77777777" w:rsidR="0092734C" w:rsidRPr="0000362A" w:rsidRDefault="00125354" w:rsidP="0061030F">
            <w:pPr>
              <w:spacing w:after="120"/>
              <w:jc w:val="left"/>
              <w:rPr>
                <w:lang w:val="en-GB"/>
              </w:rPr>
            </w:pPr>
            <w:r w:rsidRPr="0000362A">
              <w:rPr>
                <w:lang w:val="en-GB"/>
              </w:rPr>
              <w:t xml:space="preserve">Sitio web: </w:t>
            </w:r>
            <w:r w:rsidR="0000362A">
              <w:fldChar w:fldCharType="begin"/>
            </w:r>
            <w:r w:rsidR="0000362A" w:rsidRPr="0000362A">
              <w:rPr>
                <w:lang w:val="en-GB"/>
              </w:rPr>
              <w:instrText xml:space="preserve"> HYPERLINK "http://www.kebs.org/" </w:instrText>
            </w:r>
            <w:r w:rsidR="0000362A">
              <w:fldChar w:fldCharType="separate"/>
            </w:r>
            <w:r w:rsidR="0061030F" w:rsidRPr="0000362A">
              <w:rPr>
                <w:rStyle w:val="Hyperlink"/>
                <w:lang w:val="en-GB"/>
              </w:rPr>
              <w:t>http://www.kebs.org</w:t>
            </w:r>
            <w:r w:rsidR="0000362A">
              <w:rPr>
                <w:rStyle w:val="Hyperlink"/>
              </w:rPr>
              <w:fldChar w:fldCharType="end"/>
            </w:r>
          </w:p>
        </w:tc>
      </w:tr>
      <w:tr w:rsidR="0061030F" w:rsidRPr="0061030F" w14:paraId="63416D34" w14:textId="77777777" w:rsidTr="006103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9CF6B" w14:textId="77777777" w:rsidR="00F85C99" w:rsidRPr="0061030F" w:rsidRDefault="00125354" w:rsidP="0061030F">
            <w:pPr>
              <w:spacing w:before="120" w:after="120"/>
              <w:jc w:val="left"/>
              <w:rPr>
                <w:b/>
              </w:rPr>
            </w:pPr>
            <w:r w:rsidRPr="0061030F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72EF5" w14:textId="77777777" w:rsidR="00F85C99" w:rsidRPr="0061030F" w:rsidRDefault="00125354" w:rsidP="0061030F">
            <w:pPr>
              <w:spacing w:before="120" w:after="120"/>
            </w:pPr>
            <w:r w:rsidRPr="0061030F">
              <w:rPr>
                <w:b/>
              </w:rPr>
              <w:t xml:space="preserve">Notificación hecha en virtud del artículo 2.9.2 [X], 2.10.1 </w:t>
            </w:r>
            <w:proofErr w:type="gramStart"/>
            <w:r w:rsidR="0061030F" w:rsidRPr="0061030F">
              <w:rPr>
                <w:b/>
              </w:rPr>
              <w:t>[ ]</w:t>
            </w:r>
            <w:proofErr w:type="gramEnd"/>
            <w:r w:rsidRPr="0061030F">
              <w:rPr>
                <w:b/>
              </w:rPr>
              <w:t xml:space="preserve">, 5.6.2 </w:t>
            </w:r>
            <w:r w:rsidR="0061030F" w:rsidRPr="0061030F">
              <w:rPr>
                <w:b/>
              </w:rPr>
              <w:t>[ ]</w:t>
            </w:r>
            <w:r w:rsidRPr="0061030F">
              <w:rPr>
                <w:b/>
              </w:rPr>
              <w:t xml:space="preserve">, 5.7.1 </w:t>
            </w:r>
            <w:r w:rsidR="0061030F" w:rsidRPr="0061030F">
              <w:rPr>
                <w:b/>
              </w:rPr>
              <w:t>[ ]</w:t>
            </w:r>
            <w:r w:rsidRPr="0061030F">
              <w:rPr>
                <w:b/>
              </w:rPr>
              <w:t>, o en virtud de:</w:t>
            </w:r>
          </w:p>
        </w:tc>
      </w:tr>
      <w:tr w:rsidR="0061030F" w:rsidRPr="0061030F" w14:paraId="50BB2F86" w14:textId="77777777" w:rsidTr="006103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75C00" w14:textId="77777777" w:rsidR="00F85C99" w:rsidRPr="0061030F" w:rsidRDefault="00125354" w:rsidP="0061030F">
            <w:pPr>
              <w:spacing w:before="120" w:after="120"/>
              <w:jc w:val="left"/>
            </w:pPr>
            <w:r w:rsidRPr="0061030F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14C5C" w14:textId="77777777" w:rsidR="00F85C99" w:rsidRPr="0061030F" w:rsidRDefault="00125354" w:rsidP="0061030F">
            <w:pPr>
              <w:spacing w:before="120" w:after="120"/>
            </w:pPr>
            <w:r w:rsidRPr="0061030F">
              <w:rPr>
                <w:b/>
              </w:rPr>
              <w:t>Productos abarcados (partida del SA o de la NCCA cuando corresponda</w:t>
            </w:r>
            <w:r w:rsidR="0061030F" w:rsidRPr="0061030F">
              <w:rPr>
                <w:b/>
              </w:rPr>
              <w:t>; e</w:t>
            </w:r>
            <w:r w:rsidRPr="0061030F">
              <w:rPr>
                <w:b/>
              </w:rPr>
              <w:t>n otro caso partida del arancel nacional</w:t>
            </w:r>
            <w:r w:rsidR="0061030F" w:rsidRPr="0061030F">
              <w:rPr>
                <w:b/>
              </w:rPr>
              <w:t>. P</w:t>
            </w:r>
            <w:r w:rsidRPr="0061030F">
              <w:rPr>
                <w:b/>
              </w:rPr>
              <w:t xml:space="preserve">odrá </w:t>
            </w:r>
            <w:proofErr w:type="gramStart"/>
            <w:r w:rsidRPr="0061030F">
              <w:rPr>
                <w:b/>
              </w:rPr>
              <w:t>indicarse</w:t>
            </w:r>
            <w:proofErr w:type="gramEnd"/>
            <w:r w:rsidRPr="0061030F">
              <w:rPr>
                <w:b/>
              </w:rPr>
              <w:t xml:space="preserve"> además, cuando proceda, el número de partida de la ICS)</w:t>
            </w:r>
            <w:r w:rsidR="0061030F" w:rsidRPr="0061030F">
              <w:rPr>
                <w:b/>
              </w:rPr>
              <w:t xml:space="preserve">: </w:t>
            </w:r>
            <w:r w:rsidR="0061030F" w:rsidRPr="0061030F">
              <w:t>C</w:t>
            </w:r>
            <w:r w:rsidRPr="0061030F">
              <w:t>acao (ICS</w:t>
            </w:r>
            <w:r w:rsidR="0061030F" w:rsidRPr="0061030F">
              <w:t>: 6</w:t>
            </w:r>
            <w:r w:rsidRPr="0061030F">
              <w:t>7.140.30).</w:t>
            </w:r>
          </w:p>
        </w:tc>
      </w:tr>
      <w:tr w:rsidR="0061030F" w:rsidRPr="0061030F" w14:paraId="46E10554" w14:textId="77777777" w:rsidTr="006103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B1A2C" w14:textId="77777777" w:rsidR="00F85C99" w:rsidRPr="0061030F" w:rsidRDefault="00125354" w:rsidP="0061030F">
            <w:pPr>
              <w:spacing w:before="120" w:after="120"/>
              <w:jc w:val="left"/>
            </w:pPr>
            <w:r w:rsidRPr="0061030F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7D272" w14:textId="77777777" w:rsidR="00F85C99" w:rsidRPr="0061030F" w:rsidRDefault="00125354" w:rsidP="0061030F">
            <w:pPr>
              <w:spacing w:before="120" w:after="120"/>
            </w:pPr>
            <w:r w:rsidRPr="0061030F">
              <w:rPr>
                <w:b/>
              </w:rPr>
              <w:t>Título, número de páginas e idioma(s) del documento notificado</w:t>
            </w:r>
            <w:r w:rsidR="0061030F" w:rsidRPr="0061030F">
              <w:rPr>
                <w:b/>
              </w:rPr>
              <w:t xml:space="preserve">: </w:t>
            </w:r>
            <w:r w:rsidR="0061030F" w:rsidRPr="0061030F">
              <w:t>P</w:t>
            </w:r>
            <w:r w:rsidRPr="0061030F">
              <w:t>royecto de Norma de África D</w:t>
            </w:r>
            <w:r w:rsidR="0061030F" w:rsidRPr="0061030F">
              <w:t>ARS 1000</w:t>
            </w:r>
            <w:r w:rsidRPr="0061030F">
              <w:t xml:space="preserve">-2, </w:t>
            </w:r>
            <w:proofErr w:type="spellStart"/>
            <w:r w:rsidRPr="0061030F">
              <w:rPr>
                <w:i/>
                <w:iCs/>
              </w:rPr>
              <w:t>Sustainable</w:t>
            </w:r>
            <w:proofErr w:type="spellEnd"/>
            <w:r w:rsidRPr="0061030F">
              <w:rPr>
                <w:i/>
                <w:iCs/>
              </w:rPr>
              <w:t xml:space="preserve"> cocoa - </w:t>
            </w:r>
            <w:proofErr w:type="spellStart"/>
            <w:r w:rsidRPr="0061030F">
              <w:rPr>
                <w:i/>
                <w:iCs/>
              </w:rPr>
              <w:t>Part</w:t>
            </w:r>
            <w:proofErr w:type="spellEnd"/>
            <w:r w:rsidRPr="0061030F">
              <w:rPr>
                <w:i/>
                <w:iCs/>
              </w:rPr>
              <w:t xml:space="preserve"> 2</w:t>
            </w:r>
            <w:r w:rsidR="0061030F" w:rsidRPr="0061030F">
              <w:rPr>
                <w:i/>
                <w:iCs/>
              </w:rPr>
              <w:t xml:space="preserve">: </w:t>
            </w:r>
            <w:proofErr w:type="spellStart"/>
            <w:r w:rsidR="0061030F" w:rsidRPr="0061030F">
              <w:rPr>
                <w:i/>
                <w:iCs/>
              </w:rPr>
              <w:t>R</w:t>
            </w:r>
            <w:r w:rsidRPr="0061030F">
              <w:rPr>
                <w:i/>
                <w:iCs/>
              </w:rPr>
              <w:t>equirements</w:t>
            </w:r>
            <w:proofErr w:type="spellEnd"/>
            <w:r w:rsidRPr="0061030F">
              <w:rPr>
                <w:i/>
                <w:iCs/>
              </w:rPr>
              <w:t xml:space="preserve"> </w:t>
            </w:r>
            <w:proofErr w:type="spellStart"/>
            <w:r w:rsidRPr="0061030F">
              <w:rPr>
                <w:i/>
                <w:iCs/>
              </w:rPr>
              <w:t>for</w:t>
            </w:r>
            <w:proofErr w:type="spellEnd"/>
            <w:r w:rsidRPr="0061030F">
              <w:rPr>
                <w:i/>
                <w:iCs/>
              </w:rPr>
              <w:t xml:space="preserve"> Cocoa </w:t>
            </w:r>
            <w:proofErr w:type="spellStart"/>
            <w:r w:rsidRPr="0061030F">
              <w:rPr>
                <w:i/>
                <w:iCs/>
              </w:rPr>
              <w:t>Quality</w:t>
            </w:r>
            <w:proofErr w:type="spellEnd"/>
            <w:r w:rsidRPr="0061030F">
              <w:rPr>
                <w:i/>
                <w:iCs/>
              </w:rPr>
              <w:t xml:space="preserve"> and </w:t>
            </w:r>
            <w:proofErr w:type="spellStart"/>
            <w:r w:rsidRPr="0061030F">
              <w:rPr>
                <w:i/>
                <w:iCs/>
              </w:rPr>
              <w:t>Traceability</w:t>
            </w:r>
            <w:proofErr w:type="spellEnd"/>
            <w:r w:rsidRPr="0061030F">
              <w:t xml:space="preserve"> (Cacao sostenible</w:t>
            </w:r>
            <w:r w:rsidR="0061030F" w:rsidRPr="0061030F">
              <w:t>. P</w:t>
            </w:r>
            <w:r w:rsidRPr="0061030F">
              <w:t>arte 2</w:t>
            </w:r>
            <w:r w:rsidR="0061030F" w:rsidRPr="0061030F">
              <w:t>: R</w:t>
            </w:r>
            <w:r w:rsidRPr="0061030F">
              <w:t>equisitos de calidad y trazabilidad del cacao)</w:t>
            </w:r>
            <w:r w:rsidR="0061030F" w:rsidRPr="0061030F">
              <w:t>. D</w:t>
            </w:r>
            <w:r w:rsidRPr="0061030F">
              <w:t>ocumento en inglés (31 páginas).</w:t>
            </w:r>
          </w:p>
        </w:tc>
      </w:tr>
      <w:tr w:rsidR="0061030F" w:rsidRPr="0061030F" w14:paraId="7FBE7DA5" w14:textId="77777777" w:rsidTr="006103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63DE9" w14:textId="77777777" w:rsidR="00F85C99" w:rsidRPr="0061030F" w:rsidRDefault="00125354" w:rsidP="0061030F">
            <w:pPr>
              <w:spacing w:before="120" w:after="120"/>
              <w:jc w:val="left"/>
              <w:rPr>
                <w:b/>
              </w:rPr>
            </w:pPr>
            <w:r w:rsidRPr="0061030F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1EEAF" w14:textId="77777777" w:rsidR="00F85C99" w:rsidRPr="0061030F" w:rsidRDefault="00125354" w:rsidP="0061030F">
            <w:pPr>
              <w:spacing w:before="120" w:after="120"/>
              <w:rPr>
                <w:b/>
              </w:rPr>
            </w:pPr>
            <w:r w:rsidRPr="0061030F">
              <w:rPr>
                <w:b/>
              </w:rPr>
              <w:t>Descripción del contenido</w:t>
            </w:r>
            <w:r w:rsidR="0061030F" w:rsidRPr="0061030F">
              <w:rPr>
                <w:b/>
              </w:rPr>
              <w:t xml:space="preserve">: </w:t>
            </w:r>
            <w:r w:rsidR="0061030F" w:rsidRPr="0061030F">
              <w:t>E</w:t>
            </w:r>
            <w:r w:rsidRPr="0061030F">
              <w:t>l Proyecto de Norma de África notificado especifica los requisitos de calidad, incluidos la clasificación, el muestreo, los métodos de prueba, el envasado y el marcado del cacao en grano (</w:t>
            </w:r>
            <w:proofErr w:type="spellStart"/>
            <w:r w:rsidRPr="0061030F">
              <w:rPr>
                <w:i/>
                <w:iCs/>
              </w:rPr>
              <w:t>Theobroma</w:t>
            </w:r>
            <w:proofErr w:type="spellEnd"/>
            <w:r w:rsidRPr="0061030F">
              <w:rPr>
                <w:i/>
                <w:iCs/>
              </w:rPr>
              <w:t xml:space="preserve"> cacao </w:t>
            </w:r>
            <w:proofErr w:type="spellStart"/>
            <w:r w:rsidRPr="0061030F">
              <w:rPr>
                <w:i/>
                <w:iCs/>
              </w:rPr>
              <w:t>Linnaeus</w:t>
            </w:r>
            <w:proofErr w:type="spellEnd"/>
            <w:r w:rsidRPr="0061030F">
              <w:t>)</w:t>
            </w:r>
            <w:r w:rsidR="0061030F" w:rsidRPr="0061030F">
              <w:t>. T</w:t>
            </w:r>
            <w:r w:rsidRPr="0061030F">
              <w:t>ambién especifica los requisitos básicos para el diseño y la aplicación de uno o más sistemas de trazabilidad dentro de la cadena de suministro del cacao para una producción sostenible de cacao en grano, de la explotación agrícola a la exportación (franco a bordo), así como a la fábrica a nivel local para los moledores.</w:t>
            </w:r>
          </w:p>
        </w:tc>
      </w:tr>
      <w:tr w:rsidR="0061030F" w:rsidRPr="0061030F" w14:paraId="64D46AB4" w14:textId="77777777" w:rsidTr="006103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72D7C" w14:textId="77777777" w:rsidR="00F85C99" w:rsidRPr="0061030F" w:rsidRDefault="00125354" w:rsidP="0061030F">
            <w:pPr>
              <w:spacing w:before="120" w:after="120"/>
              <w:jc w:val="left"/>
              <w:rPr>
                <w:b/>
              </w:rPr>
            </w:pPr>
            <w:r w:rsidRPr="0061030F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8C257" w14:textId="77777777" w:rsidR="00F85C99" w:rsidRPr="0061030F" w:rsidRDefault="00125354" w:rsidP="0061030F">
            <w:pPr>
              <w:spacing w:before="120" w:after="120"/>
              <w:rPr>
                <w:b/>
              </w:rPr>
            </w:pPr>
            <w:r w:rsidRPr="0061030F">
              <w:rPr>
                <w:b/>
              </w:rPr>
              <w:t>Objetivo y razón de ser, incluida, cuando proceda, la naturaleza de los problemas urgentes</w:t>
            </w:r>
            <w:r w:rsidR="0061030F" w:rsidRPr="0061030F">
              <w:rPr>
                <w:b/>
              </w:rPr>
              <w:t xml:space="preserve">: </w:t>
            </w:r>
            <w:r w:rsidR="0061030F" w:rsidRPr="0061030F">
              <w:t>r</w:t>
            </w:r>
            <w:r w:rsidRPr="0061030F">
              <w:t>equisitos de calidad.</w:t>
            </w:r>
          </w:p>
        </w:tc>
      </w:tr>
      <w:tr w:rsidR="0061030F" w:rsidRPr="0061030F" w14:paraId="5C0D92B7" w14:textId="77777777" w:rsidTr="006103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E7932" w14:textId="77777777" w:rsidR="00F85C99" w:rsidRPr="0061030F" w:rsidRDefault="00125354" w:rsidP="0061030F">
            <w:pPr>
              <w:spacing w:before="120" w:after="120"/>
              <w:jc w:val="left"/>
              <w:rPr>
                <w:b/>
              </w:rPr>
            </w:pPr>
            <w:r w:rsidRPr="0061030F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C4C07" w14:textId="77777777" w:rsidR="00F85C99" w:rsidRPr="0061030F" w:rsidRDefault="00125354" w:rsidP="0061030F">
            <w:pPr>
              <w:spacing w:before="120" w:after="120"/>
            </w:pPr>
            <w:r w:rsidRPr="0061030F">
              <w:rPr>
                <w:b/>
              </w:rPr>
              <w:t>Documentos pertinentes</w:t>
            </w:r>
            <w:r w:rsidR="0061030F" w:rsidRPr="0061030F">
              <w:rPr>
                <w:b/>
              </w:rPr>
              <w:t xml:space="preserve">: </w:t>
            </w:r>
            <w:r w:rsidR="0061030F" w:rsidRPr="0061030F">
              <w:t>N</w:t>
            </w:r>
            <w:r w:rsidRPr="0061030F">
              <w:t>o se indica.</w:t>
            </w:r>
          </w:p>
        </w:tc>
      </w:tr>
      <w:tr w:rsidR="0061030F" w:rsidRPr="0061030F" w14:paraId="0C54E55A" w14:textId="77777777" w:rsidTr="006103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25F29" w14:textId="77777777" w:rsidR="00EE3A11" w:rsidRPr="0061030F" w:rsidRDefault="00125354" w:rsidP="0061030F">
            <w:pPr>
              <w:spacing w:before="120" w:after="120"/>
              <w:jc w:val="left"/>
              <w:rPr>
                <w:b/>
              </w:rPr>
            </w:pPr>
            <w:r w:rsidRPr="0061030F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951DB" w14:textId="77777777" w:rsidR="00EE3A11" w:rsidRPr="0061030F" w:rsidRDefault="00125354" w:rsidP="0061030F">
            <w:pPr>
              <w:spacing w:before="120" w:after="120"/>
            </w:pPr>
            <w:r w:rsidRPr="0061030F">
              <w:rPr>
                <w:b/>
              </w:rPr>
              <w:t>Fecha propuesta de adopción</w:t>
            </w:r>
            <w:r w:rsidR="0061030F" w:rsidRPr="0061030F">
              <w:rPr>
                <w:b/>
              </w:rPr>
              <w:t xml:space="preserve">: </w:t>
            </w:r>
            <w:r w:rsidR="0061030F" w:rsidRPr="0061030F">
              <w:t>m</w:t>
            </w:r>
            <w:r w:rsidRPr="0061030F">
              <w:t xml:space="preserve">arzo </w:t>
            </w:r>
            <w:r w:rsidR="0061030F" w:rsidRPr="0061030F">
              <w:t>de 2021</w:t>
            </w:r>
          </w:p>
          <w:p w14:paraId="7C560D9B" w14:textId="77777777" w:rsidR="00EE3A11" w:rsidRPr="0061030F" w:rsidRDefault="00125354" w:rsidP="0061030F">
            <w:pPr>
              <w:spacing w:after="120"/>
            </w:pPr>
            <w:r w:rsidRPr="0061030F">
              <w:rPr>
                <w:b/>
              </w:rPr>
              <w:t>Fecha propuesta de entrada en vigor</w:t>
            </w:r>
            <w:r w:rsidR="0061030F" w:rsidRPr="0061030F">
              <w:rPr>
                <w:b/>
              </w:rPr>
              <w:t xml:space="preserve">: </w:t>
            </w:r>
            <w:r w:rsidR="0061030F" w:rsidRPr="0061030F">
              <w:t>f</w:t>
            </w:r>
            <w:r w:rsidRPr="0061030F">
              <w:t>echa de adopción como norma obligatoria por el Secretario de Estado competente</w:t>
            </w:r>
          </w:p>
        </w:tc>
      </w:tr>
      <w:tr w:rsidR="0061030F" w:rsidRPr="0061030F" w14:paraId="3842F29E" w14:textId="77777777" w:rsidTr="006103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F72DB" w14:textId="77777777" w:rsidR="00F85C99" w:rsidRPr="0061030F" w:rsidRDefault="00125354" w:rsidP="0061030F">
            <w:pPr>
              <w:spacing w:before="120" w:after="120"/>
              <w:jc w:val="left"/>
              <w:rPr>
                <w:b/>
              </w:rPr>
            </w:pPr>
            <w:r w:rsidRPr="0061030F">
              <w:rPr>
                <w:b/>
              </w:rPr>
              <w:lastRenderedPageBreak/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60823" w14:textId="77777777" w:rsidR="00F85C99" w:rsidRPr="0061030F" w:rsidRDefault="00125354" w:rsidP="0061030F">
            <w:pPr>
              <w:spacing w:before="120" w:after="120"/>
            </w:pPr>
            <w:r w:rsidRPr="0061030F">
              <w:rPr>
                <w:b/>
              </w:rPr>
              <w:t>Fecha límite para la presentación de observaciones</w:t>
            </w:r>
            <w:r w:rsidR="0061030F" w:rsidRPr="0061030F">
              <w:rPr>
                <w:b/>
              </w:rPr>
              <w:t xml:space="preserve">: </w:t>
            </w:r>
            <w:r w:rsidR="0061030F" w:rsidRPr="0061030F">
              <w:t>5</w:t>
            </w:r>
            <w:r w:rsidRPr="0061030F">
              <w:t xml:space="preserve"> de diciembre </w:t>
            </w:r>
            <w:r w:rsidR="0061030F" w:rsidRPr="0061030F">
              <w:t>de 2020</w:t>
            </w:r>
          </w:p>
        </w:tc>
      </w:tr>
      <w:tr w:rsidR="000D4E98" w:rsidRPr="0000362A" w14:paraId="7672631E" w14:textId="77777777" w:rsidTr="0061030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B62714F" w14:textId="77777777" w:rsidR="00F85C99" w:rsidRPr="0061030F" w:rsidRDefault="00125354" w:rsidP="0061030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61030F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AA1E2B5" w14:textId="77777777" w:rsidR="000172A8" w:rsidRPr="0061030F" w:rsidRDefault="00125354" w:rsidP="0061030F">
            <w:pPr>
              <w:keepNext/>
              <w:keepLines/>
              <w:spacing w:before="120" w:after="120"/>
            </w:pPr>
            <w:r w:rsidRPr="0061030F">
              <w:rPr>
                <w:b/>
              </w:rPr>
              <w:t>Textos disponibles en</w:t>
            </w:r>
            <w:r w:rsidR="0061030F" w:rsidRPr="0061030F">
              <w:rPr>
                <w:b/>
              </w:rPr>
              <w:t>: S</w:t>
            </w:r>
            <w:r w:rsidRPr="0061030F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7F82E8BB" w14:textId="77777777" w:rsidR="000172A8" w:rsidRPr="0061030F" w:rsidRDefault="00125354" w:rsidP="0061030F">
            <w:pPr>
              <w:keepNext/>
              <w:keepLines/>
              <w:jc w:val="left"/>
            </w:pPr>
            <w:proofErr w:type="spellStart"/>
            <w:r w:rsidRPr="0061030F">
              <w:rPr>
                <w:i/>
                <w:iCs/>
              </w:rPr>
              <w:t>Kenya</w:t>
            </w:r>
            <w:proofErr w:type="spellEnd"/>
            <w:r w:rsidRPr="0061030F">
              <w:rPr>
                <w:i/>
                <w:iCs/>
              </w:rPr>
              <w:t xml:space="preserve"> Bureau </w:t>
            </w:r>
            <w:proofErr w:type="spellStart"/>
            <w:r w:rsidRPr="0061030F">
              <w:rPr>
                <w:i/>
                <w:iCs/>
              </w:rPr>
              <w:t>of</w:t>
            </w:r>
            <w:proofErr w:type="spellEnd"/>
            <w:r w:rsidRPr="0061030F">
              <w:rPr>
                <w:i/>
                <w:iCs/>
              </w:rPr>
              <w:t xml:space="preserve"> </w:t>
            </w:r>
            <w:proofErr w:type="spellStart"/>
            <w:r w:rsidRPr="0061030F">
              <w:rPr>
                <w:i/>
                <w:iCs/>
              </w:rPr>
              <w:t>Standards</w:t>
            </w:r>
            <w:proofErr w:type="spellEnd"/>
            <w:r w:rsidRPr="0061030F">
              <w:t xml:space="preserve"> (Oficina de Normas de </w:t>
            </w:r>
            <w:proofErr w:type="spellStart"/>
            <w:r w:rsidRPr="0061030F">
              <w:t>Kenya</w:t>
            </w:r>
            <w:proofErr w:type="spellEnd"/>
            <w:r w:rsidRPr="0061030F">
              <w:t>)</w:t>
            </w:r>
          </w:p>
          <w:p w14:paraId="5C2749DD" w14:textId="77777777" w:rsidR="000172A8" w:rsidRPr="0061030F" w:rsidRDefault="00125354" w:rsidP="0061030F">
            <w:pPr>
              <w:keepNext/>
              <w:keepLines/>
              <w:jc w:val="left"/>
            </w:pPr>
            <w:r w:rsidRPr="0061030F">
              <w:rPr>
                <w:i/>
                <w:iCs/>
              </w:rPr>
              <w:t xml:space="preserve">WTO/TBT </w:t>
            </w:r>
            <w:proofErr w:type="spellStart"/>
            <w:r w:rsidRPr="0061030F">
              <w:rPr>
                <w:i/>
                <w:iCs/>
              </w:rPr>
              <w:t>National</w:t>
            </w:r>
            <w:proofErr w:type="spellEnd"/>
            <w:r w:rsidRPr="0061030F">
              <w:rPr>
                <w:i/>
                <w:iCs/>
              </w:rPr>
              <w:t xml:space="preserve"> </w:t>
            </w:r>
            <w:proofErr w:type="spellStart"/>
            <w:r w:rsidRPr="0061030F">
              <w:rPr>
                <w:i/>
                <w:iCs/>
              </w:rPr>
              <w:t>Enquiry</w:t>
            </w:r>
            <w:proofErr w:type="spellEnd"/>
            <w:r w:rsidRPr="0061030F">
              <w:rPr>
                <w:i/>
                <w:iCs/>
              </w:rPr>
              <w:t xml:space="preserve"> Point</w:t>
            </w:r>
            <w:r w:rsidRPr="0061030F">
              <w:t xml:space="preserve"> (Servicio nacional de información OMC/OTC)</w:t>
            </w:r>
          </w:p>
          <w:p w14:paraId="6A498DE8" w14:textId="77777777" w:rsidR="000172A8" w:rsidRPr="0061030F" w:rsidRDefault="00125354" w:rsidP="0061030F">
            <w:pPr>
              <w:keepNext/>
              <w:keepLines/>
              <w:jc w:val="left"/>
            </w:pPr>
            <w:r w:rsidRPr="0061030F">
              <w:t>P.O</w:t>
            </w:r>
            <w:r w:rsidR="0061030F" w:rsidRPr="0061030F">
              <w:t>. B</w:t>
            </w:r>
            <w:r w:rsidRPr="0061030F">
              <w:t>ox</w:t>
            </w:r>
            <w:r w:rsidR="0061030F" w:rsidRPr="0061030F">
              <w:t>: 5</w:t>
            </w:r>
            <w:r w:rsidRPr="0061030F">
              <w:t>4974-00200, Nairobi (</w:t>
            </w:r>
            <w:proofErr w:type="spellStart"/>
            <w:r w:rsidRPr="0061030F">
              <w:t>Kenya</w:t>
            </w:r>
            <w:proofErr w:type="spellEnd"/>
            <w:r w:rsidRPr="0061030F">
              <w:t>)</w:t>
            </w:r>
          </w:p>
          <w:p w14:paraId="22D5E954" w14:textId="77777777" w:rsidR="000172A8" w:rsidRPr="0061030F" w:rsidRDefault="00125354" w:rsidP="0061030F">
            <w:pPr>
              <w:keepNext/>
              <w:keepLines/>
              <w:jc w:val="left"/>
            </w:pPr>
            <w:r w:rsidRPr="0061030F">
              <w:t>Teléfono</w:t>
            </w:r>
            <w:r w:rsidR="0061030F" w:rsidRPr="0061030F">
              <w:t>: +</w:t>
            </w:r>
            <w:r w:rsidRPr="0061030F">
              <w:t xml:space="preserve"> (254) 020 605490, 605506/6948258</w:t>
            </w:r>
          </w:p>
          <w:p w14:paraId="03651283" w14:textId="77777777" w:rsidR="000172A8" w:rsidRPr="0061030F" w:rsidRDefault="00125354" w:rsidP="0061030F">
            <w:pPr>
              <w:keepNext/>
              <w:keepLines/>
              <w:jc w:val="left"/>
            </w:pPr>
            <w:r w:rsidRPr="0061030F">
              <w:t>Fax</w:t>
            </w:r>
            <w:r w:rsidR="0061030F" w:rsidRPr="0061030F">
              <w:t>: +</w:t>
            </w:r>
            <w:r w:rsidRPr="0061030F">
              <w:t xml:space="preserve"> (254) 020 609660/609665</w:t>
            </w:r>
          </w:p>
          <w:p w14:paraId="5783DAA5" w14:textId="77777777" w:rsidR="000172A8" w:rsidRPr="0061030F" w:rsidRDefault="000172A8" w:rsidP="0061030F">
            <w:pPr>
              <w:keepNext/>
              <w:keepLines/>
              <w:jc w:val="left"/>
            </w:pPr>
            <w:r w:rsidRPr="0061030F">
              <w:t xml:space="preserve">Correo electrónico: </w:t>
            </w:r>
            <w:hyperlink r:id="rId9" w:history="1">
              <w:r w:rsidR="0061030F" w:rsidRPr="0061030F">
                <w:rPr>
                  <w:rStyle w:val="Hyperlink"/>
                </w:rPr>
                <w:t>info@kebs.org</w:t>
              </w:r>
            </w:hyperlink>
          </w:p>
          <w:p w14:paraId="7867C87A" w14:textId="77777777" w:rsidR="004845AD" w:rsidRPr="0000362A" w:rsidRDefault="00125354" w:rsidP="0061030F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00362A">
              <w:rPr>
                <w:lang w:val="en-GB"/>
              </w:rPr>
              <w:t xml:space="preserve">Sitio web: </w:t>
            </w:r>
            <w:hyperlink r:id="rId10" w:history="1">
              <w:r w:rsidR="0061030F" w:rsidRPr="0000362A">
                <w:rPr>
                  <w:rStyle w:val="Hyperlink"/>
                  <w:lang w:val="en-GB"/>
                </w:rPr>
                <w:t>http://www.kebs.org</w:t>
              </w:r>
            </w:hyperlink>
          </w:p>
          <w:p w14:paraId="4082D6AC" w14:textId="77777777" w:rsidR="0092734C" w:rsidRPr="0000362A" w:rsidRDefault="0000362A" w:rsidP="0061030F">
            <w:pPr>
              <w:keepNext/>
              <w:keepLines/>
              <w:spacing w:before="120" w:after="120"/>
              <w:rPr>
                <w:rStyle w:val="Hyperlink"/>
                <w:lang w:val="en-GB"/>
              </w:rPr>
            </w:pPr>
            <w:hyperlink r:id="rId11" w:history="1">
              <w:r w:rsidR="0061030F" w:rsidRPr="0000362A">
                <w:rPr>
                  <w:rStyle w:val="Hyperlink"/>
                  <w:lang w:val="en-GB"/>
                </w:rPr>
                <w:t>https://members.wto.org/crnattachments/2020/TBT/KEN/20_6056_00_e.pdf</w:t>
              </w:r>
            </w:hyperlink>
          </w:p>
        </w:tc>
      </w:tr>
      <w:bookmarkEnd w:id="8"/>
    </w:tbl>
    <w:p w14:paraId="1D515F8D" w14:textId="77777777" w:rsidR="00EE3A11" w:rsidRPr="0000362A" w:rsidRDefault="00EE3A11" w:rsidP="0061030F">
      <w:pPr>
        <w:rPr>
          <w:lang w:val="en-GB"/>
        </w:rPr>
      </w:pPr>
    </w:p>
    <w:sectPr w:rsidR="00EE3A11" w:rsidRPr="0000362A" w:rsidSect="006103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F793A" w14:textId="77777777" w:rsidR="00BE17A0" w:rsidRPr="0061030F" w:rsidRDefault="00125354">
      <w:bookmarkStart w:id="4" w:name="_Hlk54167567"/>
      <w:bookmarkStart w:id="5" w:name="_Hlk54167568"/>
      <w:r w:rsidRPr="0061030F">
        <w:separator/>
      </w:r>
      <w:bookmarkEnd w:id="4"/>
      <w:bookmarkEnd w:id="5"/>
    </w:p>
  </w:endnote>
  <w:endnote w:type="continuationSeparator" w:id="0">
    <w:p w14:paraId="254FC46B" w14:textId="77777777" w:rsidR="00BE17A0" w:rsidRPr="0061030F" w:rsidRDefault="00125354">
      <w:bookmarkStart w:id="6" w:name="_Hlk54167569"/>
      <w:bookmarkStart w:id="7" w:name="_Hlk54167570"/>
      <w:r w:rsidRPr="0061030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CB42" w14:textId="77777777" w:rsidR="009239F7" w:rsidRPr="0061030F" w:rsidRDefault="0061030F" w:rsidP="0061030F">
    <w:pPr>
      <w:pStyle w:val="Footer"/>
    </w:pPr>
    <w:bookmarkStart w:id="14" w:name="_Hlk54167555"/>
    <w:bookmarkStart w:id="15" w:name="_Hlk54167556"/>
    <w:r w:rsidRPr="0061030F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A492" w14:textId="77777777" w:rsidR="009239F7" w:rsidRPr="0061030F" w:rsidRDefault="0061030F" w:rsidP="0061030F">
    <w:pPr>
      <w:pStyle w:val="Footer"/>
    </w:pPr>
    <w:bookmarkStart w:id="16" w:name="_Hlk54167557"/>
    <w:bookmarkStart w:id="17" w:name="_Hlk54167558"/>
    <w:r w:rsidRPr="0061030F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C7FF" w14:textId="77777777" w:rsidR="00EE3A11" w:rsidRPr="0061030F" w:rsidRDefault="0061030F" w:rsidP="0061030F">
    <w:pPr>
      <w:pStyle w:val="Footer"/>
    </w:pPr>
    <w:bookmarkStart w:id="20" w:name="_Hlk54167561"/>
    <w:bookmarkStart w:id="21" w:name="_Hlk54167562"/>
    <w:r w:rsidRPr="0061030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05933" w14:textId="77777777" w:rsidR="00BE17A0" w:rsidRPr="0061030F" w:rsidRDefault="00125354">
      <w:bookmarkStart w:id="0" w:name="_Hlk54167563"/>
      <w:bookmarkStart w:id="1" w:name="_Hlk54167564"/>
      <w:r w:rsidRPr="0061030F">
        <w:separator/>
      </w:r>
      <w:bookmarkEnd w:id="0"/>
      <w:bookmarkEnd w:id="1"/>
    </w:p>
  </w:footnote>
  <w:footnote w:type="continuationSeparator" w:id="0">
    <w:p w14:paraId="630A4531" w14:textId="77777777" w:rsidR="00BE17A0" w:rsidRPr="0061030F" w:rsidRDefault="00125354">
      <w:bookmarkStart w:id="2" w:name="_Hlk54167565"/>
      <w:bookmarkStart w:id="3" w:name="_Hlk54167566"/>
      <w:r w:rsidRPr="0061030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ED54" w14:textId="77777777" w:rsidR="0061030F" w:rsidRPr="0061030F" w:rsidRDefault="0061030F" w:rsidP="0061030F">
    <w:pPr>
      <w:pStyle w:val="Header"/>
      <w:spacing w:after="240"/>
      <w:jc w:val="center"/>
    </w:pPr>
    <w:bookmarkStart w:id="10" w:name="_Hlk54167551"/>
    <w:bookmarkStart w:id="11" w:name="_Hlk54167552"/>
    <w:r w:rsidRPr="0061030F">
      <w:t>G/TBT/N/KEN/1026</w:t>
    </w:r>
  </w:p>
  <w:p w14:paraId="584C77AC" w14:textId="77777777" w:rsidR="0061030F" w:rsidRPr="0061030F" w:rsidRDefault="0061030F" w:rsidP="0061030F">
    <w:pPr>
      <w:pStyle w:val="Header"/>
      <w:pBdr>
        <w:bottom w:val="single" w:sz="4" w:space="1" w:color="auto"/>
      </w:pBdr>
      <w:jc w:val="center"/>
    </w:pPr>
    <w:r w:rsidRPr="0061030F">
      <w:t xml:space="preserve">- </w:t>
    </w:r>
    <w:r w:rsidRPr="0061030F">
      <w:fldChar w:fldCharType="begin"/>
    </w:r>
    <w:r w:rsidRPr="0061030F">
      <w:instrText xml:space="preserve"> PAGE  \* Arabic  \* MERGEFORMAT </w:instrText>
    </w:r>
    <w:r w:rsidRPr="0061030F">
      <w:fldChar w:fldCharType="separate"/>
    </w:r>
    <w:r w:rsidRPr="0061030F">
      <w:t>1</w:t>
    </w:r>
    <w:r w:rsidRPr="0061030F">
      <w:fldChar w:fldCharType="end"/>
    </w:r>
    <w:r w:rsidRPr="0061030F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DD4C" w14:textId="77777777" w:rsidR="0061030F" w:rsidRPr="0061030F" w:rsidRDefault="0061030F" w:rsidP="0061030F">
    <w:pPr>
      <w:pStyle w:val="Header"/>
      <w:spacing w:after="240"/>
      <w:jc w:val="center"/>
    </w:pPr>
    <w:bookmarkStart w:id="12" w:name="_Hlk54167553"/>
    <w:bookmarkStart w:id="13" w:name="_Hlk54167554"/>
    <w:r w:rsidRPr="0061030F">
      <w:t>G/TBT/N/KEN/1026</w:t>
    </w:r>
  </w:p>
  <w:p w14:paraId="7F717D87" w14:textId="77777777" w:rsidR="0061030F" w:rsidRPr="0061030F" w:rsidRDefault="0061030F" w:rsidP="0061030F">
    <w:pPr>
      <w:pStyle w:val="Header"/>
      <w:pBdr>
        <w:bottom w:val="single" w:sz="4" w:space="1" w:color="auto"/>
      </w:pBdr>
      <w:jc w:val="center"/>
    </w:pPr>
    <w:r w:rsidRPr="0061030F">
      <w:t xml:space="preserve">- </w:t>
    </w:r>
    <w:r w:rsidRPr="0061030F">
      <w:fldChar w:fldCharType="begin"/>
    </w:r>
    <w:r w:rsidRPr="0061030F">
      <w:instrText xml:space="preserve"> PAGE  \* Arabic  \* MERGEFORMAT </w:instrText>
    </w:r>
    <w:r w:rsidRPr="0061030F">
      <w:fldChar w:fldCharType="separate"/>
    </w:r>
    <w:r w:rsidRPr="0061030F">
      <w:t>1</w:t>
    </w:r>
    <w:r w:rsidRPr="0061030F">
      <w:fldChar w:fldCharType="end"/>
    </w:r>
    <w:r w:rsidRPr="0061030F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1030F" w:rsidRPr="0061030F" w14:paraId="28B8EF82" w14:textId="77777777" w:rsidTr="0061030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5396C4" w14:textId="77777777" w:rsidR="0061030F" w:rsidRPr="0061030F" w:rsidRDefault="0061030F" w:rsidP="0061030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4167559"/>
          <w:bookmarkStart w:id="19" w:name="_Hlk5416756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CBA656" w14:textId="77777777" w:rsidR="0061030F" w:rsidRPr="0061030F" w:rsidRDefault="0061030F" w:rsidP="0061030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1030F" w:rsidRPr="0061030F" w14:paraId="130E9065" w14:textId="77777777" w:rsidTr="0061030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9C925E4" w14:textId="77777777" w:rsidR="0061030F" w:rsidRPr="0061030F" w:rsidRDefault="0061030F" w:rsidP="0061030F">
          <w:pPr>
            <w:jc w:val="left"/>
            <w:rPr>
              <w:rFonts w:eastAsia="Verdana" w:cs="Verdana"/>
              <w:szCs w:val="18"/>
            </w:rPr>
          </w:pPr>
          <w:r w:rsidRPr="0061030F">
            <w:rPr>
              <w:rFonts w:eastAsia="Verdana" w:cs="Verdana"/>
              <w:noProof/>
              <w:szCs w:val="18"/>
            </w:rPr>
            <w:drawing>
              <wp:inline distT="0" distB="0" distL="0" distR="0" wp14:anchorId="46AF6720" wp14:editId="521419E7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4BF899A" w14:textId="77777777" w:rsidR="0061030F" w:rsidRPr="0061030F" w:rsidRDefault="0061030F" w:rsidP="0061030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1030F" w:rsidRPr="0061030F" w14:paraId="0EFAF476" w14:textId="77777777" w:rsidTr="0061030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0C6360E" w14:textId="77777777" w:rsidR="0061030F" w:rsidRPr="0061030F" w:rsidRDefault="0061030F" w:rsidP="0061030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F1475E0" w14:textId="77777777" w:rsidR="0061030F" w:rsidRPr="0061030F" w:rsidRDefault="0061030F" w:rsidP="0061030F">
          <w:pPr>
            <w:jc w:val="right"/>
            <w:rPr>
              <w:rFonts w:eastAsia="Verdana" w:cs="Verdana"/>
              <w:b/>
              <w:szCs w:val="18"/>
            </w:rPr>
          </w:pPr>
          <w:r w:rsidRPr="0061030F">
            <w:rPr>
              <w:b/>
              <w:szCs w:val="18"/>
            </w:rPr>
            <w:t>G/TBT/N/KEN/1026</w:t>
          </w:r>
        </w:p>
      </w:tc>
    </w:tr>
    <w:tr w:rsidR="0061030F" w:rsidRPr="0061030F" w14:paraId="59BE46FA" w14:textId="77777777" w:rsidTr="0061030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C80FD6D" w14:textId="77777777" w:rsidR="0061030F" w:rsidRPr="0061030F" w:rsidRDefault="0061030F" w:rsidP="0061030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871F09" w14:textId="77777777" w:rsidR="0061030F" w:rsidRPr="0061030F" w:rsidRDefault="0061030F" w:rsidP="0061030F">
          <w:pPr>
            <w:jc w:val="right"/>
            <w:rPr>
              <w:rFonts w:eastAsia="Verdana" w:cs="Verdana"/>
              <w:szCs w:val="18"/>
            </w:rPr>
          </w:pPr>
          <w:r w:rsidRPr="0061030F">
            <w:rPr>
              <w:rFonts w:eastAsia="Verdana" w:cs="Verdana"/>
              <w:szCs w:val="18"/>
            </w:rPr>
            <w:t>12 de octubre de 2020</w:t>
          </w:r>
        </w:p>
      </w:tc>
    </w:tr>
    <w:tr w:rsidR="0061030F" w:rsidRPr="0061030F" w14:paraId="71BE5A9B" w14:textId="77777777" w:rsidTr="0061030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B5D330" w14:textId="097FBCA1" w:rsidR="0061030F" w:rsidRPr="0061030F" w:rsidRDefault="0061030F" w:rsidP="0061030F">
          <w:pPr>
            <w:jc w:val="left"/>
            <w:rPr>
              <w:rFonts w:eastAsia="Verdana" w:cs="Verdana"/>
              <w:b/>
              <w:szCs w:val="18"/>
            </w:rPr>
          </w:pPr>
          <w:r w:rsidRPr="0061030F">
            <w:rPr>
              <w:rFonts w:eastAsia="Verdana" w:cs="Verdana"/>
              <w:color w:val="FF0000"/>
              <w:szCs w:val="18"/>
            </w:rPr>
            <w:t>(20</w:t>
          </w:r>
          <w:r w:rsidRPr="0061030F">
            <w:rPr>
              <w:rFonts w:eastAsia="Verdana" w:cs="Verdana"/>
              <w:color w:val="FF0000"/>
              <w:szCs w:val="18"/>
            </w:rPr>
            <w:noBreakHyphen/>
          </w:r>
          <w:r w:rsidR="0000362A">
            <w:rPr>
              <w:rFonts w:eastAsia="Verdana" w:cs="Verdana"/>
              <w:color w:val="FF0000"/>
              <w:szCs w:val="18"/>
            </w:rPr>
            <w:t>6963</w:t>
          </w:r>
          <w:r w:rsidRPr="0061030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73C7A2" w14:textId="77777777" w:rsidR="0061030F" w:rsidRPr="0061030F" w:rsidRDefault="0061030F" w:rsidP="0061030F">
          <w:pPr>
            <w:jc w:val="right"/>
            <w:rPr>
              <w:rFonts w:eastAsia="Verdana" w:cs="Verdana"/>
              <w:szCs w:val="18"/>
            </w:rPr>
          </w:pPr>
          <w:r w:rsidRPr="0061030F">
            <w:rPr>
              <w:rFonts w:eastAsia="Verdana" w:cs="Verdana"/>
              <w:szCs w:val="18"/>
            </w:rPr>
            <w:t xml:space="preserve">Página: </w:t>
          </w:r>
          <w:r w:rsidRPr="0061030F">
            <w:rPr>
              <w:rFonts w:eastAsia="Verdana" w:cs="Verdana"/>
              <w:szCs w:val="18"/>
            </w:rPr>
            <w:fldChar w:fldCharType="begin"/>
          </w:r>
          <w:r w:rsidRPr="0061030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1030F">
            <w:rPr>
              <w:rFonts w:eastAsia="Verdana" w:cs="Verdana"/>
              <w:szCs w:val="18"/>
            </w:rPr>
            <w:fldChar w:fldCharType="separate"/>
          </w:r>
          <w:r w:rsidRPr="0061030F">
            <w:rPr>
              <w:rFonts w:eastAsia="Verdana" w:cs="Verdana"/>
              <w:szCs w:val="18"/>
            </w:rPr>
            <w:t>1</w:t>
          </w:r>
          <w:r w:rsidRPr="0061030F">
            <w:rPr>
              <w:rFonts w:eastAsia="Verdana" w:cs="Verdana"/>
              <w:szCs w:val="18"/>
            </w:rPr>
            <w:fldChar w:fldCharType="end"/>
          </w:r>
          <w:r w:rsidRPr="0061030F">
            <w:rPr>
              <w:rFonts w:eastAsia="Verdana" w:cs="Verdana"/>
              <w:szCs w:val="18"/>
            </w:rPr>
            <w:t>/</w:t>
          </w:r>
          <w:r w:rsidRPr="0061030F">
            <w:rPr>
              <w:rFonts w:eastAsia="Verdana" w:cs="Verdana"/>
              <w:szCs w:val="18"/>
            </w:rPr>
            <w:fldChar w:fldCharType="begin"/>
          </w:r>
          <w:r w:rsidRPr="0061030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1030F">
            <w:rPr>
              <w:rFonts w:eastAsia="Verdana" w:cs="Verdana"/>
              <w:szCs w:val="18"/>
            </w:rPr>
            <w:fldChar w:fldCharType="separate"/>
          </w:r>
          <w:r w:rsidRPr="0061030F">
            <w:rPr>
              <w:rFonts w:eastAsia="Verdana" w:cs="Verdana"/>
              <w:szCs w:val="18"/>
            </w:rPr>
            <w:t>1</w:t>
          </w:r>
          <w:r w:rsidRPr="0061030F">
            <w:rPr>
              <w:rFonts w:eastAsia="Verdana" w:cs="Verdana"/>
              <w:szCs w:val="18"/>
            </w:rPr>
            <w:fldChar w:fldCharType="end"/>
          </w:r>
        </w:p>
      </w:tc>
    </w:tr>
    <w:tr w:rsidR="0061030F" w:rsidRPr="0061030F" w14:paraId="71F8EF91" w14:textId="77777777" w:rsidTr="0061030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A6D476" w14:textId="77777777" w:rsidR="0061030F" w:rsidRPr="0061030F" w:rsidRDefault="0061030F" w:rsidP="0061030F">
          <w:pPr>
            <w:jc w:val="left"/>
            <w:rPr>
              <w:rFonts w:eastAsia="Verdana" w:cs="Verdana"/>
              <w:szCs w:val="18"/>
            </w:rPr>
          </w:pPr>
          <w:r w:rsidRPr="0061030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13178ED" w14:textId="77777777" w:rsidR="0061030F" w:rsidRPr="0061030F" w:rsidRDefault="0061030F" w:rsidP="0061030F">
          <w:pPr>
            <w:jc w:val="right"/>
            <w:rPr>
              <w:rFonts w:eastAsia="Verdana" w:cs="Verdana"/>
              <w:bCs/>
              <w:szCs w:val="18"/>
            </w:rPr>
          </w:pPr>
          <w:r w:rsidRPr="0061030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760B74D9" w14:textId="77777777" w:rsidR="00ED54E0" w:rsidRPr="0061030F" w:rsidRDefault="00ED54E0" w:rsidP="00610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E740EE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3F6C69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15214F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BA8F298"/>
    <w:numStyleLink w:val="LegalHeadings"/>
  </w:abstractNum>
  <w:abstractNum w:abstractNumId="12" w15:restartNumberingAfterBreak="0">
    <w:nsid w:val="57551E12"/>
    <w:multiLevelType w:val="multilevel"/>
    <w:tmpl w:val="ABA8F29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362A"/>
    <w:rsid w:val="000129DD"/>
    <w:rsid w:val="000172A8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D4E98"/>
    <w:rsid w:val="000E1CF4"/>
    <w:rsid w:val="0011356B"/>
    <w:rsid w:val="001157E9"/>
    <w:rsid w:val="001206E6"/>
    <w:rsid w:val="00125032"/>
    <w:rsid w:val="00125354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845AD"/>
    <w:rsid w:val="004A23F8"/>
    <w:rsid w:val="004C27A4"/>
    <w:rsid w:val="004E51B2"/>
    <w:rsid w:val="004F203A"/>
    <w:rsid w:val="005024DE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030F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2734C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3C1F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17A0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E7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0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1030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1030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1030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1030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1030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1030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1030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1030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1030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1030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1030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1030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1030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1030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1030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1030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1030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1030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1030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1030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61030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103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61030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103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61030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1030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1030F"/>
    <w:pPr>
      <w:numPr>
        <w:numId w:val="6"/>
      </w:numPr>
    </w:pPr>
  </w:style>
  <w:style w:type="paragraph" w:styleId="ListBullet">
    <w:name w:val="List Bullet"/>
    <w:basedOn w:val="Normal"/>
    <w:uiPriority w:val="1"/>
    <w:rsid w:val="0061030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1030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1030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1030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1030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1030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1030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1030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1030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1030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1030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1030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1030F"/>
    <w:rPr>
      <w:szCs w:val="20"/>
    </w:rPr>
  </w:style>
  <w:style w:type="character" w:customStyle="1" w:styleId="EndnoteTextChar">
    <w:name w:val="Endnote Text Char"/>
    <w:link w:val="EndnoteText"/>
    <w:uiPriority w:val="49"/>
    <w:rsid w:val="0061030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1030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1030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1030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1030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1030F"/>
    <w:pPr>
      <w:ind w:left="567" w:right="567" w:firstLine="0"/>
    </w:pPr>
  </w:style>
  <w:style w:type="character" w:styleId="FootnoteReference">
    <w:name w:val="footnote reference"/>
    <w:uiPriority w:val="5"/>
    <w:rsid w:val="0061030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1030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1030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1030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1030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103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103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1030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1030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1030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103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103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103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103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103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103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103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103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103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1030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1030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0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0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1030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1030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1030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103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1030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1030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1030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1030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1030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1030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1030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1030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1030F"/>
  </w:style>
  <w:style w:type="paragraph" w:styleId="BlockText">
    <w:name w:val="Block Text"/>
    <w:basedOn w:val="Normal"/>
    <w:uiPriority w:val="99"/>
    <w:semiHidden/>
    <w:unhideWhenUsed/>
    <w:rsid w:val="006103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030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03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03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03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03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03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03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03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03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030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61030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1030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030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030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10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30F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1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030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030F"/>
  </w:style>
  <w:style w:type="character" w:customStyle="1" w:styleId="DateChar">
    <w:name w:val="Date Char"/>
    <w:basedOn w:val="DefaultParagraphFont"/>
    <w:link w:val="Date"/>
    <w:uiPriority w:val="99"/>
    <w:semiHidden/>
    <w:rsid w:val="006103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03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030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03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030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61030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103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03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1030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1030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103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030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61030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1030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1030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1030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30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30F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1030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1030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1030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103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103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103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103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103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103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103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103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1030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03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1030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10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1030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1030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1030F"/>
    <w:rPr>
      <w:lang w:val="es-ES"/>
    </w:rPr>
  </w:style>
  <w:style w:type="paragraph" w:styleId="List">
    <w:name w:val="List"/>
    <w:basedOn w:val="Normal"/>
    <w:uiPriority w:val="99"/>
    <w:semiHidden/>
    <w:unhideWhenUsed/>
    <w:rsid w:val="006103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103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103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103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1030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103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03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03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03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03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1030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1030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1030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1030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1030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103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030F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03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030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61030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30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030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03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030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1030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1030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103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30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103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1030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03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03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1030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030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61030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1030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1030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103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1030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0172A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172A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172A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172A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172A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172A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172A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172A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172A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172A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172A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172A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172A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172A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172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172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172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172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172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172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172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172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72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172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172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172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172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172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172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172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172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172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172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172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172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172A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172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172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172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172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72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172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172A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172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172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172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172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172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172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172A8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0172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172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172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172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172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172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172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172A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172A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172A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172A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172A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172A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172A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172A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72A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172A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172A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172A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172A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172A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172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172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172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172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172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172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172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172A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172A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172A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172A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172A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172A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172A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172A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172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172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172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172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72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172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172A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172A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172A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172A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172A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172A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172A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172A8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172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172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172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72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72A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172A8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0172A8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0172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0172A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KEN/20_6056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eb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480</Words>
  <Characters>2674</Characters>
  <Application>Microsoft Office Word</Application>
  <DocSecurity>0</DocSecurity>
  <Lines>65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2020-10-20T19:02:00Z</dcterms:created>
  <dcterms:modified xsi:type="dcterms:W3CDTF">2020-10-21T08:39:00Z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ba28e8eb-add8-4985-a7df-b98e222be23f</vt:lpwstr>
  </property>
  <property fmtid="{D5CDD505-2E9C-101B-9397-08002B2CF9AE}" pid="3" name="WTOCLASSIFICATION">
    <vt:lpwstr>WTO OFFICIAL</vt:lpwstr>
  </property>
</Properties>
</file>