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BA60" w14:textId="34B945F5" w:rsidR="009239F7" w:rsidRPr="00C4718C" w:rsidRDefault="00C4718C" w:rsidP="00C4718C">
      <w:pPr>
        <w:pStyle w:val="Title"/>
        <w:rPr>
          <w:caps w:val="0"/>
          <w:kern w:val="0"/>
        </w:rPr>
      </w:pPr>
      <w:bookmarkStart w:id="8" w:name="_Hlk59530445"/>
      <w:bookmarkStart w:id="9" w:name="_GoBack"/>
      <w:bookmarkEnd w:id="9"/>
      <w:r w:rsidRPr="00C4718C">
        <w:rPr>
          <w:caps w:val="0"/>
          <w:kern w:val="0"/>
        </w:rPr>
        <w:t>NOTIFICACIÓN</w:t>
      </w:r>
    </w:p>
    <w:p w14:paraId="061AD16A" w14:textId="77777777" w:rsidR="009239F7" w:rsidRPr="00C4718C" w:rsidRDefault="009740A8" w:rsidP="00C4718C">
      <w:pPr>
        <w:jc w:val="center"/>
      </w:pPr>
      <w:r w:rsidRPr="00C4718C">
        <w:t>Se da traslado de la notificación siguiente de conformidad con el artículo 10.6.</w:t>
      </w:r>
    </w:p>
    <w:p w14:paraId="4DE08F7F" w14:textId="77777777" w:rsidR="009239F7" w:rsidRPr="00C4718C" w:rsidRDefault="009239F7" w:rsidP="00C4718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4718C" w:rsidRPr="00C4718C" w14:paraId="59BF210E" w14:textId="77777777" w:rsidTr="00C4718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AEDD99F" w14:textId="77777777" w:rsidR="00F85C99" w:rsidRPr="00C4718C" w:rsidRDefault="009740A8" w:rsidP="00C4718C">
            <w:pPr>
              <w:spacing w:before="120" w:after="120"/>
              <w:jc w:val="left"/>
            </w:pPr>
            <w:r w:rsidRPr="00C4718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CBDC4C" w14:textId="46386832" w:rsidR="00B11076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Miembro que notifica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rPr>
                <w:u w:val="single"/>
              </w:rPr>
              <w:t>K</w:t>
            </w:r>
            <w:r w:rsidRPr="00C4718C">
              <w:rPr>
                <w:u w:val="single"/>
              </w:rPr>
              <w:t>ENYA</w:t>
            </w:r>
          </w:p>
          <w:p w14:paraId="2E60FC63" w14:textId="0553A267" w:rsidR="00F85C99" w:rsidRPr="00C4718C" w:rsidRDefault="009740A8" w:rsidP="00C4718C">
            <w:pPr>
              <w:spacing w:after="120"/>
            </w:pPr>
            <w:r w:rsidRPr="00C4718C">
              <w:rPr>
                <w:b/>
              </w:rPr>
              <w:t>Si procede, nombre del gobierno local de que se trate (artículos 3.2 y 7.2):</w:t>
            </w:r>
          </w:p>
        </w:tc>
      </w:tr>
      <w:tr w:rsidR="00C4718C" w:rsidRPr="00C4718C" w14:paraId="60BA4D1D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3EDAE" w14:textId="77777777" w:rsidR="00F85C99" w:rsidRPr="00C4718C" w:rsidRDefault="009740A8" w:rsidP="00C4718C">
            <w:pPr>
              <w:spacing w:before="120" w:after="120"/>
              <w:jc w:val="left"/>
            </w:pPr>
            <w:r w:rsidRPr="00C4718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31176" w14:textId="77777777" w:rsidR="00B11076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Organismo responsable:</w:t>
            </w:r>
          </w:p>
          <w:p w14:paraId="362B0DF5" w14:textId="3C71BE2D" w:rsidR="004F4DC0" w:rsidRPr="00C4718C" w:rsidRDefault="009740A8" w:rsidP="00C4718C">
            <w:pPr>
              <w:jc w:val="left"/>
            </w:pPr>
            <w:proofErr w:type="spellStart"/>
            <w:r w:rsidRPr="00C4718C">
              <w:rPr>
                <w:i/>
                <w:iCs/>
              </w:rPr>
              <w:t>Kenya</w:t>
            </w:r>
            <w:proofErr w:type="spellEnd"/>
            <w:r w:rsidRPr="00C4718C">
              <w:rPr>
                <w:i/>
                <w:iCs/>
              </w:rPr>
              <w:t xml:space="preserve"> Bureau </w:t>
            </w:r>
            <w:proofErr w:type="spellStart"/>
            <w:r w:rsidRPr="00C4718C">
              <w:rPr>
                <w:i/>
                <w:iCs/>
              </w:rPr>
              <w:t>of</w:t>
            </w:r>
            <w:proofErr w:type="spellEnd"/>
            <w:r w:rsidRPr="00C4718C">
              <w:rPr>
                <w:i/>
                <w:iCs/>
              </w:rPr>
              <w:t xml:space="preserve"> </w:t>
            </w:r>
            <w:proofErr w:type="spellStart"/>
            <w:r w:rsidRPr="00C4718C">
              <w:rPr>
                <w:i/>
                <w:iCs/>
              </w:rPr>
              <w:t>Standards</w:t>
            </w:r>
            <w:proofErr w:type="spellEnd"/>
            <w:r w:rsidRPr="00C4718C">
              <w:t xml:space="preserve"> (Oficina de Normas de </w:t>
            </w:r>
            <w:proofErr w:type="spellStart"/>
            <w:r w:rsidRPr="00C4718C">
              <w:t>Kenya</w:t>
            </w:r>
            <w:proofErr w:type="spellEnd"/>
            <w:r w:rsidRPr="00C4718C">
              <w:t>)</w:t>
            </w:r>
          </w:p>
          <w:p w14:paraId="581A95FD" w14:textId="179F93C8" w:rsidR="004F4DC0" w:rsidRPr="00C4718C" w:rsidRDefault="009740A8" w:rsidP="00C4718C">
            <w:pPr>
              <w:jc w:val="left"/>
            </w:pPr>
            <w:r w:rsidRPr="00C4718C">
              <w:t>P.O</w:t>
            </w:r>
            <w:r w:rsidR="00C4718C" w:rsidRPr="00C4718C">
              <w:t>. B</w:t>
            </w:r>
            <w:r w:rsidRPr="00C4718C">
              <w:t>ox</w:t>
            </w:r>
            <w:r w:rsidR="00C4718C" w:rsidRPr="00C4718C">
              <w:t>: 5</w:t>
            </w:r>
            <w:r w:rsidRPr="00C4718C">
              <w:t>4974-00200, Nairobi (</w:t>
            </w:r>
            <w:proofErr w:type="spellStart"/>
            <w:r w:rsidRPr="00C4718C">
              <w:t>Kenya</w:t>
            </w:r>
            <w:proofErr w:type="spellEnd"/>
            <w:r w:rsidRPr="00C4718C">
              <w:t>)</w:t>
            </w:r>
          </w:p>
          <w:p w14:paraId="7EFED950" w14:textId="0923BAB2" w:rsidR="004F4DC0" w:rsidRPr="00C4718C" w:rsidRDefault="009740A8" w:rsidP="00C4718C">
            <w:pPr>
              <w:jc w:val="left"/>
            </w:pPr>
            <w:r w:rsidRPr="00C4718C">
              <w:t>Teléfono</w:t>
            </w:r>
            <w:r w:rsidR="00C4718C" w:rsidRPr="00C4718C">
              <w:t>: +</w:t>
            </w:r>
            <w:r w:rsidRPr="00C4718C">
              <w:t>(254) 020 605 490/+(254) 020 605 506/+(254) 020 694 8258</w:t>
            </w:r>
          </w:p>
          <w:p w14:paraId="6BBB8FCF" w14:textId="4F6FF046" w:rsidR="004F4DC0" w:rsidRPr="00C4718C" w:rsidRDefault="009740A8" w:rsidP="00C4718C">
            <w:pPr>
              <w:jc w:val="left"/>
            </w:pPr>
            <w:r w:rsidRPr="00C4718C">
              <w:t>Fax</w:t>
            </w:r>
            <w:r w:rsidR="00C4718C" w:rsidRPr="00C4718C">
              <w:t>: +</w:t>
            </w:r>
            <w:r w:rsidRPr="00C4718C">
              <w:t>(254) 020 609 660/+(254) 020 609 665</w:t>
            </w:r>
          </w:p>
          <w:p w14:paraId="4DAA938E" w14:textId="098632D9" w:rsidR="00B11076" w:rsidRPr="00C4718C" w:rsidRDefault="00B11076" w:rsidP="00C4718C">
            <w:pPr>
              <w:jc w:val="left"/>
            </w:pPr>
            <w:r w:rsidRPr="00C4718C">
              <w:t xml:space="preserve">Correo electrónico: </w:t>
            </w:r>
            <w:hyperlink r:id="rId8" w:history="1">
              <w:r w:rsidR="00C4718C" w:rsidRPr="00C4718C">
                <w:rPr>
                  <w:rStyle w:val="Hyperlink"/>
                </w:rPr>
                <w:t>info@kebs.org</w:t>
              </w:r>
            </w:hyperlink>
          </w:p>
          <w:p w14:paraId="57007E3C" w14:textId="26BDF647" w:rsidR="00C52691" w:rsidRPr="00C56CC5" w:rsidRDefault="009740A8" w:rsidP="00C4718C">
            <w:pPr>
              <w:spacing w:before="120" w:after="120"/>
              <w:jc w:val="left"/>
              <w:rPr>
                <w:lang w:val="en-GB"/>
              </w:rPr>
            </w:pPr>
            <w:r w:rsidRPr="00C56CC5">
              <w:rPr>
                <w:lang w:val="en-GB"/>
              </w:rPr>
              <w:t xml:space="preserve">Sitio web: </w:t>
            </w:r>
            <w:r w:rsidR="00C56CC5">
              <w:fldChar w:fldCharType="begin"/>
            </w:r>
            <w:r w:rsidR="00C56CC5" w:rsidRPr="00C56CC5">
              <w:rPr>
                <w:lang w:val="en-GB"/>
              </w:rPr>
              <w:instrText xml:space="preserve"> HYPERLINK "http://www.kebs.org/" </w:instrText>
            </w:r>
            <w:r w:rsidR="00C56CC5">
              <w:fldChar w:fldCharType="separate"/>
            </w:r>
            <w:r w:rsidR="00C4718C" w:rsidRPr="00C56CC5">
              <w:rPr>
                <w:rStyle w:val="Hyperlink"/>
                <w:lang w:val="en-GB"/>
              </w:rPr>
              <w:t>http://www.kebs.org</w:t>
            </w:r>
            <w:r w:rsidR="00C56CC5">
              <w:rPr>
                <w:rStyle w:val="Hyperlink"/>
              </w:rPr>
              <w:fldChar w:fldCharType="end"/>
            </w:r>
          </w:p>
          <w:p w14:paraId="48F7AD25" w14:textId="2E6334A6" w:rsidR="00F85C99" w:rsidRPr="00C4718C" w:rsidRDefault="009740A8" w:rsidP="00C4718C">
            <w:pPr>
              <w:spacing w:after="120"/>
            </w:pPr>
            <w:r w:rsidRPr="00C4718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C4718C" w:rsidRPr="00C4718C" w14:paraId="7CD6BB27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D4838" w14:textId="77777777" w:rsidR="00F85C99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881C1" w14:textId="036F7078" w:rsidR="00F85C99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 xml:space="preserve">Notificación hecha en virtud del artículo 2.9.2 [X], 2.10.1 </w:t>
            </w:r>
            <w:proofErr w:type="gramStart"/>
            <w:r w:rsidR="00C4718C" w:rsidRPr="00C4718C">
              <w:rPr>
                <w:b/>
              </w:rPr>
              <w:t>[ ]</w:t>
            </w:r>
            <w:proofErr w:type="gramEnd"/>
            <w:r w:rsidRPr="00C4718C">
              <w:rPr>
                <w:b/>
              </w:rPr>
              <w:t xml:space="preserve">, 5.6.2 </w:t>
            </w:r>
            <w:r w:rsidR="00C4718C" w:rsidRPr="00C4718C">
              <w:rPr>
                <w:b/>
              </w:rPr>
              <w:t>[ ]</w:t>
            </w:r>
            <w:r w:rsidRPr="00C4718C">
              <w:rPr>
                <w:b/>
              </w:rPr>
              <w:t xml:space="preserve">, 5.7.1 </w:t>
            </w:r>
            <w:r w:rsidR="00C4718C" w:rsidRPr="00C4718C">
              <w:rPr>
                <w:b/>
              </w:rPr>
              <w:t>[ ]</w:t>
            </w:r>
            <w:r w:rsidRPr="00C4718C">
              <w:rPr>
                <w:b/>
              </w:rPr>
              <w:t>, o en virtud de:</w:t>
            </w:r>
          </w:p>
        </w:tc>
      </w:tr>
      <w:tr w:rsidR="00C4718C" w:rsidRPr="00C4718C" w14:paraId="3AA1EF83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6B2B0" w14:textId="77777777" w:rsidR="00F85C99" w:rsidRPr="00C4718C" w:rsidRDefault="009740A8" w:rsidP="00C4718C">
            <w:pPr>
              <w:spacing w:before="120" w:after="120"/>
              <w:jc w:val="left"/>
            </w:pPr>
            <w:r w:rsidRPr="00C4718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FCF4" w14:textId="1E84B29F" w:rsidR="00F85C99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Productos abarcados (partida del SA o de la NCCA cuando corresponda</w:t>
            </w:r>
            <w:r w:rsidR="00C4718C" w:rsidRPr="00C4718C">
              <w:rPr>
                <w:b/>
              </w:rPr>
              <w:t>; e</w:t>
            </w:r>
            <w:r w:rsidRPr="00C4718C">
              <w:rPr>
                <w:b/>
              </w:rPr>
              <w:t>n otro caso partida del arancel nacional</w:t>
            </w:r>
            <w:r w:rsidR="00C4718C" w:rsidRPr="00C4718C">
              <w:rPr>
                <w:b/>
              </w:rPr>
              <w:t>. P</w:t>
            </w:r>
            <w:r w:rsidRPr="00C4718C">
              <w:rPr>
                <w:b/>
              </w:rPr>
              <w:t xml:space="preserve">odrá </w:t>
            </w:r>
            <w:proofErr w:type="gramStart"/>
            <w:r w:rsidRPr="00C4718C">
              <w:rPr>
                <w:b/>
              </w:rPr>
              <w:t>indicarse</w:t>
            </w:r>
            <w:proofErr w:type="gramEnd"/>
            <w:r w:rsidRPr="00C4718C">
              <w:rPr>
                <w:b/>
              </w:rPr>
              <w:t xml:space="preserve"> además, cuando proceda, el número de partida de la ICS)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C</w:t>
            </w:r>
            <w:r w:rsidRPr="00C4718C">
              <w:t>acao (ICS</w:t>
            </w:r>
            <w:r w:rsidR="00C4718C" w:rsidRPr="00C4718C">
              <w:t>: 6</w:t>
            </w:r>
            <w:r w:rsidRPr="00C4718C">
              <w:t>7.140.30).</w:t>
            </w:r>
          </w:p>
        </w:tc>
      </w:tr>
      <w:tr w:rsidR="00C4718C" w:rsidRPr="00C4718C" w14:paraId="3C8F0125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E4A61" w14:textId="77777777" w:rsidR="00F85C99" w:rsidRPr="00C4718C" w:rsidRDefault="009740A8" w:rsidP="00C4718C">
            <w:pPr>
              <w:spacing w:before="120" w:after="120"/>
              <w:jc w:val="left"/>
            </w:pPr>
            <w:r w:rsidRPr="00C4718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6A9E" w14:textId="093EBFA8" w:rsidR="00F85C99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Título, número de páginas e idioma(s) del documento notificado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P</w:t>
            </w:r>
            <w:r w:rsidRPr="00C4718C">
              <w:t>royecto de Norma de África Oriental D</w:t>
            </w:r>
            <w:r w:rsidR="00C4718C" w:rsidRPr="00C4718C">
              <w:t>EAS 1031: 2</w:t>
            </w:r>
            <w:r w:rsidRPr="00C4718C">
              <w:t xml:space="preserve">020, </w:t>
            </w:r>
            <w:r w:rsidRPr="00C4718C">
              <w:rPr>
                <w:i/>
                <w:iCs/>
              </w:rPr>
              <w:t xml:space="preserve">Cocoa </w:t>
            </w:r>
            <w:proofErr w:type="spellStart"/>
            <w:r w:rsidRPr="00C4718C">
              <w:rPr>
                <w:i/>
                <w:iCs/>
              </w:rPr>
              <w:t>powder</w:t>
            </w:r>
            <w:proofErr w:type="spellEnd"/>
            <w:r w:rsidRPr="00C4718C">
              <w:rPr>
                <w:i/>
                <w:iCs/>
              </w:rPr>
              <w:t xml:space="preserve"> and cocoa </w:t>
            </w:r>
            <w:proofErr w:type="spellStart"/>
            <w:r w:rsidRPr="00C4718C">
              <w:rPr>
                <w:i/>
                <w:iCs/>
              </w:rPr>
              <w:t>powder</w:t>
            </w:r>
            <w:proofErr w:type="spellEnd"/>
            <w:r w:rsidRPr="00C4718C">
              <w:rPr>
                <w:i/>
                <w:iCs/>
              </w:rPr>
              <w:t xml:space="preserve"> mixture - </w:t>
            </w:r>
            <w:proofErr w:type="spellStart"/>
            <w:r w:rsidRPr="00C4718C">
              <w:rPr>
                <w:i/>
                <w:iCs/>
              </w:rPr>
              <w:t>Specification</w:t>
            </w:r>
            <w:proofErr w:type="spellEnd"/>
            <w:r w:rsidRPr="00C4718C">
              <w:t xml:space="preserve"> (Cacao en polvo y mezclas de cacao en polvo</w:t>
            </w:r>
            <w:r w:rsidR="00C4718C" w:rsidRPr="00C4718C">
              <w:t>. E</w:t>
            </w:r>
            <w:r w:rsidRPr="00C4718C">
              <w:t>specificaciones)</w:t>
            </w:r>
            <w:r w:rsidR="00C4718C" w:rsidRPr="00C4718C">
              <w:t>. D</w:t>
            </w:r>
            <w:r w:rsidRPr="00C4718C">
              <w:t>ocumento en inglés (12 páginas).</w:t>
            </w:r>
          </w:p>
        </w:tc>
      </w:tr>
      <w:tr w:rsidR="00C4718C" w:rsidRPr="00C4718C" w14:paraId="59453BE4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BC8CC" w14:textId="77777777" w:rsidR="00F85C99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32A95" w14:textId="790770BD" w:rsidR="00F85C99" w:rsidRPr="00C4718C" w:rsidRDefault="009740A8" w:rsidP="00C4718C">
            <w:pPr>
              <w:spacing w:before="120" w:after="120"/>
              <w:rPr>
                <w:b/>
              </w:rPr>
            </w:pPr>
            <w:r w:rsidRPr="00C4718C">
              <w:rPr>
                <w:b/>
              </w:rPr>
              <w:t>Descripción del contenido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E</w:t>
            </w:r>
            <w:r w:rsidRPr="00C4718C">
              <w:t>n el Proyecto de Norma de África Oriental notificado se especifican los requisitos y los métodos de muestreo y de prueba aplicables al cacao en polvo y la mezcla de cacao en polvo destinados al consumo humano.</w:t>
            </w:r>
          </w:p>
        </w:tc>
      </w:tr>
      <w:tr w:rsidR="00C4718C" w:rsidRPr="00C4718C" w14:paraId="493C6E85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788A5" w14:textId="77777777" w:rsidR="00F85C99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21495" w14:textId="02ADC063" w:rsidR="00F85C99" w:rsidRPr="00C4718C" w:rsidRDefault="009740A8" w:rsidP="00C4718C">
            <w:pPr>
              <w:spacing w:before="120" w:after="120"/>
              <w:rPr>
                <w:b/>
              </w:rPr>
            </w:pPr>
            <w:r w:rsidRPr="00C4718C">
              <w:rPr>
                <w:b/>
              </w:rPr>
              <w:t>Objetivo y razón de ser, incluida, cuando proceda, la naturaleza de los problemas urgentes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p</w:t>
            </w:r>
            <w:r w:rsidRPr="00C4718C">
              <w:t>rotección de la salud o seguridad humanas</w:t>
            </w:r>
            <w:r w:rsidR="00C4718C" w:rsidRPr="00C4718C">
              <w:t>; r</w:t>
            </w:r>
            <w:r w:rsidRPr="00C4718C">
              <w:t>equisitos de calidad.</w:t>
            </w:r>
          </w:p>
        </w:tc>
      </w:tr>
      <w:tr w:rsidR="00C4718C" w:rsidRPr="00C4718C" w14:paraId="7516CC1D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8CEB7" w14:textId="77777777" w:rsidR="00F85C99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F19A0" w14:textId="022981D1" w:rsidR="00F85C99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Documentos pertinentes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N</w:t>
            </w:r>
            <w:r w:rsidRPr="00C4718C">
              <w:t>o se indica.</w:t>
            </w:r>
          </w:p>
        </w:tc>
      </w:tr>
      <w:tr w:rsidR="00C4718C" w:rsidRPr="00C4718C" w14:paraId="2886662E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6F32" w14:textId="77777777" w:rsidR="00EE3A11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391F9" w14:textId="2F15F0A1" w:rsidR="00EE3A11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Fecha propuesta de adopción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m</w:t>
            </w:r>
            <w:r w:rsidRPr="00C4718C">
              <w:t xml:space="preserve">arzo </w:t>
            </w:r>
            <w:r w:rsidR="00C4718C" w:rsidRPr="00C4718C">
              <w:t>de 2021</w:t>
            </w:r>
          </w:p>
          <w:p w14:paraId="2774023B" w14:textId="3510563D" w:rsidR="00EE3A11" w:rsidRPr="00C4718C" w:rsidRDefault="009740A8" w:rsidP="00C4718C">
            <w:pPr>
              <w:spacing w:after="120"/>
            </w:pPr>
            <w:r w:rsidRPr="00C4718C">
              <w:rPr>
                <w:b/>
              </w:rPr>
              <w:t>Fecha propuesta de entrada en vigor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f</w:t>
            </w:r>
            <w:r w:rsidRPr="00C4718C">
              <w:t>echa de adopción como norma obligatoria por el Secretario de Estado competente</w:t>
            </w:r>
          </w:p>
        </w:tc>
      </w:tr>
      <w:tr w:rsidR="00C4718C" w:rsidRPr="00C4718C" w14:paraId="7708B62D" w14:textId="77777777" w:rsidTr="00C4718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AB6E5" w14:textId="77777777" w:rsidR="00F85C99" w:rsidRPr="00C4718C" w:rsidRDefault="009740A8" w:rsidP="00C4718C">
            <w:pPr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75446" w14:textId="2EF3CB5A" w:rsidR="00F85C99" w:rsidRPr="00C4718C" w:rsidRDefault="009740A8" w:rsidP="00C4718C">
            <w:pPr>
              <w:spacing w:before="120" w:after="120"/>
            </w:pPr>
            <w:r w:rsidRPr="00C4718C">
              <w:rPr>
                <w:b/>
              </w:rPr>
              <w:t>Fecha límite para la presentación de observaciones</w:t>
            </w:r>
            <w:r w:rsidR="00C4718C" w:rsidRPr="00C4718C">
              <w:rPr>
                <w:b/>
              </w:rPr>
              <w:t xml:space="preserve">: </w:t>
            </w:r>
            <w:r w:rsidR="00C4718C" w:rsidRPr="00C4718C">
              <w:t>6</w:t>
            </w:r>
            <w:r w:rsidRPr="00C4718C">
              <w:t xml:space="preserve"> de febrero </w:t>
            </w:r>
            <w:r w:rsidR="00C4718C" w:rsidRPr="00C4718C">
              <w:t>de 2021</w:t>
            </w:r>
          </w:p>
        </w:tc>
      </w:tr>
      <w:tr w:rsidR="008B5647" w:rsidRPr="00C56CC5" w14:paraId="20F4D0A0" w14:textId="77777777" w:rsidTr="00C4718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441D7C2" w14:textId="77777777" w:rsidR="00F85C99" w:rsidRPr="00C4718C" w:rsidRDefault="009740A8" w:rsidP="00C4718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4718C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CA883E" w14:textId="329D6F90" w:rsidR="00B11076" w:rsidRPr="00C4718C" w:rsidRDefault="009740A8" w:rsidP="00C4718C">
            <w:pPr>
              <w:keepNext/>
              <w:keepLines/>
              <w:spacing w:before="120" w:after="120"/>
            </w:pPr>
            <w:r w:rsidRPr="00C4718C">
              <w:rPr>
                <w:b/>
              </w:rPr>
              <w:t>Textos disponibles en</w:t>
            </w:r>
            <w:r w:rsidR="00C4718C" w:rsidRPr="00C4718C">
              <w:rPr>
                <w:b/>
              </w:rPr>
              <w:t>: S</w:t>
            </w:r>
            <w:r w:rsidRPr="00C4718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32A8152" w14:textId="71D97B47" w:rsidR="004F4DC0" w:rsidRPr="00C4718C" w:rsidRDefault="009740A8" w:rsidP="00C4718C">
            <w:pPr>
              <w:keepNext/>
              <w:keepLines/>
              <w:jc w:val="left"/>
            </w:pPr>
            <w:proofErr w:type="spellStart"/>
            <w:r w:rsidRPr="00C4718C">
              <w:rPr>
                <w:i/>
                <w:iCs/>
              </w:rPr>
              <w:t>Kenya</w:t>
            </w:r>
            <w:proofErr w:type="spellEnd"/>
            <w:r w:rsidRPr="00C4718C">
              <w:rPr>
                <w:i/>
                <w:iCs/>
              </w:rPr>
              <w:t xml:space="preserve"> Bureau </w:t>
            </w:r>
            <w:proofErr w:type="spellStart"/>
            <w:r w:rsidRPr="00C4718C">
              <w:rPr>
                <w:i/>
                <w:iCs/>
              </w:rPr>
              <w:t>of</w:t>
            </w:r>
            <w:proofErr w:type="spellEnd"/>
            <w:r w:rsidRPr="00C4718C">
              <w:rPr>
                <w:i/>
                <w:iCs/>
              </w:rPr>
              <w:t xml:space="preserve"> </w:t>
            </w:r>
            <w:proofErr w:type="spellStart"/>
            <w:r w:rsidRPr="00C4718C">
              <w:rPr>
                <w:i/>
                <w:iCs/>
              </w:rPr>
              <w:t>Standards</w:t>
            </w:r>
            <w:proofErr w:type="spellEnd"/>
            <w:r w:rsidRPr="00C4718C">
              <w:t xml:space="preserve"> (KEBS) (Oficina de Normas de </w:t>
            </w:r>
            <w:proofErr w:type="spellStart"/>
            <w:r w:rsidRPr="00C4718C">
              <w:t>Kenya</w:t>
            </w:r>
            <w:proofErr w:type="spellEnd"/>
            <w:r w:rsidRPr="00C4718C">
              <w:t>)</w:t>
            </w:r>
          </w:p>
          <w:p w14:paraId="4692D616" w14:textId="1D4F1AEA" w:rsidR="004F4DC0" w:rsidRPr="00C4718C" w:rsidRDefault="009740A8" w:rsidP="00C4718C">
            <w:pPr>
              <w:keepNext/>
              <w:keepLines/>
              <w:jc w:val="left"/>
            </w:pPr>
            <w:r w:rsidRPr="00C4718C">
              <w:t>P.O</w:t>
            </w:r>
            <w:r w:rsidR="00C4718C" w:rsidRPr="00C4718C">
              <w:t>. B</w:t>
            </w:r>
            <w:r w:rsidRPr="00C4718C">
              <w:t>ox</w:t>
            </w:r>
            <w:r w:rsidR="00C4718C" w:rsidRPr="00C4718C">
              <w:t>: 5</w:t>
            </w:r>
            <w:r w:rsidRPr="00C4718C">
              <w:t>4974-00200, Nairobi (</w:t>
            </w:r>
            <w:proofErr w:type="spellStart"/>
            <w:r w:rsidRPr="00C4718C">
              <w:t>Kenya</w:t>
            </w:r>
            <w:proofErr w:type="spellEnd"/>
            <w:r w:rsidRPr="00C4718C">
              <w:t>)</w:t>
            </w:r>
          </w:p>
          <w:p w14:paraId="5210B5AB" w14:textId="7C25A476" w:rsidR="004F4DC0" w:rsidRPr="00C4718C" w:rsidRDefault="009740A8" w:rsidP="00C4718C">
            <w:pPr>
              <w:keepNext/>
              <w:keepLines/>
              <w:jc w:val="left"/>
            </w:pPr>
            <w:r w:rsidRPr="00C4718C">
              <w:t>Teléfono</w:t>
            </w:r>
            <w:r w:rsidR="00C4718C" w:rsidRPr="00C4718C">
              <w:t>: +</w:t>
            </w:r>
            <w:r w:rsidRPr="00C4718C">
              <w:t>(254) 020 605 490/+(254) 020 605 506/+(254) 020 694 8258</w:t>
            </w:r>
          </w:p>
          <w:p w14:paraId="7E763A50" w14:textId="140B880D" w:rsidR="004F4DC0" w:rsidRPr="00C4718C" w:rsidRDefault="009740A8" w:rsidP="00C4718C">
            <w:pPr>
              <w:keepNext/>
              <w:keepLines/>
              <w:jc w:val="left"/>
            </w:pPr>
            <w:r w:rsidRPr="00C4718C">
              <w:t>Fax</w:t>
            </w:r>
            <w:r w:rsidR="00C4718C" w:rsidRPr="00C4718C">
              <w:t>: +</w:t>
            </w:r>
            <w:r w:rsidRPr="00C4718C">
              <w:t>(254) 020 609 660/+(254) 020 609 665</w:t>
            </w:r>
          </w:p>
          <w:p w14:paraId="21CAF2EE" w14:textId="37468C00" w:rsidR="00B11076" w:rsidRPr="00C4718C" w:rsidRDefault="00B11076" w:rsidP="00C4718C">
            <w:pPr>
              <w:keepNext/>
              <w:keepLines/>
              <w:jc w:val="left"/>
            </w:pPr>
            <w:r w:rsidRPr="00C4718C">
              <w:t xml:space="preserve">Correo electrónico: </w:t>
            </w:r>
            <w:hyperlink r:id="rId9" w:history="1">
              <w:r w:rsidR="00C4718C" w:rsidRPr="00C4718C">
                <w:rPr>
                  <w:rStyle w:val="Hyperlink"/>
                </w:rPr>
                <w:t>info@kebs.org</w:t>
              </w:r>
            </w:hyperlink>
          </w:p>
          <w:p w14:paraId="2BB4E389" w14:textId="2078BE93" w:rsidR="00FC1D4C" w:rsidRPr="00C56CC5" w:rsidRDefault="009740A8" w:rsidP="00C4718C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C56CC5">
              <w:rPr>
                <w:lang w:val="en-GB"/>
              </w:rPr>
              <w:t xml:space="preserve">Sitio web: </w:t>
            </w:r>
            <w:hyperlink r:id="rId10" w:history="1">
              <w:r w:rsidR="00C4718C" w:rsidRPr="00C56CC5">
                <w:rPr>
                  <w:rStyle w:val="Hyperlink"/>
                  <w:lang w:val="en-GB"/>
                </w:rPr>
                <w:t>http://www.kebs.org</w:t>
              </w:r>
            </w:hyperlink>
          </w:p>
          <w:p w14:paraId="5589C26E" w14:textId="7C4A8C26" w:rsidR="00C52691" w:rsidRPr="00C56CC5" w:rsidRDefault="00C56CC5" w:rsidP="00C4718C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C4718C" w:rsidRPr="00C56CC5">
                <w:rPr>
                  <w:rStyle w:val="Hyperlink"/>
                  <w:lang w:val="en-GB"/>
                </w:rPr>
                <w:t>https://members.wto.org/crnattachments/2020/TBT/KEN/20_7644_00_e.pdf</w:t>
              </w:r>
            </w:hyperlink>
          </w:p>
        </w:tc>
      </w:tr>
      <w:bookmarkEnd w:id="8"/>
    </w:tbl>
    <w:p w14:paraId="6AF45BB8" w14:textId="77777777" w:rsidR="00EE3A11" w:rsidRPr="00C56CC5" w:rsidRDefault="00EE3A11" w:rsidP="00C4718C">
      <w:pPr>
        <w:rPr>
          <w:lang w:val="en-GB"/>
        </w:rPr>
      </w:pPr>
    </w:p>
    <w:sectPr w:rsidR="00EE3A11" w:rsidRPr="00C56CC5" w:rsidSect="00C47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9E02" w14:textId="77777777" w:rsidR="006556D1" w:rsidRPr="00C4718C" w:rsidRDefault="009740A8">
      <w:bookmarkStart w:id="4" w:name="_Hlk59530462"/>
      <w:bookmarkStart w:id="5" w:name="_Hlk59530463"/>
      <w:r w:rsidRPr="00C4718C">
        <w:separator/>
      </w:r>
      <w:bookmarkEnd w:id="4"/>
      <w:bookmarkEnd w:id="5"/>
    </w:p>
  </w:endnote>
  <w:endnote w:type="continuationSeparator" w:id="0">
    <w:p w14:paraId="209E94F3" w14:textId="77777777" w:rsidR="006556D1" w:rsidRPr="00C4718C" w:rsidRDefault="009740A8">
      <w:bookmarkStart w:id="6" w:name="_Hlk59530464"/>
      <w:bookmarkStart w:id="7" w:name="_Hlk59530465"/>
      <w:r w:rsidRPr="00C4718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75B3" w14:textId="341E8946" w:rsidR="009239F7" w:rsidRPr="00C4718C" w:rsidRDefault="00C4718C" w:rsidP="00C4718C">
    <w:pPr>
      <w:pStyle w:val="Footer"/>
    </w:pPr>
    <w:bookmarkStart w:id="14" w:name="_Hlk59530450"/>
    <w:bookmarkStart w:id="15" w:name="_Hlk59530451"/>
    <w:r w:rsidRPr="00C4718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ECCB" w14:textId="248BA0C2" w:rsidR="009239F7" w:rsidRPr="00C4718C" w:rsidRDefault="00C4718C" w:rsidP="00C4718C">
    <w:pPr>
      <w:pStyle w:val="Footer"/>
    </w:pPr>
    <w:bookmarkStart w:id="16" w:name="_Hlk59530452"/>
    <w:bookmarkStart w:id="17" w:name="_Hlk59530453"/>
    <w:r w:rsidRPr="00C4718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FDCB" w14:textId="58AC3624" w:rsidR="00EE3A11" w:rsidRPr="00C4718C" w:rsidRDefault="00C4718C" w:rsidP="00C4718C">
    <w:pPr>
      <w:pStyle w:val="Footer"/>
    </w:pPr>
    <w:bookmarkStart w:id="20" w:name="_Hlk59530456"/>
    <w:bookmarkStart w:id="21" w:name="_Hlk59530457"/>
    <w:r w:rsidRPr="00C4718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5715" w14:textId="77777777" w:rsidR="006556D1" w:rsidRPr="00C4718C" w:rsidRDefault="009740A8">
      <w:bookmarkStart w:id="0" w:name="_Hlk59530458"/>
      <w:bookmarkStart w:id="1" w:name="_Hlk59530459"/>
      <w:r w:rsidRPr="00C4718C">
        <w:separator/>
      </w:r>
      <w:bookmarkEnd w:id="0"/>
      <w:bookmarkEnd w:id="1"/>
    </w:p>
  </w:footnote>
  <w:footnote w:type="continuationSeparator" w:id="0">
    <w:p w14:paraId="518B6D79" w14:textId="77777777" w:rsidR="006556D1" w:rsidRPr="00C4718C" w:rsidRDefault="009740A8">
      <w:bookmarkStart w:id="2" w:name="_Hlk59530460"/>
      <w:bookmarkStart w:id="3" w:name="_Hlk59530461"/>
      <w:r w:rsidRPr="00C4718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C4CD" w14:textId="77777777" w:rsidR="00C4718C" w:rsidRPr="00C4718C" w:rsidRDefault="00C4718C" w:rsidP="00C4718C">
    <w:pPr>
      <w:pStyle w:val="Header"/>
      <w:spacing w:after="240"/>
      <w:jc w:val="center"/>
    </w:pPr>
    <w:bookmarkStart w:id="10" w:name="_Hlk59530446"/>
    <w:bookmarkStart w:id="11" w:name="_Hlk59530447"/>
    <w:r w:rsidRPr="00C4718C">
      <w:t>G/TBT/N/KEN/1041</w:t>
    </w:r>
  </w:p>
  <w:p w14:paraId="3AECD765" w14:textId="77777777" w:rsidR="00C4718C" w:rsidRPr="00C4718C" w:rsidRDefault="00C4718C" w:rsidP="00C4718C">
    <w:pPr>
      <w:pStyle w:val="Header"/>
      <w:pBdr>
        <w:bottom w:val="single" w:sz="4" w:space="1" w:color="auto"/>
      </w:pBdr>
      <w:jc w:val="center"/>
    </w:pPr>
    <w:r w:rsidRPr="00C4718C">
      <w:t xml:space="preserve">- </w:t>
    </w:r>
    <w:r w:rsidRPr="00C4718C">
      <w:fldChar w:fldCharType="begin"/>
    </w:r>
    <w:r w:rsidRPr="00C4718C">
      <w:instrText xml:space="preserve"> PAGE  \* Arabic  \* MERGEFORMAT </w:instrText>
    </w:r>
    <w:r w:rsidRPr="00C4718C">
      <w:fldChar w:fldCharType="separate"/>
    </w:r>
    <w:r w:rsidRPr="00C4718C">
      <w:t>1</w:t>
    </w:r>
    <w:r w:rsidRPr="00C4718C">
      <w:fldChar w:fldCharType="end"/>
    </w:r>
    <w:r w:rsidRPr="00C4718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17F9" w14:textId="77777777" w:rsidR="00C4718C" w:rsidRPr="00C4718C" w:rsidRDefault="00C4718C" w:rsidP="00C4718C">
    <w:pPr>
      <w:pStyle w:val="Header"/>
      <w:spacing w:after="240"/>
      <w:jc w:val="center"/>
    </w:pPr>
    <w:bookmarkStart w:id="12" w:name="_Hlk59530448"/>
    <w:bookmarkStart w:id="13" w:name="_Hlk59530449"/>
    <w:r w:rsidRPr="00C4718C">
      <w:t>G/TBT/N/KEN/1041</w:t>
    </w:r>
  </w:p>
  <w:p w14:paraId="582A73FD" w14:textId="77777777" w:rsidR="00C4718C" w:rsidRPr="00C4718C" w:rsidRDefault="00C4718C" w:rsidP="00C4718C">
    <w:pPr>
      <w:pStyle w:val="Header"/>
      <w:pBdr>
        <w:bottom w:val="single" w:sz="4" w:space="1" w:color="auto"/>
      </w:pBdr>
      <w:jc w:val="center"/>
    </w:pPr>
    <w:r w:rsidRPr="00C4718C">
      <w:t xml:space="preserve">- </w:t>
    </w:r>
    <w:r w:rsidRPr="00C4718C">
      <w:fldChar w:fldCharType="begin"/>
    </w:r>
    <w:r w:rsidRPr="00C4718C">
      <w:instrText xml:space="preserve"> PAGE  \* Arabic  \* MERGEFORMAT </w:instrText>
    </w:r>
    <w:r w:rsidRPr="00C4718C">
      <w:fldChar w:fldCharType="separate"/>
    </w:r>
    <w:r w:rsidRPr="00C4718C">
      <w:t>1</w:t>
    </w:r>
    <w:r w:rsidRPr="00C4718C">
      <w:fldChar w:fldCharType="end"/>
    </w:r>
    <w:r w:rsidRPr="00C4718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4718C" w:rsidRPr="00C4718C" w14:paraId="0D55898A" w14:textId="77777777" w:rsidTr="00C4718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7EAFEA" w14:textId="77777777" w:rsidR="00C4718C" w:rsidRPr="00C4718C" w:rsidRDefault="00C4718C" w:rsidP="00C4718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530454"/>
          <w:bookmarkStart w:id="19" w:name="_Hlk5953045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2F657F" w14:textId="77777777" w:rsidR="00C4718C" w:rsidRPr="00C4718C" w:rsidRDefault="00C4718C" w:rsidP="00C4718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718C" w:rsidRPr="00C4718C" w14:paraId="302AF0F0" w14:textId="77777777" w:rsidTr="00C4718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8A22CA" w14:textId="4E35C5C5" w:rsidR="00C4718C" w:rsidRPr="00C4718C" w:rsidRDefault="00C4718C" w:rsidP="00C4718C">
          <w:pPr>
            <w:jc w:val="left"/>
            <w:rPr>
              <w:rFonts w:eastAsia="Verdana" w:cs="Verdana"/>
              <w:szCs w:val="18"/>
            </w:rPr>
          </w:pPr>
          <w:r w:rsidRPr="00C4718C">
            <w:rPr>
              <w:rFonts w:eastAsia="Verdana" w:cs="Verdana"/>
              <w:noProof/>
              <w:szCs w:val="18"/>
            </w:rPr>
            <w:drawing>
              <wp:inline distT="0" distB="0" distL="0" distR="0" wp14:anchorId="7FF0F4A3" wp14:editId="224F480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6566F1" w14:textId="77777777" w:rsidR="00C4718C" w:rsidRPr="00C4718C" w:rsidRDefault="00C4718C" w:rsidP="00C4718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718C" w:rsidRPr="00C4718C" w14:paraId="0044EF34" w14:textId="77777777" w:rsidTr="00C4718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69E24D" w14:textId="77777777" w:rsidR="00C4718C" w:rsidRPr="00C4718C" w:rsidRDefault="00C4718C" w:rsidP="00C4718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1BB03D" w14:textId="53FA7A70" w:rsidR="00C4718C" w:rsidRPr="00C4718C" w:rsidRDefault="00C4718C" w:rsidP="00C4718C">
          <w:pPr>
            <w:jc w:val="right"/>
            <w:rPr>
              <w:rFonts w:eastAsia="Verdana" w:cs="Verdana"/>
              <w:b/>
              <w:szCs w:val="18"/>
            </w:rPr>
          </w:pPr>
          <w:r w:rsidRPr="00C4718C">
            <w:rPr>
              <w:b/>
              <w:szCs w:val="18"/>
            </w:rPr>
            <w:t>G/TBT/N/KEN/1041</w:t>
          </w:r>
        </w:p>
      </w:tc>
    </w:tr>
    <w:tr w:rsidR="00C4718C" w:rsidRPr="00C4718C" w14:paraId="103AF34F" w14:textId="77777777" w:rsidTr="00C4718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99459A" w14:textId="77777777" w:rsidR="00C4718C" w:rsidRPr="00C4718C" w:rsidRDefault="00C4718C" w:rsidP="00C4718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100920" w14:textId="754FDC19" w:rsidR="00C4718C" w:rsidRPr="00C4718C" w:rsidRDefault="00C4718C" w:rsidP="00C4718C">
          <w:pPr>
            <w:jc w:val="right"/>
            <w:rPr>
              <w:rFonts w:eastAsia="Verdana" w:cs="Verdana"/>
              <w:szCs w:val="18"/>
            </w:rPr>
          </w:pPr>
          <w:r w:rsidRPr="00C4718C">
            <w:rPr>
              <w:rFonts w:eastAsia="Verdana" w:cs="Verdana"/>
              <w:szCs w:val="18"/>
            </w:rPr>
            <w:t>14 de diciembre de 2020</w:t>
          </w:r>
        </w:p>
      </w:tc>
    </w:tr>
    <w:tr w:rsidR="00C4718C" w:rsidRPr="00C4718C" w14:paraId="07C2BFDB" w14:textId="77777777" w:rsidTr="00C4718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94D9A4" w14:textId="7E23AA81" w:rsidR="00C4718C" w:rsidRPr="00C4718C" w:rsidRDefault="00C4718C" w:rsidP="00C4718C">
          <w:pPr>
            <w:jc w:val="left"/>
            <w:rPr>
              <w:rFonts w:eastAsia="Verdana" w:cs="Verdana"/>
              <w:b/>
              <w:szCs w:val="18"/>
            </w:rPr>
          </w:pPr>
          <w:r w:rsidRPr="00C4718C">
            <w:rPr>
              <w:rFonts w:eastAsia="Verdana" w:cs="Verdana"/>
              <w:color w:val="FF0000"/>
              <w:szCs w:val="18"/>
            </w:rPr>
            <w:t>(20</w:t>
          </w:r>
          <w:r w:rsidRPr="00C4718C">
            <w:rPr>
              <w:rFonts w:eastAsia="Verdana" w:cs="Verdana"/>
              <w:color w:val="FF0000"/>
              <w:szCs w:val="18"/>
            </w:rPr>
            <w:noBreakHyphen/>
          </w:r>
          <w:r w:rsidR="00C56CC5">
            <w:rPr>
              <w:rFonts w:eastAsia="Verdana" w:cs="Verdana"/>
              <w:color w:val="FF0000"/>
              <w:szCs w:val="18"/>
            </w:rPr>
            <w:t>8996</w:t>
          </w:r>
          <w:r w:rsidRPr="00C4718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6E4E68" w14:textId="3FF1317B" w:rsidR="00C4718C" w:rsidRPr="00C4718C" w:rsidRDefault="00C4718C" w:rsidP="00C4718C">
          <w:pPr>
            <w:jc w:val="right"/>
            <w:rPr>
              <w:rFonts w:eastAsia="Verdana" w:cs="Verdana"/>
              <w:szCs w:val="18"/>
            </w:rPr>
          </w:pPr>
          <w:r w:rsidRPr="00C4718C">
            <w:rPr>
              <w:rFonts w:eastAsia="Verdana" w:cs="Verdana"/>
              <w:szCs w:val="18"/>
            </w:rPr>
            <w:t xml:space="preserve">Página: </w:t>
          </w:r>
          <w:r w:rsidRPr="00C4718C">
            <w:rPr>
              <w:rFonts w:eastAsia="Verdana" w:cs="Verdana"/>
              <w:szCs w:val="18"/>
            </w:rPr>
            <w:fldChar w:fldCharType="begin"/>
          </w:r>
          <w:r w:rsidRPr="00C4718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718C">
            <w:rPr>
              <w:rFonts w:eastAsia="Verdana" w:cs="Verdana"/>
              <w:szCs w:val="18"/>
            </w:rPr>
            <w:fldChar w:fldCharType="separate"/>
          </w:r>
          <w:r w:rsidRPr="00C4718C">
            <w:rPr>
              <w:rFonts w:eastAsia="Verdana" w:cs="Verdana"/>
              <w:szCs w:val="18"/>
            </w:rPr>
            <w:t>1</w:t>
          </w:r>
          <w:r w:rsidRPr="00C4718C">
            <w:rPr>
              <w:rFonts w:eastAsia="Verdana" w:cs="Verdana"/>
              <w:szCs w:val="18"/>
            </w:rPr>
            <w:fldChar w:fldCharType="end"/>
          </w:r>
          <w:r w:rsidRPr="00C4718C">
            <w:rPr>
              <w:rFonts w:eastAsia="Verdana" w:cs="Verdana"/>
              <w:szCs w:val="18"/>
            </w:rPr>
            <w:t>/</w:t>
          </w:r>
          <w:r w:rsidRPr="00C4718C">
            <w:rPr>
              <w:rFonts w:eastAsia="Verdana" w:cs="Verdana"/>
              <w:szCs w:val="18"/>
            </w:rPr>
            <w:fldChar w:fldCharType="begin"/>
          </w:r>
          <w:r w:rsidRPr="00C4718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718C">
            <w:rPr>
              <w:rFonts w:eastAsia="Verdana" w:cs="Verdana"/>
              <w:szCs w:val="18"/>
            </w:rPr>
            <w:fldChar w:fldCharType="separate"/>
          </w:r>
          <w:r w:rsidRPr="00C4718C">
            <w:rPr>
              <w:rFonts w:eastAsia="Verdana" w:cs="Verdana"/>
              <w:szCs w:val="18"/>
            </w:rPr>
            <w:t>1</w:t>
          </w:r>
          <w:r w:rsidRPr="00C4718C">
            <w:rPr>
              <w:rFonts w:eastAsia="Verdana" w:cs="Verdana"/>
              <w:szCs w:val="18"/>
            </w:rPr>
            <w:fldChar w:fldCharType="end"/>
          </w:r>
        </w:p>
      </w:tc>
    </w:tr>
    <w:tr w:rsidR="00C4718C" w:rsidRPr="00C4718C" w14:paraId="7F783017" w14:textId="77777777" w:rsidTr="00C4718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46E064" w14:textId="2638DE8D" w:rsidR="00C4718C" w:rsidRPr="00C4718C" w:rsidRDefault="00C4718C" w:rsidP="00C4718C">
          <w:pPr>
            <w:jc w:val="left"/>
            <w:rPr>
              <w:rFonts w:eastAsia="Verdana" w:cs="Verdana"/>
              <w:szCs w:val="18"/>
            </w:rPr>
          </w:pPr>
          <w:r w:rsidRPr="00C4718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1B4023" w14:textId="568A96F2" w:rsidR="00C4718C" w:rsidRPr="00C4718C" w:rsidRDefault="00C4718C" w:rsidP="00C4718C">
          <w:pPr>
            <w:jc w:val="right"/>
            <w:rPr>
              <w:rFonts w:eastAsia="Verdana" w:cs="Verdana"/>
              <w:bCs/>
              <w:szCs w:val="18"/>
            </w:rPr>
          </w:pPr>
          <w:r w:rsidRPr="00C4718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66C3BE4B" w14:textId="77777777" w:rsidR="00ED54E0" w:rsidRPr="00C4718C" w:rsidRDefault="00ED54E0" w:rsidP="00C4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05069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D56FE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5482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F3E54BE"/>
    <w:numStyleLink w:val="LegalHeadings"/>
  </w:abstractNum>
  <w:abstractNum w:abstractNumId="12" w15:restartNumberingAfterBreak="0">
    <w:nsid w:val="57551E12"/>
    <w:multiLevelType w:val="multilevel"/>
    <w:tmpl w:val="AF3E54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4DC0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6D1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770B"/>
    <w:rsid w:val="008B223A"/>
    <w:rsid w:val="008B4A10"/>
    <w:rsid w:val="008B4FB8"/>
    <w:rsid w:val="008B5647"/>
    <w:rsid w:val="008C1339"/>
    <w:rsid w:val="008C1F58"/>
    <w:rsid w:val="008E372C"/>
    <w:rsid w:val="008E67DC"/>
    <w:rsid w:val="009239F7"/>
    <w:rsid w:val="00934ABC"/>
    <w:rsid w:val="00955D8A"/>
    <w:rsid w:val="00964F4F"/>
    <w:rsid w:val="009740A8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1076"/>
    <w:rsid w:val="00B16145"/>
    <w:rsid w:val="00B230EC"/>
    <w:rsid w:val="00B52738"/>
    <w:rsid w:val="00B55105"/>
    <w:rsid w:val="00B56EDC"/>
    <w:rsid w:val="00B57342"/>
    <w:rsid w:val="00B6007A"/>
    <w:rsid w:val="00B67ABB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18C"/>
    <w:rsid w:val="00C47FCA"/>
    <w:rsid w:val="00C52691"/>
    <w:rsid w:val="00C56CC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429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7CA"/>
    <w:rsid w:val="00F85C99"/>
    <w:rsid w:val="00F97AEE"/>
    <w:rsid w:val="00FA4811"/>
    <w:rsid w:val="00FA5EBC"/>
    <w:rsid w:val="00FC1D4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8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718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718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718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718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718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718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71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71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71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718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4718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4718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4718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4718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4718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4718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4718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4718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471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71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4718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4718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4718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718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4718C"/>
    <w:pPr>
      <w:numPr>
        <w:numId w:val="6"/>
      </w:numPr>
    </w:pPr>
  </w:style>
  <w:style w:type="paragraph" w:styleId="ListBullet">
    <w:name w:val="List Bullet"/>
    <w:basedOn w:val="Normal"/>
    <w:uiPriority w:val="1"/>
    <w:rsid w:val="00C4718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718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718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718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718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718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718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718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471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718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471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718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4718C"/>
    <w:rPr>
      <w:szCs w:val="20"/>
    </w:rPr>
  </w:style>
  <w:style w:type="character" w:customStyle="1" w:styleId="EndnoteTextChar">
    <w:name w:val="Endnote Text Char"/>
    <w:link w:val="EndnoteText"/>
    <w:uiPriority w:val="49"/>
    <w:rsid w:val="00C4718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4718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718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471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718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4718C"/>
    <w:pPr>
      <w:ind w:left="567" w:right="567" w:firstLine="0"/>
    </w:pPr>
  </w:style>
  <w:style w:type="character" w:styleId="FootnoteReference">
    <w:name w:val="footnote reference"/>
    <w:uiPriority w:val="5"/>
    <w:rsid w:val="00C4718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471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718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471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71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71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71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71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71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71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4718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8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4718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718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471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71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718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4718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4718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718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71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4718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718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718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718C"/>
  </w:style>
  <w:style w:type="paragraph" w:styleId="BlockText">
    <w:name w:val="Block Text"/>
    <w:basedOn w:val="Normal"/>
    <w:uiPriority w:val="99"/>
    <w:semiHidden/>
    <w:unhideWhenUsed/>
    <w:rsid w:val="00C471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718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1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71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1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71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718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4718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471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18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47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18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7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718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718C"/>
  </w:style>
  <w:style w:type="character" w:customStyle="1" w:styleId="DateChar">
    <w:name w:val="Date Char"/>
    <w:basedOn w:val="DefaultParagraphFont"/>
    <w:link w:val="Date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1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18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71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4718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471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718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718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4718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71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718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4718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4718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4718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4718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1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18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4718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4718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4718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471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71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71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71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71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71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71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71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718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71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718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7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718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718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4718C"/>
    <w:rPr>
      <w:lang w:val="es-ES"/>
    </w:rPr>
  </w:style>
  <w:style w:type="paragraph" w:styleId="List">
    <w:name w:val="List"/>
    <w:basedOn w:val="Normal"/>
    <w:uiPriority w:val="99"/>
    <w:semiHidden/>
    <w:unhideWhenUsed/>
    <w:rsid w:val="00C471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71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71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71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718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71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71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71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71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71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718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718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718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718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718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7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718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7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718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4718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71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718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71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718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4718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47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18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471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4718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71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71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718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4718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4718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4718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471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4718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107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107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10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10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0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10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10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10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10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10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10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10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10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10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10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10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10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1107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10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107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107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10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107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10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10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10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10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10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10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10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10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107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107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107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107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107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107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1107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110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10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10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10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1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1107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1107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110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1107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KEN/20_7644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b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443</Words>
  <Characters>2406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2020-12-22T09:51:00Z</dcterms:created>
  <dcterms:modified xsi:type="dcterms:W3CDTF">2020-12-22T12:44:00Z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2dbadc32-2e0f-412d-9cd3-cb9a05fe8b82</vt:lpwstr>
  </property>
  <property fmtid="{D5CDD505-2E9C-101B-9397-08002B2CF9AE}" pid="3" name="WTOCLASSIFICATION">
    <vt:lpwstr>WTO OFFICIAL</vt:lpwstr>
  </property>
</Properties>
</file>