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E7E1C" w14:textId="1D52B90F" w:rsidR="002D78C9" w:rsidRPr="00F66AF2" w:rsidRDefault="00F66AF2" w:rsidP="00F66AF2">
      <w:pPr>
        <w:pStyle w:val="Title"/>
        <w:rPr>
          <w:caps w:val="0"/>
          <w:kern w:val="0"/>
        </w:rPr>
      </w:pPr>
      <w:bookmarkStart w:id="0" w:name="_GoBack"/>
      <w:bookmarkEnd w:id="0"/>
      <w:r w:rsidRPr="00F66AF2">
        <w:rPr>
          <w:caps w:val="0"/>
          <w:kern w:val="0"/>
        </w:rPr>
        <w:t>NOTIFICACIÓN</w:t>
      </w:r>
    </w:p>
    <w:p w14:paraId="74C8B529" w14:textId="77777777" w:rsidR="002F663C" w:rsidRPr="00F66AF2" w:rsidRDefault="000976D8" w:rsidP="00F66AF2">
      <w:pPr>
        <w:pStyle w:val="Title3"/>
      </w:pPr>
      <w:r w:rsidRPr="00F66AF2">
        <w:t>Addendum</w:t>
      </w:r>
    </w:p>
    <w:p w14:paraId="52DAE08D" w14:textId="58EE4D4A" w:rsidR="002F663C" w:rsidRPr="00F66AF2" w:rsidRDefault="000976D8" w:rsidP="00F66AF2">
      <w:pPr>
        <w:rPr>
          <w:rFonts w:eastAsia="Calibri" w:cs="Times New Roman"/>
        </w:rPr>
      </w:pPr>
      <w:r w:rsidRPr="00F66AF2">
        <w:t xml:space="preserve">La siguiente comunicación, de fecha 22 de octubre </w:t>
      </w:r>
      <w:r w:rsidR="00F66AF2" w:rsidRPr="00F66AF2">
        <w:t>de 2020</w:t>
      </w:r>
      <w:r w:rsidRPr="00F66AF2">
        <w:t xml:space="preserve">, se distribuye a petición de la delegación de </w:t>
      </w:r>
      <w:r w:rsidRPr="00F66AF2">
        <w:rPr>
          <w:u w:val="single"/>
        </w:rPr>
        <w:t>Kenya</w:t>
      </w:r>
      <w:r w:rsidRPr="00F66AF2">
        <w:t>.</w:t>
      </w:r>
    </w:p>
    <w:p w14:paraId="31E56866" w14:textId="77777777" w:rsidR="001E2E4A" w:rsidRPr="00F66AF2" w:rsidRDefault="001E2E4A" w:rsidP="00F66AF2">
      <w:pPr>
        <w:rPr>
          <w:rFonts w:eastAsia="Calibri" w:cs="Times New Roman"/>
        </w:rPr>
      </w:pPr>
    </w:p>
    <w:p w14:paraId="48E2EF77" w14:textId="035BF492" w:rsidR="002F663C" w:rsidRPr="00F66AF2" w:rsidRDefault="00F66AF2" w:rsidP="00F66AF2">
      <w:pPr>
        <w:jc w:val="center"/>
        <w:rPr>
          <w:b/>
        </w:rPr>
      </w:pPr>
      <w:r w:rsidRPr="00F66AF2">
        <w:rPr>
          <w:b/>
        </w:rPr>
        <w:t>_______________</w:t>
      </w:r>
    </w:p>
    <w:p w14:paraId="45097CF9" w14:textId="77777777" w:rsidR="002F663C" w:rsidRPr="00F66AF2" w:rsidRDefault="002F663C" w:rsidP="00F66AF2">
      <w:pPr>
        <w:rPr>
          <w:rFonts w:eastAsia="Calibri" w:cs="Times New Roman"/>
        </w:rPr>
      </w:pPr>
    </w:p>
    <w:p w14:paraId="180C4702" w14:textId="77777777" w:rsidR="00C14444" w:rsidRPr="00F66AF2" w:rsidRDefault="00C14444" w:rsidP="00F66AF2">
      <w:pPr>
        <w:rPr>
          <w:rFonts w:eastAsia="Calibri" w:cs="Times New Roman"/>
        </w:rPr>
      </w:pPr>
    </w:p>
    <w:p w14:paraId="2A0CD671" w14:textId="30F45246" w:rsidR="002F663C" w:rsidRPr="00F66AF2" w:rsidRDefault="000976D8" w:rsidP="00F66AF2">
      <w:pPr>
        <w:rPr>
          <w:rFonts w:eastAsia="Calibri" w:cs="Times New Roman"/>
          <w:b/>
          <w:szCs w:val="18"/>
        </w:rPr>
      </w:pPr>
      <w:r w:rsidRPr="00F66AF2">
        <w:rPr>
          <w:b/>
          <w:szCs w:val="18"/>
        </w:rPr>
        <w:t>Título</w:t>
      </w:r>
      <w:r w:rsidR="00F66AF2" w:rsidRPr="00F66AF2">
        <w:rPr>
          <w:b/>
          <w:szCs w:val="18"/>
        </w:rPr>
        <w:t xml:space="preserve">: </w:t>
      </w:r>
      <w:r w:rsidR="00F66AF2" w:rsidRPr="00F66AF2">
        <w:t>N</w:t>
      </w:r>
      <w:r w:rsidRPr="00F66AF2">
        <w:t xml:space="preserve">orma de Kenya KS 294:2020, </w:t>
      </w:r>
      <w:r w:rsidRPr="00F66AF2">
        <w:rPr>
          <w:i/>
          <w:iCs/>
        </w:rPr>
        <w:t xml:space="preserve">Road </w:t>
      </w:r>
      <w:proofErr w:type="spellStart"/>
      <w:r w:rsidRPr="00F66AF2">
        <w:rPr>
          <w:i/>
          <w:iCs/>
        </w:rPr>
        <w:t>vehicles</w:t>
      </w:r>
      <w:proofErr w:type="spellEnd"/>
      <w:r w:rsidRPr="00F66AF2">
        <w:rPr>
          <w:i/>
          <w:iCs/>
        </w:rPr>
        <w:t xml:space="preserve"> - Air </w:t>
      </w:r>
      <w:proofErr w:type="spellStart"/>
      <w:r w:rsidRPr="00F66AF2">
        <w:rPr>
          <w:i/>
          <w:iCs/>
        </w:rPr>
        <w:t>filters</w:t>
      </w:r>
      <w:proofErr w:type="spellEnd"/>
      <w:r w:rsidRPr="00F66AF2">
        <w:rPr>
          <w:i/>
          <w:iCs/>
        </w:rPr>
        <w:t xml:space="preserve"> - </w:t>
      </w:r>
      <w:proofErr w:type="spellStart"/>
      <w:r w:rsidRPr="00F66AF2">
        <w:rPr>
          <w:i/>
          <w:iCs/>
        </w:rPr>
        <w:t>Specification</w:t>
      </w:r>
      <w:proofErr w:type="spellEnd"/>
      <w:r w:rsidRPr="00F66AF2">
        <w:t xml:space="preserve"> (Vehículos de carretera</w:t>
      </w:r>
      <w:r w:rsidR="00F66AF2" w:rsidRPr="00F66AF2">
        <w:t>. F</w:t>
      </w:r>
      <w:r w:rsidRPr="00F66AF2">
        <w:t>iltros de aire</w:t>
      </w:r>
      <w:r w:rsidR="00F66AF2" w:rsidRPr="00F66AF2">
        <w:t>. E</w:t>
      </w:r>
      <w:r w:rsidRPr="00F66AF2">
        <w:t>specificaciones)</w:t>
      </w:r>
    </w:p>
    <w:p w14:paraId="498B882A" w14:textId="77777777" w:rsidR="002F663C" w:rsidRPr="00F66AF2" w:rsidRDefault="002F663C" w:rsidP="00F66AF2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2062F9" w:rsidRPr="00F66AF2" w14:paraId="01C0D209" w14:textId="77777777" w:rsidTr="00F66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8F3884E" w14:textId="77777777" w:rsidR="002F663C" w:rsidRPr="00F66AF2" w:rsidRDefault="000976D8" w:rsidP="00F66AF2">
            <w:pPr>
              <w:spacing w:before="120" w:after="120"/>
              <w:ind w:left="567" w:hanging="567"/>
              <w:rPr>
                <w:b/>
              </w:rPr>
            </w:pPr>
            <w:bookmarkStart w:id="1" w:name="_Hlk24973414"/>
            <w:r w:rsidRPr="00F66AF2">
              <w:rPr>
                <w:b/>
                <w:lang w:val="es-ES"/>
              </w:rPr>
              <w:t>Motivo del addendum:</w:t>
            </w:r>
          </w:p>
        </w:tc>
      </w:tr>
      <w:tr w:rsidR="00F66AF2" w:rsidRPr="00F66AF2" w14:paraId="4C59CE7F" w14:textId="77777777" w:rsidTr="00F66AF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465180" w14:textId="36B30144" w:rsidR="002F663C" w:rsidRPr="00F66AF2" w:rsidRDefault="00F66AF2" w:rsidP="00F66AF2">
            <w:pPr>
              <w:spacing w:before="120" w:after="120"/>
              <w:ind w:left="567" w:hanging="567"/>
              <w:jc w:val="center"/>
            </w:pPr>
            <w:r w:rsidRPr="00F66AF2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B1781C" w14:textId="4229AB83" w:rsidR="002F663C" w:rsidRPr="009779E1" w:rsidRDefault="000976D8" w:rsidP="00F66AF2">
            <w:pPr>
              <w:spacing w:before="120" w:after="120"/>
              <w:rPr>
                <w:lang w:val="es-ES"/>
              </w:rPr>
            </w:pPr>
            <w:r w:rsidRPr="00F66AF2">
              <w:rPr>
                <w:lang w:val="es-ES"/>
              </w:rPr>
              <w:t>Modificación del plazo para presentar observaciones - fecha:</w:t>
            </w:r>
          </w:p>
        </w:tc>
      </w:tr>
      <w:tr w:rsidR="00F66AF2" w:rsidRPr="00F66AF2" w14:paraId="591B3E68" w14:textId="77777777" w:rsidTr="00F66AF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53AF96" w14:textId="77777777" w:rsidR="002F663C" w:rsidRPr="00F66AF2" w:rsidRDefault="000976D8" w:rsidP="00F66AF2">
            <w:pPr>
              <w:spacing w:before="120" w:after="120"/>
              <w:jc w:val="center"/>
            </w:pPr>
            <w:r w:rsidRPr="00F66AF2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83D1FB" w14:textId="3667BB20" w:rsidR="002F663C" w:rsidRPr="009779E1" w:rsidRDefault="000976D8" w:rsidP="00F66AF2">
            <w:pPr>
              <w:spacing w:before="120" w:after="120"/>
              <w:rPr>
                <w:lang w:val="es-ES"/>
              </w:rPr>
            </w:pPr>
            <w:r w:rsidRPr="00F66AF2">
              <w:rPr>
                <w:lang w:val="es-ES"/>
              </w:rPr>
              <w:t>Adopción de la medida notificada - fecha</w:t>
            </w:r>
            <w:r w:rsidR="00F66AF2" w:rsidRPr="00F66AF2">
              <w:rPr>
                <w:lang w:val="es-ES"/>
              </w:rPr>
              <w:t>: 2</w:t>
            </w:r>
            <w:r w:rsidRPr="00F66AF2">
              <w:rPr>
                <w:lang w:val="es-ES"/>
              </w:rPr>
              <w:t xml:space="preserve">1 de agosto </w:t>
            </w:r>
            <w:r w:rsidR="00F66AF2" w:rsidRPr="00F66AF2">
              <w:rPr>
                <w:lang w:val="es-ES"/>
              </w:rPr>
              <w:t>de 2020</w:t>
            </w:r>
          </w:p>
        </w:tc>
      </w:tr>
      <w:tr w:rsidR="00F66AF2" w:rsidRPr="00F66AF2" w14:paraId="3B2799EE" w14:textId="77777777" w:rsidTr="00F66AF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360CC7" w14:textId="6204B9B3" w:rsidR="002F663C" w:rsidRPr="00F66AF2" w:rsidRDefault="00F66AF2" w:rsidP="00F66AF2">
            <w:pPr>
              <w:spacing w:before="120" w:after="120"/>
              <w:jc w:val="center"/>
            </w:pPr>
            <w:r w:rsidRPr="00F66AF2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94DE7A" w14:textId="1C01CC28" w:rsidR="002F663C" w:rsidRPr="009779E1" w:rsidRDefault="000976D8" w:rsidP="00F66AF2">
            <w:pPr>
              <w:spacing w:before="120" w:after="120"/>
              <w:rPr>
                <w:lang w:val="es-ES"/>
              </w:rPr>
            </w:pPr>
            <w:r w:rsidRPr="00F66AF2">
              <w:rPr>
                <w:lang w:val="es-ES"/>
              </w:rPr>
              <w:t>Publicación de la medida notificada - fecha:</w:t>
            </w:r>
          </w:p>
        </w:tc>
      </w:tr>
      <w:tr w:rsidR="00F66AF2" w:rsidRPr="00F66AF2" w14:paraId="0531DF4C" w14:textId="77777777" w:rsidTr="00F66AF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490E5B" w14:textId="5971C4E4" w:rsidR="002F663C" w:rsidRPr="00F66AF2" w:rsidRDefault="00F66AF2" w:rsidP="00F66AF2">
            <w:pPr>
              <w:spacing w:before="120" w:after="120"/>
              <w:jc w:val="center"/>
            </w:pPr>
            <w:r w:rsidRPr="00F66AF2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B8C388" w14:textId="3F56D139" w:rsidR="002F663C" w:rsidRPr="009779E1" w:rsidRDefault="000976D8" w:rsidP="00F66AF2">
            <w:pPr>
              <w:spacing w:before="120" w:after="120"/>
              <w:rPr>
                <w:lang w:val="es-ES"/>
              </w:rPr>
            </w:pPr>
            <w:r w:rsidRPr="00F66AF2">
              <w:rPr>
                <w:lang w:val="es-ES"/>
              </w:rPr>
              <w:t>Entrada en vigor de la medida notificada - fecha:</w:t>
            </w:r>
          </w:p>
        </w:tc>
      </w:tr>
      <w:tr w:rsidR="00F66AF2" w:rsidRPr="00F66AF2" w14:paraId="4D12E13C" w14:textId="77777777" w:rsidTr="00F66AF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502480" w14:textId="6C498DBA" w:rsidR="002F663C" w:rsidRPr="00F66AF2" w:rsidRDefault="00F66AF2" w:rsidP="00F66AF2">
            <w:pPr>
              <w:spacing w:before="120" w:after="120"/>
              <w:jc w:val="center"/>
            </w:pPr>
            <w:r w:rsidRPr="00F66AF2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9534AE" w14:textId="3006AA8F" w:rsidR="002F663C" w:rsidRPr="009779E1" w:rsidRDefault="000976D8" w:rsidP="00F66AF2">
            <w:pPr>
              <w:spacing w:before="120" w:after="120"/>
              <w:rPr>
                <w:lang w:val="es-ES"/>
              </w:rPr>
            </w:pPr>
            <w:r w:rsidRPr="00F66AF2">
              <w:rPr>
                <w:lang w:val="es-ES"/>
              </w:rPr>
              <w:t>Indicación de dónde se puede obtener el texto de la medida definitiva</w:t>
            </w:r>
            <w:r w:rsidR="00F66AF2" w:rsidRPr="00F66AF2">
              <w:rPr>
                <w:rStyle w:val="FootnoteReference"/>
              </w:rPr>
              <w:footnoteReference w:id="1"/>
            </w:r>
            <w:r w:rsidRPr="00F66AF2">
              <w:rPr>
                <w:lang w:val="es-ES"/>
              </w:rPr>
              <w:t>:</w:t>
            </w:r>
          </w:p>
        </w:tc>
      </w:tr>
      <w:tr w:rsidR="00F66AF2" w:rsidRPr="00F66AF2" w14:paraId="16A2ED05" w14:textId="77777777" w:rsidTr="00F66AF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579575" w14:textId="0E1ECAE4" w:rsidR="002F663C" w:rsidRPr="00F66AF2" w:rsidRDefault="00F66AF2" w:rsidP="00F66AF2">
            <w:pPr>
              <w:spacing w:before="120" w:after="120"/>
              <w:jc w:val="center"/>
            </w:pPr>
            <w:r w:rsidRPr="00F66AF2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CF2DDD" w14:textId="5FE308CA" w:rsidR="00E95119" w:rsidRPr="00F66AF2" w:rsidRDefault="000976D8" w:rsidP="00F66AF2">
            <w:pPr>
              <w:spacing w:before="120" w:after="60"/>
              <w:rPr>
                <w:lang w:val="es-ES"/>
              </w:rPr>
            </w:pPr>
            <w:r w:rsidRPr="00F66AF2">
              <w:rPr>
                <w:lang w:val="es-ES"/>
              </w:rPr>
              <w:t>Retiro o derogación de la medida notificada - fecha:</w:t>
            </w:r>
          </w:p>
          <w:p w14:paraId="3CF824A7" w14:textId="425446DF" w:rsidR="002F663C" w:rsidRPr="009779E1" w:rsidRDefault="000976D8" w:rsidP="00F66AF2">
            <w:pPr>
              <w:spacing w:before="60" w:after="120"/>
              <w:rPr>
                <w:lang w:val="es-ES"/>
              </w:rPr>
            </w:pPr>
            <w:r w:rsidRPr="00F66AF2">
              <w:rPr>
                <w:lang w:val="es-ES"/>
              </w:rPr>
              <w:t>Signatura pertinente, en el caso de que se vuelva a notificar la medida:</w:t>
            </w:r>
          </w:p>
        </w:tc>
      </w:tr>
      <w:tr w:rsidR="00F66AF2" w:rsidRPr="00F66AF2" w14:paraId="0AAE482F" w14:textId="77777777" w:rsidTr="00F66AF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6B94D7" w14:textId="7628701A" w:rsidR="002F663C" w:rsidRPr="00F66AF2" w:rsidRDefault="00F66AF2" w:rsidP="00F66AF2">
            <w:pPr>
              <w:spacing w:before="120" w:after="120"/>
              <w:jc w:val="center"/>
            </w:pPr>
            <w:r w:rsidRPr="00F66AF2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399C2D" w14:textId="77777777" w:rsidR="002F663C" w:rsidRPr="00F66AF2" w:rsidRDefault="000976D8" w:rsidP="00F66AF2">
            <w:pPr>
              <w:spacing w:before="120" w:after="60"/>
              <w:rPr>
                <w:lang w:val="es-ES"/>
              </w:rPr>
            </w:pPr>
            <w:r w:rsidRPr="00F66AF2">
              <w:rPr>
                <w:lang w:val="es-ES"/>
              </w:rPr>
              <w:t>Modificación del contenido o del ámbito de aplicación de la medida notificada</w:t>
            </w:r>
          </w:p>
          <w:p w14:paraId="2A293A4C" w14:textId="30857966" w:rsidR="002F663C" w:rsidRPr="009779E1" w:rsidRDefault="000976D8" w:rsidP="00F66AF2">
            <w:pPr>
              <w:spacing w:before="60" w:after="120"/>
              <w:rPr>
                <w:lang w:val="es-ES"/>
              </w:rPr>
            </w:pPr>
            <w:r w:rsidRPr="00F66AF2">
              <w:rPr>
                <w:lang w:val="es-ES"/>
              </w:rPr>
              <w:t>Nuevo plazo para presentar observaciones (si procede):</w:t>
            </w:r>
          </w:p>
        </w:tc>
      </w:tr>
      <w:tr w:rsidR="00F66AF2" w:rsidRPr="00F66AF2" w14:paraId="59853D2D" w14:textId="77777777" w:rsidTr="00F66AF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13ECFE" w14:textId="20F94706" w:rsidR="002F663C" w:rsidRPr="00F66AF2" w:rsidRDefault="00F66AF2" w:rsidP="00F66AF2">
            <w:pPr>
              <w:spacing w:before="120" w:after="120"/>
              <w:ind w:left="567" w:hanging="567"/>
              <w:jc w:val="center"/>
            </w:pPr>
            <w:r w:rsidRPr="00F66AF2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77B5C6" w14:textId="5197F3F5" w:rsidR="002F663C" w:rsidRPr="009779E1" w:rsidRDefault="000976D8" w:rsidP="00F66AF2">
            <w:pPr>
              <w:spacing w:before="120" w:after="120"/>
              <w:rPr>
                <w:lang w:val="es-ES"/>
              </w:rPr>
            </w:pPr>
            <w:r w:rsidRPr="00F66AF2">
              <w:rPr>
                <w:lang w:val="es-ES"/>
              </w:rPr>
              <w:t>Publicación de documentos interpretativos e indicación de dónde se puede obtener el texto</w:t>
            </w:r>
            <w:r w:rsidRPr="00F66AF2">
              <w:rPr>
                <w:vertAlign w:val="superscript"/>
                <w:lang w:val="es-ES"/>
              </w:rPr>
              <w:t>1</w:t>
            </w:r>
            <w:r w:rsidRPr="00F66AF2">
              <w:rPr>
                <w:lang w:val="es-ES"/>
              </w:rPr>
              <w:t>:</w:t>
            </w:r>
          </w:p>
        </w:tc>
      </w:tr>
      <w:tr w:rsidR="002062F9" w:rsidRPr="00F66AF2" w14:paraId="1F486B7F" w14:textId="77777777" w:rsidTr="00F66AF2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788D5CA" w14:textId="5D9C4869" w:rsidR="002F663C" w:rsidRPr="00F66AF2" w:rsidRDefault="00F66AF2" w:rsidP="00F66AF2">
            <w:pPr>
              <w:spacing w:before="120" w:after="120"/>
              <w:ind w:left="567" w:hanging="567"/>
              <w:jc w:val="center"/>
            </w:pPr>
            <w:r w:rsidRPr="00F66AF2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77E9C8C" w14:textId="0BC27BCC" w:rsidR="002F663C" w:rsidRPr="00F66AF2" w:rsidRDefault="000976D8" w:rsidP="00F66AF2">
            <w:pPr>
              <w:spacing w:before="120" w:after="120"/>
              <w:rPr>
                <w:lang w:val="es-ES"/>
              </w:rPr>
            </w:pPr>
            <w:r w:rsidRPr="00F66AF2">
              <w:rPr>
                <w:lang w:val="es-ES"/>
              </w:rPr>
              <w:t>Otro motivo:</w:t>
            </w:r>
          </w:p>
        </w:tc>
      </w:tr>
      <w:bookmarkEnd w:id="1"/>
    </w:tbl>
    <w:p w14:paraId="3850A94D" w14:textId="77777777" w:rsidR="002F663C" w:rsidRPr="00F66AF2" w:rsidRDefault="002F663C" w:rsidP="00F66AF2">
      <w:pPr>
        <w:jc w:val="left"/>
        <w:rPr>
          <w:rFonts w:eastAsia="Calibri" w:cs="Times New Roman"/>
        </w:rPr>
      </w:pPr>
    </w:p>
    <w:p w14:paraId="21EE0EDE" w14:textId="0548C27E" w:rsidR="00E95119" w:rsidRPr="00F66AF2" w:rsidRDefault="000976D8" w:rsidP="00F66AF2">
      <w:pPr>
        <w:spacing w:after="120"/>
        <w:rPr>
          <w:rFonts w:eastAsia="Calibri" w:cs="Times New Roman"/>
          <w:bCs/>
        </w:rPr>
      </w:pPr>
      <w:r w:rsidRPr="00F66AF2">
        <w:rPr>
          <w:b/>
          <w:szCs w:val="18"/>
        </w:rPr>
        <w:t>Descripción</w:t>
      </w:r>
      <w:r w:rsidR="00F66AF2" w:rsidRPr="00F66AF2">
        <w:rPr>
          <w:b/>
          <w:szCs w:val="18"/>
        </w:rPr>
        <w:t xml:space="preserve">: </w:t>
      </w:r>
      <w:r w:rsidR="00F66AF2" w:rsidRPr="00F66AF2">
        <w:t>K</w:t>
      </w:r>
      <w:r w:rsidRPr="00F66AF2">
        <w:t>enya comunica a los Miembros de la OMC que la Norma de Kenya KS 294:2020, Vehículos de carretera</w:t>
      </w:r>
      <w:r w:rsidR="00F66AF2" w:rsidRPr="00F66AF2">
        <w:t>. F</w:t>
      </w:r>
      <w:r w:rsidRPr="00F66AF2">
        <w:t>iltros de aire</w:t>
      </w:r>
      <w:r w:rsidR="00F66AF2" w:rsidRPr="00F66AF2">
        <w:t>. E</w:t>
      </w:r>
      <w:r w:rsidRPr="00F66AF2">
        <w:t xml:space="preserve">specificaciones, notificada en el documento G/TBT/N/KEN/963 como Proyecto de Norma de </w:t>
      </w:r>
      <w:proofErr w:type="spellStart"/>
      <w:r w:rsidRPr="00F66AF2">
        <w:t>Kenya</w:t>
      </w:r>
      <w:proofErr w:type="spellEnd"/>
      <w:r w:rsidRPr="00F66AF2">
        <w:t xml:space="preserve"> DKS</w:t>
      </w:r>
      <w:r w:rsidR="00F66AF2" w:rsidRPr="00F66AF2">
        <w:t xml:space="preserve"> </w:t>
      </w:r>
      <w:r w:rsidRPr="00F66AF2">
        <w:t>294:2020, se adoptó el 21 de agosto de</w:t>
      </w:r>
      <w:r w:rsidR="00F66AF2" w:rsidRPr="00F66AF2">
        <w:t xml:space="preserve"> </w:t>
      </w:r>
      <w:r w:rsidRPr="00F66AF2">
        <w:t>2020 mediante la publicación</w:t>
      </w:r>
      <w:r w:rsidR="00F66AF2" w:rsidRPr="00F66AF2">
        <w:t xml:space="preserve"> </w:t>
      </w:r>
      <w:r w:rsidRPr="00F66AF2">
        <w:t>Nº</w:t>
      </w:r>
      <w:r w:rsidR="00F66AF2" w:rsidRPr="00F66AF2">
        <w:t xml:space="preserve"> </w:t>
      </w:r>
      <w:r w:rsidRPr="00F66AF2">
        <w:t>6005 de 21 de agosto de</w:t>
      </w:r>
      <w:r w:rsidR="00F66AF2" w:rsidRPr="00F66AF2">
        <w:t xml:space="preserve"> </w:t>
      </w:r>
      <w:r w:rsidRPr="00F66AF2">
        <w:t>2020 de la Gaceta de Kenya.</w:t>
      </w:r>
    </w:p>
    <w:p w14:paraId="694FEDB6" w14:textId="44BD30D1" w:rsidR="0043761B" w:rsidRPr="00F66AF2" w:rsidRDefault="000976D8" w:rsidP="00F66AF2">
      <w:pPr>
        <w:spacing w:after="120"/>
        <w:rPr>
          <w:rFonts w:eastAsia="Calibri" w:cs="Times New Roman"/>
          <w:szCs w:val="18"/>
        </w:rPr>
      </w:pPr>
      <w:r w:rsidRPr="00F66AF2">
        <w:t>En el siguiente enlace se pueden solicitar ejemplares del documento abonando una tasa básica.</w:t>
      </w:r>
    </w:p>
    <w:p w14:paraId="3A5F5069" w14:textId="15007450" w:rsidR="0043761B" w:rsidRPr="00F66AF2" w:rsidRDefault="009779E1" w:rsidP="00F66AF2">
      <w:pPr>
        <w:spacing w:after="120"/>
        <w:rPr>
          <w:rStyle w:val="Hyperlink"/>
        </w:rPr>
      </w:pPr>
      <w:hyperlink r:id="rId9" w:history="1">
        <w:r w:rsidR="00F66AF2" w:rsidRPr="00F66AF2">
          <w:rPr>
            <w:rStyle w:val="Hyperlink"/>
          </w:rPr>
          <w:t>https://webstore.kebs.org/</w:t>
        </w:r>
      </w:hyperlink>
    </w:p>
    <w:p w14:paraId="759C9832" w14:textId="427B0E17" w:rsidR="006C5A96" w:rsidRPr="00F66AF2" w:rsidRDefault="00F66AF2" w:rsidP="00F66AF2">
      <w:pPr>
        <w:jc w:val="center"/>
        <w:rPr>
          <w:b/>
        </w:rPr>
      </w:pPr>
      <w:r w:rsidRPr="00F66AF2">
        <w:rPr>
          <w:b/>
        </w:rPr>
        <w:t>__________</w:t>
      </w:r>
    </w:p>
    <w:sectPr w:rsidR="006C5A96" w:rsidRPr="00F66AF2" w:rsidSect="00F66A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34725" w14:textId="77777777" w:rsidR="00E33E5B" w:rsidRPr="00F66AF2" w:rsidRDefault="000976D8">
      <w:r w:rsidRPr="00F66AF2">
        <w:separator/>
      </w:r>
    </w:p>
  </w:endnote>
  <w:endnote w:type="continuationSeparator" w:id="0">
    <w:p w14:paraId="2BBB99CC" w14:textId="77777777" w:rsidR="00E33E5B" w:rsidRPr="00F66AF2" w:rsidRDefault="000976D8">
      <w:r w:rsidRPr="00F66AF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A9AD8" w14:textId="5A745715" w:rsidR="00544326" w:rsidRPr="00F66AF2" w:rsidRDefault="00F66AF2" w:rsidP="00F66AF2">
    <w:pPr>
      <w:pStyle w:val="Footer"/>
    </w:pPr>
    <w:r w:rsidRPr="00F66AF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D8E40" w14:textId="0644DA57" w:rsidR="00544326" w:rsidRPr="00F66AF2" w:rsidRDefault="00F66AF2" w:rsidP="00F66AF2">
    <w:pPr>
      <w:pStyle w:val="Footer"/>
    </w:pPr>
    <w:r w:rsidRPr="00F66AF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CC867" w14:textId="2B259990" w:rsidR="00E95119" w:rsidRPr="00F66AF2" w:rsidRDefault="00F66AF2" w:rsidP="00F66AF2">
    <w:pPr>
      <w:pStyle w:val="Footer"/>
    </w:pPr>
    <w:r w:rsidRPr="00F66A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69F88" w14:textId="77777777" w:rsidR="00724E52" w:rsidRPr="00F66AF2" w:rsidRDefault="000976D8" w:rsidP="00ED54E0">
      <w:r w:rsidRPr="00F66AF2">
        <w:separator/>
      </w:r>
    </w:p>
  </w:footnote>
  <w:footnote w:type="continuationSeparator" w:id="0">
    <w:p w14:paraId="3F469F52" w14:textId="77777777" w:rsidR="00724E52" w:rsidRPr="00F66AF2" w:rsidRDefault="000976D8" w:rsidP="00ED54E0">
      <w:r w:rsidRPr="00F66AF2">
        <w:continuationSeparator/>
      </w:r>
    </w:p>
  </w:footnote>
  <w:footnote w:id="1">
    <w:p w14:paraId="0AC9FC74" w14:textId="22337875" w:rsidR="00F66AF2" w:rsidRPr="00F66AF2" w:rsidRDefault="00F66AF2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>
        <w:t xml:space="preserve"> </w:t>
      </w:r>
      <w:r w:rsidRPr="00F66AF2">
        <w:t>Entre otras cosas, puede aportarse la dirección de un sitio web, un anexo en PDF u otra información que indique dónde se puede obtener el texto de la medida definitiva y/o documentos interpretativos.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B0A73" w14:textId="77777777" w:rsidR="00F66AF2" w:rsidRPr="009779E1" w:rsidRDefault="00F66AF2" w:rsidP="00F66AF2">
    <w:pPr>
      <w:pStyle w:val="Header"/>
      <w:spacing w:after="240"/>
      <w:jc w:val="center"/>
      <w:rPr>
        <w:lang w:val="en-GB"/>
      </w:rPr>
    </w:pPr>
    <w:r w:rsidRPr="009779E1">
      <w:rPr>
        <w:lang w:val="en-GB"/>
      </w:rPr>
      <w:t>G/TBT/N/KEN/963/Add.1</w:t>
    </w:r>
  </w:p>
  <w:p w14:paraId="0ADCD6DD" w14:textId="77777777" w:rsidR="00F66AF2" w:rsidRPr="00F66AF2" w:rsidRDefault="00F66AF2" w:rsidP="00F66AF2">
    <w:pPr>
      <w:pStyle w:val="Header"/>
      <w:pBdr>
        <w:bottom w:val="single" w:sz="4" w:space="1" w:color="auto"/>
      </w:pBdr>
      <w:jc w:val="center"/>
    </w:pPr>
    <w:r w:rsidRPr="00F66AF2">
      <w:t xml:space="preserve">- </w:t>
    </w:r>
    <w:r w:rsidRPr="00F66AF2">
      <w:fldChar w:fldCharType="begin"/>
    </w:r>
    <w:r w:rsidRPr="00F66AF2">
      <w:instrText xml:space="preserve"> PAGE  \* Arabic  \* MERGEFORMAT </w:instrText>
    </w:r>
    <w:r w:rsidRPr="00F66AF2">
      <w:fldChar w:fldCharType="separate"/>
    </w:r>
    <w:r w:rsidRPr="00F66AF2">
      <w:t>1</w:t>
    </w:r>
    <w:r w:rsidRPr="00F66AF2">
      <w:fldChar w:fldCharType="end"/>
    </w:r>
    <w:r w:rsidRPr="00F66AF2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97ED2" w14:textId="77777777" w:rsidR="00F66AF2" w:rsidRPr="009779E1" w:rsidRDefault="00F66AF2" w:rsidP="00F66AF2">
    <w:pPr>
      <w:pStyle w:val="Header"/>
      <w:spacing w:after="240"/>
      <w:jc w:val="center"/>
      <w:rPr>
        <w:lang w:val="en-GB"/>
      </w:rPr>
    </w:pPr>
    <w:r w:rsidRPr="009779E1">
      <w:rPr>
        <w:lang w:val="en-GB"/>
      </w:rPr>
      <w:t>G/TBT/N/KEN/963/Add.1</w:t>
    </w:r>
  </w:p>
  <w:p w14:paraId="0F22F2AB" w14:textId="77777777" w:rsidR="00F66AF2" w:rsidRPr="00F66AF2" w:rsidRDefault="00F66AF2" w:rsidP="00F66AF2">
    <w:pPr>
      <w:pStyle w:val="Header"/>
      <w:pBdr>
        <w:bottom w:val="single" w:sz="4" w:space="1" w:color="auto"/>
      </w:pBdr>
      <w:jc w:val="center"/>
    </w:pPr>
    <w:r w:rsidRPr="00F66AF2">
      <w:t xml:space="preserve">- </w:t>
    </w:r>
    <w:r w:rsidRPr="00F66AF2">
      <w:fldChar w:fldCharType="begin"/>
    </w:r>
    <w:r w:rsidRPr="00F66AF2">
      <w:instrText xml:space="preserve"> PAGE  \* Arabic  \* MERGEFORMAT </w:instrText>
    </w:r>
    <w:r w:rsidRPr="00F66AF2">
      <w:fldChar w:fldCharType="separate"/>
    </w:r>
    <w:r w:rsidRPr="00F66AF2">
      <w:t>1</w:t>
    </w:r>
    <w:r w:rsidRPr="00F66AF2">
      <w:fldChar w:fldCharType="end"/>
    </w:r>
    <w:r w:rsidRPr="00F66AF2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F66AF2" w:rsidRPr="00F66AF2" w14:paraId="3B67EB86" w14:textId="77777777" w:rsidTr="00F66AF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CC456F8" w14:textId="77777777" w:rsidR="00F66AF2" w:rsidRPr="00F66AF2" w:rsidRDefault="00F66AF2" w:rsidP="00F66AF2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3493AF7" w14:textId="77777777" w:rsidR="00F66AF2" w:rsidRPr="00F66AF2" w:rsidRDefault="00F66AF2" w:rsidP="00F66AF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66AF2" w:rsidRPr="00F66AF2" w14:paraId="4D9C0E80" w14:textId="77777777" w:rsidTr="00F66AF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CC34CB2" w14:textId="66B851A3" w:rsidR="00F66AF2" w:rsidRPr="00F66AF2" w:rsidRDefault="00F66AF2" w:rsidP="00F66AF2">
          <w:pPr>
            <w:jc w:val="left"/>
            <w:rPr>
              <w:rFonts w:eastAsia="Verdana" w:cs="Verdana"/>
              <w:szCs w:val="18"/>
            </w:rPr>
          </w:pPr>
          <w:r w:rsidRPr="00F66AF2">
            <w:rPr>
              <w:rFonts w:eastAsia="Verdana" w:cs="Verdana"/>
              <w:noProof/>
              <w:szCs w:val="18"/>
            </w:rPr>
            <w:drawing>
              <wp:inline distT="0" distB="0" distL="0" distR="0" wp14:anchorId="4820D8FE" wp14:editId="038C09C4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B621A6A" w14:textId="77777777" w:rsidR="00F66AF2" w:rsidRPr="00F66AF2" w:rsidRDefault="00F66AF2" w:rsidP="00F66AF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66AF2" w:rsidRPr="009779E1" w14:paraId="4419852A" w14:textId="77777777" w:rsidTr="00F66AF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6E534F7" w14:textId="77777777" w:rsidR="00F66AF2" w:rsidRPr="00F66AF2" w:rsidRDefault="00F66AF2" w:rsidP="00F66AF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22DDA38" w14:textId="5BC4BB87" w:rsidR="00F66AF2" w:rsidRPr="009779E1" w:rsidRDefault="00F66AF2" w:rsidP="00F66AF2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9779E1">
            <w:rPr>
              <w:b/>
              <w:szCs w:val="18"/>
              <w:lang w:val="en-GB"/>
            </w:rPr>
            <w:t>G/TBT/N/KEN/963/Add.1</w:t>
          </w:r>
        </w:p>
      </w:tc>
    </w:tr>
    <w:tr w:rsidR="00F66AF2" w:rsidRPr="00F66AF2" w14:paraId="5085DD4B" w14:textId="77777777" w:rsidTr="00F66AF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2166889" w14:textId="77777777" w:rsidR="00F66AF2" w:rsidRPr="009779E1" w:rsidRDefault="00F66AF2" w:rsidP="00F66AF2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0B52629" w14:textId="446155E4" w:rsidR="00F66AF2" w:rsidRPr="00F66AF2" w:rsidRDefault="00F66AF2" w:rsidP="00F66AF2">
          <w:pPr>
            <w:jc w:val="right"/>
            <w:rPr>
              <w:rFonts w:eastAsia="Verdana" w:cs="Verdana"/>
              <w:szCs w:val="18"/>
            </w:rPr>
          </w:pPr>
          <w:r w:rsidRPr="00F66AF2">
            <w:rPr>
              <w:rFonts w:eastAsia="Verdana" w:cs="Verdana"/>
              <w:szCs w:val="18"/>
            </w:rPr>
            <w:t>23 de octubre de 2020</w:t>
          </w:r>
        </w:p>
      </w:tc>
    </w:tr>
    <w:tr w:rsidR="00F66AF2" w:rsidRPr="00F66AF2" w14:paraId="58925815" w14:textId="77777777" w:rsidTr="00F66AF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A875D63" w14:textId="757D5906" w:rsidR="00F66AF2" w:rsidRPr="00F66AF2" w:rsidRDefault="00F66AF2" w:rsidP="00F66AF2">
          <w:pPr>
            <w:jc w:val="left"/>
            <w:rPr>
              <w:rFonts w:eastAsia="Verdana" w:cs="Verdana"/>
              <w:b/>
              <w:szCs w:val="18"/>
            </w:rPr>
          </w:pPr>
          <w:r w:rsidRPr="00F66AF2">
            <w:rPr>
              <w:rFonts w:eastAsia="Verdana" w:cs="Verdana"/>
              <w:color w:val="FF0000"/>
              <w:szCs w:val="18"/>
            </w:rPr>
            <w:t>(20</w:t>
          </w:r>
          <w:r w:rsidRPr="00F66AF2">
            <w:rPr>
              <w:rFonts w:eastAsia="Verdana" w:cs="Verdana"/>
              <w:color w:val="FF0000"/>
              <w:szCs w:val="18"/>
            </w:rPr>
            <w:noBreakHyphen/>
          </w:r>
          <w:r w:rsidR="009779E1">
            <w:rPr>
              <w:rFonts w:eastAsia="Verdana" w:cs="Verdana"/>
              <w:color w:val="FF0000"/>
              <w:szCs w:val="18"/>
            </w:rPr>
            <w:t>7362</w:t>
          </w:r>
          <w:r w:rsidRPr="00F66AF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6168251" w14:textId="43FEE501" w:rsidR="00F66AF2" w:rsidRPr="00F66AF2" w:rsidRDefault="00F66AF2" w:rsidP="00F66AF2">
          <w:pPr>
            <w:jc w:val="right"/>
            <w:rPr>
              <w:rFonts w:eastAsia="Verdana" w:cs="Verdana"/>
              <w:szCs w:val="18"/>
            </w:rPr>
          </w:pPr>
          <w:r w:rsidRPr="00F66AF2">
            <w:rPr>
              <w:rFonts w:eastAsia="Verdana" w:cs="Verdana"/>
              <w:szCs w:val="18"/>
            </w:rPr>
            <w:t xml:space="preserve">Página: </w:t>
          </w:r>
          <w:r w:rsidRPr="00F66AF2">
            <w:rPr>
              <w:rFonts w:eastAsia="Verdana" w:cs="Verdana"/>
              <w:szCs w:val="18"/>
            </w:rPr>
            <w:fldChar w:fldCharType="begin"/>
          </w:r>
          <w:r w:rsidRPr="00F66AF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66AF2">
            <w:rPr>
              <w:rFonts w:eastAsia="Verdana" w:cs="Verdana"/>
              <w:szCs w:val="18"/>
            </w:rPr>
            <w:fldChar w:fldCharType="separate"/>
          </w:r>
          <w:r w:rsidRPr="00F66AF2">
            <w:rPr>
              <w:rFonts w:eastAsia="Verdana" w:cs="Verdana"/>
              <w:szCs w:val="18"/>
            </w:rPr>
            <w:t>1</w:t>
          </w:r>
          <w:r w:rsidRPr="00F66AF2">
            <w:rPr>
              <w:rFonts w:eastAsia="Verdana" w:cs="Verdana"/>
              <w:szCs w:val="18"/>
            </w:rPr>
            <w:fldChar w:fldCharType="end"/>
          </w:r>
          <w:r w:rsidRPr="00F66AF2">
            <w:rPr>
              <w:rFonts w:eastAsia="Verdana" w:cs="Verdana"/>
              <w:szCs w:val="18"/>
            </w:rPr>
            <w:t>/</w:t>
          </w:r>
          <w:r w:rsidRPr="00F66AF2">
            <w:rPr>
              <w:rFonts w:eastAsia="Verdana" w:cs="Verdana"/>
              <w:szCs w:val="18"/>
            </w:rPr>
            <w:fldChar w:fldCharType="begin"/>
          </w:r>
          <w:r w:rsidRPr="00F66AF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66AF2">
            <w:rPr>
              <w:rFonts w:eastAsia="Verdana" w:cs="Verdana"/>
              <w:szCs w:val="18"/>
            </w:rPr>
            <w:fldChar w:fldCharType="separate"/>
          </w:r>
          <w:r w:rsidRPr="00F66AF2">
            <w:rPr>
              <w:rFonts w:eastAsia="Verdana" w:cs="Verdana"/>
              <w:szCs w:val="18"/>
            </w:rPr>
            <w:t>1</w:t>
          </w:r>
          <w:r w:rsidRPr="00F66AF2">
            <w:rPr>
              <w:rFonts w:eastAsia="Verdana" w:cs="Verdana"/>
              <w:szCs w:val="18"/>
            </w:rPr>
            <w:fldChar w:fldCharType="end"/>
          </w:r>
        </w:p>
      </w:tc>
    </w:tr>
    <w:tr w:rsidR="00F66AF2" w:rsidRPr="00F66AF2" w14:paraId="1C1912A2" w14:textId="77777777" w:rsidTr="00F66AF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14A04CF" w14:textId="639FDFA0" w:rsidR="00F66AF2" w:rsidRPr="00F66AF2" w:rsidRDefault="00F66AF2" w:rsidP="00F66AF2">
          <w:pPr>
            <w:jc w:val="left"/>
            <w:rPr>
              <w:rFonts w:eastAsia="Verdana" w:cs="Verdana"/>
              <w:szCs w:val="18"/>
            </w:rPr>
          </w:pPr>
          <w:r w:rsidRPr="00F66AF2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FA73140" w14:textId="2E5F47A5" w:rsidR="00F66AF2" w:rsidRPr="00F66AF2" w:rsidRDefault="00F66AF2" w:rsidP="00F66AF2">
          <w:pPr>
            <w:jc w:val="right"/>
            <w:rPr>
              <w:rFonts w:eastAsia="Verdana" w:cs="Verdana"/>
              <w:bCs/>
              <w:szCs w:val="18"/>
            </w:rPr>
          </w:pPr>
          <w:r w:rsidRPr="00F66AF2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46F8F3E4" w14:textId="77777777" w:rsidR="00ED54E0" w:rsidRPr="00F66AF2" w:rsidRDefault="00ED54E0" w:rsidP="00F66A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A26432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23013D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91FCF7F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6A87FFC"/>
    <w:numStyleLink w:val="LegalHeadings"/>
  </w:abstractNum>
  <w:abstractNum w:abstractNumId="12" w15:restartNumberingAfterBreak="0">
    <w:nsid w:val="57551E12"/>
    <w:multiLevelType w:val="multilevel"/>
    <w:tmpl w:val="E6A87FF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437A"/>
    <w:rsid w:val="00037AC4"/>
    <w:rsid w:val="000423BF"/>
    <w:rsid w:val="00043ECC"/>
    <w:rsid w:val="000539E2"/>
    <w:rsid w:val="000700FF"/>
    <w:rsid w:val="000923D1"/>
    <w:rsid w:val="000976D8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062F9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3761B"/>
    <w:rsid w:val="00467032"/>
    <w:rsid w:val="0046754A"/>
    <w:rsid w:val="00467A46"/>
    <w:rsid w:val="004A220F"/>
    <w:rsid w:val="004C5A53"/>
    <w:rsid w:val="004D4D19"/>
    <w:rsid w:val="004F203A"/>
    <w:rsid w:val="004F74E2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5BF5"/>
    <w:rsid w:val="006E7D82"/>
    <w:rsid w:val="006F5826"/>
    <w:rsid w:val="00700181"/>
    <w:rsid w:val="00711F9C"/>
    <w:rsid w:val="007141CF"/>
    <w:rsid w:val="0071546B"/>
    <w:rsid w:val="00724E52"/>
    <w:rsid w:val="00744D51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8E5A9B"/>
    <w:rsid w:val="009779E1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33E5B"/>
    <w:rsid w:val="00E46FD5"/>
    <w:rsid w:val="00E544BB"/>
    <w:rsid w:val="00E56545"/>
    <w:rsid w:val="00E616BA"/>
    <w:rsid w:val="00E626B0"/>
    <w:rsid w:val="00E9471B"/>
    <w:rsid w:val="00E95119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66AF2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76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AF2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66AF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66AF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66AF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66A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66A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66A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66AF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66AF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66AF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66AF2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F66AF2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F66AF2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F66AF2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F66AF2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F66AF2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F66AF2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F66AF2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F66AF2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F66AF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66AF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F66A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66AF2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F66A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66AF2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F66A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66AF2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F66AF2"/>
    <w:pPr>
      <w:numPr>
        <w:numId w:val="6"/>
      </w:numPr>
    </w:pPr>
  </w:style>
  <w:style w:type="paragraph" w:styleId="ListBullet">
    <w:name w:val="List Bullet"/>
    <w:basedOn w:val="Normal"/>
    <w:uiPriority w:val="1"/>
    <w:rsid w:val="00F66A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66A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66A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66AF2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66AF2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66A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66AF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66AF2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F66AF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66AF2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F66AF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66AF2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F66AF2"/>
    <w:rPr>
      <w:szCs w:val="20"/>
    </w:rPr>
  </w:style>
  <w:style w:type="character" w:customStyle="1" w:styleId="EndnoteTextChar">
    <w:name w:val="Endnote Text Char"/>
    <w:link w:val="EndnoteText"/>
    <w:uiPriority w:val="49"/>
    <w:rsid w:val="00F66AF2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66AF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66AF2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F66AF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66AF2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F66AF2"/>
    <w:pPr>
      <w:ind w:left="567" w:right="567" w:firstLine="0"/>
    </w:pPr>
  </w:style>
  <w:style w:type="character" w:styleId="FootnoteReference">
    <w:name w:val="footnote reference"/>
    <w:uiPriority w:val="5"/>
    <w:rsid w:val="00F66AF2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F66AF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66AF2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F66AF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66AF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66A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66A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66AF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66AF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66AF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66A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66A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66A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66A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66A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66A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66A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66A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66A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66AF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66AF2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66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F2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F66AF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66AF2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F66AF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66A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66AF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F66A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66AF2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66AF2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66AF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66AF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66A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66AF2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F66AF2"/>
  </w:style>
  <w:style w:type="paragraph" w:styleId="BlockText">
    <w:name w:val="Block Text"/>
    <w:basedOn w:val="Normal"/>
    <w:uiPriority w:val="99"/>
    <w:semiHidden/>
    <w:unhideWhenUsed/>
    <w:rsid w:val="00F66AF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6A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6AF2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6AF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6AF2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6AF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6AF2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6AF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6AF2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6A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6AF2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F66AF2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F66AF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6AF2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F66AF2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F66A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AF2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66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66AF2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6AF2"/>
  </w:style>
  <w:style w:type="character" w:customStyle="1" w:styleId="DateChar">
    <w:name w:val="Date Char"/>
    <w:basedOn w:val="DefaultParagraphFont"/>
    <w:link w:val="Date"/>
    <w:uiPriority w:val="99"/>
    <w:semiHidden/>
    <w:rsid w:val="00F66AF2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6A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6AF2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6AF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6AF2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F66AF2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F66AF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6AF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66AF2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F66AF2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66AF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6AF2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F66AF2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F66AF2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F66AF2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F66AF2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6A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6AF2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F66AF2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F66AF2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F66AF2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66A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66A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66A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66A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66A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66A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66A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66A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66A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6AF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66AF2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66A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66AF2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F66AF2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F66AF2"/>
    <w:rPr>
      <w:lang w:val="es-ES"/>
    </w:rPr>
  </w:style>
  <w:style w:type="paragraph" w:styleId="List">
    <w:name w:val="List"/>
    <w:basedOn w:val="Normal"/>
    <w:uiPriority w:val="99"/>
    <w:semiHidden/>
    <w:unhideWhenUsed/>
    <w:rsid w:val="00F66A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66A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66A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66A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66A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66A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6A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6A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6A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6A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66A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66A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66A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66A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66A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66A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6AF2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6A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6AF2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F66AF2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F66AF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6AF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6AF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6AF2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F66AF2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F66AF2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F66A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6AF2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F66AF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F66AF2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6AF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6AF2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6AF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6AF2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F66AF2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F66AF2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F66AF2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F66AF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66AF2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E951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51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51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51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51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51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51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51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51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51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51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51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51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51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51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51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51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51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51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51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51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51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51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51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51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51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51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51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9511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511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511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511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511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511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511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511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511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511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511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511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511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511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51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511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511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511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511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511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511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51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511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511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511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511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511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511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51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51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51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51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51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51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51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51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51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51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51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51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511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511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51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51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51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51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51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511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511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E95119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E951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511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511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511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511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511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511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51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511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511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511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511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511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511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51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51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51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51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51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511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511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951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51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51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51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51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51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51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51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511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511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511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511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511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511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511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511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511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511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511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511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511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51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511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511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511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511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511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511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51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51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51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51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51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51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51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51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51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51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51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51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511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511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51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51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51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51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51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511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511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511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511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511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511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511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511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511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51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51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51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51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51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51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51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51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51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51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51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51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51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51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51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51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51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51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51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51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51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51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51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51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51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51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51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51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511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511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511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511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511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511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511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51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51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51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51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51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51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51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E9511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9511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511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51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51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511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E95119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E95119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E9511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9511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9511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9511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9511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9511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9511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9511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9511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9511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9511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9511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9511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9511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9511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9511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9511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9511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9511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9511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9511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9511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9511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9511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9511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51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9511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9511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9511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9511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9511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9511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9511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9511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9511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9511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9511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9511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9511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9511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9511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9511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9511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9511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E95119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ebstore.kebs.or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2025E-084A-4068-80ED-8ED6359D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</TotalTime>
  <Pages>1</Pages>
  <Words>252</Words>
  <Characters>1288</Characters>
  <Application>Microsoft Office Word</Application>
  <DocSecurity>0</DocSecurity>
  <Lines>42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6</cp:revision>
  <cp:lastPrinted>2019-10-23T07:32:00Z</cp:lastPrinted>
  <dcterms:created xsi:type="dcterms:W3CDTF">2020-11-03T10:08:00Z</dcterms:created>
  <dcterms:modified xsi:type="dcterms:W3CDTF">2020-11-06T12:52:00Z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d9cc0684-6037-4777-a209-1ea7d7d29c81</vt:lpwstr>
  </property>
  <property fmtid="{D5CDD505-2E9C-101B-9397-08002B2CF9AE}" pid="3" name="WTOCLASSIFICATION">
    <vt:lpwstr>WTO OFFICIAL</vt:lpwstr>
  </property>
</Properties>
</file>