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351D" w14:textId="28A47368" w:rsidR="009239F7" w:rsidRPr="00FA594E" w:rsidRDefault="00FA594E" w:rsidP="00FA594E">
      <w:pPr>
        <w:pStyle w:val="Title"/>
        <w:rPr>
          <w:caps w:val="0"/>
          <w:kern w:val="0"/>
        </w:rPr>
      </w:pPr>
      <w:r w:rsidRPr="00FA594E">
        <w:rPr>
          <w:caps w:val="0"/>
          <w:kern w:val="0"/>
        </w:rPr>
        <w:t>NOTIFICACIÓN</w:t>
      </w:r>
    </w:p>
    <w:p w14:paraId="57A54538" w14:textId="77777777" w:rsidR="009239F7" w:rsidRPr="00FA594E" w:rsidRDefault="00001162" w:rsidP="00FA594E">
      <w:pPr>
        <w:jc w:val="center"/>
      </w:pPr>
      <w:r w:rsidRPr="00FA594E">
        <w:t>Se da traslado de la notificación siguiente de conformidad con el artículo 10.6.</w:t>
      </w:r>
    </w:p>
    <w:p w14:paraId="7A5D4B35" w14:textId="77777777" w:rsidR="009239F7" w:rsidRPr="00FA594E" w:rsidRDefault="009239F7" w:rsidP="00FA594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A594E" w:rsidRPr="00FA594E" w14:paraId="05B7B068" w14:textId="77777777" w:rsidTr="00FA594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81B3699" w14:textId="77777777" w:rsidR="00F85C99" w:rsidRPr="00FA594E" w:rsidRDefault="00001162" w:rsidP="00FA594E">
            <w:pPr>
              <w:spacing w:before="120" w:after="120"/>
              <w:jc w:val="left"/>
            </w:pPr>
            <w:r w:rsidRPr="00FA594E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99FD657" w14:textId="41A68334" w:rsidR="00A22A31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>Miembro que notifica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rPr>
                <w:u w:val="single"/>
              </w:rPr>
              <w:t>R</w:t>
            </w:r>
            <w:r w:rsidRPr="00FA594E">
              <w:rPr>
                <w:u w:val="single"/>
              </w:rPr>
              <w:t>EPÚBLICA DE COREA</w:t>
            </w:r>
          </w:p>
          <w:p w14:paraId="68CFC4A4" w14:textId="69528C3F" w:rsidR="00F85C99" w:rsidRPr="00FA594E" w:rsidRDefault="00001162" w:rsidP="00FA594E">
            <w:pPr>
              <w:spacing w:after="120"/>
            </w:pPr>
            <w:r w:rsidRPr="00FA594E">
              <w:rPr>
                <w:b/>
              </w:rPr>
              <w:t>Si procede, nombre del gobierno loc</w:t>
            </w:r>
            <w:bookmarkStart w:id="0" w:name="_GoBack"/>
            <w:bookmarkEnd w:id="0"/>
            <w:r w:rsidRPr="00FA594E">
              <w:rPr>
                <w:b/>
              </w:rPr>
              <w:t>al de que se trate (artículos 3.2 y 7.2):</w:t>
            </w:r>
          </w:p>
        </w:tc>
      </w:tr>
      <w:tr w:rsidR="00FA594E" w:rsidRPr="00FA594E" w14:paraId="62CBA83E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73DAD" w14:textId="77777777" w:rsidR="00F85C99" w:rsidRPr="00FA594E" w:rsidRDefault="00001162" w:rsidP="00FA594E">
            <w:pPr>
              <w:spacing w:before="120" w:after="120"/>
              <w:jc w:val="left"/>
            </w:pPr>
            <w:r w:rsidRPr="00FA594E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5AB75" w14:textId="3A9FB155" w:rsidR="00A22A31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>Organismo responsable</w:t>
            </w:r>
            <w:r w:rsidR="00FA594E" w:rsidRPr="00FA594E">
              <w:rPr>
                <w:b/>
              </w:rPr>
              <w:t xml:space="preserve">: </w:t>
            </w:r>
            <w:proofErr w:type="spellStart"/>
            <w:r w:rsidR="00FA594E" w:rsidRPr="00FA594E">
              <w:rPr>
                <w:i/>
                <w:iCs/>
              </w:rPr>
              <w:t>M</w:t>
            </w:r>
            <w:r w:rsidRPr="00FA594E">
              <w:rPr>
                <w:i/>
                <w:iCs/>
              </w:rPr>
              <w:t>inistry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of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Environment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r w:rsidRPr="00FA594E">
              <w:t>(Ministerio de Medio Ambiente)</w:t>
            </w:r>
          </w:p>
          <w:p w14:paraId="42C81BA2" w14:textId="77777777" w:rsidR="00A22A31" w:rsidRPr="00FA594E" w:rsidRDefault="00001162" w:rsidP="00FA594E">
            <w:pPr>
              <w:spacing w:after="120"/>
            </w:pPr>
            <w:r w:rsidRPr="00FA594E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283A608C" w14:textId="77777777" w:rsidR="00A22A31" w:rsidRPr="00FA594E" w:rsidRDefault="00001162" w:rsidP="00FA594E">
            <w:pPr>
              <w:jc w:val="left"/>
            </w:pPr>
            <w:proofErr w:type="spellStart"/>
            <w:r w:rsidRPr="00FA594E">
              <w:rPr>
                <w:i/>
                <w:iCs/>
              </w:rPr>
              <w:t>Resource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Circulation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Policy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Division</w:t>
            </w:r>
            <w:proofErr w:type="spellEnd"/>
            <w:r w:rsidRPr="00FA594E">
              <w:t xml:space="preserve"> (División de Políticas para la Circulación de los Recursos)</w:t>
            </w:r>
          </w:p>
          <w:p w14:paraId="4615BCF2" w14:textId="77777777" w:rsidR="00A22A31" w:rsidRPr="00FA594E" w:rsidRDefault="00001162" w:rsidP="00FA594E">
            <w:pPr>
              <w:jc w:val="left"/>
            </w:pPr>
            <w:proofErr w:type="spellStart"/>
            <w:r w:rsidRPr="00FA594E">
              <w:rPr>
                <w:i/>
                <w:iCs/>
              </w:rPr>
              <w:t>Ministry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of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Environment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r w:rsidRPr="00FA594E">
              <w:t>(Ministerio de Medio Ambiente)</w:t>
            </w:r>
          </w:p>
          <w:p w14:paraId="1F65092E" w14:textId="77777777" w:rsidR="00A22A31" w:rsidRPr="00FA594E" w:rsidRDefault="00001162" w:rsidP="00FA594E">
            <w:pPr>
              <w:jc w:val="left"/>
            </w:pPr>
            <w:r w:rsidRPr="00FA594E">
              <w:t xml:space="preserve">11, </w:t>
            </w:r>
            <w:proofErr w:type="spellStart"/>
            <w:r w:rsidRPr="00FA594E">
              <w:t>Doum</w:t>
            </w:r>
            <w:proofErr w:type="spellEnd"/>
            <w:r w:rsidRPr="00FA594E">
              <w:t xml:space="preserve"> 6-ro</w:t>
            </w:r>
          </w:p>
          <w:p w14:paraId="52DD1C84" w14:textId="77777777" w:rsidR="00A22A31" w:rsidRPr="00FA594E" w:rsidRDefault="00001162" w:rsidP="00FA594E">
            <w:pPr>
              <w:jc w:val="left"/>
            </w:pPr>
            <w:proofErr w:type="spellStart"/>
            <w:r w:rsidRPr="00FA594E">
              <w:t>Sejong</w:t>
            </w:r>
            <w:proofErr w:type="spellEnd"/>
            <w:r w:rsidRPr="00FA594E">
              <w:t>, 30103</w:t>
            </w:r>
          </w:p>
          <w:p w14:paraId="01D36F2A" w14:textId="77777777" w:rsidR="00A22A31" w:rsidRPr="00FA594E" w:rsidRDefault="00001162" w:rsidP="00FA594E">
            <w:pPr>
              <w:jc w:val="left"/>
            </w:pPr>
            <w:r w:rsidRPr="00FA594E">
              <w:t>República de Corea</w:t>
            </w:r>
          </w:p>
          <w:p w14:paraId="19822473" w14:textId="4ECFA471" w:rsidR="00A22A31" w:rsidRPr="00FA594E" w:rsidRDefault="00001162" w:rsidP="00FA594E">
            <w:pPr>
              <w:jc w:val="left"/>
            </w:pPr>
            <w:r w:rsidRPr="00FA594E">
              <w:t>Teléfono</w:t>
            </w:r>
            <w:r w:rsidR="00FA594E" w:rsidRPr="00FA594E">
              <w:t>: (</w:t>
            </w:r>
            <w:r w:rsidRPr="00FA594E">
              <w:t>+82) 44 201 7346</w:t>
            </w:r>
          </w:p>
          <w:p w14:paraId="6282749F" w14:textId="348BDA6B" w:rsidR="00A22A31" w:rsidRPr="00FA594E" w:rsidRDefault="00001162" w:rsidP="00FA594E">
            <w:pPr>
              <w:jc w:val="left"/>
            </w:pPr>
            <w:r w:rsidRPr="00FA594E">
              <w:t>Fax</w:t>
            </w:r>
            <w:r w:rsidR="00FA594E" w:rsidRPr="00FA594E">
              <w:t>: (</w:t>
            </w:r>
            <w:r w:rsidRPr="00FA594E">
              <w:t>+82) 44 201 7351</w:t>
            </w:r>
          </w:p>
          <w:p w14:paraId="217461BC" w14:textId="1267D995" w:rsidR="00A22A31" w:rsidRPr="00FA594E" w:rsidRDefault="00A22A31" w:rsidP="00FA594E">
            <w:pPr>
              <w:jc w:val="left"/>
            </w:pPr>
            <w:r w:rsidRPr="00FA594E">
              <w:t xml:space="preserve">Correo electrónico: </w:t>
            </w:r>
            <w:hyperlink r:id="rId8" w:history="1">
              <w:r w:rsidR="00FA594E" w:rsidRPr="00FA594E">
                <w:rPr>
                  <w:rStyle w:val="Hyperlink"/>
                </w:rPr>
                <w:t>khj10040@korea.kr</w:t>
              </w:r>
            </w:hyperlink>
          </w:p>
          <w:p w14:paraId="45BC45B9" w14:textId="2D032367" w:rsidR="00CF084D" w:rsidRPr="00FA594E" w:rsidRDefault="00001162" w:rsidP="00FA594E">
            <w:pPr>
              <w:spacing w:after="120"/>
              <w:jc w:val="left"/>
            </w:pPr>
            <w:r w:rsidRPr="00FA594E">
              <w:t xml:space="preserve">Sitio web: </w:t>
            </w:r>
            <w:hyperlink r:id="rId9" w:history="1">
              <w:r w:rsidR="00FA594E" w:rsidRPr="00FA594E">
                <w:rPr>
                  <w:rStyle w:val="Hyperlink"/>
                </w:rPr>
                <w:t>http://www.me.go.kr</w:t>
              </w:r>
            </w:hyperlink>
          </w:p>
        </w:tc>
      </w:tr>
      <w:tr w:rsidR="00FA594E" w:rsidRPr="00FA594E" w14:paraId="5AE65B30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22ACA" w14:textId="77777777" w:rsidR="00F85C99" w:rsidRPr="00FA594E" w:rsidRDefault="00001162" w:rsidP="00FA594E">
            <w:pPr>
              <w:spacing w:before="120" w:after="120"/>
              <w:jc w:val="left"/>
              <w:rPr>
                <w:b/>
              </w:rPr>
            </w:pPr>
            <w:r w:rsidRPr="00FA594E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0602D" w14:textId="2175D37B" w:rsidR="00F85C99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 xml:space="preserve">Notificación hecha en virtud del artículo 2.9.2 [X], 2.10.1 </w:t>
            </w:r>
            <w:r w:rsidR="00FA594E" w:rsidRPr="00FA594E">
              <w:rPr>
                <w:b/>
              </w:rPr>
              <w:t>[ ]</w:t>
            </w:r>
            <w:r w:rsidRPr="00FA594E">
              <w:rPr>
                <w:b/>
              </w:rPr>
              <w:t xml:space="preserve">, 5.6.2 </w:t>
            </w:r>
            <w:r w:rsidR="00FA594E" w:rsidRPr="00FA594E">
              <w:rPr>
                <w:b/>
              </w:rPr>
              <w:t>[ ]</w:t>
            </w:r>
            <w:r w:rsidRPr="00FA594E">
              <w:rPr>
                <w:b/>
              </w:rPr>
              <w:t xml:space="preserve">, 5.7.1 </w:t>
            </w:r>
            <w:r w:rsidR="00FA594E" w:rsidRPr="00FA594E">
              <w:rPr>
                <w:b/>
              </w:rPr>
              <w:t>[ ]</w:t>
            </w:r>
            <w:r w:rsidRPr="00FA594E">
              <w:rPr>
                <w:b/>
              </w:rPr>
              <w:t>, o en virtud de:</w:t>
            </w:r>
          </w:p>
        </w:tc>
      </w:tr>
      <w:tr w:rsidR="00FA594E" w:rsidRPr="00FA594E" w14:paraId="7FEDBD3C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52D29" w14:textId="77777777" w:rsidR="00F85C99" w:rsidRPr="00FA594E" w:rsidRDefault="00001162" w:rsidP="00FA594E">
            <w:pPr>
              <w:spacing w:before="120" w:after="120"/>
              <w:jc w:val="left"/>
            </w:pPr>
            <w:r w:rsidRPr="00FA594E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25543" w14:textId="1757A468" w:rsidR="00F85C99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 xml:space="preserve">Productos abarcados (partida del SA o de la </w:t>
            </w:r>
            <w:proofErr w:type="spellStart"/>
            <w:r w:rsidRPr="00FA594E">
              <w:rPr>
                <w:b/>
              </w:rPr>
              <w:t>NCCA</w:t>
            </w:r>
            <w:proofErr w:type="spellEnd"/>
            <w:r w:rsidRPr="00FA594E">
              <w:rPr>
                <w:b/>
              </w:rPr>
              <w:t xml:space="preserve"> cuando corresponda</w:t>
            </w:r>
            <w:r w:rsidR="00FA594E" w:rsidRPr="00FA594E">
              <w:rPr>
                <w:b/>
              </w:rPr>
              <w:t>; e</w:t>
            </w:r>
            <w:r w:rsidRPr="00FA594E">
              <w:rPr>
                <w:b/>
              </w:rPr>
              <w:t>n otro caso partida del arancel nacional</w:t>
            </w:r>
            <w:r w:rsidR="00FA594E" w:rsidRPr="00FA594E">
              <w:rPr>
                <w:b/>
              </w:rPr>
              <w:t>. P</w:t>
            </w:r>
            <w:r w:rsidRPr="00FA594E">
              <w:rPr>
                <w:b/>
              </w:rPr>
              <w:t>odrá indicarse además, cuando proceda, el número de partida de la ICS)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t>t</w:t>
            </w:r>
            <w:r w:rsidRPr="00FA594E">
              <w:t>odos los productos que utilizan envases.</w:t>
            </w:r>
          </w:p>
        </w:tc>
      </w:tr>
      <w:tr w:rsidR="00FA594E" w:rsidRPr="00FA594E" w14:paraId="672ED001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19517" w14:textId="77777777" w:rsidR="00F85C99" w:rsidRPr="00FA594E" w:rsidRDefault="00001162" w:rsidP="00FA594E">
            <w:pPr>
              <w:spacing w:before="120" w:after="120"/>
              <w:jc w:val="left"/>
            </w:pPr>
            <w:r w:rsidRPr="00FA594E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17B95" w14:textId="2B9067FB" w:rsidR="00F85C99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>Título, número de páginas e idioma(s) del documento notificado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rPr>
                <w:i/>
                <w:iCs/>
              </w:rPr>
              <w:t>D</w:t>
            </w:r>
            <w:r w:rsidRPr="00FA594E">
              <w:rPr>
                <w:i/>
                <w:iCs/>
              </w:rPr>
              <w:t xml:space="preserve">raft </w:t>
            </w:r>
            <w:proofErr w:type="spellStart"/>
            <w:r w:rsidRPr="00FA594E">
              <w:rPr>
                <w:i/>
                <w:iCs/>
              </w:rPr>
              <w:t>partial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amendment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of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the</w:t>
            </w:r>
            <w:proofErr w:type="spellEnd"/>
            <w:r w:rsidRPr="00FA594E">
              <w:rPr>
                <w:i/>
                <w:iCs/>
              </w:rPr>
              <w:t xml:space="preserve"> "</w:t>
            </w:r>
            <w:proofErr w:type="spellStart"/>
            <w:r w:rsidRPr="00FA594E">
              <w:rPr>
                <w:i/>
                <w:iCs/>
              </w:rPr>
              <w:t>Act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on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the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Promotion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of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Saving</w:t>
            </w:r>
            <w:proofErr w:type="spellEnd"/>
            <w:r w:rsidRPr="00FA594E">
              <w:rPr>
                <w:i/>
                <w:iCs/>
              </w:rPr>
              <w:t xml:space="preserve"> and </w:t>
            </w:r>
            <w:proofErr w:type="spellStart"/>
            <w:r w:rsidRPr="00FA594E">
              <w:rPr>
                <w:i/>
                <w:iCs/>
              </w:rPr>
              <w:t>Recycling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of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Resources</w:t>
            </w:r>
            <w:proofErr w:type="spellEnd"/>
            <w:r w:rsidRPr="00FA594E">
              <w:rPr>
                <w:i/>
                <w:iCs/>
              </w:rPr>
              <w:t>"</w:t>
            </w:r>
            <w:r w:rsidRPr="00FA594E">
              <w:t xml:space="preserve"> (Proyecto de modificación parcial de la Ley de Fomento del Ahorro y Reciclado de Recursos)</w:t>
            </w:r>
            <w:r w:rsidR="00FA594E" w:rsidRPr="00FA594E">
              <w:t>. D</w:t>
            </w:r>
            <w:r w:rsidRPr="00FA594E">
              <w:t>ocumento en coreano (5 páginas).</w:t>
            </w:r>
          </w:p>
        </w:tc>
      </w:tr>
      <w:tr w:rsidR="00FA594E" w:rsidRPr="00FA594E" w14:paraId="18CCF255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E9E25" w14:textId="77777777" w:rsidR="00F85C99" w:rsidRPr="00FA594E" w:rsidRDefault="00001162" w:rsidP="00FA594E">
            <w:pPr>
              <w:spacing w:before="120" w:after="120"/>
              <w:jc w:val="left"/>
              <w:rPr>
                <w:b/>
              </w:rPr>
            </w:pPr>
            <w:r w:rsidRPr="00FA594E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B2933" w14:textId="37A18820" w:rsidR="00A22A31" w:rsidRPr="00FA594E" w:rsidRDefault="00001162" w:rsidP="00FA594E">
            <w:pPr>
              <w:spacing w:before="120" w:after="120"/>
              <w:rPr>
                <w:b/>
              </w:rPr>
            </w:pPr>
            <w:r w:rsidRPr="00FA594E">
              <w:rPr>
                <w:b/>
              </w:rPr>
              <w:t>Descripción del contenido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t>L</w:t>
            </w:r>
            <w:r w:rsidRPr="00FA594E">
              <w:t>a República de Corea tiene la intención de modificar la Ley de Fomento del Ahorro y Reciclado de Recursos</w:t>
            </w:r>
            <w:r w:rsidR="00FA594E" w:rsidRPr="00FA594E">
              <w:t>. L</w:t>
            </w:r>
            <w:r w:rsidRPr="00FA594E">
              <w:t>os principales cambios que se proponen son los siguientes:</w:t>
            </w:r>
          </w:p>
          <w:p w14:paraId="7C8F195D" w14:textId="2C7577FF" w:rsidR="00FE448B" w:rsidRPr="00FA594E" w:rsidRDefault="00001162" w:rsidP="00FA594E">
            <w:pPr>
              <w:spacing w:after="120"/>
            </w:pPr>
            <w:r w:rsidRPr="00FA594E">
              <w:t>Etiquetado obligatorio del material y el método de envasado (incluida la proporción de espacio en el envase y el número de envase) colocado en la superficie del envase</w:t>
            </w:r>
            <w:r w:rsidR="00FA594E" w:rsidRPr="00FA594E">
              <w:t>. E</w:t>
            </w:r>
            <w:r w:rsidRPr="00FA594E">
              <w:t>n caso de incumplimiento, se impondrá una multa de hasta tres millones de won</w:t>
            </w:r>
            <w:r w:rsidR="00FA594E" w:rsidRPr="00FA594E">
              <w:t>. S</w:t>
            </w:r>
            <w:r w:rsidRPr="00FA594E">
              <w:t>e realizan inspecciones y estudios periódicos de los productos cada año para comprobar su conformidad y el etiquetado.</w:t>
            </w:r>
          </w:p>
        </w:tc>
      </w:tr>
      <w:tr w:rsidR="00FA594E" w:rsidRPr="00FA594E" w14:paraId="1DEDCDD6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96FF0" w14:textId="77777777" w:rsidR="00F85C99" w:rsidRPr="00FA594E" w:rsidRDefault="00001162" w:rsidP="00976E4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A594E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8017D" w14:textId="0ECE6F14" w:rsidR="00F85C99" w:rsidRPr="00FA594E" w:rsidRDefault="00001162" w:rsidP="00976E44">
            <w:pPr>
              <w:keepNext/>
              <w:keepLines/>
              <w:spacing w:before="120" w:after="120"/>
              <w:rPr>
                <w:b/>
              </w:rPr>
            </w:pPr>
            <w:r w:rsidRPr="00FA594E">
              <w:rPr>
                <w:b/>
              </w:rPr>
              <w:t>Objetivo y razón de ser, incluida, cuando proceda, la naturaleza de los problemas urgentes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t>E</w:t>
            </w:r>
            <w:r w:rsidRPr="00FA594E">
              <w:t>s necesario exigir el etiquetado de los materiales y métodos de envasado para que los fabricantes de productos, entre otros, faciliten información sobre los envases a fin de reducir los residuos de envases</w:t>
            </w:r>
            <w:r w:rsidR="00FA594E" w:rsidRPr="00FA594E">
              <w:t>; i</w:t>
            </w:r>
            <w:r w:rsidRPr="00FA594E">
              <w:t>nformación al consumidor y etiquetado.</w:t>
            </w:r>
          </w:p>
        </w:tc>
      </w:tr>
      <w:tr w:rsidR="00FA594E" w:rsidRPr="00FA594E" w14:paraId="1EB5F79E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E51C6" w14:textId="77777777" w:rsidR="00F85C99" w:rsidRPr="00FA594E" w:rsidRDefault="00001162" w:rsidP="00FA594E">
            <w:pPr>
              <w:spacing w:before="120" w:after="120"/>
              <w:jc w:val="left"/>
              <w:rPr>
                <w:b/>
              </w:rPr>
            </w:pPr>
            <w:r w:rsidRPr="00FA594E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356CC" w14:textId="77777777" w:rsidR="00A22A31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>Documentos pertinentes:</w:t>
            </w:r>
          </w:p>
          <w:p w14:paraId="38F4B44E" w14:textId="4838A7B5" w:rsidR="00F85C99" w:rsidRPr="00FA594E" w:rsidRDefault="00001162" w:rsidP="00FA594E">
            <w:pPr>
              <w:spacing w:before="120" w:after="120"/>
            </w:pPr>
            <w:proofErr w:type="spellStart"/>
            <w:r w:rsidRPr="00FA594E">
              <w:rPr>
                <w:i/>
                <w:iCs/>
              </w:rPr>
              <w:t>The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National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Assembly</w:t>
            </w:r>
            <w:proofErr w:type="spellEnd"/>
            <w:r w:rsidRPr="00FA594E">
              <w:rPr>
                <w:i/>
                <w:iCs/>
              </w:rPr>
              <w:t xml:space="preserve"> Bill No. 2102968</w:t>
            </w:r>
            <w:r w:rsidRPr="00FA594E">
              <w:t xml:space="preserve"> (14 de agosto </w:t>
            </w:r>
            <w:r w:rsidR="00FA594E" w:rsidRPr="00FA594E">
              <w:t>de 2020</w:t>
            </w:r>
            <w:r w:rsidRPr="00FA594E">
              <w:t>).</w:t>
            </w:r>
          </w:p>
        </w:tc>
      </w:tr>
      <w:tr w:rsidR="00FA594E" w:rsidRPr="00FA594E" w14:paraId="3CF9DCEE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935B9" w14:textId="77777777" w:rsidR="00EE3A11" w:rsidRPr="00FA594E" w:rsidRDefault="00001162" w:rsidP="00FA594E">
            <w:pPr>
              <w:spacing w:before="120" w:after="120"/>
              <w:jc w:val="left"/>
              <w:rPr>
                <w:b/>
              </w:rPr>
            </w:pPr>
            <w:r w:rsidRPr="00FA594E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EE56F" w14:textId="07E3D2B7" w:rsidR="00EE3A11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>Fecha propuesta de adopción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t>1</w:t>
            </w:r>
            <w:r w:rsidRPr="00FA594E">
              <w:t xml:space="preserve"> de enero </w:t>
            </w:r>
            <w:r w:rsidR="00FA594E" w:rsidRPr="00FA594E">
              <w:t>de 2021</w:t>
            </w:r>
          </w:p>
          <w:p w14:paraId="1C748408" w14:textId="7E431971" w:rsidR="00EE3A11" w:rsidRPr="00FA594E" w:rsidRDefault="00001162" w:rsidP="00FA594E">
            <w:pPr>
              <w:spacing w:after="120"/>
            </w:pPr>
            <w:r w:rsidRPr="00FA594E">
              <w:rPr>
                <w:b/>
              </w:rPr>
              <w:t>Fecha propuesta de entrada en vigor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t>1</w:t>
            </w:r>
            <w:r w:rsidRPr="00FA594E">
              <w:t xml:space="preserve"> de enero </w:t>
            </w:r>
            <w:r w:rsidR="00FA594E" w:rsidRPr="00FA594E">
              <w:t>de 2022</w:t>
            </w:r>
          </w:p>
        </w:tc>
      </w:tr>
      <w:tr w:rsidR="00FA594E" w:rsidRPr="00FA594E" w14:paraId="4093B669" w14:textId="77777777" w:rsidTr="00FA59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D6EE0" w14:textId="77777777" w:rsidR="00F85C99" w:rsidRPr="00FA594E" w:rsidRDefault="00001162" w:rsidP="00FA594E">
            <w:pPr>
              <w:spacing w:before="120" w:after="120"/>
              <w:jc w:val="left"/>
              <w:rPr>
                <w:b/>
              </w:rPr>
            </w:pPr>
            <w:r w:rsidRPr="00FA594E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36E1A" w14:textId="723B4FC7" w:rsidR="00F85C99" w:rsidRPr="00FA594E" w:rsidRDefault="00001162" w:rsidP="00FA594E">
            <w:pPr>
              <w:spacing w:before="120" w:after="120"/>
            </w:pPr>
            <w:r w:rsidRPr="00FA594E">
              <w:rPr>
                <w:b/>
              </w:rPr>
              <w:t>Fecha límite para la presentación de observaciones</w:t>
            </w:r>
            <w:r w:rsidR="00FA594E" w:rsidRPr="00FA594E">
              <w:rPr>
                <w:b/>
              </w:rPr>
              <w:t xml:space="preserve">: </w:t>
            </w:r>
            <w:r w:rsidR="00FA594E" w:rsidRPr="00FA594E">
              <w:t>6</w:t>
            </w:r>
            <w:r w:rsidRPr="00FA594E">
              <w:t>0 días después de la fecha de notificación</w:t>
            </w:r>
          </w:p>
        </w:tc>
      </w:tr>
      <w:tr w:rsidR="00E66013" w:rsidRPr="00FA594E" w14:paraId="1DD85130" w14:textId="77777777" w:rsidTr="00FA594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DC9A13F" w14:textId="77777777" w:rsidR="00F85C99" w:rsidRPr="00FA594E" w:rsidRDefault="00001162" w:rsidP="00FA594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A594E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70261F" w14:textId="2DA1246E" w:rsidR="00A22A31" w:rsidRPr="00FA594E" w:rsidRDefault="00001162" w:rsidP="00FA594E">
            <w:pPr>
              <w:keepNext/>
              <w:keepLines/>
              <w:spacing w:before="120" w:after="120"/>
            </w:pPr>
            <w:r w:rsidRPr="00FA594E">
              <w:rPr>
                <w:b/>
              </w:rPr>
              <w:t>Textos disponibles en</w:t>
            </w:r>
            <w:r w:rsidR="00FA594E" w:rsidRPr="00FA594E">
              <w:rPr>
                <w:b/>
              </w:rPr>
              <w:t>: S</w:t>
            </w:r>
            <w:r w:rsidRPr="00FA594E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B4E1042" w14:textId="77777777" w:rsidR="00A22A31" w:rsidRPr="00FA594E" w:rsidRDefault="00001162" w:rsidP="00FA594E">
            <w:pPr>
              <w:keepNext/>
              <w:keepLines/>
              <w:jc w:val="left"/>
            </w:pPr>
            <w:proofErr w:type="spellStart"/>
            <w:r w:rsidRPr="00FA594E">
              <w:rPr>
                <w:i/>
                <w:iCs/>
              </w:rPr>
              <w:t>Korea</w:t>
            </w:r>
            <w:proofErr w:type="spellEnd"/>
            <w:r w:rsidRPr="00FA594E">
              <w:rPr>
                <w:i/>
                <w:iCs/>
              </w:rPr>
              <w:t xml:space="preserve"> WTO TBT </w:t>
            </w:r>
            <w:proofErr w:type="spellStart"/>
            <w:r w:rsidRPr="00FA594E">
              <w:rPr>
                <w:i/>
                <w:iCs/>
              </w:rPr>
              <w:t>Enquiry</w:t>
            </w:r>
            <w:proofErr w:type="spellEnd"/>
            <w:r w:rsidRPr="00FA594E">
              <w:rPr>
                <w:i/>
                <w:iCs/>
              </w:rPr>
              <w:t xml:space="preserve"> Point</w:t>
            </w:r>
            <w:r w:rsidRPr="00FA594E">
              <w:t xml:space="preserve"> (Servicio de Información OMC-</w:t>
            </w:r>
            <w:proofErr w:type="spellStart"/>
            <w:r w:rsidRPr="00FA594E">
              <w:t>OTC</w:t>
            </w:r>
            <w:proofErr w:type="spellEnd"/>
            <w:r w:rsidRPr="00FA594E">
              <w:t xml:space="preserve"> de Corea)</w:t>
            </w:r>
          </w:p>
          <w:p w14:paraId="4E75E336" w14:textId="77777777" w:rsidR="00A22A31" w:rsidRPr="00FA594E" w:rsidRDefault="00001162" w:rsidP="00FA594E">
            <w:pPr>
              <w:keepNext/>
              <w:keepLines/>
              <w:jc w:val="left"/>
            </w:pPr>
            <w:proofErr w:type="spellStart"/>
            <w:r w:rsidRPr="00FA594E">
              <w:rPr>
                <w:i/>
                <w:iCs/>
              </w:rPr>
              <w:t>Technical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Barriers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to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Trade</w:t>
            </w:r>
            <w:proofErr w:type="spellEnd"/>
            <w:r w:rsidRPr="00FA594E">
              <w:rPr>
                <w:i/>
                <w:iCs/>
              </w:rPr>
              <w:t xml:space="preserve"> (TBT) </w:t>
            </w:r>
            <w:proofErr w:type="spellStart"/>
            <w:r w:rsidRPr="00FA594E">
              <w:rPr>
                <w:i/>
                <w:iCs/>
              </w:rPr>
              <w:t>Division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r w:rsidRPr="00FA594E">
              <w:t>(División de Obstáculos Técnicos al Comercio)</w:t>
            </w:r>
          </w:p>
          <w:p w14:paraId="0B9539FA" w14:textId="77777777" w:rsidR="00A22A31" w:rsidRPr="00FA594E" w:rsidRDefault="00001162" w:rsidP="00FA594E">
            <w:pPr>
              <w:keepNext/>
              <w:keepLines/>
              <w:jc w:val="left"/>
            </w:pPr>
            <w:proofErr w:type="spellStart"/>
            <w:r w:rsidRPr="00FA594E">
              <w:rPr>
                <w:i/>
                <w:iCs/>
              </w:rPr>
              <w:t>Korean</w:t>
            </w:r>
            <w:proofErr w:type="spellEnd"/>
            <w:r w:rsidRPr="00FA594E">
              <w:rPr>
                <w:i/>
                <w:iCs/>
              </w:rPr>
              <w:t xml:space="preserve"> Agency </w:t>
            </w:r>
            <w:proofErr w:type="spellStart"/>
            <w:r w:rsidRPr="00FA594E">
              <w:rPr>
                <w:i/>
                <w:iCs/>
              </w:rPr>
              <w:t>for</w:t>
            </w:r>
            <w:proofErr w:type="spellEnd"/>
            <w:r w:rsidRPr="00FA594E">
              <w:rPr>
                <w:i/>
                <w:iCs/>
              </w:rPr>
              <w:t xml:space="preserve"> </w:t>
            </w:r>
            <w:proofErr w:type="spellStart"/>
            <w:r w:rsidRPr="00FA594E">
              <w:rPr>
                <w:i/>
                <w:iCs/>
              </w:rPr>
              <w:t>Technology</w:t>
            </w:r>
            <w:proofErr w:type="spellEnd"/>
            <w:r w:rsidRPr="00FA594E">
              <w:rPr>
                <w:i/>
                <w:iCs/>
              </w:rPr>
              <w:t xml:space="preserve"> and </w:t>
            </w:r>
            <w:proofErr w:type="spellStart"/>
            <w:r w:rsidRPr="00FA594E">
              <w:rPr>
                <w:i/>
                <w:iCs/>
              </w:rPr>
              <w:t>Standards</w:t>
            </w:r>
            <w:proofErr w:type="spellEnd"/>
            <w:r w:rsidRPr="00FA594E">
              <w:t xml:space="preserve"> (</w:t>
            </w:r>
            <w:proofErr w:type="spellStart"/>
            <w:r w:rsidRPr="00FA594E">
              <w:t>KATS</w:t>
            </w:r>
            <w:proofErr w:type="spellEnd"/>
            <w:r w:rsidRPr="00FA594E">
              <w:t>) (Agencia de Tecnología y Normas de Corea)</w:t>
            </w:r>
          </w:p>
          <w:p w14:paraId="37620894" w14:textId="77777777" w:rsidR="00A22A31" w:rsidRPr="00FA594E" w:rsidRDefault="00001162" w:rsidP="00FA594E">
            <w:pPr>
              <w:keepNext/>
              <w:keepLines/>
              <w:jc w:val="left"/>
            </w:pPr>
            <w:r w:rsidRPr="00FA594E">
              <w:t xml:space="preserve">93 </w:t>
            </w:r>
            <w:proofErr w:type="spellStart"/>
            <w:r w:rsidRPr="00FA594E">
              <w:t>Isu</w:t>
            </w:r>
            <w:proofErr w:type="spellEnd"/>
            <w:r w:rsidRPr="00FA594E">
              <w:t xml:space="preserve">-ro </w:t>
            </w:r>
            <w:proofErr w:type="spellStart"/>
            <w:r w:rsidRPr="00FA594E">
              <w:t>Maengdong-myeon</w:t>
            </w:r>
            <w:proofErr w:type="spellEnd"/>
            <w:r w:rsidRPr="00FA594E">
              <w:t xml:space="preserve"> </w:t>
            </w:r>
            <w:proofErr w:type="spellStart"/>
            <w:r w:rsidRPr="00FA594E">
              <w:t>Eumseong-gun</w:t>
            </w:r>
            <w:proofErr w:type="spellEnd"/>
          </w:p>
          <w:p w14:paraId="7B0A7E88" w14:textId="77777777" w:rsidR="00A22A31" w:rsidRPr="00FA594E" w:rsidRDefault="00001162" w:rsidP="00FA594E">
            <w:pPr>
              <w:keepNext/>
              <w:keepLines/>
              <w:jc w:val="left"/>
            </w:pPr>
            <w:proofErr w:type="spellStart"/>
            <w:r w:rsidRPr="00FA594E">
              <w:t>Chungchungbuk</w:t>
            </w:r>
            <w:proofErr w:type="spellEnd"/>
            <w:r w:rsidRPr="00FA594E">
              <w:t>-do</w:t>
            </w:r>
          </w:p>
          <w:p w14:paraId="4812903A" w14:textId="77777777" w:rsidR="00A22A31" w:rsidRPr="00FA594E" w:rsidRDefault="00001162" w:rsidP="00FA594E">
            <w:pPr>
              <w:keepNext/>
              <w:keepLines/>
              <w:jc w:val="left"/>
            </w:pPr>
            <w:r w:rsidRPr="00FA594E">
              <w:t>27737</w:t>
            </w:r>
          </w:p>
          <w:p w14:paraId="609B4038" w14:textId="77777777" w:rsidR="00A22A31" w:rsidRPr="00FA594E" w:rsidRDefault="00001162" w:rsidP="00FA594E">
            <w:pPr>
              <w:keepNext/>
              <w:keepLines/>
              <w:jc w:val="left"/>
            </w:pPr>
            <w:r w:rsidRPr="00FA594E">
              <w:t>+(82) 43 870 5525</w:t>
            </w:r>
          </w:p>
          <w:p w14:paraId="52BFB040" w14:textId="77777777" w:rsidR="00A22A31" w:rsidRPr="00FA594E" w:rsidRDefault="00001162" w:rsidP="00FA594E">
            <w:pPr>
              <w:keepNext/>
              <w:keepLines/>
              <w:jc w:val="left"/>
            </w:pPr>
            <w:r w:rsidRPr="00FA594E">
              <w:t>+(82) 43 870 5682 (Fax)</w:t>
            </w:r>
          </w:p>
          <w:p w14:paraId="18093784" w14:textId="5278F916" w:rsidR="00A22A31" w:rsidRPr="00FA594E" w:rsidRDefault="00DA1B67" w:rsidP="00FA594E">
            <w:pPr>
              <w:keepNext/>
              <w:keepLines/>
              <w:jc w:val="left"/>
              <w:rPr>
                <w:rStyle w:val="Hyperlink"/>
              </w:rPr>
            </w:pPr>
            <w:hyperlink r:id="rId10" w:history="1">
              <w:r w:rsidR="00FA594E" w:rsidRPr="00FA594E">
                <w:rPr>
                  <w:rStyle w:val="Hyperlink"/>
                </w:rPr>
                <w:t>tbt@korea.kr</w:t>
              </w:r>
            </w:hyperlink>
          </w:p>
          <w:p w14:paraId="07548112" w14:textId="14E6496E" w:rsidR="00CF084D" w:rsidRPr="00FA594E" w:rsidRDefault="00DA1B67" w:rsidP="00FA594E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1" w:history="1">
              <w:r w:rsidR="00FA594E" w:rsidRPr="00FA594E">
                <w:rPr>
                  <w:rStyle w:val="Hyperlink"/>
                </w:rPr>
                <w:t>http://www.knowtbt.kr</w:t>
              </w:r>
            </w:hyperlink>
          </w:p>
          <w:p w14:paraId="00EBAA24" w14:textId="4EEA767D" w:rsidR="00A22A31" w:rsidRPr="00FA594E" w:rsidRDefault="00DA1B67" w:rsidP="00FA594E">
            <w:pPr>
              <w:keepNext/>
              <w:keepLines/>
              <w:jc w:val="left"/>
              <w:rPr>
                <w:rStyle w:val="Hyperlink"/>
              </w:rPr>
            </w:pPr>
            <w:hyperlink r:id="rId12" w:history="1">
              <w:r w:rsidR="00FA594E" w:rsidRPr="00FA594E">
                <w:rPr>
                  <w:rStyle w:val="Hyperlink"/>
                </w:rPr>
                <w:t>http://likms.assembly.go.kr/bill/billDetail.do?billId=PRC_M2W0E0O8B1V4P1I1D1Z9R3X1B6L3S1</w:t>
              </w:r>
            </w:hyperlink>
          </w:p>
          <w:p w14:paraId="4FE84CD4" w14:textId="2DC09488" w:rsidR="00CF084D" w:rsidRPr="00FA594E" w:rsidRDefault="00DA1B67" w:rsidP="00FA594E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FA594E" w:rsidRPr="00FA594E">
                <w:rPr>
                  <w:rStyle w:val="Hyperlink"/>
                </w:rPr>
                <w:t>https://members.wto.org/crnattachments/2020/TBT/KOR/20_5686_00_x.pdf</w:t>
              </w:r>
            </w:hyperlink>
          </w:p>
        </w:tc>
      </w:tr>
    </w:tbl>
    <w:p w14:paraId="0EAF4EB2" w14:textId="77777777" w:rsidR="00EE3A11" w:rsidRPr="00FA594E" w:rsidRDefault="00EE3A11" w:rsidP="00FA594E"/>
    <w:sectPr w:rsidR="00EE3A11" w:rsidRPr="00FA594E" w:rsidSect="00FA59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EBC0" w14:textId="77777777" w:rsidR="00476571" w:rsidRPr="00FA594E" w:rsidRDefault="00001162">
      <w:r w:rsidRPr="00FA594E">
        <w:separator/>
      </w:r>
    </w:p>
  </w:endnote>
  <w:endnote w:type="continuationSeparator" w:id="0">
    <w:p w14:paraId="67978AD9" w14:textId="77777777" w:rsidR="00476571" w:rsidRPr="00FA594E" w:rsidRDefault="00001162">
      <w:r w:rsidRPr="00FA59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C8A6" w14:textId="697A60B0" w:rsidR="009239F7" w:rsidRPr="00FA594E" w:rsidRDefault="00A22A31" w:rsidP="00A22A31">
    <w:pPr>
      <w:pStyle w:val="Footer"/>
    </w:pPr>
    <w:r w:rsidRPr="00FA594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AD8B" w14:textId="69E16CF8" w:rsidR="009239F7" w:rsidRPr="00FA594E" w:rsidRDefault="00A22A31" w:rsidP="00A22A31">
    <w:pPr>
      <w:pStyle w:val="Footer"/>
    </w:pPr>
    <w:r w:rsidRPr="00FA59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D64D" w14:textId="77777777" w:rsidR="00476571" w:rsidRPr="00FA594E" w:rsidRDefault="00001162">
      <w:r w:rsidRPr="00FA594E">
        <w:separator/>
      </w:r>
    </w:p>
  </w:footnote>
  <w:footnote w:type="continuationSeparator" w:id="0">
    <w:p w14:paraId="2CACE7B0" w14:textId="77777777" w:rsidR="00476571" w:rsidRPr="00FA594E" w:rsidRDefault="00001162">
      <w:r w:rsidRPr="00FA59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4B58" w14:textId="77777777" w:rsidR="00A22A31" w:rsidRPr="00FA594E" w:rsidRDefault="00A22A31" w:rsidP="00A22A31">
    <w:pPr>
      <w:pStyle w:val="Header"/>
      <w:spacing w:after="240"/>
      <w:jc w:val="center"/>
    </w:pPr>
    <w:r w:rsidRPr="00FA594E">
      <w:t>G/TBT/N/</w:t>
    </w:r>
    <w:proofErr w:type="spellStart"/>
    <w:r w:rsidRPr="00FA594E">
      <w:t>KOR</w:t>
    </w:r>
    <w:proofErr w:type="spellEnd"/>
    <w:r w:rsidRPr="00FA594E">
      <w:t>/919</w:t>
    </w:r>
  </w:p>
  <w:p w14:paraId="2DB75E77" w14:textId="77777777" w:rsidR="00A22A31" w:rsidRPr="00FA594E" w:rsidRDefault="00A22A31" w:rsidP="00A22A31">
    <w:pPr>
      <w:pStyle w:val="Header"/>
      <w:pBdr>
        <w:bottom w:val="single" w:sz="4" w:space="1" w:color="auto"/>
      </w:pBdr>
      <w:jc w:val="center"/>
    </w:pPr>
    <w:r w:rsidRPr="00FA594E">
      <w:t xml:space="preserve">- </w:t>
    </w:r>
    <w:r w:rsidRPr="00FA594E">
      <w:fldChar w:fldCharType="begin"/>
    </w:r>
    <w:r w:rsidRPr="00FA594E">
      <w:instrText xml:space="preserve"> PAGE  \* Arabic  \* MERGEFORMAT </w:instrText>
    </w:r>
    <w:r w:rsidRPr="00FA594E">
      <w:fldChar w:fldCharType="separate"/>
    </w:r>
    <w:r w:rsidRPr="00FA594E">
      <w:t>1</w:t>
    </w:r>
    <w:r w:rsidRPr="00FA594E">
      <w:fldChar w:fldCharType="end"/>
    </w:r>
    <w:r w:rsidRPr="00FA594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FFC9" w14:textId="77777777" w:rsidR="00A22A31" w:rsidRPr="00FA594E" w:rsidRDefault="00A22A31" w:rsidP="00A22A31">
    <w:pPr>
      <w:pStyle w:val="Header"/>
      <w:spacing w:after="240"/>
      <w:jc w:val="center"/>
    </w:pPr>
    <w:r w:rsidRPr="00FA594E">
      <w:t>G/TBT/N/</w:t>
    </w:r>
    <w:proofErr w:type="spellStart"/>
    <w:r w:rsidRPr="00FA594E">
      <w:t>KOR</w:t>
    </w:r>
    <w:proofErr w:type="spellEnd"/>
    <w:r w:rsidRPr="00FA594E">
      <w:t>/919</w:t>
    </w:r>
  </w:p>
  <w:p w14:paraId="02ED90FF" w14:textId="77777777" w:rsidR="00A22A31" w:rsidRPr="00FA594E" w:rsidRDefault="00A22A31" w:rsidP="00A22A31">
    <w:pPr>
      <w:pStyle w:val="Header"/>
      <w:pBdr>
        <w:bottom w:val="single" w:sz="4" w:space="1" w:color="auto"/>
      </w:pBdr>
      <w:jc w:val="center"/>
    </w:pPr>
    <w:r w:rsidRPr="00FA594E">
      <w:t xml:space="preserve">- </w:t>
    </w:r>
    <w:r w:rsidRPr="00FA594E">
      <w:fldChar w:fldCharType="begin"/>
    </w:r>
    <w:r w:rsidRPr="00FA594E">
      <w:instrText xml:space="preserve"> PAGE  \* Arabic  \* MERGEFORMAT </w:instrText>
    </w:r>
    <w:r w:rsidRPr="00FA594E">
      <w:fldChar w:fldCharType="separate"/>
    </w:r>
    <w:r w:rsidRPr="00FA594E">
      <w:t>1</w:t>
    </w:r>
    <w:r w:rsidRPr="00FA594E">
      <w:fldChar w:fldCharType="end"/>
    </w:r>
    <w:r w:rsidRPr="00FA594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A594E" w:rsidRPr="00FA594E" w14:paraId="6CB49939" w14:textId="77777777" w:rsidTr="00FA59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7BA1C8" w14:textId="77777777" w:rsidR="00FA594E" w:rsidRPr="00FA594E" w:rsidRDefault="00FA594E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FA484E" w14:textId="77777777" w:rsidR="00FA594E" w:rsidRPr="00FA594E" w:rsidRDefault="00FA594E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A594E" w:rsidRPr="00FA594E" w14:paraId="4DBD6AD4" w14:textId="77777777" w:rsidTr="00FA59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7670515" w14:textId="7D711424" w:rsidR="00FA594E" w:rsidRPr="00FA594E" w:rsidRDefault="00FA594E" w:rsidP="00703F81">
          <w:pPr>
            <w:jc w:val="left"/>
            <w:rPr>
              <w:rFonts w:eastAsia="Verdana" w:cs="Verdana"/>
              <w:szCs w:val="18"/>
            </w:rPr>
          </w:pPr>
          <w:r w:rsidRPr="00FA594E">
            <w:rPr>
              <w:rFonts w:eastAsia="Verdana" w:cs="Verdana"/>
              <w:noProof/>
              <w:szCs w:val="18"/>
            </w:rPr>
            <w:drawing>
              <wp:inline distT="0" distB="0" distL="0" distR="0" wp14:anchorId="761EAA07" wp14:editId="5EC90CA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3AEDB0" w14:textId="77777777" w:rsidR="00FA594E" w:rsidRPr="00FA594E" w:rsidRDefault="00FA594E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594E" w:rsidRPr="00FA594E" w14:paraId="7440E2B9" w14:textId="77777777" w:rsidTr="00FA59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6B82473" w14:textId="77777777" w:rsidR="00FA594E" w:rsidRPr="00FA594E" w:rsidRDefault="00FA594E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5B3D07" w14:textId="7C6FF747" w:rsidR="00FA594E" w:rsidRPr="00FA594E" w:rsidRDefault="00FA594E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FA594E">
            <w:rPr>
              <w:b/>
              <w:szCs w:val="18"/>
            </w:rPr>
            <w:t>G/TBT/N/</w:t>
          </w:r>
          <w:proofErr w:type="spellStart"/>
          <w:r w:rsidRPr="00FA594E">
            <w:rPr>
              <w:b/>
              <w:szCs w:val="18"/>
            </w:rPr>
            <w:t>KOR</w:t>
          </w:r>
          <w:proofErr w:type="spellEnd"/>
          <w:r w:rsidRPr="00FA594E">
            <w:rPr>
              <w:b/>
              <w:szCs w:val="18"/>
            </w:rPr>
            <w:t>/919</w:t>
          </w:r>
        </w:p>
      </w:tc>
    </w:tr>
    <w:tr w:rsidR="00FA594E" w:rsidRPr="00FA594E" w14:paraId="07981F7C" w14:textId="77777777" w:rsidTr="00FA59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846C159" w14:textId="77777777" w:rsidR="00FA594E" w:rsidRPr="00FA594E" w:rsidRDefault="00FA594E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747422" w14:textId="2C2C8DE8" w:rsidR="00FA594E" w:rsidRPr="00FA594E" w:rsidRDefault="00FA594E" w:rsidP="00703F81">
          <w:pPr>
            <w:jc w:val="right"/>
            <w:rPr>
              <w:rFonts w:eastAsia="Verdana" w:cs="Verdana"/>
              <w:szCs w:val="18"/>
            </w:rPr>
          </w:pPr>
          <w:r w:rsidRPr="00FA594E">
            <w:rPr>
              <w:rFonts w:eastAsia="Verdana" w:cs="Verdana"/>
              <w:szCs w:val="18"/>
            </w:rPr>
            <w:t>23 de septiembre de 2020</w:t>
          </w:r>
        </w:p>
      </w:tc>
    </w:tr>
    <w:tr w:rsidR="00FA594E" w:rsidRPr="00FA594E" w14:paraId="7CD5CBC6" w14:textId="77777777" w:rsidTr="00FA59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FC976F" w14:textId="4C01D907" w:rsidR="00FA594E" w:rsidRPr="00FA594E" w:rsidRDefault="00FA594E" w:rsidP="00703F81">
          <w:pPr>
            <w:jc w:val="left"/>
            <w:rPr>
              <w:rFonts w:eastAsia="Verdana" w:cs="Verdana"/>
              <w:b/>
              <w:szCs w:val="18"/>
            </w:rPr>
          </w:pPr>
          <w:r w:rsidRPr="00FA594E">
            <w:rPr>
              <w:rFonts w:eastAsia="Verdana" w:cs="Verdana"/>
              <w:color w:val="FF0000"/>
              <w:szCs w:val="18"/>
            </w:rPr>
            <w:t>(20</w:t>
          </w:r>
          <w:r w:rsidRPr="00FA594E">
            <w:rPr>
              <w:rFonts w:eastAsia="Verdana" w:cs="Verdana"/>
              <w:color w:val="FF0000"/>
              <w:szCs w:val="18"/>
            </w:rPr>
            <w:noBreakHyphen/>
          </w:r>
          <w:r w:rsidR="00DA1B67">
            <w:rPr>
              <w:rFonts w:eastAsia="Verdana" w:cs="Verdana"/>
              <w:color w:val="FF0000"/>
              <w:szCs w:val="18"/>
            </w:rPr>
            <w:t>6449</w:t>
          </w:r>
          <w:r w:rsidRPr="00FA59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4A70CB" w14:textId="5E9B1306" w:rsidR="00FA594E" w:rsidRPr="00FA594E" w:rsidRDefault="00FA594E" w:rsidP="00703F81">
          <w:pPr>
            <w:jc w:val="right"/>
            <w:rPr>
              <w:rFonts w:eastAsia="Verdana" w:cs="Verdana"/>
              <w:szCs w:val="18"/>
            </w:rPr>
          </w:pPr>
          <w:r w:rsidRPr="00FA594E">
            <w:rPr>
              <w:rFonts w:eastAsia="Verdana" w:cs="Verdana"/>
              <w:szCs w:val="18"/>
            </w:rPr>
            <w:t xml:space="preserve">Página: </w:t>
          </w:r>
          <w:r w:rsidRPr="00FA594E">
            <w:rPr>
              <w:rFonts w:eastAsia="Verdana" w:cs="Verdana"/>
              <w:szCs w:val="18"/>
            </w:rPr>
            <w:fldChar w:fldCharType="begin"/>
          </w:r>
          <w:r w:rsidRPr="00FA59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594E">
            <w:rPr>
              <w:rFonts w:eastAsia="Verdana" w:cs="Verdana"/>
              <w:szCs w:val="18"/>
            </w:rPr>
            <w:fldChar w:fldCharType="separate"/>
          </w:r>
          <w:r w:rsidRPr="00FA594E">
            <w:rPr>
              <w:rFonts w:eastAsia="Verdana" w:cs="Verdana"/>
              <w:szCs w:val="18"/>
            </w:rPr>
            <w:t>1</w:t>
          </w:r>
          <w:r w:rsidRPr="00FA594E">
            <w:rPr>
              <w:rFonts w:eastAsia="Verdana" w:cs="Verdana"/>
              <w:szCs w:val="18"/>
            </w:rPr>
            <w:fldChar w:fldCharType="end"/>
          </w:r>
          <w:r w:rsidRPr="00FA594E">
            <w:rPr>
              <w:rFonts w:eastAsia="Verdana" w:cs="Verdana"/>
              <w:szCs w:val="18"/>
            </w:rPr>
            <w:t>/</w:t>
          </w:r>
          <w:r w:rsidRPr="00FA594E">
            <w:rPr>
              <w:rFonts w:eastAsia="Verdana" w:cs="Verdana"/>
              <w:szCs w:val="18"/>
            </w:rPr>
            <w:fldChar w:fldCharType="begin"/>
          </w:r>
          <w:r w:rsidRPr="00FA594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A594E">
            <w:rPr>
              <w:rFonts w:eastAsia="Verdana" w:cs="Verdana"/>
              <w:szCs w:val="18"/>
            </w:rPr>
            <w:fldChar w:fldCharType="separate"/>
          </w:r>
          <w:r w:rsidRPr="00FA594E">
            <w:rPr>
              <w:rFonts w:eastAsia="Verdana" w:cs="Verdana"/>
              <w:szCs w:val="18"/>
            </w:rPr>
            <w:t>2</w:t>
          </w:r>
          <w:r w:rsidRPr="00FA594E">
            <w:rPr>
              <w:rFonts w:eastAsia="Verdana" w:cs="Verdana"/>
              <w:szCs w:val="18"/>
            </w:rPr>
            <w:fldChar w:fldCharType="end"/>
          </w:r>
        </w:p>
      </w:tc>
    </w:tr>
    <w:tr w:rsidR="00FA594E" w:rsidRPr="00FA594E" w14:paraId="33F8BE8E" w14:textId="77777777" w:rsidTr="00FA59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F75555" w14:textId="765744D8" w:rsidR="00FA594E" w:rsidRPr="00FA594E" w:rsidRDefault="00FA594E" w:rsidP="00703F81">
          <w:pPr>
            <w:jc w:val="left"/>
            <w:rPr>
              <w:rFonts w:eastAsia="Verdana" w:cs="Verdana"/>
              <w:szCs w:val="18"/>
            </w:rPr>
          </w:pPr>
          <w:r w:rsidRPr="00FA594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9165BD" w14:textId="61F841A1" w:rsidR="00FA594E" w:rsidRPr="00FA594E" w:rsidRDefault="00FA594E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FA594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9ABEEB6" w14:textId="77777777" w:rsidR="00ED54E0" w:rsidRPr="00FA594E" w:rsidRDefault="00ED54E0" w:rsidP="00A2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BB255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AC466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2A9C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6360146"/>
    <w:numStyleLink w:val="LegalHeadings"/>
  </w:abstractNum>
  <w:abstractNum w:abstractNumId="12" w15:restartNumberingAfterBreak="0">
    <w:nsid w:val="57551E12"/>
    <w:multiLevelType w:val="multilevel"/>
    <w:tmpl w:val="463601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1162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6571"/>
    <w:rsid w:val="0048173D"/>
    <w:rsid w:val="004A036F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2935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76E44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2A31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084D"/>
    <w:rsid w:val="00D000C7"/>
    <w:rsid w:val="00D32587"/>
    <w:rsid w:val="00D52A9D"/>
    <w:rsid w:val="00D55AAD"/>
    <w:rsid w:val="00D70F5B"/>
    <w:rsid w:val="00D747AE"/>
    <w:rsid w:val="00D9226C"/>
    <w:rsid w:val="00DA1B67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6013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6439"/>
    <w:rsid w:val="00F0047B"/>
    <w:rsid w:val="00F263FA"/>
    <w:rsid w:val="00F32397"/>
    <w:rsid w:val="00F40595"/>
    <w:rsid w:val="00F650F7"/>
    <w:rsid w:val="00F85C99"/>
    <w:rsid w:val="00F97AEE"/>
    <w:rsid w:val="00FA4811"/>
    <w:rsid w:val="00FA594E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4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A59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A59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A59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A59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A59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A59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A59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A59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A59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A594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A594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594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A594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A594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A594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A594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A594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A594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A59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A59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A59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A59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A59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A594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A594E"/>
    <w:pPr>
      <w:numPr>
        <w:numId w:val="6"/>
      </w:numPr>
    </w:pPr>
  </w:style>
  <w:style w:type="paragraph" w:styleId="ListBullet">
    <w:name w:val="List Bullet"/>
    <w:basedOn w:val="Normal"/>
    <w:uiPriority w:val="1"/>
    <w:rsid w:val="00FA59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A59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A59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A594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A594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A59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A594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A594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A59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A594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A59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A594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A594E"/>
    <w:rPr>
      <w:szCs w:val="20"/>
    </w:rPr>
  </w:style>
  <w:style w:type="character" w:customStyle="1" w:styleId="EndnoteTextChar">
    <w:name w:val="Endnote Text Char"/>
    <w:link w:val="EndnoteText"/>
    <w:uiPriority w:val="49"/>
    <w:rsid w:val="00FA594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A594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A594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A59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A594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A594E"/>
    <w:pPr>
      <w:ind w:left="567" w:right="567" w:firstLine="0"/>
    </w:pPr>
  </w:style>
  <w:style w:type="character" w:styleId="FootnoteReference">
    <w:name w:val="footnote reference"/>
    <w:uiPriority w:val="5"/>
    <w:rsid w:val="00FA594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A59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A594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A59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A59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A59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A59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A59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A5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A59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A594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5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4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A59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A594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A59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A59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A59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A59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A594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A594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A59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A594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A59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A594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A594E"/>
  </w:style>
  <w:style w:type="paragraph" w:styleId="BlockText">
    <w:name w:val="Block Text"/>
    <w:basedOn w:val="Normal"/>
    <w:uiPriority w:val="99"/>
    <w:semiHidden/>
    <w:unhideWhenUsed/>
    <w:rsid w:val="00FA59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59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59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59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59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5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594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A594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A59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594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A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94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594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594E"/>
  </w:style>
  <w:style w:type="character" w:customStyle="1" w:styleId="DateChar">
    <w:name w:val="Date Char"/>
    <w:basedOn w:val="DefaultParagraphFont"/>
    <w:link w:val="Date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59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94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59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A594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A59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59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A594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A594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59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594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A594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A594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A594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A594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9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94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A594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A594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A594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A59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A59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A59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A59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A59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A59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A59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A59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A59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59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A594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A5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A59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A594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A594E"/>
    <w:rPr>
      <w:lang w:val="es-ES"/>
    </w:rPr>
  </w:style>
  <w:style w:type="paragraph" w:styleId="List">
    <w:name w:val="List"/>
    <w:basedOn w:val="Normal"/>
    <w:uiPriority w:val="99"/>
    <w:semiHidden/>
    <w:unhideWhenUsed/>
    <w:rsid w:val="00FA59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59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59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59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59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A59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59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59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59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59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A59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A59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A59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A59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A59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A5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594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5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594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A5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59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59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59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594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A594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A59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94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A59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A594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59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59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594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A594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A594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A594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A59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A594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22A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22A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22A3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22A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22A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22A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22A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22A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22A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22A3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22A3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22A3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22A3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22A3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22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22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22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22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22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22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22A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22A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22A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22A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22A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22A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22A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22A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22A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22A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22A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22A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22A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22A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22A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22A3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22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22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22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22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22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22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22A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22A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22A3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22A3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22A3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22A3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22A3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22A3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22A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2A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22A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22A3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2A3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22A3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22A3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22A3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22A3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22A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22A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22A3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22A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22A3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22A3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22A3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22A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22A3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22A3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22A3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22A3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22A3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22A3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22A3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22A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22A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22A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2A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22A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22A3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22A31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A22A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22A3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j10040@korea.kr" TargetMode="External"/><Relationship Id="rId13" Type="http://schemas.openxmlformats.org/officeDocument/2006/relationships/hyperlink" Target="https://members.wto.org/crnattachments/2020/TBT/KOR/20_5686_00_x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ms.assembly.go.kr/bill/billDetail.do?billId=PRC_M2W0E0O8B1V4P1I1D1Z9R3X1B6L3S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nowtbt.k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bt@korea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.go.kr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525</Words>
  <Characters>2950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2020-09-23T12:27:00Z</dcterms:created>
  <dcterms:modified xsi:type="dcterms:W3CDTF">2020-10-01T13:46:00Z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90959561-85f2-4b5e-b96d-1a6148477a28</vt:lpwstr>
  </property>
  <property fmtid="{D5CDD505-2E9C-101B-9397-08002B2CF9AE}" pid="3" name="WTOCLASSIFICATION">
    <vt:lpwstr>WTO OFFICIAL</vt:lpwstr>
  </property>
</Properties>
</file>