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7A6D1D" w:rsidRDefault="000154AE" w:rsidP="007A6D1D">
      <w:pPr>
        <w:pStyle w:val="Titre"/>
        <w:rPr>
          <w:caps w:val="0"/>
          <w:kern w:val="0"/>
        </w:rPr>
      </w:pPr>
      <w:bookmarkStart w:id="8" w:name="_Hlk31371135"/>
      <w:r w:rsidRPr="007A6D1D">
        <w:rPr>
          <w:caps w:val="0"/>
          <w:kern w:val="0"/>
        </w:rPr>
        <w:t>NOTIFICACIÓN</w:t>
      </w:r>
    </w:p>
    <w:p w:rsidR="009239F7" w:rsidRPr="007A6D1D" w:rsidRDefault="000154AE" w:rsidP="007A6D1D">
      <w:pPr>
        <w:jc w:val="center"/>
      </w:pPr>
      <w:r w:rsidRPr="007A6D1D">
        <w:t>Se da traslado de la notificación siguiente de conformidad con el artículo 10.6.</w:t>
      </w:r>
    </w:p>
    <w:p w:rsidR="009239F7" w:rsidRPr="007A6D1D" w:rsidRDefault="009239F7" w:rsidP="007A6D1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A6D1D" w:rsidRPr="007A6D1D" w:rsidTr="007A6D1D">
        <w:tc>
          <w:tcPr>
            <w:tcW w:w="708" w:type="dxa"/>
            <w:tcBorders>
              <w:top w:val="double" w:sz="6" w:space="0" w:color="auto"/>
              <w:bottom w:val="single" w:sz="6" w:space="0" w:color="auto"/>
            </w:tcBorders>
            <w:shd w:val="clear" w:color="auto" w:fill="auto"/>
          </w:tcPr>
          <w:p w:rsidR="00F85C99" w:rsidRPr="007A6D1D" w:rsidRDefault="000154AE" w:rsidP="007A6D1D">
            <w:pPr>
              <w:spacing w:before="120" w:after="120"/>
              <w:jc w:val="left"/>
            </w:pPr>
            <w:r w:rsidRPr="007A6D1D">
              <w:rPr>
                <w:b/>
              </w:rPr>
              <w:t>1.</w:t>
            </w:r>
          </w:p>
        </w:tc>
        <w:tc>
          <w:tcPr>
            <w:tcW w:w="8272" w:type="dxa"/>
            <w:tcBorders>
              <w:top w:val="double" w:sz="6" w:space="0" w:color="auto"/>
              <w:bottom w:val="single" w:sz="6" w:space="0" w:color="auto"/>
            </w:tcBorders>
            <w:shd w:val="clear" w:color="auto" w:fill="auto"/>
          </w:tcPr>
          <w:p w:rsidR="00015BB9" w:rsidRPr="007A6D1D" w:rsidRDefault="000154AE" w:rsidP="007A6D1D">
            <w:pPr>
              <w:spacing w:before="120" w:after="120"/>
            </w:pPr>
            <w:r w:rsidRPr="007A6D1D">
              <w:rPr>
                <w:b/>
              </w:rPr>
              <w:t>Miembro que notifica</w:t>
            </w:r>
            <w:r w:rsidR="007A6D1D" w:rsidRPr="007A6D1D">
              <w:rPr>
                <w:b/>
              </w:rPr>
              <w:t xml:space="preserve">: </w:t>
            </w:r>
            <w:r w:rsidR="007A6D1D" w:rsidRPr="007A6D1D">
              <w:rPr>
                <w:u w:val="single"/>
              </w:rPr>
              <w:t>R</w:t>
            </w:r>
            <w:r w:rsidRPr="007A6D1D">
              <w:rPr>
                <w:u w:val="single"/>
              </w:rPr>
              <w:t>EINO DE LA ARABIA SAUDITA</w:t>
            </w:r>
          </w:p>
          <w:p w:rsidR="00F85C99" w:rsidRPr="007A6D1D" w:rsidRDefault="000154AE" w:rsidP="007A6D1D">
            <w:pPr>
              <w:spacing w:after="120"/>
            </w:pPr>
            <w:r w:rsidRPr="007A6D1D">
              <w:rPr>
                <w:b/>
              </w:rPr>
              <w:t>Si procede, nombre del gobierno local de que se trate (artículos 3.2 y 7.2):</w:t>
            </w:r>
          </w:p>
        </w:tc>
      </w:tr>
      <w:tr w:rsidR="007A6D1D" w:rsidRPr="007A6D1D" w:rsidTr="007A6D1D">
        <w:tc>
          <w:tcPr>
            <w:tcW w:w="708" w:type="dxa"/>
            <w:tcBorders>
              <w:top w:val="single" w:sz="6" w:space="0" w:color="auto"/>
              <w:bottom w:val="single" w:sz="6" w:space="0" w:color="auto"/>
            </w:tcBorders>
            <w:shd w:val="clear" w:color="auto" w:fill="auto"/>
          </w:tcPr>
          <w:p w:rsidR="00F85C99" w:rsidRPr="007A6D1D" w:rsidRDefault="000154AE" w:rsidP="007A6D1D">
            <w:pPr>
              <w:spacing w:before="120" w:after="120"/>
              <w:jc w:val="left"/>
            </w:pPr>
            <w:r w:rsidRPr="007A6D1D">
              <w:rPr>
                <w:b/>
              </w:rPr>
              <w:t>2.</w:t>
            </w:r>
          </w:p>
        </w:tc>
        <w:tc>
          <w:tcPr>
            <w:tcW w:w="8272" w:type="dxa"/>
            <w:tcBorders>
              <w:top w:val="single" w:sz="6" w:space="0" w:color="auto"/>
              <w:bottom w:val="single" w:sz="6" w:space="0" w:color="auto"/>
            </w:tcBorders>
            <w:shd w:val="clear" w:color="auto" w:fill="auto"/>
          </w:tcPr>
          <w:p w:rsidR="00F85C99" w:rsidRPr="007A6D1D" w:rsidRDefault="000154AE" w:rsidP="007A6D1D">
            <w:pPr>
              <w:spacing w:before="120" w:after="120"/>
            </w:pPr>
            <w:r w:rsidRPr="007A6D1D">
              <w:rPr>
                <w:b/>
              </w:rPr>
              <w:t>Organismo responsable</w:t>
            </w:r>
            <w:r w:rsidR="007A6D1D" w:rsidRPr="007A6D1D">
              <w:rPr>
                <w:b/>
              </w:rPr>
              <w:t xml:space="preserve">: </w:t>
            </w:r>
            <w:r w:rsidR="007A6D1D" w:rsidRPr="007A6D1D">
              <w:rPr>
                <w:i/>
                <w:iCs/>
              </w:rPr>
              <w:t>S</w:t>
            </w:r>
            <w:r w:rsidRPr="007A6D1D">
              <w:rPr>
                <w:i/>
                <w:iCs/>
              </w:rPr>
              <w:t>audi Standards, Metrology and Quality Organization</w:t>
            </w:r>
            <w:r w:rsidRPr="007A6D1D">
              <w:t xml:space="preserve"> (SASO) (Organización de Normalización, Metrología y Calidad de la Arabia Saudita)</w:t>
            </w:r>
          </w:p>
          <w:p w:rsidR="00015BB9" w:rsidRPr="007A6D1D" w:rsidRDefault="000154AE" w:rsidP="007A6D1D">
            <w:pPr>
              <w:spacing w:after="120"/>
            </w:pPr>
            <w:r w:rsidRPr="007A6D1D">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rsidR="00015BB9" w:rsidRPr="007A6D1D" w:rsidRDefault="000154AE" w:rsidP="007A6D1D">
            <w:pPr>
              <w:jc w:val="left"/>
            </w:pPr>
            <w:r w:rsidRPr="007A6D1D">
              <w:t>P</w:t>
            </w:r>
            <w:r w:rsidR="007A6D1D" w:rsidRPr="007A6D1D">
              <w:t>. O</w:t>
            </w:r>
            <w:r w:rsidRPr="007A6D1D">
              <w:t xml:space="preserve"> .BOX</w:t>
            </w:r>
            <w:r w:rsidR="007A6D1D" w:rsidRPr="007A6D1D">
              <w:t>: 3</w:t>
            </w:r>
            <w:r w:rsidRPr="007A6D1D">
              <w:t>437 Riad 11471</w:t>
            </w:r>
          </w:p>
          <w:p w:rsidR="00015BB9" w:rsidRPr="007A6D1D" w:rsidRDefault="000154AE" w:rsidP="007A6D1D">
            <w:pPr>
              <w:jc w:val="left"/>
            </w:pPr>
            <w:r w:rsidRPr="007A6D1D">
              <w:t>Teléfono</w:t>
            </w:r>
            <w:r w:rsidR="007A6D1D" w:rsidRPr="007A6D1D">
              <w:t>: +</w:t>
            </w:r>
            <w:r w:rsidRPr="007A6D1D">
              <w:t>966(11)2529999 Ext.</w:t>
            </w:r>
            <w:r w:rsidR="007A6D1D" w:rsidRPr="007A6D1D">
              <w:t>: (</w:t>
            </w:r>
            <w:r w:rsidRPr="007A6D1D">
              <w:t>9070-9061) Fax</w:t>
            </w:r>
            <w:r w:rsidR="007A6D1D" w:rsidRPr="007A6D1D">
              <w:t>: +</w:t>
            </w:r>
            <w:r w:rsidRPr="007A6D1D">
              <w:t>966(11)4520193</w:t>
            </w:r>
          </w:p>
          <w:p w:rsidR="00B61B71" w:rsidRPr="007A6D1D" w:rsidRDefault="000154AE" w:rsidP="007A6D1D">
            <w:pPr>
              <w:spacing w:after="120"/>
              <w:jc w:val="left"/>
            </w:pPr>
            <w:r w:rsidRPr="007A6D1D">
              <w:t xml:space="preserve">Correo electrónico: </w:t>
            </w:r>
            <w:hyperlink r:id="rId7" w:history="1">
              <w:r w:rsidR="007A6D1D" w:rsidRPr="007A6D1D">
                <w:rPr>
                  <w:rStyle w:val="Lienhypertexte"/>
                </w:rPr>
                <w:t>enquirypoint@saso.gov.sa</w:t>
              </w:r>
            </w:hyperlink>
          </w:p>
        </w:tc>
      </w:tr>
      <w:tr w:rsidR="007A6D1D" w:rsidRPr="007A6D1D" w:rsidTr="007A6D1D">
        <w:tc>
          <w:tcPr>
            <w:tcW w:w="708" w:type="dxa"/>
            <w:tcBorders>
              <w:top w:val="single" w:sz="6" w:space="0" w:color="auto"/>
              <w:bottom w:val="single" w:sz="6" w:space="0" w:color="auto"/>
            </w:tcBorders>
            <w:shd w:val="clear" w:color="auto" w:fill="auto"/>
          </w:tcPr>
          <w:p w:rsidR="00F85C99" w:rsidRPr="007A6D1D" w:rsidRDefault="000154AE" w:rsidP="007A6D1D">
            <w:pPr>
              <w:spacing w:before="120" w:after="120"/>
              <w:jc w:val="left"/>
              <w:rPr>
                <w:b/>
              </w:rPr>
            </w:pPr>
            <w:r w:rsidRPr="007A6D1D">
              <w:rPr>
                <w:b/>
              </w:rPr>
              <w:t>3.</w:t>
            </w:r>
          </w:p>
        </w:tc>
        <w:tc>
          <w:tcPr>
            <w:tcW w:w="8272" w:type="dxa"/>
            <w:tcBorders>
              <w:top w:val="single" w:sz="6" w:space="0" w:color="auto"/>
              <w:bottom w:val="single" w:sz="6" w:space="0" w:color="auto"/>
            </w:tcBorders>
            <w:shd w:val="clear" w:color="auto" w:fill="auto"/>
          </w:tcPr>
          <w:p w:rsidR="00F85C99" w:rsidRPr="007A6D1D" w:rsidRDefault="000154AE" w:rsidP="007A6D1D">
            <w:pPr>
              <w:spacing w:before="120" w:after="120"/>
            </w:pPr>
            <w:r w:rsidRPr="007A6D1D">
              <w:rPr>
                <w:b/>
              </w:rPr>
              <w:t xml:space="preserve">Notificación hecha en virtud del artículo 2.9.2 [X], 2.10.1 </w:t>
            </w:r>
            <w:r w:rsidR="007A6D1D" w:rsidRPr="007A6D1D">
              <w:rPr>
                <w:b/>
              </w:rPr>
              <w:t>[ ]</w:t>
            </w:r>
            <w:r w:rsidRPr="007A6D1D">
              <w:rPr>
                <w:b/>
              </w:rPr>
              <w:t xml:space="preserve">, 5.6.2 </w:t>
            </w:r>
            <w:r w:rsidR="007A6D1D" w:rsidRPr="007A6D1D">
              <w:rPr>
                <w:b/>
              </w:rPr>
              <w:t>[ ]</w:t>
            </w:r>
            <w:r w:rsidRPr="007A6D1D">
              <w:rPr>
                <w:b/>
              </w:rPr>
              <w:t xml:space="preserve">, 5.7.1 </w:t>
            </w:r>
            <w:r w:rsidR="007A6D1D" w:rsidRPr="007A6D1D">
              <w:rPr>
                <w:b/>
              </w:rPr>
              <w:t>[ ]</w:t>
            </w:r>
            <w:r w:rsidRPr="007A6D1D">
              <w:rPr>
                <w:b/>
              </w:rPr>
              <w:t>, o en virtud de:</w:t>
            </w:r>
          </w:p>
        </w:tc>
      </w:tr>
      <w:tr w:rsidR="007A6D1D" w:rsidRPr="007A6D1D" w:rsidTr="007A6D1D">
        <w:tc>
          <w:tcPr>
            <w:tcW w:w="708" w:type="dxa"/>
            <w:tcBorders>
              <w:top w:val="single" w:sz="6" w:space="0" w:color="auto"/>
              <w:bottom w:val="single" w:sz="6" w:space="0" w:color="auto"/>
            </w:tcBorders>
            <w:shd w:val="clear" w:color="auto" w:fill="auto"/>
          </w:tcPr>
          <w:p w:rsidR="00F85C99" w:rsidRPr="007A6D1D" w:rsidRDefault="000154AE" w:rsidP="007A6D1D">
            <w:pPr>
              <w:spacing w:before="120" w:after="120"/>
              <w:jc w:val="left"/>
            </w:pPr>
            <w:r w:rsidRPr="007A6D1D">
              <w:rPr>
                <w:b/>
              </w:rPr>
              <w:t>4.</w:t>
            </w:r>
          </w:p>
        </w:tc>
        <w:tc>
          <w:tcPr>
            <w:tcW w:w="8272" w:type="dxa"/>
            <w:tcBorders>
              <w:top w:val="single" w:sz="6" w:space="0" w:color="auto"/>
              <w:bottom w:val="single" w:sz="6" w:space="0" w:color="auto"/>
            </w:tcBorders>
            <w:shd w:val="clear" w:color="auto" w:fill="auto"/>
          </w:tcPr>
          <w:p w:rsidR="00F85C99" w:rsidRPr="007A6D1D" w:rsidRDefault="000154AE" w:rsidP="007A6D1D">
            <w:pPr>
              <w:spacing w:before="120" w:after="120"/>
            </w:pPr>
            <w:r w:rsidRPr="007A6D1D">
              <w:rPr>
                <w:b/>
              </w:rPr>
              <w:t>Productos abarcados (partida del SA o de la NCCA cuando corresponda</w:t>
            </w:r>
            <w:r w:rsidR="007A6D1D" w:rsidRPr="007A6D1D">
              <w:rPr>
                <w:b/>
              </w:rPr>
              <w:t>; e</w:t>
            </w:r>
            <w:r w:rsidRPr="007A6D1D">
              <w:rPr>
                <w:b/>
              </w:rPr>
              <w:t>n otro caso partida del arancel nacional</w:t>
            </w:r>
            <w:r w:rsidR="007A6D1D" w:rsidRPr="007A6D1D">
              <w:rPr>
                <w:b/>
              </w:rPr>
              <w:t>. P</w:t>
            </w:r>
            <w:r w:rsidRPr="007A6D1D">
              <w:rPr>
                <w:b/>
              </w:rPr>
              <w:t>odrá indicarse además, cuando proceda, el número de partida de la ICS)</w:t>
            </w:r>
            <w:r w:rsidR="007A6D1D" w:rsidRPr="007A6D1D">
              <w:rPr>
                <w:b/>
              </w:rPr>
              <w:t xml:space="preserve">: </w:t>
            </w:r>
            <w:r w:rsidR="007A6D1D" w:rsidRPr="007A6D1D">
              <w:t>8</w:t>
            </w:r>
            <w:r w:rsidRPr="007A6D1D">
              <w:t>433 8467</w:t>
            </w:r>
          </w:p>
        </w:tc>
      </w:tr>
      <w:tr w:rsidR="007A6D1D" w:rsidRPr="007A6D1D" w:rsidTr="007A6D1D">
        <w:tc>
          <w:tcPr>
            <w:tcW w:w="708" w:type="dxa"/>
            <w:tcBorders>
              <w:top w:val="single" w:sz="6" w:space="0" w:color="auto"/>
              <w:bottom w:val="single" w:sz="6" w:space="0" w:color="auto"/>
            </w:tcBorders>
            <w:shd w:val="clear" w:color="auto" w:fill="auto"/>
          </w:tcPr>
          <w:p w:rsidR="00F85C99" w:rsidRPr="007A6D1D" w:rsidRDefault="000154AE" w:rsidP="007A6D1D">
            <w:pPr>
              <w:spacing w:before="120" w:after="120"/>
              <w:jc w:val="left"/>
            </w:pPr>
            <w:r w:rsidRPr="007A6D1D">
              <w:rPr>
                <w:b/>
              </w:rPr>
              <w:t>5.</w:t>
            </w:r>
          </w:p>
        </w:tc>
        <w:tc>
          <w:tcPr>
            <w:tcW w:w="8272" w:type="dxa"/>
            <w:tcBorders>
              <w:top w:val="single" w:sz="6" w:space="0" w:color="auto"/>
              <w:bottom w:val="single" w:sz="6" w:space="0" w:color="auto"/>
            </w:tcBorders>
            <w:shd w:val="clear" w:color="auto" w:fill="auto"/>
          </w:tcPr>
          <w:p w:rsidR="00F85C99" w:rsidRPr="007A6D1D" w:rsidRDefault="000154AE" w:rsidP="007A6D1D">
            <w:pPr>
              <w:spacing w:before="120" w:after="120"/>
            </w:pPr>
            <w:r w:rsidRPr="007A6D1D">
              <w:rPr>
                <w:b/>
              </w:rPr>
              <w:t>Título, número de páginas e idioma(s) del documento notificado</w:t>
            </w:r>
            <w:r w:rsidR="007A6D1D" w:rsidRPr="007A6D1D">
              <w:rPr>
                <w:b/>
              </w:rPr>
              <w:t xml:space="preserve">: </w:t>
            </w:r>
            <w:r w:rsidR="007A6D1D" w:rsidRPr="007A6D1D">
              <w:rPr>
                <w:i/>
                <w:iCs/>
              </w:rPr>
              <w:t>T</w:t>
            </w:r>
            <w:r w:rsidRPr="007A6D1D">
              <w:rPr>
                <w:i/>
                <w:iCs/>
              </w:rPr>
              <w:t>echnical Regulation for Safety of Machinery First Part</w:t>
            </w:r>
            <w:r w:rsidR="007A6D1D" w:rsidRPr="007A6D1D">
              <w:rPr>
                <w:i/>
                <w:iCs/>
              </w:rPr>
              <w:t>: P</w:t>
            </w:r>
            <w:r w:rsidRPr="007A6D1D">
              <w:rPr>
                <w:i/>
                <w:iCs/>
              </w:rPr>
              <w:t>ortable and/or hand-oriented machines</w:t>
            </w:r>
            <w:r w:rsidRPr="007A6D1D">
              <w:t xml:space="preserve"> (Reglamento técnico para la seguridad de las máquinas</w:t>
            </w:r>
            <w:r w:rsidR="007A6D1D" w:rsidRPr="007A6D1D">
              <w:t>. P</w:t>
            </w:r>
            <w:r w:rsidRPr="007A6D1D">
              <w:t>rimera parte</w:t>
            </w:r>
            <w:r w:rsidR="007A6D1D" w:rsidRPr="007A6D1D">
              <w:t>: m</w:t>
            </w:r>
            <w:r w:rsidRPr="007A6D1D">
              <w:t>áquinas portátiles y/o de mano) Documento en árabe (43 páginas).</w:t>
            </w:r>
          </w:p>
        </w:tc>
      </w:tr>
      <w:tr w:rsidR="007A6D1D" w:rsidRPr="007A6D1D" w:rsidTr="007A6D1D">
        <w:tc>
          <w:tcPr>
            <w:tcW w:w="708" w:type="dxa"/>
            <w:tcBorders>
              <w:top w:val="single" w:sz="6" w:space="0" w:color="auto"/>
              <w:bottom w:val="single" w:sz="6" w:space="0" w:color="auto"/>
            </w:tcBorders>
            <w:shd w:val="clear" w:color="auto" w:fill="auto"/>
          </w:tcPr>
          <w:p w:rsidR="00F85C99" w:rsidRPr="007A6D1D" w:rsidRDefault="000154AE" w:rsidP="007A6D1D">
            <w:pPr>
              <w:spacing w:before="120" w:after="120"/>
              <w:jc w:val="left"/>
              <w:rPr>
                <w:b/>
              </w:rPr>
            </w:pPr>
            <w:r w:rsidRPr="007A6D1D">
              <w:rPr>
                <w:b/>
              </w:rPr>
              <w:t>6.</w:t>
            </w:r>
          </w:p>
        </w:tc>
        <w:tc>
          <w:tcPr>
            <w:tcW w:w="8272" w:type="dxa"/>
            <w:tcBorders>
              <w:top w:val="single" w:sz="6" w:space="0" w:color="auto"/>
              <w:bottom w:val="single" w:sz="6" w:space="0" w:color="auto"/>
            </w:tcBorders>
            <w:shd w:val="clear" w:color="auto" w:fill="auto"/>
          </w:tcPr>
          <w:p w:rsidR="00F85C99" w:rsidRPr="007A6D1D" w:rsidRDefault="000154AE" w:rsidP="007A6D1D">
            <w:pPr>
              <w:spacing w:before="120" w:after="120"/>
              <w:rPr>
                <w:b/>
              </w:rPr>
            </w:pPr>
            <w:r w:rsidRPr="007A6D1D">
              <w:rPr>
                <w:b/>
              </w:rPr>
              <w:t>Descripción del contenido</w:t>
            </w:r>
            <w:r w:rsidR="007A6D1D" w:rsidRPr="007A6D1D">
              <w:rPr>
                <w:b/>
              </w:rPr>
              <w:t xml:space="preserve">: </w:t>
            </w:r>
            <w:r w:rsidR="007A6D1D" w:rsidRPr="007A6D1D">
              <w:t>E</w:t>
            </w:r>
            <w:r w:rsidRPr="007A6D1D">
              <w:t>n el Reglamento notificado se establecen disposiciones sobre lo siguiente:</w:t>
            </w:r>
          </w:p>
          <w:p w:rsidR="00FE448B" w:rsidRPr="007A6D1D" w:rsidRDefault="000154AE" w:rsidP="007A6D1D">
            <w:pPr>
              <w:spacing w:after="120"/>
            </w:pPr>
            <w:r w:rsidRPr="007A6D1D">
              <w:t>terminología y definiciones, ámbito de aplicación, objetivos, obligaciones de los proveedores, etiquetado, procedimientos de evaluación de la conformidad, responsabilidades de las autoridades encargadas de la reglamentación, responsabilidades de las autoridades encargadas de la vigilancia de los mercados, infracciones y sanciones, normas generales, normas de transición y apéndices (listas, tipos).</w:t>
            </w:r>
          </w:p>
        </w:tc>
      </w:tr>
      <w:tr w:rsidR="00015BB9" w:rsidRPr="007A6D1D" w:rsidTr="007A6D1D">
        <w:tc>
          <w:tcPr>
            <w:tcW w:w="708" w:type="dxa"/>
            <w:tcBorders>
              <w:top w:val="single" w:sz="6" w:space="0" w:color="auto"/>
              <w:bottom w:val="double" w:sz="6" w:space="0" w:color="auto"/>
            </w:tcBorders>
            <w:shd w:val="clear" w:color="auto" w:fill="auto"/>
          </w:tcPr>
          <w:p w:rsidR="00F85C99" w:rsidRPr="007A6D1D" w:rsidRDefault="000154AE" w:rsidP="007A6D1D">
            <w:pPr>
              <w:spacing w:before="120" w:after="120"/>
              <w:jc w:val="left"/>
              <w:rPr>
                <w:b/>
              </w:rPr>
            </w:pPr>
            <w:r w:rsidRPr="007A6D1D">
              <w:rPr>
                <w:b/>
              </w:rPr>
              <w:t>7.</w:t>
            </w:r>
          </w:p>
        </w:tc>
        <w:tc>
          <w:tcPr>
            <w:tcW w:w="8272" w:type="dxa"/>
            <w:tcBorders>
              <w:top w:val="single" w:sz="6" w:space="0" w:color="auto"/>
              <w:bottom w:val="double" w:sz="6" w:space="0" w:color="auto"/>
            </w:tcBorders>
            <w:shd w:val="clear" w:color="auto" w:fill="auto"/>
          </w:tcPr>
          <w:p w:rsidR="00F85C99" w:rsidRPr="007A6D1D" w:rsidRDefault="000154AE" w:rsidP="007A6D1D">
            <w:pPr>
              <w:spacing w:before="120" w:after="120"/>
              <w:rPr>
                <w:b/>
              </w:rPr>
            </w:pPr>
            <w:r w:rsidRPr="007A6D1D">
              <w:rPr>
                <w:b/>
              </w:rPr>
              <w:t>Objetivo y razón de ser, incluida, cuando proceda, la naturaleza de los problemas urgentes</w:t>
            </w:r>
            <w:r w:rsidR="007A6D1D" w:rsidRPr="007A6D1D">
              <w:rPr>
                <w:b/>
              </w:rPr>
              <w:t xml:space="preserve">: </w:t>
            </w:r>
            <w:r w:rsidR="007A6D1D" w:rsidRPr="007A6D1D">
              <w:t>i</w:t>
            </w:r>
            <w:r w:rsidRPr="007A6D1D">
              <w:t>nformación al consumidor y etiquetado</w:t>
            </w:r>
            <w:r w:rsidR="007A6D1D" w:rsidRPr="007A6D1D">
              <w:t>; p</w:t>
            </w:r>
            <w:r w:rsidRPr="007A6D1D">
              <w:t>rotección de la salud o seguridad humanas</w:t>
            </w:r>
            <w:r w:rsidR="007A6D1D" w:rsidRPr="007A6D1D">
              <w:t>; p</w:t>
            </w:r>
            <w:r w:rsidRPr="007A6D1D">
              <w:t>rotección del medio ambiente.</w:t>
            </w:r>
          </w:p>
        </w:tc>
      </w:tr>
    </w:tbl>
    <w:p w:rsidR="007A6D1D" w:rsidRPr="007A6D1D" w:rsidRDefault="007A6D1D" w:rsidP="007A6D1D">
      <w:r w:rsidRPr="007A6D1D">
        <w:br w:type="page"/>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A6D1D" w:rsidRPr="007A6D1D" w:rsidTr="007A6D1D">
        <w:tc>
          <w:tcPr>
            <w:tcW w:w="708" w:type="dxa"/>
            <w:tcBorders>
              <w:top w:val="double" w:sz="6" w:space="0" w:color="auto"/>
              <w:bottom w:val="single" w:sz="6" w:space="0" w:color="auto"/>
            </w:tcBorders>
            <w:shd w:val="clear" w:color="auto" w:fill="auto"/>
          </w:tcPr>
          <w:p w:rsidR="00F85C99" w:rsidRPr="007A6D1D" w:rsidRDefault="000154AE" w:rsidP="007A6D1D">
            <w:pPr>
              <w:spacing w:before="120" w:after="120"/>
              <w:jc w:val="left"/>
              <w:rPr>
                <w:b/>
              </w:rPr>
            </w:pPr>
            <w:r w:rsidRPr="007A6D1D">
              <w:rPr>
                <w:b/>
              </w:rPr>
              <w:lastRenderedPageBreak/>
              <w:t>8.</w:t>
            </w:r>
          </w:p>
        </w:tc>
        <w:tc>
          <w:tcPr>
            <w:tcW w:w="8272" w:type="dxa"/>
            <w:tcBorders>
              <w:top w:val="double" w:sz="6" w:space="0" w:color="auto"/>
              <w:bottom w:val="single" w:sz="6" w:space="0" w:color="auto"/>
            </w:tcBorders>
            <w:shd w:val="clear" w:color="auto" w:fill="auto"/>
          </w:tcPr>
          <w:p w:rsidR="00015BB9" w:rsidRPr="007A6D1D" w:rsidRDefault="000154AE" w:rsidP="007A6D1D">
            <w:pPr>
              <w:spacing w:before="120" w:after="120"/>
            </w:pPr>
            <w:r w:rsidRPr="007A6D1D">
              <w:rPr>
                <w:b/>
              </w:rPr>
              <w:t>Documentos pertinentes:</w:t>
            </w:r>
          </w:p>
          <w:p w:rsidR="00015BB9" w:rsidRPr="007A6D1D" w:rsidRDefault="00015BB9" w:rsidP="007A6D1D">
            <w:pPr>
              <w:jc w:val="left"/>
              <w:rPr>
                <w:bCs/>
              </w:rPr>
            </w:pPr>
            <w:r w:rsidRPr="007A6D1D">
              <w:t xml:space="preserve">Norma </w:t>
            </w:r>
            <w:r w:rsidR="007A6D1D" w:rsidRPr="007A6D1D">
              <w:t>ISO 4254</w:t>
            </w:r>
            <w:r w:rsidRPr="007A6D1D">
              <w:t>-1:2013.</w:t>
            </w:r>
          </w:p>
          <w:p w:rsidR="00015BB9" w:rsidRPr="007A6D1D" w:rsidRDefault="00015BB9" w:rsidP="007A6D1D">
            <w:pPr>
              <w:jc w:val="left"/>
              <w:rPr>
                <w:bCs/>
              </w:rPr>
            </w:pPr>
            <w:r w:rsidRPr="007A6D1D">
              <w:t xml:space="preserve">Norma </w:t>
            </w:r>
            <w:r w:rsidR="007A6D1D" w:rsidRPr="007A6D1D">
              <w:t>ISO 10975</w:t>
            </w:r>
            <w:r w:rsidRPr="007A6D1D">
              <w:t>:2009</w:t>
            </w:r>
          </w:p>
          <w:p w:rsidR="00015BB9" w:rsidRPr="007A6D1D" w:rsidRDefault="00015BB9" w:rsidP="007A6D1D">
            <w:pPr>
              <w:jc w:val="left"/>
              <w:rPr>
                <w:bCs/>
              </w:rPr>
            </w:pPr>
            <w:r w:rsidRPr="007A6D1D">
              <w:t xml:space="preserve">Norma </w:t>
            </w:r>
            <w:r w:rsidR="007A6D1D" w:rsidRPr="007A6D1D">
              <w:t>ISO 12100</w:t>
            </w:r>
            <w:r w:rsidRPr="007A6D1D">
              <w:t>:2010</w:t>
            </w:r>
          </w:p>
          <w:p w:rsidR="00015BB9" w:rsidRPr="007A6D1D" w:rsidRDefault="00015BB9" w:rsidP="007A6D1D">
            <w:pPr>
              <w:jc w:val="left"/>
              <w:rPr>
                <w:bCs/>
              </w:rPr>
            </w:pPr>
            <w:r w:rsidRPr="007A6D1D">
              <w:t xml:space="preserve">Norma </w:t>
            </w:r>
            <w:r w:rsidR="007A6D1D" w:rsidRPr="007A6D1D">
              <w:t>ISO 13849</w:t>
            </w:r>
            <w:r w:rsidRPr="007A6D1D">
              <w:t>-1:2015.</w:t>
            </w:r>
          </w:p>
          <w:p w:rsidR="00015BB9" w:rsidRPr="007A6D1D" w:rsidRDefault="00015BB9" w:rsidP="007A6D1D">
            <w:pPr>
              <w:jc w:val="left"/>
              <w:rPr>
                <w:bCs/>
              </w:rPr>
            </w:pPr>
            <w:r w:rsidRPr="007A6D1D">
              <w:t xml:space="preserve">Norma </w:t>
            </w:r>
            <w:r w:rsidR="007A6D1D" w:rsidRPr="007A6D1D">
              <w:t>ISO 13849</w:t>
            </w:r>
            <w:r w:rsidRPr="007A6D1D">
              <w:t>-2:2012.</w:t>
            </w:r>
          </w:p>
          <w:p w:rsidR="00015BB9" w:rsidRPr="007A6D1D" w:rsidRDefault="00015BB9" w:rsidP="007A6D1D">
            <w:pPr>
              <w:jc w:val="left"/>
              <w:rPr>
                <w:bCs/>
              </w:rPr>
            </w:pPr>
            <w:r w:rsidRPr="007A6D1D">
              <w:t xml:space="preserve">Norma </w:t>
            </w:r>
            <w:r w:rsidR="007A6D1D" w:rsidRPr="007A6D1D">
              <w:t>ISO 13850</w:t>
            </w:r>
            <w:r w:rsidRPr="007A6D1D">
              <w:t>:2015</w:t>
            </w:r>
          </w:p>
          <w:p w:rsidR="00015BB9" w:rsidRPr="007A6D1D" w:rsidRDefault="00015BB9" w:rsidP="007A6D1D">
            <w:pPr>
              <w:jc w:val="left"/>
              <w:rPr>
                <w:bCs/>
              </w:rPr>
            </w:pPr>
            <w:r w:rsidRPr="007A6D1D">
              <w:t xml:space="preserve">Norma </w:t>
            </w:r>
            <w:r w:rsidR="007A6D1D" w:rsidRPr="007A6D1D">
              <w:t>ISO 13851</w:t>
            </w:r>
            <w:r w:rsidRPr="007A6D1D">
              <w:t>:2019</w:t>
            </w:r>
          </w:p>
          <w:p w:rsidR="00015BB9" w:rsidRPr="007A6D1D" w:rsidRDefault="00015BB9" w:rsidP="007A6D1D">
            <w:pPr>
              <w:jc w:val="left"/>
              <w:rPr>
                <w:bCs/>
              </w:rPr>
            </w:pPr>
            <w:r w:rsidRPr="007A6D1D">
              <w:t xml:space="preserve">Norma </w:t>
            </w:r>
            <w:r w:rsidR="007A6D1D" w:rsidRPr="007A6D1D">
              <w:t>ISO 13854</w:t>
            </w:r>
            <w:r w:rsidRPr="007A6D1D">
              <w:t>:2017</w:t>
            </w:r>
          </w:p>
          <w:p w:rsidR="00015BB9" w:rsidRPr="007A6D1D" w:rsidRDefault="00015BB9" w:rsidP="007A6D1D">
            <w:pPr>
              <w:jc w:val="left"/>
              <w:rPr>
                <w:bCs/>
              </w:rPr>
            </w:pPr>
            <w:r w:rsidRPr="007A6D1D">
              <w:t xml:space="preserve">Norma </w:t>
            </w:r>
            <w:r w:rsidR="007A6D1D" w:rsidRPr="007A6D1D">
              <w:t>ISO 13855</w:t>
            </w:r>
            <w:r w:rsidRPr="007A6D1D">
              <w:t>:2010</w:t>
            </w:r>
          </w:p>
          <w:p w:rsidR="00015BB9" w:rsidRPr="007A6D1D" w:rsidRDefault="00015BB9" w:rsidP="007A6D1D">
            <w:pPr>
              <w:jc w:val="left"/>
              <w:rPr>
                <w:bCs/>
              </w:rPr>
            </w:pPr>
            <w:r w:rsidRPr="007A6D1D">
              <w:t xml:space="preserve">Norma </w:t>
            </w:r>
            <w:r w:rsidR="007A6D1D" w:rsidRPr="007A6D1D">
              <w:t>ISO 13856</w:t>
            </w:r>
            <w:r w:rsidRPr="007A6D1D">
              <w:t>-1:2013.</w:t>
            </w:r>
          </w:p>
          <w:p w:rsidR="00015BB9" w:rsidRPr="007A6D1D" w:rsidRDefault="00015BB9" w:rsidP="007A6D1D">
            <w:pPr>
              <w:jc w:val="left"/>
              <w:rPr>
                <w:bCs/>
              </w:rPr>
            </w:pPr>
            <w:r w:rsidRPr="007A6D1D">
              <w:t xml:space="preserve">Norma </w:t>
            </w:r>
            <w:r w:rsidR="007A6D1D" w:rsidRPr="007A6D1D">
              <w:t>ISO 13856</w:t>
            </w:r>
            <w:r w:rsidRPr="007A6D1D">
              <w:t>-2:2013.</w:t>
            </w:r>
          </w:p>
          <w:p w:rsidR="00015BB9" w:rsidRPr="007A6D1D" w:rsidRDefault="00015BB9" w:rsidP="007A6D1D">
            <w:pPr>
              <w:jc w:val="left"/>
              <w:rPr>
                <w:bCs/>
              </w:rPr>
            </w:pPr>
            <w:r w:rsidRPr="007A6D1D">
              <w:t xml:space="preserve">Norma </w:t>
            </w:r>
            <w:r w:rsidR="007A6D1D" w:rsidRPr="007A6D1D">
              <w:t>ISO 13856</w:t>
            </w:r>
            <w:r w:rsidRPr="007A6D1D">
              <w:t>-3:2013.</w:t>
            </w:r>
          </w:p>
          <w:p w:rsidR="00015BB9" w:rsidRPr="007A6D1D" w:rsidRDefault="00015BB9" w:rsidP="007A6D1D">
            <w:pPr>
              <w:jc w:val="left"/>
              <w:rPr>
                <w:bCs/>
              </w:rPr>
            </w:pPr>
            <w:r w:rsidRPr="007A6D1D">
              <w:t xml:space="preserve">Norma </w:t>
            </w:r>
            <w:r w:rsidR="007A6D1D" w:rsidRPr="007A6D1D">
              <w:t>ISO 13857</w:t>
            </w:r>
            <w:r w:rsidRPr="007A6D1D">
              <w:t>:2008</w:t>
            </w:r>
          </w:p>
          <w:p w:rsidR="00015BB9" w:rsidRPr="007A6D1D" w:rsidRDefault="00015BB9" w:rsidP="007A6D1D">
            <w:pPr>
              <w:jc w:val="left"/>
              <w:rPr>
                <w:bCs/>
              </w:rPr>
            </w:pPr>
            <w:r w:rsidRPr="007A6D1D">
              <w:t xml:space="preserve">Norma </w:t>
            </w:r>
            <w:r w:rsidR="007A6D1D" w:rsidRPr="007A6D1D">
              <w:t>ISO 14118</w:t>
            </w:r>
            <w:r w:rsidRPr="007A6D1D">
              <w:t>:2017</w:t>
            </w:r>
          </w:p>
          <w:p w:rsidR="00015BB9" w:rsidRPr="007A6D1D" w:rsidRDefault="00015BB9" w:rsidP="007A6D1D">
            <w:pPr>
              <w:jc w:val="left"/>
              <w:rPr>
                <w:bCs/>
              </w:rPr>
            </w:pPr>
            <w:r w:rsidRPr="007A6D1D">
              <w:t xml:space="preserve">Norma </w:t>
            </w:r>
            <w:r w:rsidR="007A6D1D" w:rsidRPr="007A6D1D">
              <w:t>ISO 14119</w:t>
            </w:r>
            <w:r w:rsidRPr="007A6D1D">
              <w:t>:2013</w:t>
            </w:r>
          </w:p>
          <w:p w:rsidR="00015BB9" w:rsidRPr="007A6D1D" w:rsidRDefault="00015BB9" w:rsidP="007A6D1D">
            <w:pPr>
              <w:jc w:val="left"/>
              <w:rPr>
                <w:bCs/>
              </w:rPr>
            </w:pPr>
            <w:r w:rsidRPr="007A6D1D">
              <w:t xml:space="preserve">Norma </w:t>
            </w:r>
            <w:r w:rsidR="007A6D1D" w:rsidRPr="007A6D1D">
              <w:t>ISO 14120</w:t>
            </w:r>
            <w:r w:rsidRPr="007A6D1D">
              <w:t>:2015</w:t>
            </w:r>
          </w:p>
          <w:p w:rsidR="00015BB9" w:rsidRPr="007A6D1D" w:rsidRDefault="000154AE" w:rsidP="007A6D1D">
            <w:pPr>
              <w:jc w:val="left"/>
              <w:rPr>
                <w:bCs/>
              </w:rPr>
            </w:pPr>
            <w:r w:rsidRPr="007A6D1D">
              <w:t>Norma ISO/TR 14121-2:2012</w:t>
            </w:r>
          </w:p>
          <w:p w:rsidR="00015BB9" w:rsidRPr="007A6D1D" w:rsidRDefault="00015BB9" w:rsidP="007A6D1D">
            <w:pPr>
              <w:jc w:val="left"/>
              <w:rPr>
                <w:bCs/>
              </w:rPr>
            </w:pPr>
            <w:r w:rsidRPr="007A6D1D">
              <w:t xml:space="preserve">Norma </w:t>
            </w:r>
            <w:r w:rsidR="007A6D1D" w:rsidRPr="007A6D1D">
              <w:t>ISO 14122</w:t>
            </w:r>
            <w:r w:rsidRPr="007A6D1D">
              <w:t>-1:2016.</w:t>
            </w:r>
          </w:p>
          <w:p w:rsidR="00015BB9" w:rsidRPr="007A6D1D" w:rsidRDefault="00015BB9" w:rsidP="007A6D1D">
            <w:pPr>
              <w:jc w:val="left"/>
              <w:rPr>
                <w:bCs/>
              </w:rPr>
            </w:pPr>
            <w:r w:rsidRPr="007A6D1D">
              <w:t xml:space="preserve">Norma </w:t>
            </w:r>
            <w:r w:rsidR="007A6D1D" w:rsidRPr="007A6D1D">
              <w:t>ISO 14122</w:t>
            </w:r>
            <w:r w:rsidRPr="007A6D1D">
              <w:t>-2:2016.</w:t>
            </w:r>
          </w:p>
          <w:p w:rsidR="00015BB9" w:rsidRPr="007A6D1D" w:rsidRDefault="00015BB9" w:rsidP="007A6D1D">
            <w:pPr>
              <w:jc w:val="left"/>
              <w:rPr>
                <w:bCs/>
              </w:rPr>
            </w:pPr>
            <w:r w:rsidRPr="007A6D1D">
              <w:t xml:space="preserve">Norma </w:t>
            </w:r>
            <w:r w:rsidR="007A6D1D" w:rsidRPr="007A6D1D">
              <w:t>ISO 14122</w:t>
            </w:r>
            <w:r w:rsidRPr="007A6D1D">
              <w:t>-3:2016.</w:t>
            </w:r>
          </w:p>
          <w:p w:rsidR="00015BB9" w:rsidRPr="007A6D1D" w:rsidRDefault="00015BB9" w:rsidP="007A6D1D">
            <w:pPr>
              <w:jc w:val="left"/>
              <w:rPr>
                <w:bCs/>
              </w:rPr>
            </w:pPr>
            <w:r w:rsidRPr="007A6D1D">
              <w:t xml:space="preserve">Norma </w:t>
            </w:r>
            <w:r w:rsidR="007A6D1D" w:rsidRPr="007A6D1D">
              <w:t>ISO 14122</w:t>
            </w:r>
            <w:r w:rsidRPr="007A6D1D">
              <w:t>-4:2016.</w:t>
            </w:r>
          </w:p>
          <w:p w:rsidR="00015BB9" w:rsidRPr="007A6D1D" w:rsidRDefault="00015BB9" w:rsidP="007A6D1D">
            <w:pPr>
              <w:jc w:val="left"/>
              <w:rPr>
                <w:bCs/>
              </w:rPr>
            </w:pPr>
            <w:r w:rsidRPr="007A6D1D">
              <w:t xml:space="preserve">Norma </w:t>
            </w:r>
            <w:r w:rsidR="007A6D1D" w:rsidRPr="007A6D1D">
              <w:t>ISO 14123</w:t>
            </w:r>
            <w:r w:rsidRPr="007A6D1D">
              <w:t>-1:2015.</w:t>
            </w:r>
          </w:p>
          <w:p w:rsidR="00015BB9" w:rsidRPr="007A6D1D" w:rsidRDefault="00015BB9" w:rsidP="007A6D1D">
            <w:pPr>
              <w:jc w:val="left"/>
              <w:rPr>
                <w:bCs/>
              </w:rPr>
            </w:pPr>
            <w:r w:rsidRPr="007A6D1D">
              <w:t xml:space="preserve">Norma </w:t>
            </w:r>
            <w:r w:rsidR="007A6D1D" w:rsidRPr="007A6D1D">
              <w:t>ISO 14123</w:t>
            </w:r>
            <w:r w:rsidRPr="007A6D1D">
              <w:t>-2:2015.</w:t>
            </w:r>
          </w:p>
          <w:p w:rsidR="00015BB9" w:rsidRPr="007A6D1D" w:rsidRDefault="00015BB9" w:rsidP="007A6D1D">
            <w:pPr>
              <w:jc w:val="left"/>
              <w:rPr>
                <w:bCs/>
              </w:rPr>
            </w:pPr>
            <w:r w:rsidRPr="007A6D1D">
              <w:t xml:space="preserve">Norma </w:t>
            </w:r>
            <w:r w:rsidR="007A6D1D" w:rsidRPr="007A6D1D">
              <w:t>ISO 14159</w:t>
            </w:r>
            <w:r w:rsidRPr="007A6D1D">
              <w:t>:2002</w:t>
            </w:r>
          </w:p>
          <w:p w:rsidR="00015BB9" w:rsidRPr="007A6D1D" w:rsidRDefault="00015BB9" w:rsidP="007A6D1D">
            <w:pPr>
              <w:jc w:val="left"/>
              <w:rPr>
                <w:bCs/>
              </w:rPr>
            </w:pPr>
            <w:r w:rsidRPr="007A6D1D">
              <w:t xml:space="preserve">Norma </w:t>
            </w:r>
            <w:r w:rsidR="007A6D1D" w:rsidRPr="007A6D1D">
              <w:t>ISO 19353</w:t>
            </w:r>
            <w:r w:rsidRPr="007A6D1D">
              <w:t>:2019</w:t>
            </w:r>
          </w:p>
          <w:p w:rsidR="00015BB9" w:rsidRPr="007A6D1D" w:rsidRDefault="000154AE" w:rsidP="007A6D1D">
            <w:pPr>
              <w:jc w:val="left"/>
              <w:rPr>
                <w:bCs/>
              </w:rPr>
            </w:pPr>
            <w:r w:rsidRPr="007A6D1D">
              <w:t>Norma ISO/TS 19837:2018</w:t>
            </w:r>
          </w:p>
          <w:p w:rsidR="00015BB9" w:rsidRPr="007A6D1D" w:rsidRDefault="00015BB9" w:rsidP="007A6D1D">
            <w:pPr>
              <w:jc w:val="left"/>
              <w:rPr>
                <w:bCs/>
              </w:rPr>
            </w:pPr>
            <w:r w:rsidRPr="007A6D1D">
              <w:t xml:space="preserve">Norma </w:t>
            </w:r>
            <w:r w:rsidR="007A6D1D" w:rsidRPr="007A6D1D">
              <w:t>ISO 21469</w:t>
            </w:r>
            <w:r w:rsidRPr="007A6D1D">
              <w:t>:2006</w:t>
            </w:r>
          </w:p>
          <w:p w:rsidR="00015BB9" w:rsidRPr="007A6D1D" w:rsidRDefault="000154AE" w:rsidP="007A6D1D">
            <w:pPr>
              <w:jc w:val="left"/>
              <w:rPr>
                <w:bCs/>
              </w:rPr>
            </w:pPr>
            <w:r w:rsidRPr="007A6D1D">
              <w:t>Norma ISO/TR 22100-1:2015</w:t>
            </w:r>
          </w:p>
          <w:p w:rsidR="00015BB9" w:rsidRPr="007A6D1D" w:rsidRDefault="000154AE" w:rsidP="007A6D1D">
            <w:pPr>
              <w:jc w:val="left"/>
              <w:rPr>
                <w:bCs/>
              </w:rPr>
            </w:pPr>
            <w:r w:rsidRPr="007A6D1D">
              <w:t>Norma ISO/TR 22100-2:2013</w:t>
            </w:r>
          </w:p>
          <w:p w:rsidR="00015BB9" w:rsidRPr="007A6D1D" w:rsidRDefault="000154AE" w:rsidP="007A6D1D">
            <w:pPr>
              <w:jc w:val="left"/>
              <w:rPr>
                <w:bCs/>
              </w:rPr>
            </w:pPr>
            <w:r w:rsidRPr="007A6D1D">
              <w:t>Norma ISO/TR 22100-3:2016</w:t>
            </w:r>
          </w:p>
          <w:p w:rsidR="00015BB9" w:rsidRPr="007A6D1D" w:rsidRDefault="000154AE" w:rsidP="007A6D1D">
            <w:pPr>
              <w:jc w:val="left"/>
              <w:rPr>
                <w:bCs/>
              </w:rPr>
            </w:pPr>
            <w:r w:rsidRPr="007A6D1D">
              <w:t>Norma ISO/TR 22100-4:2018</w:t>
            </w:r>
          </w:p>
          <w:p w:rsidR="00015BB9" w:rsidRPr="007A6D1D" w:rsidRDefault="000154AE" w:rsidP="007A6D1D">
            <w:pPr>
              <w:jc w:val="left"/>
              <w:rPr>
                <w:bCs/>
              </w:rPr>
            </w:pPr>
            <w:r w:rsidRPr="007A6D1D">
              <w:t>Norma ISO/TR 23849:2010</w:t>
            </w:r>
          </w:p>
          <w:p w:rsidR="00015BB9" w:rsidRPr="007A6D1D" w:rsidRDefault="000154AE" w:rsidP="007A6D1D">
            <w:pPr>
              <w:jc w:val="left"/>
              <w:rPr>
                <w:bCs/>
              </w:rPr>
            </w:pPr>
            <w:r w:rsidRPr="007A6D1D">
              <w:t>Norma ISO/TR 24119:2015</w:t>
            </w:r>
          </w:p>
          <w:p w:rsidR="00015BB9" w:rsidRPr="007A6D1D" w:rsidRDefault="00015BB9" w:rsidP="007A6D1D">
            <w:pPr>
              <w:jc w:val="left"/>
              <w:rPr>
                <w:bCs/>
              </w:rPr>
            </w:pPr>
            <w:r w:rsidRPr="007A6D1D">
              <w:t xml:space="preserve">Norma </w:t>
            </w:r>
            <w:r w:rsidR="007A6D1D" w:rsidRPr="007A6D1D">
              <w:t>ISO 29042</w:t>
            </w:r>
            <w:r w:rsidRPr="007A6D1D">
              <w:t>-1:2008.</w:t>
            </w:r>
          </w:p>
          <w:p w:rsidR="00015BB9" w:rsidRPr="007A6D1D" w:rsidRDefault="00015BB9" w:rsidP="007A6D1D">
            <w:pPr>
              <w:jc w:val="left"/>
              <w:rPr>
                <w:bCs/>
              </w:rPr>
            </w:pPr>
            <w:r w:rsidRPr="007A6D1D">
              <w:t xml:space="preserve">Norma </w:t>
            </w:r>
            <w:r w:rsidR="007A6D1D" w:rsidRPr="007A6D1D">
              <w:t>ISO 29042</w:t>
            </w:r>
            <w:r w:rsidRPr="007A6D1D">
              <w:t>-2:2009.</w:t>
            </w:r>
          </w:p>
          <w:p w:rsidR="00015BB9" w:rsidRPr="007A6D1D" w:rsidRDefault="00015BB9" w:rsidP="007A6D1D">
            <w:pPr>
              <w:jc w:val="left"/>
              <w:rPr>
                <w:bCs/>
              </w:rPr>
            </w:pPr>
            <w:r w:rsidRPr="007A6D1D">
              <w:t xml:space="preserve">Norma </w:t>
            </w:r>
            <w:r w:rsidR="007A6D1D" w:rsidRPr="007A6D1D">
              <w:t>ISO 29042</w:t>
            </w:r>
            <w:r w:rsidRPr="007A6D1D">
              <w:t>-3:2009.</w:t>
            </w:r>
          </w:p>
          <w:p w:rsidR="00015BB9" w:rsidRPr="007A6D1D" w:rsidRDefault="00015BB9" w:rsidP="007A6D1D">
            <w:pPr>
              <w:jc w:val="left"/>
              <w:rPr>
                <w:bCs/>
              </w:rPr>
            </w:pPr>
            <w:r w:rsidRPr="007A6D1D">
              <w:t xml:space="preserve">Norma </w:t>
            </w:r>
            <w:r w:rsidR="007A6D1D" w:rsidRPr="007A6D1D">
              <w:t>ISO 29042</w:t>
            </w:r>
            <w:r w:rsidRPr="007A6D1D">
              <w:t>-4:2009.</w:t>
            </w:r>
          </w:p>
          <w:p w:rsidR="00015BB9" w:rsidRPr="007A6D1D" w:rsidRDefault="00015BB9" w:rsidP="007A6D1D">
            <w:pPr>
              <w:jc w:val="left"/>
              <w:rPr>
                <w:bCs/>
              </w:rPr>
            </w:pPr>
            <w:r w:rsidRPr="007A6D1D">
              <w:t xml:space="preserve">Norma </w:t>
            </w:r>
            <w:r w:rsidR="007A6D1D" w:rsidRPr="007A6D1D">
              <w:t>ISO 29042</w:t>
            </w:r>
            <w:r w:rsidRPr="007A6D1D">
              <w:t>-5:2010.</w:t>
            </w:r>
          </w:p>
          <w:p w:rsidR="00015BB9" w:rsidRPr="007A6D1D" w:rsidRDefault="00015BB9" w:rsidP="007A6D1D">
            <w:pPr>
              <w:jc w:val="left"/>
              <w:rPr>
                <w:bCs/>
              </w:rPr>
            </w:pPr>
            <w:r w:rsidRPr="007A6D1D">
              <w:t xml:space="preserve">Norma </w:t>
            </w:r>
            <w:r w:rsidR="007A6D1D" w:rsidRPr="007A6D1D">
              <w:t>ISO 29042</w:t>
            </w:r>
            <w:r w:rsidRPr="007A6D1D">
              <w:t>-6:2010.</w:t>
            </w:r>
          </w:p>
          <w:p w:rsidR="00015BB9" w:rsidRPr="007A6D1D" w:rsidRDefault="00015BB9" w:rsidP="007A6D1D">
            <w:pPr>
              <w:jc w:val="left"/>
              <w:rPr>
                <w:bCs/>
              </w:rPr>
            </w:pPr>
            <w:r w:rsidRPr="007A6D1D">
              <w:t xml:space="preserve">Norma </w:t>
            </w:r>
            <w:r w:rsidR="007A6D1D" w:rsidRPr="007A6D1D">
              <w:t>ISO 29042</w:t>
            </w:r>
            <w:r w:rsidRPr="007A6D1D">
              <w:t>-7:2010.</w:t>
            </w:r>
          </w:p>
          <w:p w:rsidR="007A6D1D" w:rsidRPr="007A6D1D" w:rsidRDefault="00015BB9" w:rsidP="007A6D1D">
            <w:pPr>
              <w:jc w:val="left"/>
            </w:pPr>
            <w:r w:rsidRPr="007A6D1D">
              <w:t xml:space="preserve">Norma </w:t>
            </w:r>
            <w:r w:rsidR="007A6D1D" w:rsidRPr="007A6D1D">
              <w:t>ISO 29042</w:t>
            </w:r>
            <w:r w:rsidRPr="007A6D1D">
              <w:t>-8:2011.</w:t>
            </w:r>
          </w:p>
          <w:p w:rsidR="00F85C99" w:rsidRPr="007A6D1D" w:rsidRDefault="00015BB9" w:rsidP="007A6D1D">
            <w:pPr>
              <w:spacing w:after="120"/>
              <w:jc w:val="left"/>
            </w:pPr>
            <w:r w:rsidRPr="007A6D1D">
              <w:t xml:space="preserve">Norma </w:t>
            </w:r>
            <w:r w:rsidR="007A6D1D" w:rsidRPr="007A6D1D">
              <w:t>ISO 29042</w:t>
            </w:r>
            <w:r w:rsidRPr="007A6D1D">
              <w:t>-9:2011.</w:t>
            </w:r>
          </w:p>
        </w:tc>
      </w:tr>
      <w:tr w:rsidR="007A6D1D" w:rsidRPr="007A6D1D" w:rsidTr="007A6D1D">
        <w:tc>
          <w:tcPr>
            <w:tcW w:w="708" w:type="dxa"/>
            <w:tcBorders>
              <w:top w:val="single" w:sz="6" w:space="0" w:color="auto"/>
              <w:bottom w:val="single" w:sz="6" w:space="0" w:color="auto"/>
            </w:tcBorders>
            <w:shd w:val="clear" w:color="auto" w:fill="auto"/>
          </w:tcPr>
          <w:p w:rsidR="00EE3A11" w:rsidRPr="007A6D1D" w:rsidRDefault="000154AE" w:rsidP="007A6D1D">
            <w:pPr>
              <w:spacing w:before="120" w:after="120"/>
              <w:jc w:val="left"/>
              <w:rPr>
                <w:b/>
              </w:rPr>
            </w:pPr>
            <w:r w:rsidRPr="007A6D1D">
              <w:rPr>
                <w:b/>
              </w:rPr>
              <w:t>9.</w:t>
            </w:r>
          </w:p>
        </w:tc>
        <w:tc>
          <w:tcPr>
            <w:tcW w:w="8272" w:type="dxa"/>
            <w:tcBorders>
              <w:top w:val="single" w:sz="6" w:space="0" w:color="auto"/>
              <w:bottom w:val="single" w:sz="6" w:space="0" w:color="auto"/>
            </w:tcBorders>
            <w:shd w:val="clear" w:color="auto" w:fill="auto"/>
          </w:tcPr>
          <w:p w:rsidR="00EE3A11" w:rsidRPr="007A6D1D" w:rsidRDefault="000154AE" w:rsidP="007A6D1D">
            <w:pPr>
              <w:spacing w:before="120" w:after="120"/>
            </w:pPr>
            <w:r w:rsidRPr="007A6D1D">
              <w:rPr>
                <w:b/>
              </w:rPr>
              <w:t>Fecha propuesta de adopción</w:t>
            </w:r>
            <w:r w:rsidR="007A6D1D" w:rsidRPr="007A6D1D">
              <w:rPr>
                <w:b/>
              </w:rPr>
              <w:t xml:space="preserve">: </w:t>
            </w:r>
            <w:r w:rsidR="007A6D1D" w:rsidRPr="007A6D1D">
              <w:t>3</w:t>
            </w:r>
            <w:r w:rsidRPr="007A6D1D">
              <w:t xml:space="preserve">0 de marzo </w:t>
            </w:r>
            <w:r w:rsidR="007A6D1D" w:rsidRPr="007A6D1D">
              <w:t>de 2020</w:t>
            </w:r>
          </w:p>
          <w:p w:rsidR="00EE3A11" w:rsidRPr="007A6D1D" w:rsidRDefault="000154AE" w:rsidP="007A6D1D">
            <w:pPr>
              <w:spacing w:after="120"/>
            </w:pPr>
            <w:r w:rsidRPr="007A6D1D">
              <w:rPr>
                <w:b/>
              </w:rPr>
              <w:t>Fecha propuesta de entrada en vigor</w:t>
            </w:r>
            <w:r w:rsidR="007A6D1D" w:rsidRPr="007A6D1D">
              <w:rPr>
                <w:b/>
              </w:rPr>
              <w:t xml:space="preserve">: </w:t>
            </w:r>
            <w:r w:rsidR="007A6D1D" w:rsidRPr="007A6D1D">
              <w:t>2</w:t>
            </w:r>
            <w:r w:rsidRPr="007A6D1D">
              <w:t xml:space="preserve">9 de septiembre </w:t>
            </w:r>
            <w:r w:rsidR="007A6D1D" w:rsidRPr="007A6D1D">
              <w:t>de 2020</w:t>
            </w:r>
          </w:p>
        </w:tc>
      </w:tr>
      <w:tr w:rsidR="007A6D1D" w:rsidRPr="007A6D1D" w:rsidTr="007A6D1D">
        <w:tc>
          <w:tcPr>
            <w:tcW w:w="708" w:type="dxa"/>
            <w:tcBorders>
              <w:top w:val="single" w:sz="6" w:space="0" w:color="auto"/>
              <w:bottom w:val="single" w:sz="6" w:space="0" w:color="auto"/>
            </w:tcBorders>
            <w:shd w:val="clear" w:color="auto" w:fill="auto"/>
          </w:tcPr>
          <w:p w:rsidR="00F85C99" w:rsidRPr="007A6D1D" w:rsidRDefault="000154AE" w:rsidP="007A6D1D">
            <w:pPr>
              <w:spacing w:before="120" w:after="120"/>
              <w:jc w:val="left"/>
              <w:rPr>
                <w:b/>
              </w:rPr>
            </w:pPr>
            <w:r w:rsidRPr="007A6D1D">
              <w:rPr>
                <w:b/>
              </w:rPr>
              <w:t>10.</w:t>
            </w:r>
          </w:p>
        </w:tc>
        <w:tc>
          <w:tcPr>
            <w:tcW w:w="8272" w:type="dxa"/>
            <w:tcBorders>
              <w:top w:val="single" w:sz="6" w:space="0" w:color="auto"/>
              <w:bottom w:val="single" w:sz="6" w:space="0" w:color="auto"/>
            </w:tcBorders>
            <w:shd w:val="clear" w:color="auto" w:fill="auto"/>
          </w:tcPr>
          <w:p w:rsidR="00F85C99" w:rsidRPr="007A6D1D" w:rsidRDefault="000154AE" w:rsidP="007A6D1D">
            <w:pPr>
              <w:spacing w:before="120" w:after="120"/>
            </w:pPr>
            <w:r w:rsidRPr="007A6D1D">
              <w:rPr>
                <w:b/>
              </w:rPr>
              <w:t>Fecha límite para la presentación de observaciones</w:t>
            </w:r>
            <w:r w:rsidR="007A6D1D" w:rsidRPr="007A6D1D">
              <w:rPr>
                <w:b/>
              </w:rPr>
              <w:t xml:space="preserve">: </w:t>
            </w:r>
            <w:r w:rsidR="007A6D1D" w:rsidRPr="007A6D1D">
              <w:t>6</w:t>
            </w:r>
            <w:r w:rsidRPr="007A6D1D">
              <w:t>0 días después de la fecha de notificación</w:t>
            </w:r>
          </w:p>
        </w:tc>
      </w:tr>
      <w:tr w:rsidR="00614DEF" w:rsidRPr="00197806" w:rsidTr="007A6D1D">
        <w:tc>
          <w:tcPr>
            <w:tcW w:w="708" w:type="dxa"/>
            <w:tcBorders>
              <w:top w:val="single" w:sz="6" w:space="0" w:color="auto"/>
              <w:bottom w:val="double" w:sz="6" w:space="0" w:color="auto"/>
            </w:tcBorders>
            <w:shd w:val="clear" w:color="auto" w:fill="auto"/>
          </w:tcPr>
          <w:p w:rsidR="00F85C99" w:rsidRPr="007A6D1D" w:rsidRDefault="000154AE" w:rsidP="007A6D1D">
            <w:pPr>
              <w:keepNext/>
              <w:keepLines/>
              <w:spacing w:before="120" w:after="120"/>
              <w:jc w:val="left"/>
              <w:rPr>
                <w:b/>
              </w:rPr>
            </w:pPr>
            <w:r w:rsidRPr="007A6D1D">
              <w:rPr>
                <w:b/>
              </w:rPr>
              <w:t>11.</w:t>
            </w:r>
          </w:p>
        </w:tc>
        <w:tc>
          <w:tcPr>
            <w:tcW w:w="8272" w:type="dxa"/>
            <w:tcBorders>
              <w:top w:val="single" w:sz="6" w:space="0" w:color="auto"/>
              <w:bottom w:val="double" w:sz="6" w:space="0" w:color="auto"/>
            </w:tcBorders>
            <w:shd w:val="clear" w:color="auto" w:fill="auto"/>
          </w:tcPr>
          <w:p w:rsidR="00015BB9" w:rsidRPr="007A6D1D" w:rsidRDefault="000154AE" w:rsidP="007A6D1D">
            <w:pPr>
              <w:keepNext/>
              <w:keepLines/>
              <w:spacing w:before="120" w:after="120"/>
            </w:pPr>
            <w:r w:rsidRPr="007A6D1D">
              <w:rPr>
                <w:b/>
              </w:rPr>
              <w:t>Textos disponibles en</w:t>
            </w:r>
            <w:r w:rsidR="007A6D1D" w:rsidRPr="007A6D1D">
              <w:rPr>
                <w:b/>
              </w:rPr>
              <w:t>: S</w:t>
            </w:r>
            <w:r w:rsidRPr="007A6D1D">
              <w:rPr>
                <w:b/>
              </w:rPr>
              <w:t>ervicio nacional de información [X], o dirección, números de teléfono y de fax y direcciones de correo electrónico y sitios web, en su caso, de otra institución:</w:t>
            </w:r>
          </w:p>
          <w:p w:rsidR="00015BB9" w:rsidRPr="00197806" w:rsidRDefault="00197806" w:rsidP="007A6D1D">
            <w:pPr>
              <w:keepNext/>
              <w:keepLines/>
              <w:jc w:val="left"/>
              <w:rPr>
                <w:rStyle w:val="Lienhypertexte"/>
                <w:lang w:val="en-GB"/>
              </w:rPr>
            </w:pPr>
            <w:hyperlink r:id="rId8" w:history="1">
              <w:r w:rsidR="007A6D1D" w:rsidRPr="00197806">
                <w:rPr>
                  <w:rStyle w:val="Lienhypertexte"/>
                  <w:lang w:val="en-GB"/>
                </w:rPr>
                <w:t>enquirypoint@saso.gov.sa</w:t>
              </w:r>
            </w:hyperlink>
          </w:p>
          <w:p w:rsidR="00B61B71" w:rsidRPr="00197806" w:rsidRDefault="000154AE" w:rsidP="007A6D1D">
            <w:pPr>
              <w:keepNext/>
              <w:keepLines/>
              <w:spacing w:before="120" w:after="120"/>
              <w:jc w:val="left"/>
              <w:rPr>
                <w:lang w:val="en-GB"/>
              </w:rPr>
            </w:pPr>
            <w:r w:rsidRPr="00197806">
              <w:rPr>
                <w:lang w:val="en-GB"/>
              </w:rPr>
              <w:t xml:space="preserve">Sitio web: </w:t>
            </w:r>
            <w:hyperlink r:id="rId9" w:history="1">
              <w:r w:rsidR="007A6D1D" w:rsidRPr="00197806">
                <w:rPr>
                  <w:rStyle w:val="Lienhypertexte"/>
                  <w:lang w:val="en-GB"/>
                </w:rPr>
                <w:t>http://www.saso.gov.sa/en/eservices/tbt/Pages/default.aspx</w:t>
              </w:r>
            </w:hyperlink>
          </w:p>
          <w:p w:rsidR="00B61B71" w:rsidRPr="00197806" w:rsidRDefault="00197806" w:rsidP="007A6D1D">
            <w:pPr>
              <w:keepNext/>
              <w:keepLines/>
              <w:spacing w:before="120" w:after="120"/>
              <w:rPr>
                <w:rStyle w:val="Lienhypertexte"/>
                <w:lang w:val="en-GB"/>
              </w:rPr>
            </w:pPr>
            <w:hyperlink r:id="rId10" w:history="1">
              <w:r w:rsidR="007A6D1D" w:rsidRPr="00197806">
                <w:rPr>
                  <w:rStyle w:val="Lienhypertexte"/>
                  <w:lang w:val="en-GB"/>
                </w:rPr>
                <w:t>https://members.wto.org/crnattachments/2020/TBT/SAU/20_0482_00_x.pdf</w:t>
              </w:r>
            </w:hyperlink>
          </w:p>
        </w:tc>
      </w:tr>
      <w:bookmarkEnd w:id="8"/>
    </w:tbl>
    <w:p w:rsidR="00EE3A11" w:rsidRPr="00197806" w:rsidRDefault="00EE3A11" w:rsidP="007A6D1D">
      <w:pPr>
        <w:rPr>
          <w:lang w:val="en-GB"/>
        </w:rPr>
      </w:pPr>
    </w:p>
    <w:sectPr w:rsidR="00EE3A11" w:rsidRPr="00197806" w:rsidSect="007A6D1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D52" w:rsidRPr="007A6D1D" w:rsidRDefault="000154AE">
      <w:bookmarkStart w:id="4" w:name="_Hlk31371152"/>
      <w:bookmarkStart w:id="5" w:name="_Hlk31371153"/>
      <w:r w:rsidRPr="007A6D1D">
        <w:separator/>
      </w:r>
      <w:bookmarkEnd w:id="4"/>
      <w:bookmarkEnd w:id="5"/>
    </w:p>
  </w:endnote>
  <w:endnote w:type="continuationSeparator" w:id="0">
    <w:p w:rsidR="00E23D52" w:rsidRPr="007A6D1D" w:rsidRDefault="000154AE">
      <w:bookmarkStart w:id="6" w:name="_Hlk31371154"/>
      <w:bookmarkStart w:id="7" w:name="_Hlk31371155"/>
      <w:r w:rsidRPr="007A6D1D">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A6D1D" w:rsidRDefault="007A6D1D" w:rsidP="007A6D1D">
    <w:pPr>
      <w:pStyle w:val="Pieddepage"/>
    </w:pPr>
    <w:bookmarkStart w:id="13" w:name="_Hlk31371140"/>
    <w:bookmarkStart w:id="14" w:name="_Hlk31371141"/>
    <w:r w:rsidRPr="007A6D1D">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A6D1D" w:rsidRDefault="007A6D1D" w:rsidP="007A6D1D">
    <w:pPr>
      <w:pStyle w:val="Pieddepage"/>
    </w:pPr>
    <w:bookmarkStart w:id="15" w:name="_Hlk31371142"/>
    <w:bookmarkStart w:id="16" w:name="_Hlk31371143"/>
    <w:r w:rsidRPr="007A6D1D">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7A6D1D" w:rsidRDefault="007A6D1D" w:rsidP="007A6D1D">
    <w:pPr>
      <w:pStyle w:val="Pieddepage"/>
    </w:pPr>
    <w:bookmarkStart w:id="20" w:name="_Hlk31371146"/>
    <w:bookmarkStart w:id="21" w:name="_Hlk31371147"/>
    <w:r w:rsidRPr="007A6D1D">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D52" w:rsidRPr="007A6D1D" w:rsidRDefault="000154AE">
      <w:bookmarkStart w:id="0" w:name="_Hlk31371148"/>
      <w:bookmarkStart w:id="1" w:name="_Hlk31371149"/>
      <w:r w:rsidRPr="007A6D1D">
        <w:separator/>
      </w:r>
      <w:bookmarkEnd w:id="0"/>
      <w:bookmarkEnd w:id="1"/>
    </w:p>
  </w:footnote>
  <w:footnote w:type="continuationSeparator" w:id="0">
    <w:p w:rsidR="00E23D52" w:rsidRPr="007A6D1D" w:rsidRDefault="000154AE">
      <w:bookmarkStart w:id="2" w:name="_Hlk31371150"/>
      <w:bookmarkStart w:id="3" w:name="_Hlk31371151"/>
      <w:r w:rsidRPr="007A6D1D">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D1D" w:rsidRPr="007A6D1D" w:rsidRDefault="007A6D1D" w:rsidP="007A6D1D">
    <w:pPr>
      <w:pStyle w:val="En-tte"/>
      <w:spacing w:after="240"/>
      <w:jc w:val="center"/>
    </w:pPr>
    <w:bookmarkStart w:id="9" w:name="_Hlk31371136"/>
    <w:bookmarkStart w:id="10" w:name="_Hlk31371137"/>
    <w:r w:rsidRPr="007A6D1D">
      <w:t>G/TBT/N/SAU/1126</w:t>
    </w:r>
  </w:p>
  <w:p w:rsidR="007A6D1D" w:rsidRPr="007A6D1D" w:rsidRDefault="007A6D1D" w:rsidP="007A6D1D">
    <w:pPr>
      <w:pStyle w:val="En-tte"/>
      <w:pBdr>
        <w:bottom w:val="single" w:sz="4" w:space="1" w:color="auto"/>
      </w:pBdr>
      <w:jc w:val="center"/>
    </w:pPr>
    <w:r w:rsidRPr="007A6D1D">
      <w:t xml:space="preserve">- </w:t>
    </w:r>
    <w:r w:rsidRPr="007A6D1D">
      <w:fldChar w:fldCharType="begin"/>
    </w:r>
    <w:r w:rsidRPr="007A6D1D">
      <w:instrText xml:space="preserve"> PAGE  \* Arabic  \* MERGEFORMAT </w:instrText>
    </w:r>
    <w:r w:rsidRPr="007A6D1D">
      <w:fldChar w:fldCharType="separate"/>
    </w:r>
    <w:r w:rsidRPr="007A6D1D">
      <w:t>1</w:t>
    </w:r>
    <w:r w:rsidRPr="007A6D1D">
      <w:fldChar w:fldCharType="end"/>
    </w:r>
    <w:r w:rsidRPr="007A6D1D">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D1D" w:rsidRPr="007A6D1D" w:rsidRDefault="007A6D1D" w:rsidP="007A6D1D">
    <w:pPr>
      <w:pStyle w:val="En-tte"/>
      <w:spacing w:after="240"/>
      <w:jc w:val="center"/>
    </w:pPr>
    <w:bookmarkStart w:id="11" w:name="_Hlk31371138"/>
    <w:bookmarkStart w:id="12" w:name="_Hlk31371139"/>
    <w:r w:rsidRPr="007A6D1D">
      <w:t>G/TBT/N/SAU/1126</w:t>
    </w:r>
  </w:p>
  <w:p w:rsidR="007A6D1D" w:rsidRPr="007A6D1D" w:rsidRDefault="007A6D1D" w:rsidP="007A6D1D">
    <w:pPr>
      <w:pStyle w:val="En-tte"/>
      <w:pBdr>
        <w:bottom w:val="single" w:sz="4" w:space="1" w:color="auto"/>
      </w:pBdr>
      <w:jc w:val="center"/>
    </w:pPr>
    <w:r w:rsidRPr="007A6D1D">
      <w:t xml:space="preserve">- </w:t>
    </w:r>
    <w:r w:rsidRPr="007A6D1D">
      <w:fldChar w:fldCharType="begin"/>
    </w:r>
    <w:r w:rsidRPr="007A6D1D">
      <w:instrText xml:space="preserve"> PAGE  \* Arabic  \* MERGEFORMAT </w:instrText>
    </w:r>
    <w:r w:rsidRPr="007A6D1D">
      <w:fldChar w:fldCharType="separate"/>
    </w:r>
    <w:r w:rsidRPr="007A6D1D">
      <w:t>1</w:t>
    </w:r>
    <w:r w:rsidRPr="007A6D1D">
      <w:fldChar w:fldCharType="end"/>
    </w:r>
    <w:r w:rsidRPr="007A6D1D">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7A6D1D" w:rsidRPr="007A6D1D" w:rsidTr="007A6D1D">
      <w:trPr>
        <w:trHeight w:val="240"/>
        <w:jc w:val="center"/>
      </w:trPr>
      <w:tc>
        <w:tcPr>
          <w:tcW w:w="2053" w:type="pct"/>
          <w:shd w:val="clear" w:color="auto" w:fill="auto"/>
          <w:tcMar>
            <w:left w:w="108" w:type="dxa"/>
            <w:right w:w="108" w:type="dxa"/>
          </w:tcMar>
          <w:vAlign w:val="center"/>
        </w:tcPr>
        <w:p w:rsidR="007A6D1D" w:rsidRPr="007A6D1D" w:rsidRDefault="007A6D1D" w:rsidP="007A6D1D">
          <w:pPr>
            <w:rPr>
              <w:rFonts w:eastAsia="Verdana" w:cs="Verdana"/>
              <w:noProof/>
              <w:szCs w:val="18"/>
              <w:lang w:eastAsia="en-GB"/>
            </w:rPr>
          </w:pPr>
          <w:bookmarkStart w:id="17" w:name="_Hlk31371144"/>
          <w:bookmarkStart w:id="18" w:name="_Hlk31371145"/>
        </w:p>
      </w:tc>
      <w:tc>
        <w:tcPr>
          <w:tcW w:w="2947" w:type="pct"/>
          <w:gridSpan w:val="2"/>
          <w:shd w:val="clear" w:color="auto" w:fill="auto"/>
          <w:tcMar>
            <w:left w:w="108" w:type="dxa"/>
            <w:right w:w="108" w:type="dxa"/>
          </w:tcMar>
          <w:vAlign w:val="center"/>
        </w:tcPr>
        <w:p w:rsidR="007A6D1D" w:rsidRPr="007A6D1D" w:rsidRDefault="007A6D1D" w:rsidP="007A6D1D">
          <w:pPr>
            <w:jc w:val="right"/>
            <w:rPr>
              <w:rFonts w:eastAsia="Verdana" w:cs="Verdana"/>
              <w:b/>
              <w:color w:val="FF0000"/>
              <w:szCs w:val="18"/>
            </w:rPr>
          </w:pPr>
        </w:p>
      </w:tc>
    </w:tr>
    <w:tr w:rsidR="007A6D1D" w:rsidRPr="007A6D1D" w:rsidTr="007A6D1D">
      <w:trPr>
        <w:trHeight w:val="213"/>
        <w:jc w:val="center"/>
      </w:trPr>
      <w:tc>
        <w:tcPr>
          <w:tcW w:w="2053" w:type="pct"/>
          <w:vMerge w:val="restart"/>
          <w:shd w:val="clear" w:color="auto" w:fill="auto"/>
          <w:tcMar>
            <w:left w:w="0" w:type="dxa"/>
            <w:right w:w="0" w:type="dxa"/>
          </w:tcMar>
        </w:tcPr>
        <w:p w:rsidR="007A6D1D" w:rsidRPr="007A6D1D" w:rsidRDefault="007A6D1D" w:rsidP="007A6D1D">
          <w:pPr>
            <w:jc w:val="left"/>
            <w:rPr>
              <w:rFonts w:eastAsia="Verdana" w:cs="Verdana"/>
              <w:szCs w:val="18"/>
            </w:rPr>
          </w:pPr>
          <w:r w:rsidRPr="007A6D1D">
            <w:rPr>
              <w:rFonts w:eastAsia="Verdana" w:cs="Verdana"/>
              <w:noProof/>
              <w:szCs w:val="18"/>
            </w:rPr>
            <w:drawing>
              <wp:inline distT="0" distB="0" distL="0" distR="0">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7A6D1D" w:rsidRPr="007A6D1D" w:rsidRDefault="007A6D1D" w:rsidP="007A6D1D">
          <w:pPr>
            <w:jc w:val="right"/>
            <w:rPr>
              <w:rFonts w:eastAsia="Verdana" w:cs="Verdana"/>
              <w:b/>
              <w:szCs w:val="18"/>
            </w:rPr>
          </w:pPr>
        </w:p>
      </w:tc>
    </w:tr>
    <w:tr w:rsidR="007A6D1D" w:rsidRPr="007A6D1D" w:rsidTr="007A6D1D">
      <w:trPr>
        <w:trHeight w:val="868"/>
        <w:jc w:val="center"/>
      </w:trPr>
      <w:tc>
        <w:tcPr>
          <w:tcW w:w="2053" w:type="pct"/>
          <w:vMerge/>
          <w:shd w:val="clear" w:color="auto" w:fill="auto"/>
          <w:tcMar>
            <w:left w:w="108" w:type="dxa"/>
            <w:right w:w="108" w:type="dxa"/>
          </w:tcMar>
        </w:tcPr>
        <w:p w:rsidR="007A6D1D" w:rsidRPr="007A6D1D" w:rsidRDefault="007A6D1D" w:rsidP="007A6D1D">
          <w:pPr>
            <w:jc w:val="left"/>
            <w:rPr>
              <w:rFonts w:eastAsia="Verdana" w:cs="Verdana"/>
              <w:noProof/>
              <w:szCs w:val="18"/>
              <w:lang w:eastAsia="en-GB"/>
            </w:rPr>
          </w:pPr>
        </w:p>
      </w:tc>
      <w:tc>
        <w:tcPr>
          <w:tcW w:w="2947" w:type="pct"/>
          <w:gridSpan w:val="2"/>
          <w:shd w:val="clear" w:color="auto" w:fill="auto"/>
          <w:tcMar>
            <w:left w:w="108" w:type="dxa"/>
            <w:right w:w="108" w:type="dxa"/>
          </w:tcMar>
        </w:tcPr>
        <w:p w:rsidR="007A6D1D" w:rsidRPr="007A6D1D" w:rsidRDefault="007A6D1D" w:rsidP="007A6D1D">
          <w:pPr>
            <w:jc w:val="right"/>
            <w:rPr>
              <w:rFonts w:eastAsia="Verdana" w:cs="Verdana"/>
              <w:b/>
              <w:szCs w:val="18"/>
            </w:rPr>
          </w:pPr>
          <w:r w:rsidRPr="007A6D1D">
            <w:rPr>
              <w:b/>
              <w:szCs w:val="18"/>
            </w:rPr>
            <w:t>G/TBT/N/SAU/1126</w:t>
          </w:r>
        </w:p>
      </w:tc>
    </w:tr>
    <w:tr w:rsidR="007A6D1D" w:rsidRPr="007A6D1D" w:rsidTr="007A6D1D">
      <w:trPr>
        <w:trHeight w:val="240"/>
        <w:jc w:val="center"/>
      </w:trPr>
      <w:tc>
        <w:tcPr>
          <w:tcW w:w="2053" w:type="pct"/>
          <w:vMerge/>
          <w:shd w:val="clear" w:color="auto" w:fill="auto"/>
          <w:tcMar>
            <w:left w:w="108" w:type="dxa"/>
            <w:right w:w="108" w:type="dxa"/>
          </w:tcMar>
          <w:vAlign w:val="center"/>
        </w:tcPr>
        <w:p w:rsidR="007A6D1D" w:rsidRPr="007A6D1D" w:rsidRDefault="007A6D1D" w:rsidP="007A6D1D">
          <w:pPr>
            <w:rPr>
              <w:rFonts w:eastAsia="Verdana" w:cs="Verdana"/>
              <w:szCs w:val="18"/>
            </w:rPr>
          </w:pPr>
        </w:p>
      </w:tc>
      <w:tc>
        <w:tcPr>
          <w:tcW w:w="2947" w:type="pct"/>
          <w:gridSpan w:val="2"/>
          <w:shd w:val="clear" w:color="auto" w:fill="auto"/>
          <w:tcMar>
            <w:left w:w="108" w:type="dxa"/>
            <w:right w:w="108" w:type="dxa"/>
          </w:tcMar>
          <w:vAlign w:val="center"/>
        </w:tcPr>
        <w:p w:rsidR="007A6D1D" w:rsidRPr="007A6D1D" w:rsidRDefault="007A6D1D" w:rsidP="007A6D1D">
          <w:pPr>
            <w:jc w:val="right"/>
            <w:rPr>
              <w:rFonts w:eastAsia="Verdana" w:cs="Verdana"/>
              <w:szCs w:val="18"/>
            </w:rPr>
          </w:pPr>
          <w:r w:rsidRPr="007A6D1D">
            <w:rPr>
              <w:rFonts w:eastAsia="Verdana" w:cs="Verdana"/>
              <w:szCs w:val="18"/>
            </w:rPr>
            <w:t>15 de enero de 2020</w:t>
          </w:r>
        </w:p>
      </w:tc>
    </w:tr>
    <w:tr w:rsidR="007A6D1D" w:rsidRPr="007A6D1D" w:rsidTr="007A6D1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A6D1D" w:rsidRPr="007A6D1D" w:rsidRDefault="007A6D1D" w:rsidP="007A6D1D">
          <w:pPr>
            <w:jc w:val="left"/>
            <w:rPr>
              <w:rFonts w:eastAsia="Verdana" w:cs="Verdana"/>
              <w:b/>
              <w:szCs w:val="18"/>
            </w:rPr>
          </w:pPr>
          <w:r w:rsidRPr="007A6D1D">
            <w:rPr>
              <w:rFonts w:eastAsia="Verdana" w:cs="Verdana"/>
              <w:color w:val="FF0000"/>
              <w:szCs w:val="18"/>
            </w:rPr>
            <w:t>(20</w:t>
          </w:r>
          <w:r w:rsidRPr="007A6D1D">
            <w:rPr>
              <w:rFonts w:eastAsia="Verdana" w:cs="Verdana"/>
              <w:color w:val="FF0000"/>
              <w:szCs w:val="18"/>
            </w:rPr>
            <w:noBreakHyphen/>
          </w:r>
          <w:r w:rsidR="00197806">
            <w:rPr>
              <w:rFonts w:eastAsia="Verdana" w:cs="Verdana"/>
              <w:color w:val="FF0000"/>
              <w:szCs w:val="18"/>
            </w:rPr>
            <w:t>0452</w:t>
          </w:r>
          <w:bookmarkStart w:id="19" w:name="_GoBack"/>
          <w:bookmarkEnd w:id="19"/>
          <w:r w:rsidRPr="007A6D1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A6D1D" w:rsidRPr="007A6D1D" w:rsidRDefault="007A6D1D" w:rsidP="007A6D1D">
          <w:pPr>
            <w:jc w:val="right"/>
            <w:rPr>
              <w:rFonts w:eastAsia="Verdana" w:cs="Verdana"/>
              <w:szCs w:val="18"/>
            </w:rPr>
          </w:pPr>
          <w:r w:rsidRPr="007A6D1D">
            <w:rPr>
              <w:rFonts w:eastAsia="Verdana" w:cs="Verdana"/>
              <w:szCs w:val="18"/>
            </w:rPr>
            <w:t xml:space="preserve">Página: </w:t>
          </w:r>
          <w:r w:rsidRPr="007A6D1D">
            <w:rPr>
              <w:rFonts w:eastAsia="Verdana" w:cs="Verdana"/>
              <w:szCs w:val="18"/>
            </w:rPr>
            <w:fldChar w:fldCharType="begin"/>
          </w:r>
          <w:r w:rsidRPr="007A6D1D">
            <w:rPr>
              <w:rFonts w:eastAsia="Verdana" w:cs="Verdana"/>
              <w:szCs w:val="18"/>
            </w:rPr>
            <w:instrText xml:space="preserve"> PAGE  \* Arabic  \* MERGEFORMAT </w:instrText>
          </w:r>
          <w:r w:rsidRPr="007A6D1D">
            <w:rPr>
              <w:rFonts w:eastAsia="Verdana" w:cs="Verdana"/>
              <w:szCs w:val="18"/>
            </w:rPr>
            <w:fldChar w:fldCharType="separate"/>
          </w:r>
          <w:r w:rsidRPr="007A6D1D">
            <w:rPr>
              <w:rFonts w:eastAsia="Verdana" w:cs="Verdana"/>
              <w:szCs w:val="18"/>
            </w:rPr>
            <w:t>1</w:t>
          </w:r>
          <w:r w:rsidRPr="007A6D1D">
            <w:rPr>
              <w:rFonts w:eastAsia="Verdana" w:cs="Verdana"/>
              <w:szCs w:val="18"/>
            </w:rPr>
            <w:fldChar w:fldCharType="end"/>
          </w:r>
          <w:r w:rsidRPr="007A6D1D">
            <w:rPr>
              <w:rFonts w:eastAsia="Verdana" w:cs="Verdana"/>
              <w:szCs w:val="18"/>
            </w:rPr>
            <w:t>/</w:t>
          </w:r>
          <w:r w:rsidRPr="007A6D1D">
            <w:rPr>
              <w:rFonts w:eastAsia="Verdana" w:cs="Verdana"/>
              <w:szCs w:val="18"/>
            </w:rPr>
            <w:fldChar w:fldCharType="begin"/>
          </w:r>
          <w:r w:rsidRPr="007A6D1D">
            <w:rPr>
              <w:rFonts w:eastAsia="Verdana" w:cs="Verdana"/>
              <w:szCs w:val="18"/>
            </w:rPr>
            <w:instrText xml:space="preserve"> NUMPAGES  \# "0" \* Arabic  \* MERGEFORMAT </w:instrText>
          </w:r>
          <w:r w:rsidRPr="007A6D1D">
            <w:rPr>
              <w:rFonts w:eastAsia="Verdana" w:cs="Verdana"/>
              <w:szCs w:val="18"/>
            </w:rPr>
            <w:fldChar w:fldCharType="separate"/>
          </w:r>
          <w:r w:rsidRPr="007A6D1D">
            <w:rPr>
              <w:rFonts w:eastAsia="Verdana" w:cs="Verdana"/>
              <w:szCs w:val="18"/>
            </w:rPr>
            <w:t>1</w:t>
          </w:r>
          <w:r w:rsidRPr="007A6D1D">
            <w:rPr>
              <w:rFonts w:eastAsia="Verdana" w:cs="Verdana"/>
              <w:szCs w:val="18"/>
            </w:rPr>
            <w:fldChar w:fldCharType="end"/>
          </w:r>
        </w:p>
      </w:tc>
    </w:tr>
    <w:tr w:rsidR="007A6D1D" w:rsidRPr="007A6D1D" w:rsidTr="007A6D1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A6D1D" w:rsidRPr="007A6D1D" w:rsidRDefault="007A6D1D" w:rsidP="007A6D1D">
          <w:pPr>
            <w:jc w:val="left"/>
            <w:rPr>
              <w:rFonts w:eastAsia="Verdana" w:cs="Verdana"/>
              <w:szCs w:val="18"/>
            </w:rPr>
          </w:pPr>
          <w:r w:rsidRPr="007A6D1D">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rsidR="007A6D1D" w:rsidRPr="007A6D1D" w:rsidRDefault="007A6D1D" w:rsidP="007A6D1D">
          <w:pPr>
            <w:jc w:val="right"/>
            <w:rPr>
              <w:rFonts w:eastAsia="Verdana" w:cs="Verdana"/>
              <w:bCs/>
              <w:szCs w:val="18"/>
            </w:rPr>
          </w:pPr>
          <w:r w:rsidRPr="007A6D1D">
            <w:rPr>
              <w:rFonts w:eastAsia="Verdana" w:cs="Verdana"/>
              <w:bCs/>
              <w:szCs w:val="18"/>
            </w:rPr>
            <w:t>Original: inglés</w:t>
          </w:r>
        </w:p>
      </w:tc>
    </w:tr>
    <w:bookmarkEnd w:id="17"/>
    <w:bookmarkEnd w:id="18"/>
  </w:tbl>
  <w:p w:rsidR="00ED54E0" w:rsidRPr="007A6D1D" w:rsidRDefault="00ED54E0" w:rsidP="007A6D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5CCB1B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F564B1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EBE9CA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C3A3316"/>
    <w:numStyleLink w:val="LegalHeadings"/>
  </w:abstractNum>
  <w:abstractNum w:abstractNumId="12" w15:restartNumberingAfterBreak="0">
    <w:nsid w:val="57551E12"/>
    <w:multiLevelType w:val="multilevel"/>
    <w:tmpl w:val="2C3A331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54AE"/>
    <w:rsid w:val="00015BB9"/>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97806"/>
    <w:rsid w:val="001A464A"/>
    <w:rsid w:val="001E291F"/>
    <w:rsid w:val="00204CC3"/>
    <w:rsid w:val="00233408"/>
    <w:rsid w:val="002376AF"/>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4DEF"/>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6D1D"/>
    <w:rsid w:val="007B4DE8"/>
    <w:rsid w:val="007D20BB"/>
    <w:rsid w:val="007E1308"/>
    <w:rsid w:val="007E6507"/>
    <w:rsid w:val="007F2B8E"/>
    <w:rsid w:val="008055FB"/>
    <w:rsid w:val="00807247"/>
    <w:rsid w:val="00812D1D"/>
    <w:rsid w:val="008159AC"/>
    <w:rsid w:val="008270C8"/>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1B71"/>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3D5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7913"/>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8F7BF"/>
  <w15:docId w15:val="{8E59FB94-7A9D-44CA-B5BF-2A6A77BA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7A6D1D"/>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7A6D1D"/>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A6D1D"/>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A6D1D"/>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A6D1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A6D1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A6D1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A6D1D"/>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A6D1D"/>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A6D1D"/>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A6D1D"/>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7A6D1D"/>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7A6D1D"/>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7A6D1D"/>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7A6D1D"/>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7A6D1D"/>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7A6D1D"/>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7A6D1D"/>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7A6D1D"/>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7A6D1D"/>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A6D1D"/>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7A6D1D"/>
    <w:pPr>
      <w:numPr>
        <w:ilvl w:val="6"/>
        <w:numId w:val="13"/>
      </w:numPr>
      <w:spacing w:after="240"/>
    </w:pPr>
  </w:style>
  <w:style w:type="character" w:customStyle="1" w:styleId="CorpsdetexteCar">
    <w:name w:val="Corps de texte Car"/>
    <w:basedOn w:val="Policepardfaut"/>
    <w:link w:val="Corpsdetexte"/>
    <w:uiPriority w:val="1"/>
    <w:rsid w:val="007A6D1D"/>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7A6D1D"/>
    <w:pPr>
      <w:numPr>
        <w:ilvl w:val="7"/>
        <w:numId w:val="13"/>
      </w:numPr>
      <w:spacing w:after="240"/>
    </w:pPr>
  </w:style>
  <w:style w:type="character" w:customStyle="1" w:styleId="Corpsdetexte2Car">
    <w:name w:val="Corps de texte 2 Car"/>
    <w:basedOn w:val="Policepardfaut"/>
    <w:link w:val="Corpsdetexte2"/>
    <w:uiPriority w:val="1"/>
    <w:rsid w:val="007A6D1D"/>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7A6D1D"/>
    <w:pPr>
      <w:numPr>
        <w:ilvl w:val="8"/>
        <w:numId w:val="13"/>
      </w:numPr>
      <w:spacing w:after="240"/>
    </w:pPr>
    <w:rPr>
      <w:szCs w:val="16"/>
    </w:rPr>
  </w:style>
  <w:style w:type="character" w:customStyle="1" w:styleId="Corpsdetexte3Car">
    <w:name w:val="Corps de texte 3 Car"/>
    <w:basedOn w:val="Policepardfaut"/>
    <w:link w:val="Corpsdetexte3"/>
    <w:uiPriority w:val="1"/>
    <w:rsid w:val="007A6D1D"/>
    <w:rPr>
      <w:rFonts w:ascii="Verdana" w:eastAsiaTheme="minorHAnsi" w:hAnsi="Verdana" w:cstheme="minorBidi"/>
      <w:sz w:val="18"/>
      <w:szCs w:val="16"/>
      <w:lang w:val="es-ES" w:eastAsia="en-US"/>
    </w:rPr>
  </w:style>
  <w:style w:type="numbering" w:customStyle="1" w:styleId="LegalHeadings">
    <w:name w:val="LegalHeadings"/>
    <w:uiPriority w:val="99"/>
    <w:rsid w:val="007A6D1D"/>
    <w:pPr>
      <w:numPr>
        <w:numId w:val="6"/>
      </w:numPr>
    </w:pPr>
  </w:style>
  <w:style w:type="paragraph" w:styleId="Listepuces">
    <w:name w:val="List Bullet"/>
    <w:basedOn w:val="Normal"/>
    <w:uiPriority w:val="1"/>
    <w:rsid w:val="007A6D1D"/>
    <w:pPr>
      <w:numPr>
        <w:numId w:val="15"/>
      </w:numPr>
      <w:tabs>
        <w:tab w:val="left" w:pos="567"/>
      </w:tabs>
      <w:spacing w:after="240"/>
      <w:contextualSpacing/>
    </w:pPr>
  </w:style>
  <w:style w:type="paragraph" w:styleId="Listepuces2">
    <w:name w:val="List Bullet 2"/>
    <w:basedOn w:val="Normal"/>
    <w:uiPriority w:val="1"/>
    <w:rsid w:val="007A6D1D"/>
    <w:pPr>
      <w:numPr>
        <w:ilvl w:val="1"/>
        <w:numId w:val="15"/>
      </w:numPr>
      <w:tabs>
        <w:tab w:val="left" w:pos="1134"/>
      </w:tabs>
      <w:spacing w:after="240"/>
      <w:contextualSpacing/>
    </w:pPr>
  </w:style>
  <w:style w:type="paragraph" w:styleId="Listepuces3">
    <w:name w:val="List Bullet 3"/>
    <w:basedOn w:val="Normal"/>
    <w:uiPriority w:val="1"/>
    <w:rsid w:val="007A6D1D"/>
    <w:pPr>
      <w:numPr>
        <w:ilvl w:val="2"/>
        <w:numId w:val="15"/>
      </w:numPr>
      <w:tabs>
        <w:tab w:val="left" w:pos="1701"/>
      </w:tabs>
      <w:spacing w:after="240"/>
      <w:contextualSpacing/>
    </w:pPr>
  </w:style>
  <w:style w:type="paragraph" w:styleId="Listepuces4">
    <w:name w:val="List Bullet 4"/>
    <w:basedOn w:val="Normal"/>
    <w:uiPriority w:val="1"/>
    <w:rsid w:val="007A6D1D"/>
    <w:pPr>
      <w:numPr>
        <w:ilvl w:val="3"/>
        <w:numId w:val="15"/>
      </w:numPr>
      <w:tabs>
        <w:tab w:val="left" w:pos="2268"/>
      </w:tabs>
      <w:spacing w:after="240"/>
      <w:contextualSpacing/>
    </w:pPr>
  </w:style>
  <w:style w:type="paragraph" w:styleId="Listepuces5">
    <w:name w:val="List Bullet 5"/>
    <w:basedOn w:val="Normal"/>
    <w:uiPriority w:val="1"/>
    <w:rsid w:val="007A6D1D"/>
    <w:pPr>
      <w:numPr>
        <w:ilvl w:val="4"/>
        <w:numId w:val="15"/>
      </w:numPr>
      <w:tabs>
        <w:tab w:val="left" w:pos="2835"/>
      </w:tabs>
      <w:spacing w:after="240"/>
      <w:contextualSpacing/>
    </w:pPr>
  </w:style>
  <w:style w:type="numbering" w:customStyle="1" w:styleId="ListBullets">
    <w:name w:val="ListBullets"/>
    <w:uiPriority w:val="99"/>
    <w:rsid w:val="007A6D1D"/>
    <w:pPr>
      <w:numPr>
        <w:numId w:val="8"/>
      </w:numPr>
    </w:pPr>
  </w:style>
  <w:style w:type="paragraph" w:customStyle="1" w:styleId="Answer">
    <w:name w:val="Answer"/>
    <w:basedOn w:val="Normal"/>
    <w:link w:val="AnswerChar"/>
    <w:uiPriority w:val="6"/>
    <w:qFormat/>
    <w:rsid w:val="007A6D1D"/>
    <w:pPr>
      <w:spacing w:after="240"/>
      <w:ind w:left="1077"/>
    </w:pPr>
    <w:rPr>
      <w:rFonts w:eastAsia="Calibri" w:cs="Times New Roman"/>
    </w:rPr>
  </w:style>
  <w:style w:type="character" w:customStyle="1" w:styleId="AnswerChar">
    <w:name w:val="Answer Char"/>
    <w:link w:val="Answer"/>
    <w:uiPriority w:val="6"/>
    <w:rsid w:val="007A6D1D"/>
    <w:rPr>
      <w:rFonts w:ascii="Verdana" w:hAnsi="Verdana"/>
      <w:sz w:val="18"/>
      <w:szCs w:val="22"/>
      <w:lang w:eastAsia="en-US"/>
    </w:rPr>
  </w:style>
  <w:style w:type="paragraph" w:styleId="Lgende">
    <w:name w:val="caption"/>
    <w:basedOn w:val="Normal"/>
    <w:next w:val="Normal"/>
    <w:uiPriority w:val="6"/>
    <w:qFormat/>
    <w:rsid w:val="007A6D1D"/>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A6D1D"/>
    <w:rPr>
      <w:vertAlign w:val="superscript"/>
      <w:lang w:val="es-ES"/>
    </w:rPr>
  </w:style>
  <w:style w:type="paragraph" w:styleId="Notedebasdepage">
    <w:name w:val="footnote text"/>
    <w:basedOn w:val="Normal"/>
    <w:link w:val="NotedebasdepageCar"/>
    <w:uiPriority w:val="5"/>
    <w:rsid w:val="007A6D1D"/>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A6D1D"/>
    <w:rPr>
      <w:rFonts w:ascii="Verdana" w:hAnsi="Verdana"/>
      <w:sz w:val="16"/>
      <w:szCs w:val="18"/>
    </w:rPr>
  </w:style>
  <w:style w:type="paragraph" w:styleId="Notedefin">
    <w:name w:val="endnote text"/>
    <w:basedOn w:val="Notedebasdepage"/>
    <w:link w:val="NotedefinCar"/>
    <w:uiPriority w:val="49"/>
    <w:rsid w:val="007A6D1D"/>
    <w:rPr>
      <w:szCs w:val="20"/>
    </w:rPr>
  </w:style>
  <w:style w:type="character" w:customStyle="1" w:styleId="NotedefinCar">
    <w:name w:val="Note de fin Car"/>
    <w:link w:val="Notedefin"/>
    <w:uiPriority w:val="49"/>
    <w:rsid w:val="007A6D1D"/>
    <w:rPr>
      <w:rFonts w:ascii="Verdana" w:hAnsi="Verdana"/>
      <w:sz w:val="16"/>
    </w:rPr>
  </w:style>
  <w:style w:type="paragraph" w:customStyle="1" w:styleId="FollowUp">
    <w:name w:val="FollowUp"/>
    <w:basedOn w:val="Normal"/>
    <w:link w:val="FollowUpChar"/>
    <w:uiPriority w:val="6"/>
    <w:qFormat/>
    <w:rsid w:val="007A6D1D"/>
    <w:pPr>
      <w:spacing w:after="240"/>
      <w:ind w:left="720"/>
    </w:pPr>
    <w:rPr>
      <w:rFonts w:eastAsia="Calibri" w:cs="Times New Roman"/>
      <w:i/>
    </w:rPr>
  </w:style>
  <w:style w:type="character" w:customStyle="1" w:styleId="FollowUpChar">
    <w:name w:val="FollowUp Char"/>
    <w:link w:val="FollowUp"/>
    <w:uiPriority w:val="6"/>
    <w:rsid w:val="007A6D1D"/>
    <w:rPr>
      <w:rFonts w:ascii="Verdana" w:hAnsi="Verdana"/>
      <w:i/>
      <w:sz w:val="18"/>
      <w:szCs w:val="22"/>
      <w:lang w:eastAsia="en-US"/>
    </w:rPr>
  </w:style>
  <w:style w:type="paragraph" w:styleId="Pieddepage">
    <w:name w:val="footer"/>
    <w:basedOn w:val="Normal"/>
    <w:link w:val="PieddepageCar"/>
    <w:uiPriority w:val="3"/>
    <w:rsid w:val="007A6D1D"/>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A6D1D"/>
    <w:rPr>
      <w:rFonts w:ascii="Verdana" w:hAnsi="Verdana"/>
      <w:sz w:val="18"/>
      <w:szCs w:val="18"/>
    </w:rPr>
  </w:style>
  <w:style w:type="paragraph" w:customStyle="1" w:styleId="FootnoteQuotation">
    <w:name w:val="Footnote Quotation"/>
    <w:basedOn w:val="Notedebasdepage"/>
    <w:uiPriority w:val="5"/>
    <w:rsid w:val="007A6D1D"/>
    <w:pPr>
      <w:ind w:left="567" w:right="567" w:firstLine="0"/>
    </w:pPr>
  </w:style>
  <w:style w:type="character" w:styleId="Appelnotedebasdep">
    <w:name w:val="footnote reference"/>
    <w:uiPriority w:val="5"/>
    <w:rsid w:val="007A6D1D"/>
    <w:rPr>
      <w:vertAlign w:val="superscript"/>
      <w:lang w:val="es-ES"/>
    </w:rPr>
  </w:style>
  <w:style w:type="paragraph" w:styleId="En-tte">
    <w:name w:val="header"/>
    <w:basedOn w:val="Normal"/>
    <w:link w:val="En-tteCar"/>
    <w:uiPriority w:val="3"/>
    <w:rsid w:val="007A6D1D"/>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A6D1D"/>
    <w:rPr>
      <w:rFonts w:ascii="Verdana" w:hAnsi="Verdana"/>
      <w:sz w:val="18"/>
      <w:szCs w:val="18"/>
    </w:rPr>
  </w:style>
  <w:style w:type="paragraph" w:customStyle="1" w:styleId="Quotation">
    <w:name w:val="Quotation"/>
    <w:basedOn w:val="Normal"/>
    <w:uiPriority w:val="5"/>
    <w:qFormat/>
    <w:rsid w:val="007A6D1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A6D1D"/>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7A6D1D"/>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A6D1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A6D1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A6D1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A6D1D"/>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A6D1D"/>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A6D1D"/>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A6D1D"/>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A6D1D"/>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A6D1D"/>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A6D1D"/>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A6D1D"/>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A6D1D"/>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A6D1D"/>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A6D1D"/>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7A6D1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A6D1D"/>
    <w:rPr>
      <w:rFonts w:ascii="Tahoma" w:hAnsi="Tahoma" w:cs="Tahoma"/>
      <w:sz w:val="16"/>
      <w:szCs w:val="16"/>
    </w:rPr>
  </w:style>
  <w:style w:type="character" w:customStyle="1" w:styleId="TextedebullesCar">
    <w:name w:val="Texte de bulles Car"/>
    <w:basedOn w:val="Policepardfaut"/>
    <w:link w:val="Textedebulles"/>
    <w:uiPriority w:val="99"/>
    <w:semiHidden/>
    <w:rsid w:val="007A6D1D"/>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7A6D1D"/>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A6D1D"/>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7A6D1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A6D1D"/>
    <w:pPr>
      <w:spacing w:after="240"/>
      <w:outlineLvl w:val="1"/>
    </w:pPr>
    <w:rPr>
      <w:b/>
      <w:color w:val="006283"/>
    </w:rPr>
  </w:style>
  <w:style w:type="paragraph" w:customStyle="1" w:styleId="SummaryText">
    <w:name w:val="SummaryText"/>
    <w:basedOn w:val="Normal"/>
    <w:uiPriority w:val="4"/>
    <w:qFormat/>
    <w:rsid w:val="007A6D1D"/>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7A6D1D"/>
    <w:pPr>
      <w:ind w:left="720"/>
      <w:contextualSpacing/>
    </w:pPr>
  </w:style>
  <w:style w:type="table" w:customStyle="1" w:styleId="WTOBox1">
    <w:name w:val="WTOBox1"/>
    <w:basedOn w:val="TableauNormal"/>
    <w:uiPriority w:val="99"/>
    <w:rsid w:val="007A6D1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A6D1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A6D1D"/>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7A6D1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A6D1D"/>
    <w:pPr>
      <w:tabs>
        <w:tab w:val="left" w:pos="851"/>
      </w:tabs>
      <w:ind w:left="851" w:hanging="851"/>
      <w:jc w:val="left"/>
    </w:pPr>
    <w:rPr>
      <w:sz w:val="16"/>
    </w:rPr>
  </w:style>
  <w:style w:type="character" w:styleId="Lienhypertexte">
    <w:name w:val="Hyperlink"/>
    <w:basedOn w:val="Policepardfaut"/>
    <w:uiPriority w:val="9"/>
    <w:unhideWhenUsed/>
    <w:rsid w:val="007A6D1D"/>
    <w:rPr>
      <w:color w:val="0000FF" w:themeColor="hyperlink"/>
      <w:u w:val="single"/>
      <w:lang w:val="es-ES"/>
    </w:rPr>
  </w:style>
  <w:style w:type="paragraph" w:styleId="Bibliographie">
    <w:name w:val="Bibliography"/>
    <w:basedOn w:val="Normal"/>
    <w:next w:val="Normal"/>
    <w:uiPriority w:val="49"/>
    <w:semiHidden/>
    <w:unhideWhenUsed/>
    <w:rsid w:val="007A6D1D"/>
  </w:style>
  <w:style w:type="paragraph" w:styleId="Normalcentr">
    <w:name w:val="Block Text"/>
    <w:basedOn w:val="Normal"/>
    <w:uiPriority w:val="99"/>
    <w:semiHidden/>
    <w:unhideWhenUsed/>
    <w:rsid w:val="007A6D1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A6D1D"/>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A6D1D"/>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7A6D1D"/>
    <w:pPr>
      <w:spacing w:after="120"/>
      <w:ind w:left="283"/>
    </w:pPr>
  </w:style>
  <w:style w:type="character" w:customStyle="1" w:styleId="RetraitcorpsdetexteCar">
    <w:name w:val="Retrait corps de texte Car"/>
    <w:basedOn w:val="Policepardfaut"/>
    <w:link w:val="Retraitcorpsdetexte"/>
    <w:uiPriority w:val="99"/>
    <w:semiHidden/>
    <w:rsid w:val="007A6D1D"/>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7A6D1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A6D1D"/>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7A6D1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A6D1D"/>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7A6D1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A6D1D"/>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7A6D1D"/>
    <w:rPr>
      <w:b/>
      <w:bCs/>
      <w:smallCaps/>
      <w:spacing w:val="5"/>
      <w:lang w:val="es-ES"/>
    </w:rPr>
  </w:style>
  <w:style w:type="paragraph" w:styleId="Formuledepolitesse">
    <w:name w:val="Closing"/>
    <w:basedOn w:val="Normal"/>
    <w:link w:val="FormuledepolitesseCar"/>
    <w:uiPriority w:val="99"/>
    <w:semiHidden/>
    <w:unhideWhenUsed/>
    <w:rsid w:val="007A6D1D"/>
    <w:pPr>
      <w:ind w:left="4252"/>
    </w:pPr>
  </w:style>
  <w:style w:type="character" w:customStyle="1" w:styleId="FormuledepolitesseCar">
    <w:name w:val="Formule de politesse Car"/>
    <w:basedOn w:val="Policepardfaut"/>
    <w:link w:val="Formuledepolitesse"/>
    <w:uiPriority w:val="99"/>
    <w:semiHidden/>
    <w:rsid w:val="007A6D1D"/>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7A6D1D"/>
    <w:rPr>
      <w:sz w:val="16"/>
      <w:szCs w:val="16"/>
      <w:lang w:val="es-ES"/>
    </w:rPr>
  </w:style>
  <w:style w:type="paragraph" w:styleId="Commentaire">
    <w:name w:val="annotation text"/>
    <w:basedOn w:val="Normal"/>
    <w:link w:val="CommentaireCar"/>
    <w:uiPriority w:val="99"/>
    <w:unhideWhenUsed/>
    <w:rsid w:val="007A6D1D"/>
    <w:rPr>
      <w:sz w:val="20"/>
      <w:szCs w:val="20"/>
    </w:rPr>
  </w:style>
  <w:style w:type="character" w:customStyle="1" w:styleId="CommentaireCar">
    <w:name w:val="Commentaire Car"/>
    <w:basedOn w:val="Policepardfaut"/>
    <w:link w:val="Commentaire"/>
    <w:uiPriority w:val="99"/>
    <w:rsid w:val="007A6D1D"/>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7A6D1D"/>
    <w:rPr>
      <w:b/>
      <w:bCs/>
    </w:rPr>
  </w:style>
  <w:style w:type="character" w:customStyle="1" w:styleId="ObjetducommentaireCar">
    <w:name w:val="Objet du commentaire Car"/>
    <w:basedOn w:val="CommentaireCar"/>
    <w:link w:val="Objetducommentaire"/>
    <w:uiPriority w:val="99"/>
    <w:rsid w:val="007A6D1D"/>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7A6D1D"/>
  </w:style>
  <w:style w:type="character" w:customStyle="1" w:styleId="DateCar">
    <w:name w:val="Date Car"/>
    <w:basedOn w:val="Policepardfaut"/>
    <w:link w:val="Date"/>
    <w:uiPriority w:val="99"/>
    <w:semiHidden/>
    <w:rsid w:val="007A6D1D"/>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7A6D1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A6D1D"/>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7A6D1D"/>
  </w:style>
  <w:style w:type="character" w:customStyle="1" w:styleId="SignaturelectroniqueCar">
    <w:name w:val="Signature électronique Car"/>
    <w:basedOn w:val="Policepardfaut"/>
    <w:link w:val="Signaturelectronique"/>
    <w:uiPriority w:val="99"/>
    <w:semiHidden/>
    <w:rsid w:val="007A6D1D"/>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7A6D1D"/>
    <w:rPr>
      <w:i/>
      <w:iCs/>
      <w:lang w:val="es-ES"/>
    </w:rPr>
  </w:style>
  <w:style w:type="paragraph" w:styleId="Adressedestinataire">
    <w:name w:val="envelope address"/>
    <w:basedOn w:val="Normal"/>
    <w:uiPriority w:val="99"/>
    <w:semiHidden/>
    <w:unhideWhenUsed/>
    <w:rsid w:val="007A6D1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A6D1D"/>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A6D1D"/>
    <w:rPr>
      <w:color w:val="800080" w:themeColor="followedHyperlink"/>
      <w:u w:val="single"/>
      <w:lang w:val="es-ES"/>
    </w:rPr>
  </w:style>
  <w:style w:type="character" w:styleId="AcronymeHTML">
    <w:name w:val="HTML Acronym"/>
    <w:basedOn w:val="Policepardfaut"/>
    <w:uiPriority w:val="99"/>
    <w:semiHidden/>
    <w:unhideWhenUsed/>
    <w:rsid w:val="007A6D1D"/>
    <w:rPr>
      <w:lang w:val="es-ES"/>
    </w:rPr>
  </w:style>
  <w:style w:type="paragraph" w:styleId="AdresseHTML">
    <w:name w:val="HTML Address"/>
    <w:basedOn w:val="Normal"/>
    <w:link w:val="AdresseHTMLCar"/>
    <w:uiPriority w:val="99"/>
    <w:semiHidden/>
    <w:unhideWhenUsed/>
    <w:rsid w:val="007A6D1D"/>
    <w:rPr>
      <w:i/>
      <w:iCs/>
    </w:rPr>
  </w:style>
  <w:style w:type="character" w:customStyle="1" w:styleId="AdresseHTMLCar">
    <w:name w:val="Adresse HTML Car"/>
    <w:basedOn w:val="Policepardfaut"/>
    <w:link w:val="AdresseHTML"/>
    <w:uiPriority w:val="99"/>
    <w:semiHidden/>
    <w:rsid w:val="007A6D1D"/>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7A6D1D"/>
    <w:rPr>
      <w:i/>
      <w:iCs/>
      <w:lang w:val="es-ES"/>
    </w:rPr>
  </w:style>
  <w:style w:type="character" w:styleId="CodeHTML">
    <w:name w:val="HTML Code"/>
    <w:basedOn w:val="Policepardfaut"/>
    <w:uiPriority w:val="99"/>
    <w:semiHidden/>
    <w:unhideWhenUsed/>
    <w:rsid w:val="007A6D1D"/>
    <w:rPr>
      <w:rFonts w:ascii="Consolas" w:hAnsi="Consolas" w:cs="Consolas"/>
      <w:sz w:val="20"/>
      <w:szCs w:val="20"/>
      <w:lang w:val="es-ES"/>
    </w:rPr>
  </w:style>
  <w:style w:type="character" w:styleId="DfinitionHTML">
    <w:name w:val="HTML Definition"/>
    <w:basedOn w:val="Policepardfaut"/>
    <w:uiPriority w:val="99"/>
    <w:semiHidden/>
    <w:unhideWhenUsed/>
    <w:rsid w:val="007A6D1D"/>
    <w:rPr>
      <w:i/>
      <w:iCs/>
      <w:lang w:val="es-ES"/>
    </w:rPr>
  </w:style>
  <w:style w:type="character" w:styleId="ClavierHTML">
    <w:name w:val="HTML Keyboard"/>
    <w:basedOn w:val="Policepardfaut"/>
    <w:uiPriority w:val="99"/>
    <w:semiHidden/>
    <w:unhideWhenUsed/>
    <w:rsid w:val="007A6D1D"/>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7A6D1D"/>
    <w:rPr>
      <w:rFonts w:ascii="Consolas" w:hAnsi="Consolas" w:cs="Consolas"/>
      <w:sz w:val="20"/>
      <w:szCs w:val="20"/>
    </w:rPr>
  </w:style>
  <w:style w:type="character" w:customStyle="1" w:styleId="PrformatHTMLCar">
    <w:name w:val="Préformaté HTML Car"/>
    <w:basedOn w:val="Policepardfaut"/>
    <w:link w:val="PrformatHTML"/>
    <w:uiPriority w:val="99"/>
    <w:semiHidden/>
    <w:rsid w:val="007A6D1D"/>
    <w:rPr>
      <w:rFonts w:ascii="Consolas" w:eastAsiaTheme="minorHAnsi" w:hAnsi="Consolas" w:cs="Consolas"/>
      <w:lang w:val="es-ES" w:eastAsia="en-US"/>
    </w:rPr>
  </w:style>
  <w:style w:type="character" w:styleId="ExempleHTML">
    <w:name w:val="HTML Sample"/>
    <w:basedOn w:val="Policepardfaut"/>
    <w:uiPriority w:val="99"/>
    <w:semiHidden/>
    <w:unhideWhenUsed/>
    <w:rsid w:val="007A6D1D"/>
    <w:rPr>
      <w:rFonts w:ascii="Consolas" w:hAnsi="Consolas" w:cs="Consolas"/>
      <w:sz w:val="24"/>
      <w:szCs w:val="24"/>
      <w:lang w:val="es-ES"/>
    </w:rPr>
  </w:style>
  <w:style w:type="character" w:styleId="MachinecrireHTML">
    <w:name w:val="HTML Typewriter"/>
    <w:basedOn w:val="Policepardfaut"/>
    <w:uiPriority w:val="99"/>
    <w:semiHidden/>
    <w:unhideWhenUsed/>
    <w:rsid w:val="007A6D1D"/>
    <w:rPr>
      <w:rFonts w:ascii="Consolas" w:hAnsi="Consolas" w:cs="Consolas"/>
      <w:sz w:val="20"/>
      <w:szCs w:val="20"/>
      <w:lang w:val="es-ES"/>
    </w:rPr>
  </w:style>
  <w:style w:type="character" w:styleId="VariableHTML">
    <w:name w:val="HTML Variable"/>
    <w:basedOn w:val="Policepardfaut"/>
    <w:uiPriority w:val="99"/>
    <w:semiHidden/>
    <w:unhideWhenUsed/>
    <w:rsid w:val="007A6D1D"/>
    <w:rPr>
      <w:i/>
      <w:iCs/>
      <w:lang w:val="es-ES"/>
    </w:rPr>
  </w:style>
  <w:style w:type="paragraph" w:styleId="Index1">
    <w:name w:val="index 1"/>
    <w:basedOn w:val="Normal"/>
    <w:next w:val="Normal"/>
    <w:uiPriority w:val="99"/>
    <w:semiHidden/>
    <w:unhideWhenUsed/>
    <w:rsid w:val="007A6D1D"/>
    <w:pPr>
      <w:ind w:left="180" w:hanging="180"/>
    </w:pPr>
  </w:style>
  <w:style w:type="paragraph" w:styleId="Index2">
    <w:name w:val="index 2"/>
    <w:basedOn w:val="Normal"/>
    <w:next w:val="Normal"/>
    <w:uiPriority w:val="99"/>
    <w:semiHidden/>
    <w:unhideWhenUsed/>
    <w:rsid w:val="007A6D1D"/>
    <w:pPr>
      <w:ind w:left="360" w:hanging="180"/>
    </w:pPr>
  </w:style>
  <w:style w:type="paragraph" w:styleId="Index3">
    <w:name w:val="index 3"/>
    <w:basedOn w:val="Normal"/>
    <w:next w:val="Normal"/>
    <w:uiPriority w:val="99"/>
    <w:semiHidden/>
    <w:unhideWhenUsed/>
    <w:rsid w:val="007A6D1D"/>
    <w:pPr>
      <w:ind w:left="540" w:hanging="180"/>
    </w:pPr>
  </w:style>
  <w:style w:type="paragraph" w:styleId="Index4">
    <w:name w:val="index 4"/>
    <w:basedOn w:val="Normal"/>
    <w:next w:val="Normal"/>
    <w:uiPriority w:val="99"/>
    <w:semiHidden/>
    <w:unhideWhenUsed/>
    <w:rsid w:val="007A6D1D"/>
    <w:pPr>
      <w:ind w:left="720" w:hanging="180"/>
    </w:pPr>
  </w:style>
  <w:style w:type="paragraph" w:styleId="Index5">
    <w:name w:val="index 5"/>
    <w:basedOn w:val="Normal"/>
    <w:next w:val="Normal"/>
    <w:uiPriority w:val="99"/>
    <w:semiHidden/>
    <w:unhideWhenUsed/>
    <w:rsid w:val="007A6D1D"/>
    <w:pPr>
      <w:ind w:left="900" w:hanging="180"/>
    </w:pPr>
  </w:style>
  <w:style w:type="paragraph" w:styleId="Index6">
    <w:name w:val="index 6"/>
    <w:basedOn w:val="Normal"/>
    <w:next w:val="Normal"/>
    <w:uiPriority w:val="99"/>
    <w:semiHidden/>
    <w:unhideWhenUsed/>
    <w:rsid w:val="007A6D1D"/>
    <w:pPr>
      <w:ind w:left="1080" w:hanging="180"/>
    </w:pPr>
  </w:style>
  <w:style w:type="paragraph" w:styleId="Index7">
    <w:name w:val="index 7"/>
    <w:basedOn w:val="Normal"/>
    <w:next w:val="Normal"/>
    <w:uiPriority w:val="99"/>
    <w:semiHidden/>
    <w:unhideWhenUsed/>
    <w:rsid w:val="007A6D1D"/>
    <w:pPr>
      <w:ind w:left="1260" w:hanging="180"/>
    </w:pPr>
  </w:style>
  <w:style w:type="paragraph" w:styleId="Index8">
    <w:name w:val="index 8"/>
    <w:basedOn w:val="Normal"/>
    <w:next w:val="Normal"/>
    <w:uiPriority w:val="99"/>
    <w:semiHidden/>
    <w:unhideWhenUsed/>
    <w:rsid w:val="007A6D1D"/>
    <w:pPr>
      <w:ind w:left="1440" w:hanging="180"/>
    </w:pPr>
  </w:style>
  <w:style w:type="paragraph" w:styleId="Index9">
    <w:name w:val="index 9"/>
    <w:basedOn w:val="Normal"/>
    <w:next w:val="Normal"/>
    <w:uiPriority w:val="99"/>
    <w:semiHidden/>
    <w:unhideWhenUsed/>
    <w:rsid w:val="007A6D1D"/>
    <w:pPr>
      <w:ind w:left="1620" w:hanging="180"/>
    </w:pPr>
  </w:style>
  <w:style w:type="paragraph" w:styleId="Titreindex">
    <w:name w:val="index heading"/>
    <w:basedOn w:val="Normal"/>
    <w:next w:val="Index1"/>
    <w:uiPriority w:val="99"/>
    <w:semiHidden/>
    <w:unhideWhenUsed/>
    <w:rsid w:val="007A6D1D"/>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7A6D1D"/>
    <w:rPr>
      <w:b/>
      <w:bCs/>
      <w:i/>
      <w:iCs/>
      <w:color w:val="4F81BD" w:themeColor="accent1"/>
      <w:lang w:val="es-ES"/>
    </w:rPr>
  </w:style>
  <w:style w:type="paragraph" w:styleId="Citationintense">
    <w:name w:val="Intense Quote"/>
    <w:basedOn w:val="Normal"/>
    <w:next w:val="Normal"/>
    <w:link w:val="CitationintenseCar"/>
    <w:uiPriority w:val="59"/>
    <w:semiHidden/>
    <w:qFormat/>
    <w:rsid w:val="007A6D1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A6D1D"/>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7A6D1D"/>
    <w:rPr>
      <w:b/>
      <w:bCs/>
      <w:smallCaps/>
      <w:color w:val="C0504D" w:themeColor="accent2"/>
      <w:spacing w:val="5"/>
      <w:u w:val="single"/>
      <w:lang w:val="es-ES"/>
    </w:rPr>
  </w:style>
  <w:style w:type="character" w:styleId="Numrodeligne">
    <w:name w:val="line number"/>
    <w:basedOn w:val="Policepardfaut"/>
    <w:uiPriority w:val="99"/>
    <w:semiHidden/>
    <w:unhideWhenUsed/>
    <w:rsid w:val="007A6D1D"/>
    <w:rPr>
      <w:lang w:val="es-ES"/>
    </w:rPr>
  </w:style>
  <w:style w:type="paragraph" w:styleId="Liste">
    <w:name w:val="List"/>
    <w:basedOn w:val="Normal"/>
    <w:uiPriority w:val="99"/>
    <w:semiHidden/>
    <w:unhideWhenUsed/>
    <w:rsid w:val="007A6D1D"/>
    <w:pPr>
      <w:ind w:left="283" w:hanging="283"/>
      <w:contextualSpacing/>
    </w:pPr>
  </w:style>
  <w:style w:type="paragraph" w:styleId="Liste2">
    <w:name w:val="List 2"/>
    <w:basedOn w:val="Normal"/>
    <w:uiPriority w:val="99"/>
    <w:semiHidden/>
    <w:unhideWhenUsed/>
    <w:rsid w:val="007A6D1D"/>
    <w:pPr>
      <w:ind w:left="566" w:hanging="283"/>
      <w:contextualSpacing/>
    </w:pPr>
  </w:style>
  <w:style w:type="paragraph" w:styleId="Liste3">
    <w:name w:val="List 3"/>
    <w:basedOn w:val="Normal"/>
    <w:uiPriority w:val="99"/>
    <w:semiHidden/>
    <w:unhideWhenUsed/>
    <w:rsid w:val="007A6D1D"/>
    <w:pPr>
      <w:ind w:left="849" w:hanging="283"/>
      <w:contextualSpacing/>
    </w:pPr>
  </w:style>
  <w:style w:type="paragraph" w:styleId="Liste4">
    <w:name w:val="List 4"/>
    <w:basedOn w:val="Normal"/>
    <w:uiPriority w:val="99"/>
    <w:semiHidden/>
    <w:unhideWhenUsed/>
    <w:rsid w:val="007A6D1D"/>
    <w:pPr>
      <w:ind w:left="1132" w:hanging="283"/>
      <w:contextualSpacing/>
    </w:pPr>
  </w:style>
  <w:style w:type="paragraph" w:styleId="Liste5">
    <w:name w:val="List 5"/>
    <w:basedOn w:val="Normal"/>
    <w:uiPriority w:val="99"/>
    <w:semiHidden/>
    <w:unhideWhenUsed/>
    <w:rsid w:val="007A6D1D"/>
    <w:pPr>
      <w:ind w:left="1415" w:hanging="283"/>
      <w:contextualSpacing/>
    </w:pPr>
  </w:style>
  <w:style w:type="paragraph" w:styleId="Listecontinue">
    <w:name w:val="List Continue"/>
    <w:basedOn w:val="Normal"/>
    <w:uiPriority w:val="99"/>
    <w:semiHidden/>
    <w:unhideWhenUsed/>
    <w:rsid w:val="007A6D1D"/>
    <w:pPr>
      <w:spacing w:after="120"/>
      <w:ind w:left="283"/>
      <w:contextualSpacing/>
    </w:pPr>
  </w:style>
  <w:style w:type="paragraph" w:styleId="Listecontinue2">
    <w:name w:val="List Continue 2"/>
    <w:basedOn w:val="Normal"/>
    <w:uiPriority w:val="99"/>
    <w:semiHidden/>
    <w:unhideWhenUsed/>
    <w:rsid w:val="007A6D1D"/>
    <w:pPr>
      <w:spacing w:after="120"/>
      <w:ind w:left="566"/>
      <w:contextualSpacing/>
    </w:pPr>
  </w:style>
  <w:style w:type="paragraph" w:styleId="Listecontinue3">
    <w:name w:val="List Continue 3"/>
    <w:basedOn w:val="Normal"/>
    <w:uiPriority w:val="99"/>
    <w:semiHidden/>
    <w:unhideWhenUsed/>
    <w:rsid w:val="007A6D1D"/>
    <w:pPr>
      <w:spacing w:after="120"/>
      <w:ind w:left="849"/>
      <w:contextualSpacing/>
    </w:pPr>
  </w:style>
  <w:style w:type="paragraph" w:styleId="Listecontinue4">
    <w:name w:val="List Continue 4"/>
    <w:basedOn w:val="Normal"/>
    <w:uiPriority w:val="99"/>
    <w:semiHidden/>
    <w:unhideWhenUsed/>
    <w:rsid w:val="007A6D1D"/>
    <w:pPr>
      <w:spacing w:after="120"/>
      <w:ind w:left="1132"/>
      <w:contextualSpacing/>
    </w:pPr>
  </w:style>
  <w:style w:type="paragraph" w:styleId="Listecontinue5">
    <w:name w:val="List Continue 5"/>
    <w:basedOn w:val="Normal"/>
    <w:uiPriority w:val="99"/>
    <w:semiHidden/>
    <w:unhideWhenUsed/>
    <w:rsid w:val="007A6D1D"/>
    <w:pPr>
      <w:spacing w:after="120"/>
      <w:ind w:left="1415"/>
      <w:contextualSpacing/>
    </w:pPr>
  </w:style>
  <w:style w:type="paragraph" w:styleId="Listenumros">
    <w:name w:val="List Number"/>
    <w:basedOn w:val="Normal"/>
    <w:uiPriority w:val="49"/>
    <w:semiHidden/>
    <w:unhideWhenUsed/>
    <w:rsid w:val="007A6D1D"/>
    <w:pPr>
      <w:numPr>
        <w:numId w:val="11"/>
      </w:numPr>
      <w:contextualSpacing/>
    </w:pPr>
  </w:style>
  <w:style w:type="paragraph" w:styleId="Listenumros2">
    <w:name w:val="List Number 2"/>
    <w:basedOn w:val="Normal"/>
    <w:uiPriority w:val="49"/>
    <w:semiHidden/>
    <w:unhideWhenUsed/>
    <w:rsid w:val="007A6D1D"/>
    <w:pPr>
      <w:numPr>
        <w:numId w:val="12"/>
      </w:numPr>
      <w:contextualSpacing/>
    </w:pPr>
  </w:style>
  <w:style w:type="paragraph" w:styleId="Listenumros3">
    <w:name w:val="List Number 3"/>
    <w:basedOn w:val="Normal"/>
    <w:uiPriority w:val="49"/>
    <w:semiHidden/>
    <w:unhideWhenUsed/>
    <w:rsid w:val="007A6D1D"/>
    <w:pPr>
      <w:contextualSpacing/>
    </w:pPr>
  </w:style>
  <w:style w:type="paragraph" w:styleId="Listenumros4">
    <w:name w:val="List Number 4"/>
    <w:basedOn w:val="Normal"/>
    <w:uiPriority w:val="49"/>
    <w:semiHidden/>
    <w:unhideWhenUsed/>
    <w:rsid w:val="007A6D1D"/>
    <w:pPr>
      <w:numPr>
        <w:numId w:val="14"/>
      </w:numPr>
      <w:contextualSpacing/>
    </w:pPr>
  </w:style>
  <w:style w:type="paragraph" w:styleId="Listenumros5">
    <w:name w:val="List Number 5"/>
    <w:basedOn w:val="Normal"/>
    <w:uiPriority w:val="49"/>
    <w:semiHidden/>
    <w:unhideWhenUsed/>
    <w:rsid w:val="007A6D1D"/>
    <w:pPr>
      <w:contextualSpacing/>
    </w:pPr>
  </w:style>
  <w:style w:type="paragraph" w:styleId="Textedemacro">
    <w:name w:val="macro"/>
    <w:link w:val="TextedemacroCar"/>
    <w:uiPriority w:val="99"/>
    <w:semiHidden/>
    <w:unhideWhenUsed/>
    <w:rsid w:val="007A6D1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7A6D1D"/>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7A6D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A6D1D"/>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7A6D1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A6D1D"/>
    <w:rPr>
      <w:rFonts w:ascii="Times New Roman" w:hAnsi="Times New Roman" w:cs="Times New Roman"/>
      <w:sz w:val="24"/>
      <w:szCs w:val="24"/>
    </w:rPr>
  </w:style>
  <w:style w:type="paragraph" w:styleId="Retraitnormal">
    <w:name w:val="Normal Indent"/>
    <w:basedOn w:val="Normal"/>
    <w:uiPriority w:val="99"/>
    <w:semiHidden/>
    <w:unhideWhenUsed/>
    <w:rsid w:val="007A6D1D"/>
    <w:pPr>
      <w:ind w:left="567"/>
    </w:pPr>
  </w:style>
  <w:style w:type="paragraph" w:styleId="Titredenote">
    <w:name w:val="Note Heading"/>
    <w:basedOn w:val="Normal"/>
    <w:next w:val="Normal"/>
    <w:link w:val="TitredenoteCar"/>
    <w:uiPriority w:val="99"/>
    <w:semiHidden/>
    <w:unhideWhenUsed/>
    <w:rsid w:val="007A6D1D"/>
  </w:style>
  <w:style w:type="character" w:customStyle="1" w:styleId="TitredenoteCar">
    <w:name w:val="Titre de note Car"/>
    <w:basedOn w:val="Policepardfaut"/>
    <w:link w:val="Titredenote"/>
    <w:uiPriority w:val="99"/>
    <w:semiHidden/>
    <w:rsid w:val="007A6D1D"/>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7A6D1D"/>
    <w:rPr>
      <w:lang w:val="es-ES"/>
    </w:rPr>
  </w:style>
  <w:style w:type="character" w:styleId="Textedelespacerserv">
    <w:name w:val="Placeholder Text"/>
    <w:basedOn w:val="Policepardfaut"/>
    <w:uiPriority w:val="99"/>
    <w:semiHidden/>
    <w:rsid w:val="007A6D1D"/>
    <w:rPr>
      <w:color w:val="808080"/>
      <w:lang w:val="es-ES"/>
    </w:rPr>
  </w:style>
  <w:style w:type="paragraph" w:styleId="Textebrut">
    <w:name w:val="Plain Text"/>
    <w:basedOn w:val="Normal"/>
    <w:link w:val="TextebrutCar"/>
    <w:uiPriority w:val="99"/>
    <w:unhideWhenUsed/>
    <w:rsid w:val="007A6D1D"/>
    <w:rPr>
      <w:rFonts w:ascii="Consolas" w:hAnsi="Consolas" w:cs="Consolas"/>
      <w:sz w:val="21"/>
      <w:szCs w:val="21"/>
    </w:rPr>
  </w:style>
  <w:style w:type="character" w:customStyle="1" w:styleId="TextebrutCar">
    <w:name w:val="Texte brut Car"/>
    <w:basedOn w:val="Policepardfaut"/>
    <w:link w:val="Textebrut"/>
    <w:uiPriority w:val="99"/>
    <w:rsid w:val="007A6D1D"/>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7A6D1D"/>
    <w:rPr>
      <w:i/>
      <w:iCs/>
      <w:color w:val="000000" w:themeColor="text1"/>
    </w:rPr>
  </w:style>
  <w:style w:type="character" w:customStyle="1" w:styleId="CitationCar">
    <w:name w:val="Citation Car"/>
    <w:basedOn w:val="Policepardfaut"/>
    <w:link w:val="Citation"/>
    <w:uiPriority w:val="59"/>
    <w:rsid w:val="007A6D1D"/>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7A6D1D"/>
  </w:style>
  <w:style w:type="character" w:customStyle="1" w:styleId="SalutationsCar">
    <w:name w:val="Salutations Car"/>
    <w:basedOn w:val="Policepardfaut"/>
    <w:link w:val="Salutations"/>
    <w:uiPriority w:val="99"/>
    <w:semiHidden/>
    <w:rsid w:val="007A6D1D"/>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7A6D1D"/>
    <w:pPr>
      <w:ind w:left="4252"/>
    </w:pPr>
  </w:style>
  <w:style w:type="character" w:customStyle="1" w:styleId="SignatureCar">
    <w:name w:val="Signature Car"/>
    <w:basedOn w:val="Policepardfaut"/>
    <w:link w:val="Signature"/>
    <w:uiPriority w:val="99"/>
    <w:semiHidden/>
    <w:rsid w:val="007A6D1D"/>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7A6D1D"/>
    <w:rPr>
      <w:b/>
      <w:bCs/>
      <w:lang w:val="es-ES"/>
    </w:rPr>
  </w:style>
  <w:style w:type="character" w:styleId="Accentuationlgre">
    <w:name w:val="Subtle Emphasis"/>
    <w:basedOn w:val="Policepardfaut"/>
    <w:uiPriority w:val="99"/>
    <w:semiHidden/>
    <w:qFormat/>
    <w:rsid w:val="007A6D1D"/>
    <w:rPr>
      <w:i/>
      <w:iCs/>
      <w:color w:val="808080" w:themeColor="text1" w:themeTint="7F"/>
      <w:lang w:val="es-ES"/>
    </w:rPr>
  </w:style>
  <w:style w:type="character" w:styleId="Rfrencelgre">
    <w:name w:val="Subtle Reference"/>
    <w:basedOn w:val="Policepardfaut"/>
    <w:uiPriority w:val="99"/>
    <w:semiHidden/>
    <w:qFormat/>
    <w:rsid w:val="007A6D1D"/>
    <w:rPr>
      <w:smallCaps/>
      <w:color w:val="C0504D" w:themeColor="accent2"/>
      <w:u w:val="single"/>
      <w:lang w:val="es-ES"/>
    </w:rPr>
  </w:style>
  <w:style w:type="paragraph" w:styleId="TitreTR">
    <w:name w:val="toa heading"/>
    <w:basedOn w:val="Normal"/>
    <w:next w:val="Normal"/>
    <w:uiPriority w:val="39"/>
    <w:unhideWhenUsed/>
    <w:rsid w:val="007A6D1D"/>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A6D1D"/>
    <w:pPr>
      <w:spacing w:after="240"/>
      <w:jc w:val="center"/>
    </w:pPr>
    <w:rPr>
      <w:rFonts w:eastAsia="Calibri" w:cs="Times New Roman"/>
      <w:color w:val="006283"/>
    </w:rPr>
  </w:style>
  <w:style w:type="table" w:styleId="TableauGrille1Clair">
    <w:name w:val="Grid Table 1 Light"/>
    <w:basedOn w:val="TableauNormal"/>
    <w:uiPriority w:val="46"/>
    <w:rsid w:val="00015B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15BB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15BB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15BB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15BB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15BB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15BB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15BB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15BB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015BB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015BB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015BB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015BB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015BB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015B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15BB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015BB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015BB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015BB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015BB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015B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015B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15BB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015BB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015BB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015BB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015BB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015B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01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1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01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01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01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01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01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015BB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15BB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015BB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015BB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015BB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015BB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015BB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015BB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15BB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015BB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015BB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015BB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015BB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015BB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015BB9"/>
    <w:rPr>
      <w:color w:val="2B579A"/>
      <w:shd w:val="clear" w:color="auto" w:fill="E1DFDD"/>
      <w:lang w:val="es-ES"/>
    </w:rPr>
  </w:style>
  <w:style w:type="table" w:styleId="TableauListe1Clair">
    <w:name w:val="List Table 1 Light"/>
    <w:basedOn w:val="TableauNormal"/>
    <w:uiPriority w:val="46"/>
    <w:rsid w:val="00015BB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15BB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015BB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015BB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015BB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015BB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015BB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015BB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15BB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015BB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015BB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015BB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015BB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015BB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015BB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15BB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015BB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015BB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015BB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015BB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015BB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015B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15BB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015BB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015BB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015BB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015BB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015B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015BB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15BB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15BB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15BB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15BB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15BB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15BB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15BB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15BB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015BB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015BB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015BB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015BB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015BB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015BB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15BB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15BB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15BB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15BB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15BB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15BB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015BB9"/>
    <w:rPr>
      <w:color w:val="2B579A"/>
      <w:shd w:val="clear" w:color="auto" w:fill="E1DFDD"/>
      <w:lang w:val="es-ES"/>
    </w:rPr>
  </w:style>
  <w:style w:type="table" w:styleId="Tableausimple10">
    <w:name w:val="Plain Table 1"/>
    <w:basedOn w:val="TableauNormal"/>
    <w:uiPriority w:val="41"/>
    <w:rsid w:val="00015B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015B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015B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15BB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15B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015BB9"/>
    <w:rPr>
      <w:u w:val="dotted"/>
      <w:lang w:val="es-ES"/>
    </w:rPr>
  </w:style>
  <w:style w:type="character" w:styleId="SmartLink">
    <w:name w:val="Smart Link"/>
    <w:basedOn w:val="Policepardfaut"/>
    <w:uiPriority w:val="99"/>
    <w:semiHidden/>
    <w:unhideWhenUsed/>
    <w:rsid w:val="00015BB9"/>
    <w:rPr>
      <w:color w:val="0000FF" w:themeColor="hyperlink"/>
      <w:u w:val="single"/>
      <w:shd w:val="clear" w:color="auto" w:fill="E1DFDD"/>
      <w:lang w:val="es-ES"/>
    </w:rPr>
  </w:style>
  <w:style w:type="character" w:styleId="ErreurRechercheIntelligente">
    <w:name w:val="Smart Link Error"/>
    <w:basedOn w:val="Policepardfaut"/>
    <w:uiPriority w:val="99"/>
    <w:semiHidden/>
    <w:unhideWhenUsed/>
    <w:rsid w:val="00015BB9"/>
    <w:rPr>
      <w:color w:val="FF0000"/>
      <w:lang w:val="es-ES"/>
    </w:rPr>
  </w:style>
  <w:style w:type="table" w:styleId="Grilledetableauclaire">
    <w:name w:val="Grid Table Light"/>
    <w:basedOn w:val="TableauNormal"/>
    <w:uiPriority w:val="40"/>
    <w:rsid w:val="00015B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015BB9"/>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SAU/20_0482_00_x.pdf" TargetMode="External"/><Relationship Id="rId4" Type="http://schemas.openxmlformats.org/officeDocument/2006/relationships/webSettings" Target="webSettings.xml"/><Relationship Id="rId9" Type="http://schemas.openxmlformats.org/officeDocument/2006/relationships/hyperlink" Target="http://www.saso.gov.sa/en/eservices/tbt/Pages/default.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14</TotalTime>
  <Pages>2</Pages>
  <Words>612</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Greenleaves Navarro, Jane</dc:creator>
  <dc:description>LDIMD - DTU</dc:description>
  <cp:lastModifiedBy>Laverriere, Chantal</cp:lastModifiedBy>
  <cp:revision>5</cp:revision>
  <dcterms:created xsi:type="dcterms:W3CDTF">2020-01-31T12:11:00Z</dcterms:created>
  <dcterms:modified xsi:type="dcterms:W3CDTF">2020-02-03T09:58:00Z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aac856be-ba4d-4c5d-983c-8496d151ce44</vt:lpwstr>
  </property>
  <property fmtid="{D5CDD505-2E9C-101B-9397-08002B2CF9AE}" pid="3" name="WTOCLASSIFICATION">
    <vt:lpwstr>WTO OFFICIAL</vt:lpwstr>
  </property>
</Properties>
</file>