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F3B6" w14:textId="40BAD36A" w:rsidR="009239F7" w:rsidRPr="00E46168" w:rsidRDefault="00E46168" w:rsidP="00E46168">
      <w:pPr>
        <w:pStyle w:val="Title"/>
        <w:rPr>
          <w:caps w:val="0"/>
          <w:kern w:val="0"/>
        </w:rPr>
      </w:pPr>
      <w:bookmarkStart w:id="0" w:name="_GoBack"/>
      <w:bookmarkEnd w:id="0"/>
      <w:r w:rsidRPr="00E46168">
        <w:rPr>
          <w:caps w:val="0"/>
          <w:kern w:val="0"/>
        </w:rPr>
        <w:t>NOTIFICACIÓN</w:t>
      </w:r>
    </w:p>
    <w:p w14:paraId="217A94D1" w14:textId="77777777" w:rsidR="009239F7" w:rsidRPr="00E46168" w:rsidRDefault="008B38A6" w:rsidP="00E46168">
      <w:pPr>
        <w:jc w:val="center"/>
      </w:pPr>
      <w:r w:rsidRPr="00E46168">
        <w:t>Se da traslado de la notificación siguiente de conformidad con el artículo 10.6.</w:t>
      </w:r>
    </w:p>
    <w:p w14:paraId="76ABC79A" w14:textId="77777777" w:rsidR="009239F7" w:rsidRPr="00E46168" w:rsidRDefault="009239F7" w:rsidP="00E4616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46168" w:rsidRPr="00E46168" w14:paraId="6674CFB6" w14:textId="77777777" w:rsidTr="00E461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154932" w14:textId="77777777" w:rsidR="00F85C99" w:rsidRPr="00E46168" w:rsidRDefault="008B38A6" w:rsidP="00E46168">
            <w:pPr>
              <w:spacing w:before="120" w:after="120"/>
              <w:jc w:val="left"/>
            </w:pPr>
            <w:r w:rsidRPr="00E46168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22CD4E" w14:textId="5D265B30" w:rsidR="00DA3F4B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Miembro que notifica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rPr>
                <w:u w:val="single"/>
              </w:rPr>
              <w:t>R</w:t>
            </w:r>
            <w:r w:rsidRPr="00E46168">
              <w:rPr>
                <w:u w:val="single"/>
              </w:rPr>
              <w:t>EINO DE LA ARABIA SAUDITA</w:t>
            </w:r>
          </w:p>
          <w:p w14:paraId="61A3DD7C" w14:textId="57908262" w:rsidR="00F85C99" w:rsidRPr="00E46168" w:rsidRDefault="008B38A6" w:rsidP="00E46168">
            <w:pPr>
              <w:spacing w:after="120"/>
            </w:pPr>
            <w:r w:rsidRPr="00E46168">
              <w:rPr>
                <w:b/>
              </w:rPr>
              <w:t>Si procede, nombre del gobierno local de que se trate (artículos 3.2 y 7.2):</w:t>
            </w:r>
          </w:p>
        </w:tc>
      </w:tr>
      <w:tr w:rsidR="00E46168" w:rsidRPr="00E46168" w14:paraId="7CC60267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16803" w14:textId="77777777" w:rsidR="00F85C99" w:rsidRPr="00E46168" w:rsidRDefault="008B38A6" w:rsidP="00E46168">
            <w:pPr>
              <w:spacing w:before="120" w:after="120"/>
              <w:jc w:val="left"/>
            </w:pPr>
            <w:r w:rsidRPr="00E4616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00E57" w14:textId="7A3A9694" w:rsidR="00F85C99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Organismo responsable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rPr>
                <w:i/>
                <w:iCs/>
              </w:rPr>
              <w:t>S</w:t>
            </w:r>
            <w:r w:rsidRPr="00E46168">
              <w:rPr>
                <w:i/>
                <w:iCs/>
              </w:rPr>
              <w:t>audi Standards and Quality Organization</w:t>
            </w:r>
            <w:r w:rsidRPr="00E46168">
              <w:t xml:space="preserve"> (SASO) (Organización de Normalización, Metrología y Calidad de la Arabia Saudita)</w:t>
            </w:r>
          </w:p>
          <w:p w14:paraId="66EFF7E9" w14:textId="77777777" w:rsidR="00DA3F4B" w:rsidRPr="00E46168" w:rsidRDefault="008B38A6" w:rsidP="00E46168">
            <w:pPr>
              <w:spacing w:after="120"/>
            </w:pPr>
            <w:r w:rsidRPr="00E4616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DE9E846" w14:textId="77777777" w:rsidR="00DA3F4B" w:rsidRPr="00E46168" w:rsidRDefault="008B38A6" w:rsidP="00E46168">
            <w:pPr>
              <w:jc w:val="left"/>
            </w:pPr>
            <w:r w:rsidRPr="00E46168">
              <w:rPr>
                <w:i/>
                <w:iCs/>
              </w:rPr>
              <w:t>Saudi Standards and Quality Organization</w:t>
            </w:r>
            <w:r w:rsidRPr="00E46168">
              <w:t xml:space="preserve"> (Organización de Normalización, Metrología y Calidad de la Arabia Saudita)</w:t>
            </w:r>
          </w:p>
          <w:p w14:paraId="5EC6E799" w14:textId="01BE1223" w:rsidR="00DA3F4B" w:rsidRPr="00E46168" w:rsidRDefault="008B38A6" w:rsidP="00E46168">
            <w:pPr>
              <w:jc w:val="left"/>
            </w:pPr>
            <w:r w:rsidRPr="00E46168">
              <w:t>P.O</w:t>
            </w:r>
            <w:r w:rsidR="00E46168" w:rsidRPr="00E46168">
              <w:t>. B</w:t>
            </w:r>
            <w:r w:rsidRPr="00E46168">
              <w:t>OX</w:t>
            </w:r>
            <w:r w:rsidR="00E46168" w:rsidRPr="00E46168">
              <w:t>: 3</w:t>
            </w:r>
            <w:r w:rsidRPr="00E46168">
              <w:t>437 Riyadh 11471</w:t>
            </w:r>
          </w:p>
          <w:p w14:paraId="6587466F" w14:textId="0B06D0B4" w:rsidR="00DA3F4B" w:rsidRPr="00E46168" w:rsidRDefault="008B38A6" w:rsidP="00E46168">
            <w:pPr>
              <w:jc w:val="left"/>
            </w:pPr>
            <w:r w:rsidRPr="00E46168">
              <w:t>Teléfono</w:t>
            </w:r>
            <w:r w:rsidR="00E46168" w:rsidRPr="00E46168">
              <w:t>: +</w:t>
            </w:r>
            <w:r w:rsidRPr="00E46168">
              <w:t>966(1)4520000 Ext</w:t>
            </w:r>
            <w:r w:rsidR="00E46168" w:rsidRPr="00E46168">
              <w:t>: (</w:t>
            </w:r>
            <w:r w:rsidRPr="00E46168">
              <w:t>1378-1381-1383)</w:t>
            </w:r>
          </w:p>
          <w:p w14:paraId="291470E4" w14:textId="77777777" w:rsidR="00DA3F4B" w:rsidRPr="00E46168" w:rsidRDefault="008B38A6" w:rsidP="00E46168">
            <w:pPr>
              <w:jc w:val="left"/>
            </w:pPr>
            <w:r w:rsidRPr="00E46168">
              <w:t>Fax +966(1)4520193</w:t>
            </w:r>
          </w:p>
          <w:p w14:paraId="2D464B5D" w14:textId="4684688D" w:rsidR="00972823" w:rsidRPr="00E46168" w:rsidRDefault="008B38A6" w:rsidP="00E46168">
            <w:pPr>
              <w:spacing w:after="120"/>
              <w:jc w:val="left"/>
            </w:pPr>
            <w:r w:rsidRPr="00E46168">
              <w:t xml:space="preserve">Correo electrónico: </w:t>
            </w:r>
            <w:hyperlink r:id="rId8" w:history="1">
              <w:r w:rsidR="00E46168" w:rsidRPr="00E46168">
                <w:rPr>
                  <w:rStyle w:val="Hyperlink"/>
                </w:rPr>
                <w:t>enquirypoint@saso.org.sa</w:t>
              </w:r>
            </w:hyperlink>
          </w:p>
        </w:tc>
      </w:tr>
      <w:tr w:rsidR="00E46168" w:rsidRPr="00E46168" w14:paraId="06ED45C5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71E88" w14:textId="77777777" w:rsidR="00F85C99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B1DA6" w14:textId="648CA351" w:rsidR="00F85C99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 xml:space="preserve">Notificación hecha en virtud del artículo 2.9.2 [X], 2.10.1 </w:t>
            </w:r>
            <w:r w:rsidR="00E46168" w:rsidRPr="00E46168">
              <w:rPr>
                <w:b/>
              </w:rPr>
              <w:t>[ ]</w:t>
            </w:r>
            <w:r w:rsidRPr="00E46168">
              <w:rPr>
                <w:b/>
              </w:rPr>
              <w:t xml:space="preserve">, 5.6.2 </w:t>
            </w:r>
            <w:r w:rsidR="00E46168" w:rsidRPr="00E46168">
              <w:rPr>
                <w:b/>
              </w:rPr>
              <w:t>[ ]</w:t>
            </w:r>
            <w:r w:rsidRPr="00E46168">
              <w:rPr>
                <w:b/>
              </w:rPr>
              <w:t xml:space="preserve">, 5.7.1 </w:t>
            </w:r>
            <w:r w:rsidR="00E46168" w:rsidRPr="00E46168">
              <w:rPr>
                <w:b/>
              </w:rPr>
              <w:t>[ ]</w:t>
            </w:r>
            <w:r w:rsidRPr="00E46168">
              <w:rPr>
                <w:b/>
              </w:rPr>
              <w:t>, o en virtud de:</w:t>
            </w:r>
          </w:p>
        </w:tc>
      </w:tr>
      <w:tr w:rsidR="00E46168" w:rsidRPr="00E46168" w14:paraId="5C326A6B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A4F96" w14:textId="77777777" w:rsidR="00F85C99" w:rsidRPr="00E46168" w:rsidRDefault="008B38A6" w:rsidP="00E46168">
            <w:pPr>
              <w:spacing w:before="120" w:after="120"/>
              <w:jc w:val="left"/>
            </w:pPr>
            <w:r w:rsidRPr="00E4616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1019" w14:textId="317B56B0" w:rsidR="00F85C99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Productos abarcados (partida del SA o de la NCCA cuando corresponda</w:t>
            </w:r>
            <w:r w:rsidR="00E46168" w:rsidRPr="00E46168">
              <w:rPr>
                <w:b/>
              </w:rPr>
              <w:t>; e</w:t>
            </w:r>
            <w:r w:rsidRPr="00E46168">
              <w:rPr>
                <w:b/>
              </w:rPr>
              <w:t>n otro caso partida del arancel nacional</w:t>
            </w:r>
            <w:r w:rsidR="00E46168" w:rsidRPr="00E46168">
              <w:rPr>
                <w:b/>
              </w:rPr>
              <w:t>. P</w:t>
            </w:r>
            <w:r w:rsidRPr="00E46168">
              <w:rPr>
                <w:b/>
              </w:rPr>
              <w:t>odrá indicarse además, cuando proceda, el número de partida de la ICS)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C</w:t>
            </w:r>
            <w:r w:rsidRPr="00E46168">
              <w:t>ables (ICS</w:t>
            </w:r>
            <w:r w:rsidR="00E46168" w:rsidRPr="00E46168">
              <w:t>: 2</w:t>
            </w:r>
            <w:r w:rsidRPr="00E46168">
              <w:t>9.060.20).</w:t>
            </w:r>
          </w:p>
        </w:tc>
      </w:tr>
      <w:tr w:rsidR="00E46168" w:rsidRPr="00E46168" w14:paraId="519BEC44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974D3" w14:textId="77777777" w:rsidR="00F85C99" w:rsidRPr="00E46168" w:rsidRDefault="008B38A6" w:rsidP="00E46168">
            <w:pPr>
              <w:spacing w:before="120" w:after="120"/>
              <w:jc w:val="left"/>
            </w:pPr>
            <w:r w:rsidRPr="00E4616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36FFB" w14:textId="1354E53B" w:rsidR="00F85C99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Título, número de páginas e idioma(s) del documento notificado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rPr>
                <w:i/>
                <w:iCs/>
              </w:rPr>
              <w:t>P</w:t>
            </w:r>
            <w:r w:rsidRPr="00E46168">
              <w:rPr>
                <w:i/>
                <w:iCs/>
              </w:rPr>
              <w:t>olyvinyl chloride insulated cables of rated voltages up to and including 450/750 V- Part 1</w:t>
            </w:r>
            <w:r w:rsidR="00E46168" w:rsidRPr="00E46168">
              <w:rPr>
                <w:i/>
                <w:iCs/>
              </w:rPr>
              <w:t>: G</w:t>
            </w:r>
            <w:r w:rsidRPr="00E46168">
              <w:rPr>
                <w:i/>
                <w:iCs/>
              </w:rPr>
              <w:t>eneral requirements</w:t>
            </w:r>
            <w:r w:rsidRPr="00E46168">
              <w:t xml:space="preserve"> (Cables aislados con policloruro de vinilo de tensiones asignadas inferiores o iguales a 450/750 V</w:t>
            </w:r>
            <w:r w:rsidR="00E46168" w:rsidRPr="00E46168">
              <w:t>. P</w:t>
            </w:r>
            <w:r w:rsidRPr="00E46168">
              <w:t>arte 1</w:t>
            </w:r>
            <w:r w:rsidR="00E46168" w:rsidRPr="00E46168">
              <w:t>: P</w:t>
            </w:r>
            <w:r w:rsidRPr="00E46168">
              <w:t>rescripciones generales)</w:t>
            </w:r>
            <w:r w:rsidR="00E46168" w:rsidRPr="00E46168">
              <w:t>. D</w:t>
            </w:r>
            <w:r w:rsidRPr="00E46168">
              <w:t>ocumento en inglés (27 páginas).</w:t>
            </w:r>
          </w:p>
        </w:tc>
      </w:tr>
      <w:tr w:rsidR="00E46168" w:rsidRPr="00E46168" w14:paraId="523A0A61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3BEBF" w14:textId="77777777" w:rsidR="00F85C99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9A19F" w14:textId="52C4091B" w:rsidR="00F85C99" w:rsidRPr="00E46168" w:rsidRDefault="008B38A6" w:rsidP="00E46168">
            <w:pPr>
              <w:spacing w:before="120" w:after="120"/>
              <w:rPr>
                <w:b/>
              </w:rPr>
            </w:pPr>
            <w:r w:rsidRPr="00E46168">
              <w:rPr>
                <w:b/>
              </w:rPr>
              <w:t>Descripción del contenido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L</w:t>
            </w:r>
            <w:r w:rsidRPr="00E46168">
              <w:t>a Norma notificada se refiere a los cables aislados con policloruro de vinilo de tensiones asignadas inferiores o iguales a 450/750 V.</w:t>
            </w:r>
          </w:p>
        </w:tc>
      </w:tr>
      <w:tr w:rsidR="00E46168" w:rsidRPr="00E46168" w14:paraId="2D57A96B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D1F3B" w14:textId="77777777" w:rsidR="00F85C99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3D4CD" w14:textId="6C69A09C" w:rsidR="00F85C99" w:rsidRPr="00E46168" w:rsidRDefault="008B38A6" w:rsidP="00E46168">
            <w:pPr>
              <w:spacing w:before="120" w:after="120"/>
              <w:rPr>
                <w:b/>
              </w:rPr>
            </w:pPr>
            <w:r w:rsidRPr="00E46168">
              <w:rPr>
                <w:b/>
              </w:rPr>
              <w:t>Objetivo y razón de ser, incluida, cuando proceda, la naturaleza de los problemas urgentes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L</w:t>
            </w:r>
            <w:r w:rsidRPr="00E46168">
              <w:t>a Norma notificada adopta, con modificaciones, la Norma Internacional IEC (Cables aislados con policloruro de vinilo de tensiones asignadas inferiores o iguales a 450/750 V)</w:t>
            </w:r>
            <w:r w:rsidR="00E46168" w:rsidRPr="00E46168">
              <w:t>. L</w:t>
            </w:r>
            <w:r w:rsidRPr="00E46168">
              <w:t>a Norma se ha modificado para tener en cuenta las condiciones del Reino de la Arabia Saudita y añadir otros tipos de cables (THHN, THWN, TFFN)</w:t>
            </w:r>
            <w:r w:rsidR="00E46168" w:rsidRPr="00E46168">
              <w:t>. E</w:t>
            </w:r>
            <w:r w:rsidRPr="00E46168">
              <w:t>n la Norma notificada se especifican las prescripciones generales aplicables a los cables aislados con policloruro de vinilo de tensiones asignadas inferiores o iguales a 450/750 V.</w:t>
            </w:r>
          </w:p>
        </w:tc>
      </w:tr>
      <w:tr w:rsidR="00E46168" w:rsidRPr="00E46168" w14:paraId="6E86BD1A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B4BC2" w14:textId="77777777" w:rsidR="00F85C99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151AB" w14:textId="77777777" w:rsidR="00DA3F4B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Documentos pertinentes:</w:t>
            </w:r>
          </w:p>
          <w:p w14:paraId="13458EDF" w14:textId="102BE12F" w:rsidR="00F85C99" w:rsidRPr="00E46168" w:rsidRDefault="000903B3" w:rsidP="00E46168">
            <w:pPr>
              <w:spacing w:before="120" w:after="120"/>
              <w:rPr>
                <w:rStyle w:val="Hyperlink"/>
              </w:rPr>
            </w:pPr>
            <w:hyperlink r:id="rId9" w:history="1">
              <w:r w:rsidR="00E46168" w:rsidRPr="00E46168">
                <w:rPr>
                  <w:rStyle w:val="Hyperlink"/>
                </w:rPr>
                <w:t>www.saso.gov.sa</w:t>
              </w:r>
            </w:hyperlink>
          </w:p>
        </w:tc>
      </w:tr>
      <w:tr w:rsidR="00E46168" w:rsidRPr="00E46168" w14:paraId="7D931D12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18236" w14:textId="77777777" w:rsidR="00EE3A11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D1D85" w14:textId="0DF19591" w:rsidR="00EE3A11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Fecha propuesta de adopción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1</w:t>
            </w:r>
            <w:r w:rsidR="0040770D" w:rsidRPr="00E46168">
              <w:t>º</w:t>
            </w:r>
            <w:r w:rsidRPr="00E46168">
              <w:t xml:space="preserve"> de junio </w:t>
            </w:r>
            <w:r w:rsidR="00E46168" w:rsidRPr="00E46168">
              <w:t>de 2020</w:t>
            </w:r>
          </w:p>
          <w:p w14:paraId="5622513B" w14:textId="0BBA324B" w:rsidR="00EE3A11" w:rsidRPr="00E46168" w:rsidRDefault="008B38A6" w:rsidP="00E46168">
            <w:pPr>
              <w:spacing w:after="120"/>
            </w:pPr>
            <w:r w:rsidRPr="00E46168">
              <w:rPr>
                <w:b/>
              </w:rPr>
              <w:t>Fecha propuesta de entrada en vigor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1</w:t>
            </w:r>
            <w:r w:rsidR="0040770D" w:rsidRPr="00E46168">
              <w:t>º</w:t>
            </w:r>
            <w:r w:rsidRPr="00E46168">
              <w:t xml:space="preserve"> de enero </w:t>
            </w:r>
            <w:r w:rsidR="00E46168" w:rsidRPr="00E46168">
              <w:t>de 2021</w:t>
            </w:r>
          </w:p>
        </w:tc>
      </w:tr>
      <w:tr w:rsidR="00E46168" w:rsidRPr="00E46168" w14:paraId="40A63F77" w14:textId="77777777" w:rsidTr="00E461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F372D" w14:textId="77777777" w:rsidR="00F85C99" w:rsidRPr="00E46168" w:rsidRDefault="008B38A6" w:rsidP="00E46168">
            <w:pPr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461BD" w14:textId="7D3F3E3A" w:rsidR="00F85C99" w:rsidRPr="00E46168" w:rsidRDefault="008B38A6" w:rsidP="00E46168">
            <w:pPr>
              <w:spacing w:before="120" w:after="120"/>
            </w:pPr>
            <w:r w:rsidRPr="00E46168">
              <w:rPr>
                <w:b/>
              </w:rPr>
              <w:t>Fecha límite para la presentación de observaciones</w:t>
            </w:r>
            <w:r w:rsidR="00E46168" w:rsidRPr="00E46168">
              <w:rPr>
                <w:b/>
              </w:rPr>
              <w:t xml:space="preserve">: </w:t>
            </w:r>
            <w:r w:rsidR="00E46168" w:rsidRPr="00E46168">
              <w:t>7</w:t>
            </w:r>
            <w:r w:rsidRPr="00E46168">
              <w:t xml:space="preserve"> de mayo </w:t>
            </w:r>
            <w:r w:rsidR="00E46168" w:rsidRPr="00E46168">
              <w:t>de 2020</w:t>
            </w:r>
          </w:p>
        </w:tc>
      </w:tr>
      <w:tr w:rsidR="00CB4601" w:rsidRPr="00E46168" w14:paraId="79CD18FE" w14:textId="77777777" w:rsidTr="00E461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DD8DB9" w14:textId="77777777" w:rsidR="00F85C99" w:rsidRPr="00E46168" w:rsidRDefault="008B38A6" w:rsidP="00E4616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4616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768324" w14:textId="37F2F997" w:rsidR="00DA3F4B" w:rsidRPr="00E46168" w:rsidRDefault="008B38A6" w:rsidP="00E46168">
            <w:pPr>
              <w:keepNext/>
              <w:keepLines/>
              <w:spacing w:before="120" w:after="120"/>
            </w:pPr>
            <w:r w:rsidRPr="00E46168">
              <w:rPr>
                <w:b/>
              </w:rPr>
              <w:t>Textos disponibles en</w:t>
            </w:r>
            <w:r w:rsidR="00E46168" w:rsidRPr="00E46168">
              <w:rPr>
                <w:b/>
              </w:rPr>
              <w:t>: S</w:t>
            </w:r>
            <w:r w:rsidRPr="00E4616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C19269B" w14:textId="18841B4A" w:rsidR="00DA3F4B" w:rsidRPr="00E46168" w:rsidRDefault="000903B3" w:rsidP="00E46168">
            <w:pPr>
              <w:keepNext/>
              <w:keepLines/>
              <w:jc w:val="left"/>
              <w:rPr>
                <w:rStyle w:val="Hyperlink"/>
              </w:rPr>
            </w:pPr>
            <w:hyperlink r:id="rId10" w:history="1">
              <w:r w:rsidR="00E46168" w:rsidRPr="00E46168">
                <w:rPr>
                  <w:rStyle w:val="Hyperlink"/>
                </w:rPr>
                <w:t>enquirypoint@saso.org.sa</w:t>
              </w:r>
            </w:hyperlink>
          </w:p>
          <w:p w14:paraId="561D8959" w14:textId="16A1AA46" w:rsidR="00972823" w:rsidRPr="00E46168" w:rsidRDefault="000903B3" w:rsidP="00E46168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1" w:history="1">
              <w:r w:rsidR="00E46168" w:rsidRPr="00E46168">
                <w:rPr>
                  <w:rStyle w:val="Hyperlink"/>
                </w:rPr>
                <w:t>http://www.saso.gov.sa</w:t>
              </w:r>
            </w:hyperlink>
          </w:p>
          <w:p w14:paraId="462AFA32" w14:textId="3F8B9F91" w:rsidR="00972823" w:rsidRPr="00E46168" w:rsidRDefault="000903B3" w:rsidP="00E46168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E46168" w:rsidRPr="00E46168">
                <w:rPr>
                  <w:rStyle w:val="Hyperlink"/>
                </w:rPr>
                <w:t>https://members.wto.org/crnattachments/2020/TBT/SAU/20_1788_00_e.pdf</w:t>
              </w:r>
            </w:hyperlink>
          </w:p>
        </w:tc>
      </w:tr>
    </w:tbl>
    <w:p w14:paraId="4C44B764" w14:textId="77777777" w:rsidR="00EE3A11" w:rsidRPr="00E46168" w:rsidRDefault="00EE3A11" w:rsidP="00E46168"/>
    <w:sectPr w:rsidR="00EE3A11" w:rsidRPr="00E46168" w:rsidSect="00E46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EF49" w14:textId="77777777" w:rsidR="0032051C" w:rsidRPr="00E46168" w:rsidRDefault="008B38A6">
      <w:r w:rsidRPr="00E46168">
        <w:separator/>
      </w:r>
    </w:p>
  </w:endnote>
  <w:endnote w:type="continuationSeparator" w:id="0">
    <w:p w14:paraId="30840EE3" w14:textId="77777777" w:rsidR="0032051C" w:rsidRPr="00E46168" w:rsidRDefault="008B38A6">
      <w:r w:rsidRPr="00E461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099E" w14:textId="0D9BB314" w:rsidR="009239F7" w:rsidRPr="00E46168" w:rsidRDefault="00E46168" w:rsidP="00E46168">
    <w:pPr>
      <w:pStyle w:val="Footer"/>
    </w:pPr>
    <w:r w:rsidRPr="00E4616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68DA" w14:textId="3140883C" w:rsidR="009239F7" w:rsidRPr="00E46168" w:rsidRDefault="00E46168" w:rsidP="00E46168">
    <w:pPr>
      <w:pStyle w:val="Footer"/>
    </w:pPr>
    <w:r w:rsidRPr="00E4616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9F77" w14:textId="60D4B791" w:rsidR="00EE3A11" w:rsidRPr="00E46168" w:rsidRDefault="00E46168" w:rsidP="00E46168">
    <w:pPr>
      <w:pStyle w:val="Footer"/>
    </w:pPr>
    <w:r w:rsidRPr="00E461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9776" w14:textId="77777777" w:rsidR="0032051C" w:rsidRPr="00E46168" w:rsidRDefault="008B38A6">
      <w:r w:rsidRPr="00E46168">
        <w:separator/>
      </w:r>
    </w:p>
  </w:footnote>
  <w:footnote w:type="continuationSeparator" w:id="0">
    <w:p w14:paraId="6971A75F" w14:textId="77777777" w:rsidR="0032051C" w:rsidRPr="00E46168" w:rsidRDefault="008B38A6">
      <w:r w:rsidRPr="00E461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514B" w14:textId="77777777" w:rsidR="00E46168" w:rsidRPr="00E46168" w:rsidRDefault="00E46168" w:rsidP="00E46168">
    <w:pPr>
      <w:pStyle w:val="Header"/>
      <w:spacing w:after="240"/>
      <w:jc w:val="center"/>
    </w:pPr>
    <w:r w:rsidRPr="00E46168">
      <w:t>G/TBT/N/SAU/1130</w:t>
    </w:r>
  </w:p>
  <w:p w14:paraId="23B695D8" w14:textId="77777777" w:rsidR="00E46168" w:rsidRPr="00E46168" w:rsidRDefault="00E46168" w:rsidP="00E46168">
    <w:pPr>
      <w:pStyle w:val="Header"/>
      <w:pBdr>
        <w:bottom w:val="single" w:sz="4" w:space="1" w:color="auto"/>
      </w:pBdr>
      <w:jc w:val="center"/>
    </w:pPr>
    <w:r w:rsidRPr="00E46168">
      <w:t xml:space="preserve">- </w:t>
    </w:r>
    <w:r w:rsidRPr="00E46168">
      <w:fldChar w:fldCharType="begin"/>
    </w:r>
    <w:r w:rsidRPr="00E46168">
      <w:instrText xml:space="preserve"> PAGE  \* Arabic  \* MERGEFORMAT </w:instrText>
    </w:r>
    <w:r w:rsidRPr="00E46168">
      <w:fldChar w:fldCharType="separate"/>
    </w:r>
    <w:r w:rsidRPr="00E46168">
      <w:t>1</w:t>
    </w:r>
    <w:r w:rsidRPr="00E46168">
      <w:fldChar w:fldCharType="end"/>
    </w:r>
    <w:r w:rsidRPr="00E4616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7A9A" w14:textId="6481C0F7" w:rsidR="00E46168" w:rsidRPr="00E46168" w:rsidRDefault="00E46168" w:rsidP="00E46168">
    <w:pPr>
      <w:pStyle w:val="Header"/>
      <w:spacing w:after="240"/>
      <w:jc w:val="center"/>
    </w:pPr>
    <w:r w:rsidRPr="00E46168">
      <w:t>G/TBT/N/SAU/1130</w:t>
    </w:r>
  </w:p>
  <w:p w14:paraId="1A9017A0" w14:textId="77777777" w:rsidR="00E46168" w:rsidRPr="00E46168" w:rsidRDefault="00E46168" w:rsidP="00E46168">
    <w:pPr>
      <w:pStyle w:val="Header"/>
      <w:pBdr>
        <w:bottom w:val="single" w:sz="4" w:space="1" w:color="auto"/>
      </w:pBdr>
      <w:jc w:val="center"/>
    </w:pPr>
    <w:r w:rsidRPr="00E46168">
      <w:t xml:space="preserve">- </w:t>
    </w:r>
    <w:r w:rsidRPr="00E46168">
      <w:fldChar w:fldCharType="begin"/>
    </w:r>
    <w:r w:rsidRPr="00E46168">
      <w:instrText xml:space="preserve"> PAGE  \* Arabic  \* MERGEFORMAT </w:instrText>
    </w:r>
    <w:r w:rsidRPr="00E46168">
      <w:fldChar w:fldCharType="separate"/>
    </w:r>
    <w:r w:rsidRPr="00E46168">
      <w:t>1</w:t>
    </w:r>
    <w:r w:rsidRPr="00E46168">
      <w:fldChar w:fldCharType="end"/>
    </w:r>
    <w:r w:rsidRPr="00E4616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46168" w:rsidRPr="00E46168" w14:paraId="63586F90" w14:textId="77777777" w:rsidTr="00E461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933309" w14:textId="77777777" w:rsidR="00E46168" w:rsidRPr="00E46168" w:rsidRDefault="00E46168" w:rsidP="00E461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9D049" w14:textId="77777777" w:rsidR="00E46168" w:rsidRPr="00E46168" w:rsidRDefault="00E46168" w:rsidP="00E461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6168" w:rsidRPr="00E46168" w14:paraId="193C5C90" w14:textId="77777777" w:rsidTr="00E461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BCC8A5" w14:textId="68B52B8C" w:rsidR="00E46168" w:rsidRPr="00E46168" w:rsidRDefault="00E46168" w:rsidP="00E46168">
          <w:pPr>
            <w:jc w:val="left"/>
            <w:rPr>
              <w:rFonts w:eastAsia="Verdana" w:cs="Verdana"/>
              <w:szCs w:val="18"/>
            </w:rPr>
          </w:pPr>
          <w:r w:rsidRPr="00E46168">
            <w:rPr>
              <w:rFonts w:eastAsia="Verdana" w:cs="Verdana"/>
              <w:noProof/>
              <w:szCs w:val="18"/>
            </w:rPr>
            <w:drawing>
              <wp:inline distT="0" distB="0" distL="0" distR="0" wp14:anchorId="095479FF" wp14:editId="55478F2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6A39E9" w14:textId="77777777" w:rsidR="00E46168" w:rsidRPr="00E46168" w:rsidRDefault="00E46168" w:rsidP="00E461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6168" w:rsidRPr="00E46168" w14:paraId="0B678CC2" w14:textId="77777777" w:rsidTr="00E461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B7CDA4" w14:textId="77777777" w:rsidR="00E46168" w:rsidRPr="00E46168" w:rsidRDefault="00E46168" w:rsidP="00E461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58D171" w14:textId="77DC0A9C" w:rsidR="00E46168" w:rsidRPr="00E46168" w:rsidRDefault="00E46168" w:rsidP="00E46168">
          <w:pPr>
            <w:jc w:val="right"/>
            <w:rPr>
              <w:rFonts w:eastAsia="Verdana" w:cs="Verdana"/>
              <w:b/>
              <w:szCs w:val="18"/>
            </w:rPr>
          </w:pPr>
          <w:r w:rsidRPr="00E46168">
            <w:rPr>
              <w:b/>
              <w:szCs w:val="18"/>
            </w:rPr>
            <w:t>G/TBT/N/SAU/1130</w:t>
          </w:r>
        </w:p>
      </w:tc>
    </w:tr>
    <w:tr w:rsidR="00E46168" w:rsidRPr="00E46168" w14:paraId="1D91E9BD" w14:textId="77777777" w:rsidTr="00E461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8FA481" w14:textId="77777777" w:rsidR="00E46168" w:rsidRPr="00E46168" w:rsidRDefault="00E46168" w:rsidP="00E461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A69AEB" w14:textId="757D0632" w:rsidR="00E46168" w:rsidRPr="00E46168" w:rsidRDefault="00E46168" w:rsidP="00E46168">
          <w:pPr>
            <w:jc w:val="right"/>
            <w:rPr>
              <w:rFonts w:eastAsia="Verdana" w:cs="Verdana"/>
              <w:szCs w:val="18"/>
            </w:rPr>
          </w:pPr>
          <w:r w:rsidRPr="00E46168">
            <w:rPr>
              <w:rFonts w:eastAsia="Verdana" w:cs="Verdana"/>
              <w:szCs w:val="18"/>
            </w:rPr>
            <w:t>5 de marzo de 2020</w:t>
          </w:r>
        </w:p>
      </w:tc>
    </w:tr>
    <w:tr w:rsidR="00E46168" w:rsidRPr="00E46168" w14:paraId="48B0F6B7" w14:textId="77777777" w:rsidTr="00E461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C0AC44" w14:textId="6CAD4293" w:rsidR="00E46168" w:rsidRPr="00E46168" w:rsidRDefault="00E46168" w:rsidP="00E46168">
          <w:pPr>
            <w:jc w:val="left"/>
            <w:rPr>
              <w:rFonts w:eastAsia="Verdana" w:cs="Verdana"/>
              <w:b/>
              <w:szCs w:val="18"/>
            </w:rPr>
          </w:pPr>
          <w:r w:rsidRPr="00E46168">
            <w:rPr>
              <w:rFonts w:eastAsia="Verdana" w:cs="Verdana"/>
              <w:color w:val="FF0000"/>
              <w:szCs w:val="18"/>
            </w:rPr>
            <w:t>(20</w:t>
          </w:r>
          <w:r w:rsidRPr="00E46168">
            <w:rPr>
              <w:rFonts w:eastAsia="Verdana" w:cs="Verdana"/>
              <w:color w:val="FF0000"/>
              <w:szCs w:val="18"/>
            </w:rPr>
            <w:noBreakHyphen/>
          </w:r>
          <w:r w:rsidR="00B956B5">
            <w:rPr>
              <w:rFonts w:eastAsia="Verdana" w:cs="Verdana"/>
              <w:color w:val="FF0000"/>
              <w:szCs w:val="18"/>
            </w:rPr>
            <w:t>1760</w:t>
          </w:r>
          <w:r w:rsidRPr="00E461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9D4D72" w14:textId="5174FA22" w:rsidR="00E46168" w:rsidRPr="00E46168" w:rsidRDefault="00E46168" w:rsidP="00E46168">
          <w:pPr>
            <w:jc w:val="right"/>
            <w:rPr>
              <w:rFonts w:eastAsia="Verdana" w:cs="Verdana"/>
              <w:szCs w:val="18"/>
            </w:rPr>
          </w:pPr>
          <w:r w:rsidRPr="00E46168">
            <w:rPr>
              <w:rFonts w:eastAsia="Verdana" w:cs="Verdana"/>
              <w:szCs w:val="18"/>
            </w:rPr>
            <w:t xml:space="preserve">Página: </w:t>
          </w:r>
          <w:r w:rsidRPr="00E46168">
            <w:rPr>
              <w:rFonts w:eastAsia="Verdana" w:cs="Verdana"/>
              <w:szCs w:val="18"/>
            </w:rPr>
            <w:fldChar w:fldCharType="begin"/>
          </w:r>
          <w:r w:rsidRPr="00E461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6168">
            <w:rPr>
              <w:rFonts w:eastAsia="Verdana" w:cs="Verdana"/>
              <w:szCs w:val="18"/>
            </w:rPr>
            <w:fldChar w:fldCharType="separate"/>
          </w:r>
          <w:r w:rsidRPr="00E46168">
            <w:rPr>
              <w:rFonts w:eastAsia="Verdana" w:cs="Verdana"/>
              <w:szCs w:val="18"/>
            </w:rPr>
            <w:t>1</w:t>
          </w:r>
          <w:r w:rsidRPr="00E46168">
            <w:rPr>
              <w:rFonts w:eastAsia="Verdana" w:cs="Verdana"/>
              <w:szCs w:val="18"/>
            </w:rPr>
            <w:fldChar w:fldCharType="end"/>
          </w:r>
          <w:r w:rsidRPr="00E46168">
            <w:rPr>
              <w:rFonts w:eastAsia="Verdana" w:cs="Verdana"/>
              <w:szCs w:val="18"/>
            </w:rPr>
            <w:t>/</w:t>
          </w:r>
          <w:r w:rsidRPr="00E46168">
            <w:rPr>
              <w:rFonts w:eastAsia="Verdana" w:cs="Verdana"/>
              <w:szCs w:val="18"/>
            </w:rPr>
            <w:fldChar w:fldCharType="begin"/>
          </w:r>
          <w:r w:rsidRPr="00E461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6168">
            <w:rPr>
              <w:rFonts w:eastAsia="Verdana" w:cs="Verdana"/>
              <w:szCs w:val="18"/>
            </w:rPr>
            <w:fldChar w:fldCharType="separate"/>
          </w:r>
          <w:r w:rsidRPr="00E46168">
            <w:rPr>
              <w:rFonts w:eastAsia="Verdana" w:cs="Verdana"/>
              <w:szCs w:val="18"/>
            </w:rPr>
            <w:t>1</w:t>
          </w:r>
          <w:r w:rsidRPr="00E46168">
            <w:rPr>
              <w:rFonts w:eastAsia="Verdana" w:cs="Verdana"/>
              <w:szCs w:val="18"/>
            </w:rPr>
            <w:fldChar w:fldCharType="end"/>
          </w:r>
        </w:p>
      </w:tc>
    </w:tr>
    <w:tr w:rsidR="00E46168" w:rsidRPr="00E46168" w14:paraId="2BA10070" w14:textId="77777777" w:rsidTr="00E461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F5B554" w14:textId="1CD16AD1" w:rsidR="00E46168" w:rsidRPr="00E46168" w:rsidRDefault="00E46168" w:rsidP="00E46168">
          <w:pPr>
            <w:jc w:val="left"/>
            <w:rPr>
              <w:rFonts w:eastAsia="Verdana" w:cs="Verdana"/>
              <w:szCs w:val="18"/>
            </w:rPr>
          </w:pPr>
          <w:r w:rsidRPr="00E4616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83A321B" w14:textId="354BC97F" w:rsidR="00E46168" w:rsidRPr="00E46168" w:rsidRDefault="00E46168" w:rsidP="00E46168">
          <w:pPr>
            <w:jc w:val="right"/>
            <w:rPr>
              <w:rFonts w:eastAsia="Verdana" w:cs="Verdana"/>
              <w:bCs/>
              <w:szCs w:val="18"/>
            </w:rPr>
          </w:pPr>
          <w:r w:rsidRPr="00E4616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7034C60" w14:textId="77777777" w:rsidR="00ED54E0" w:rsidRPr="00E46168" w:rsidRDefault="00ED54E0" w:rsidP="00E46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5EAE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6287C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336CA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4426644"/>
    <w:numStyleLink w:val="LegalHeadings"/>
  </w:abstractNum>
  <w:abstractNum w:abstractNumId="12" w15:restartNumberingAfterBreak="0">
    <w:nsid w:val="57551E12"/>
    <w:multiLevelType w:val="multilevel"/>
    <w:tmpl w:val="244266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03B3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48CA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051C"/>
    <w:rsid w:val="003531C5"/>
    <w:rsid w:val="003572B4"/>
    <w:rsid w:val="003723A9"/>
    <w:rsid w:val="00381B96"/>
    <w:rsid w:val="00383F7A"/>
    <w:rsid w:val="00396AF4"/>
    <w:rsid w:val="003B2BBF"/>
    <w:rsid w:val="003B40C7"/>
    <w:rsid w:val="0040770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5E48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38A6"/>
    <w:rsid w:val="008B4A10"/>
    <w:rsid w:val="008B4FB8"/>
    <w:rsid w:val="008C1339"/>
    <w:rsid w:val="008E372C"/>
    <w:rsid w:val="008E67DC"/>
    <w:rsid w:val="00912923"/>
    <w:rsid w:val="009239F7"/>
    <w:rsid w:val="00955D8A"/>
    <w:rsid w:val="00964F4F"/>
    <w:rsid w:val="00972823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7B29"/>
    <w:rsid w:val="00B230EC"/>
    <w:rsid w:val="00B52738"/>
    <w:rsid w:val="00B55105"/>
    <w:rsid w:val="00B56EDC"/>
    <w:rsid w:val="00B57342"/>
    <w:rsid w:val="00B6007A"/>
    <w:rsid w:val="00B7102C"/>
    <w:rsid w:val="00B801E9"/>
    <w:rsid w:val="00B956B5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601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A3F4B"/>
    <w:rsid w:val="00DE50DB"/>
    <w:rsid w:val="00DF6AE1"/>
    <w:rsid w:val="00E147CB"/>
    <w:rsid w:val="00E20B42"/>
    <w:rsid w:val="00E25473"/>
    <w:rsid w:val="00E30FFD"/>
    <w:rsid w:val="00E4616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C1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61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61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61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61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61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61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61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61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61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61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4616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4616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461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4616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461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461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4616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4616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461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61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461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461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461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616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46168"/>
    <w:pPr>
      <w:numPr>
        <w:numId w:val="6"/>
      </w:numPr>
    </w:pPr>
  </w:style>
  <w:style w:type="paragraph" w:styleId="ListBullet">
    <w:name w:val="List Bullet"/>
    <w:basedOn w:val="Normal"/>
    <w:uiPriority w:val="1"/>
    <w:rsid w:val="00E461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616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616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616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616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461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61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616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461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616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461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616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46168"/>
    <w:rPr>
      <w:szCs w:val="20"/>
    </w:rPr>
  </w:style>
  <w:style w:type="character" w:customStyle="1" w:styleId="EndnoteTextChar">
    <w:name w:val="Endnote Text Char"/>
    <w:link w:val="EndnoteText"/>
    <w:uiPriority w:val="49"/>
    <w:rsid w:val="00E4616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461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616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461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616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46168"/>
    <w:pPr>
      <w:ind w:left="567" w:right="567" w:firstLine="0"/>
    </w:pPr>
  </w:style>
  <w:style w:type="character" w:styleId="FootnoteReference">
    <w:name w:val="footnote reference"/>
    <w:uiPriority w:val="5"/>
    <w:rsid w:val="00E4616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461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616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461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61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61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61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61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61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61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616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1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616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461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61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61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61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616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616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61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616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61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616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6168"/>
  </w:style>
  <w:style w:type="paragraph" w:styleId="BlockText">
    <w:name w:val="Block Text"/>
    <w:basedOn w:val="Normal"/>
    <w:uiPriority w:val="99"/>
    <w:semiHidden/>
    <w:unhideWhenUsed/>
    <w:rsid w:val="00E461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61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1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1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1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1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16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4616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461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616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46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16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16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6168"/>
  </w:style>
  <w:style w:type="character" w:customStyle="1" w:styleId="DateChar">
    <w:name w:val="Date Char"/>
    <w:basedOn w:val="DefaultParagraphFont"/>
    <w:link w:val="Date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1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1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1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4616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461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61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616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4616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1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16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4616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4616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4616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4616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1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16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4616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4616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461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461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61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61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61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61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61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61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61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61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1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616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61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61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4616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46168"/>
    <w:rPr>
      <w:lang w:val="es-ES"/>
    </w:rPr>
  </w:style>
  <w:style w:type="paragraph" w:styleId="List">
    <w:name w:val="List"/>
    <w:basedOn w:val="Normal"/>
    <w:uiPriority w:val="99"/>
    <w:semiHidden/>
    <w:unhideWhenUsed/>
    <w:rsid w:val="00E461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61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61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61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61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1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1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1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1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1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61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61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61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61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61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61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16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1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16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461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61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616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1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616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4616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461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16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461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461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61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1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1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4616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4616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4616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461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4616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F4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F4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F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F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F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F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F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F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F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F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F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F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F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F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F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F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F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A3F4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F4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F4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F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F4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F4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F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F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F4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F4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F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F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F4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F4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F4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F4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F4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F4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F4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A3F4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A3F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F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F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F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F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A3F4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A3F4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DA3F4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DA3F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A3F4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org.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SAU/20_178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aso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ypoint@saso.org.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so.gov.sa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432</Words>
  <Characters>2457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2020-03-05T13:24:00Z</dcterms:created>
  <dcterms:modified xsi:type="dcterms:W3CDTF">2020-03-18T14:03:00Z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afdaae2c-af90-4a24-9050-bfac7905d471</vt:lpwstr>
  </property>
  <property fmtid="{D5CDD505-2E9C-101B-9397-08002B2CF9AE}" pid="3" name="WTOCLASSIFICATION">
    <vt:lpwstr>WTO OFFICIAL</vt:lpwstr>
  </property>
</Properties>
</file>