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769BE" w14:textId="569F7CF7" w:rsidR="002D78C9" w:rsidRPr="000A3966" w:rsidRDefault="000A3966" w:rsidP="000A3966">
      <w:pPr>
        <w:pStyle w:val="Title"/>
        <w:rPr>
          <w:caps w:val="0"/>
          <w:kern w:val="0"/>
        </w:rPr>
      </w:pPr>
      <w:bookmarkStart w:id="16" w:name="_Hlk47343555"/>
      <w:r w:rsidRPr="000A3966">
        <w:rPr>
          <w:caps w:val="0"/>
          <w:kern w:val="0"/>
        </w:rPr>
        <w:t>NOTIFICACIÓN</w:t>
      </w:r>
    </w:p>
    <w:p w14:paraId="19E08BCC" w14:textId="77777777" w:rsidR="002F663C" w:rsidRPr="000A3966" w:rsidRDefault="00A13D83" w:rsidP="000A3966">
      <w:pPr>
        <w:pStyle w:val="Title3"/>
      </w:pPr>
      <w:r w:rsidRPr="000A3966">
        <w:t>Addendum</w:t>
      </w:r>
    </w:p>
    <w:p w14:paraId="565FC88E" w14:textId="199C428A" w:rsidR="002F663C" w:rsidRPr="000A3966" w:rsidRDefault="00A13D83" w:rsidP="000A3966">
      <w:pPr>
        <w:rPr>
          <w:rFonts w:eastAsia="Calibri" w:cs="Times New Roman"/>
        </w:rPr>
      </w:pPr>
      <w:r w:rsidRPr="000A3966">
        <w:t xml:space="preserve">La siguiente comunicación, de fecha 27 de julio </w:t>
      </w:r>
      <w:r w:rsidR="000A3966" w:rsidRPr="000A3966">
        <w:t>de 2020</w:t>
      </w:r>
      <w:r w:rsidRPr="000A3966">
        <w:t xml:space="preserve">, se distribuye a petición de la delegación del </w:t>
      </w:r>
      <w:r w:rsidRPr="000A3966">
        <w:rPr>
          <w:u w:val="single"/>
        </w:rPr>
        <w:t>Territorio Aduanero Distinto de Taiwán, Penghu, Kinmen y Matsu</w:t>
      </w:r>
      <w:r w:rsidRPr="000A3966">
        <w:t>.</w:t>
      </w:r>
    </w:p>
    <w:p w14:paraId="339DD950" w14:textId="77777777" w:rsidR="001E2E4A" w:rsidRPr="000A3966" w:rsidRDefault="001E2E4A" w:rsidP="000A3966">
      <w:pPr>
        <w:rPr>
          <w:rFonts w:eastAsia="Calibri" w:cs="Times New Roman"/>
        </w:rPr>
      </w:pPr>
    </w:p>
    <w:p w14:paraId="49A690DA" w14:textId="420F8843" w:rsidR="002F663C" w:rsidRPr="000A3966" w:rsidRDefault="000A3966" w:rsidP="000A3966">
      <w:pPr>
        <w:jc w:val="center"/>
        <w:rPr>
          <w:b/>
        </w:rPr>
      </w:pPr>
      <w:r w:rsidRPr="000A3966">
        <w:rPr>
          <w:b/>
        </w:rPr>
        <w:t>_______________</w:t>
      </w:r>
    </w:p>
    <w:p w14:paraId="160FDD48" w14:textId="77777777" w:rsidR="002F663C" w:rsidRPr="000A3966" w:rsidRDefault="002F663C" w:rsidP="000A3966">
      <w:pPr>
        <w:rPr>
          <w:rFonts w:eastAsia="Calibri" w:cs="Times New Roman"/>
        </w:rPr>
      </w:pPr>
    </w:p>
    <w:p w14:paraId="79A8BDB6" w14:textId="77777777" w:rsidR="00C14444" w:rsidRPr="000A3966" w:rsidRDefault="00C14444" w:rsidP="000A3966">
      <w:pPr>
        <w:rPr>
          <w:rFonts w:eastAsia="Calibri" w:cs="Times New Roman"/>
        </w:rPr>
      </w:pPr>
    </w:p>
    <w:p w14:paraId="5982F5E9" w14:textId="25EBE4A9" w:rsidR="002F663C" w:rsidRPr="000A3966" w:rsidRDefault="00A13D83" w:rsidP="000A3966">
      <w:pPr>
        <w:rPr>
          <w:rFonts w:eastAsia="Calibri" w:cs="Times New Roman"/>
          <w:b/>
          <w:szCs w:val="18"/>
        </w:rPr>
      </w:pPr>
      <w:r w:rsidRPr="000A3966">
        <w:rPr>
          <w:b/>
          <w:szCs w:val="18"/>
        </w:rPr>
        <w:t>Título</w:t>
      </w:r>
      <w:r w:rsidR="000A3966" w:rsidRPr="000A3966">
        <w:rPr>
          <w:b/>
          <w:szCs w:val="18"/>
        </w:rPr>
        <w:t xml:space="preserve">: </w:t>
      </w:r>
      <w:r w:rsidR="000A3966" w:rsidRPr="000A3966">
        <w:rPr>
          <w:i/>
          <w:iCs/>
        </w:rPr>
        <w:t>T</w:t>
      </w:r>
      <w:r w:rsidRPr="000A3966">
        <w:rPr>
          <w:i/>
          <w:iCs/>
        </w:rPr>
        <w:t>o conduct inspection and examination of imported medical masks</w:t>
      </w:r>
      <w:r w:rsidRPr="000A3966">
        <w:t xml:space="preserve"> (Inspección y examen de las mascarillas médicas importadas).</w:t>
      </w:r>
    </w:p>
    <w:p w14:paraId="1020E329" w14:textId="77777777" w:rsidR="002F663C" w:rsidRPr="000A3966" w:rsidRDefault="002F663C" w:rsidP="000A3966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0D641C" w:rsidRPr="000A3966" w14:paraId="09CBF3F0" w14:textId="77777777" w:rsidTr="000A39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58B74481" w14:textId="77777777" w:rsidR="002F663C" w:rsidRPr="000A3966" w:rsidRDefault="00A13D83" w:rsidP="000A3966">
            <w:pPr>
              <w:spacing w:before="120" w:after="120"/>
              <w:ind w:left="567" w:hanging="567"/>
              <w:rPr>
                <w:b/>
              </w:rPr>
            </w:pPr>
            <w:bookmarkStart w:id="17" w:name="_Hlk24973414"/>
            <w:r w:rsidRPr="000A3966">
              <w:rPr>
                <w:b/>
                <w:lang w:val="es-ES"/>
              </w:rPr>
              <w:t>Motivo del addendum:</w:t>
            </w:r>
          </w:p>
        </w:tc>
      </w:tr>
      <w:tr w:rsidR="000A3966" w:rsidRPr="000A3966" w14:paraId="113157D5" w14:textId="77777777" w:rsidTr="000A396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5A0751" w14:textId="238CA4E5" w:rsidR="002F663C" w:rsidRPr="000A3966" w:rsidRDefault="000A3966" w:rsidP="000A3966">
            <w:pPr>
              <w:spacing w:before="120" w:after="120"/>
              <w:ind w:left="567" w:hanging="567"/>
              <w:jc w:val="center"/>
              <w:rPr>
                <w:sz w:val="22"/>
              </w:rPr>
            </w:pPr>
            <w:r w:rsidRPr="000A3966">
              <w:rPr>
                <w:sz w:val="22"/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D7930E" w14:textId="0316E03C" w:rsidR="002F663C" w:rsidRPr="000A3966" w:rsidRDefault="00A13D83" w:rsidP="000A3966">
            <w:pPr>
              <w:spacing w:before="120" w:after="120"/>
            </w:pPr>
            <w:r w:rsidRPr="000A3966">
              <w:rPr>
                <w:lang w:val="es-ES"/>
              </w:rPr>
              <w:t>Modificación del plazo para presentar observaciones - fecha:</w:t>
            </w:r>
          </w:p>
        </w:tc>
      </w:tr>
      <w:tr w:rsidR="000A3966" w:rsidRPr="000A3966" w14:paraId="18635F8E" w14:textId="77777777" w:rsidTr="000A396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032E64" w14:textId="125ED242" w:rsidR="002F663C" w:rsidRPr="000A3966" w:rsidRDefault="000A3966" w:rsidP="000A3966">
            <w:pPr>
              <w:spacing w:before="120" w:after="120"/>
              <w:jc w:val="center"/>
              <w:rPr>
                <w:sz w:val="22"/>
              </w:rPr>
            </w:pPr>
            <w:r w:rsidRPr="000A3966">
              <w:rPr>
                <w:sz w:val="22"/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178C04" w14:textId="19AE8674" w:rsidR="002F663C" w:rsidRPr="000A3966" w:rsidRDefault="00A13D83" w:rsidP="000A3966">
            <w:pPr>
              <w:spacing w:before="120" w:after="120"/>
            </w:pPr>
            <w:r w:rsidRPr="000A3966">
              <w:rPr>
                <w:lang w:val="es-ES"/>
              </w:rPr>
              <w:t>Adopción de la medida notificada - fecha:</w:t>
            </w:r>
          </w:p>
        </w:tc>
      </w:tr>
      <w:tr w:rsidR="000A3966" w:rsidRPr="000A3966" w14:paraId="10915C12" w14:textId="77777777" w:rsidTr="000A396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5585DB" w14:textId="77777777" w:rsidR="002F663C" w:rsidRPr="000A3966" w:rsidRDefault="00A13D83" w:rsidP="000A3966">
            <w:pPr>
              <w:spacing w:before="120" w:after="120"/>
              <w:jc w:val="center"/>
              <w:rPr>
                <w:sz w:val="22"/>
              </w:rPr>
            </w:pPr>
            <w:r w:rsidRPr="000A3966">
              <w:rPr>
                <w:sz w:val="22"/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FCF008" w14:textId="6ABDD3D7" w:rsidR="002F663C" w:rsidRPr="000A3966" w:rsidRDefault="00A13D83" w:rsidP="000A3966">
            <w:pPr>
              <w:spacing w:before="120" w:after="120"/>
            </w:pPr>
            <w:r w:rsidRPr="000A3966">
              <w:rPr>
                <w:lang w:val="es-ES"/>
              </w:rPr>
              <w:t>Publicación de la medida notificada - fecha</w:t>
            </w:r>
            <w:r w:rsidR="000A3966" w:rsidRPr="000A3966">
              <w:rPr>
                <w:lang w:val="es-ES"/>
              </w:rPr>
              <w:t>: 7</w:t>
            </w:r>
            <w:r w:rsidRPr="000A3966">
              <w:rPr>
                <w:lang w:val="es-ES"/>
              </w:rPr>
              <w:t xml:space="preserve"> de julio </w:t>
            </w:r>
            <w:r w:rsidR="000A3966" w:rsidRPr="000A3966">
              <w:rPr>
                <w:lang w:val="es-ES"/>
              </w:rPr>
              <w:t>de 2020</w:t>
            </w:r>
          </w:p>
        </w:tc>
      </w:tr>
      <w:tr w:rsidR="000A3966" w:rsidRPr="000A3966" w14:paraId="08809817" w14:textId="77777777" w:rsidTr="000A396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85C700" w14:textId="77777777" w:rsidR="002F663C" w:rsidRPr="000A3966" w:rsidRDefault="00A13D83" w:rsidP="000A3966">
            <w:pPr>
              <w:spacing w:before="120" w:after="120"/>
              <w:jc w:val="center"/>
              <w:rPr>
                <w:sz w:val="22"/>
              </w:rPr>
            </w:pPr>
            <w:r w:rsidRPr="000A3966">
              <w:rPr>
                <w:sz w:val="22"/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302823" w14:textId="113A704A" w:rsidR="002F663C" w:rsidRPr="000A3966" w:rsidRDefault="00A13D83" w:rsidP="000A3966">
            <w:pPr>
              <w:spacing w:before="120" w:after="120"/>
            </w:pPr>
            <w:r w:rsidRPr="000A3966">
              <w:rPr>
                <w:lang w:val="es-ES"/>
              </w:rPr>
              <w:t>Entrada en vigor de la medida notificada - fecha</w:t>
            </w:r>
            <w:r w:rsidR="000A3966" w:rsidRPr="000A3966">
              <w:rPr>
                <w:lang w:val="es-ES"/>
              </w:rPr>
              <w:t>: 7</w:t>
            </w:r>
            <w:r w:rsidRPr="000A3966">
              <w:rPr>
                <w:lang w:val="es-ES"/>
              </w:rPr>
              <w:t xml:space="preserve"> de julio </w:t>
            </w:r>
            <w:r w:rsidR="000A3966" w:rsidRPr="000A3966">
              <w:rPr>
                <w:lang w:val="es-ES"/>
              </w:rPr>
              <w:t>de 2020</w:t>
            </w:r>
          </w:p>
        </w:tc>
      </w:tr>
      <w:tr w:rsidR="000A3966" w:rsidRPr="000A3966" w14:paraId="211DD6BF" w14:textId="77777777" w:rsidTr="000A396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5767DF" w14:textId="77777777" w:rsidR="002F663C" w:rsidRPr="000A3966" w:rsidRDefault="00A13D83" w:rsidP="000A3966">
            <w:pPr>
              <w:spacing w:before="120" w:after="120"/>
              <w:jc w:val="center"/>
              <w:rPr>
                <w:sz w:val="22"/>
              </w:rPr>
            </w:pPr>
            <w:r w:rsidRPr="000A3966">
              <w:rPr>
                <w:sz w:val="22"/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108347" w14:textId="38B2BCED" w:rsidR="008B51EC" w:rsidRPr="000A3966" w:rsidRDefault="00A13D83" w:rsidP="000A3966">
            <w:pPr>
              <w:spacing w:before="120" w:after="60"/>
              <w:rPr>
                <w:lang w:val="es-ES"/>
              </w:rPr>
            </w:pPr>
            <w:r w:rsidRPr="000A3966">
              <w:rPr>
                <w:lang w:val="es-ES"/>
              </w:rPr>
              <w:t>Indicación de dónde se puede obtener el texto de la medida definitiva</w:t>
            </w:r>
            <w:r w:rsidR="000A3966" w:rsidRPr="000A3966">
              <w:rPr>
                <w:rStyle w:val="FootnoteReference"/>
              </w:rPr>
              <w:footnoteReference w:id="1"/>
            </w:r>
            <w:r w:rsidRPr="000A3966">
              <w:rPr>
                <w:lang w:val="es-ES"/>
              </w:rPr>
              <w:t>:</w:t>
            </w:r>
          </w:p>
          <w:p w14:paraId="0679E777" w14:textId="3ED179D6" w:rsidR="00467A46" w:rsidRPr="000A3966" w:rsidRDefault="00AE532C" w:rsidP="000A3966">
            <w:pPr>
              <w:spacing w:before="60" w:after="60"/>
              <w:rPr>
                <w:rStyle w:val="Hyperlink"/>
              </w:rPr>
            </w:pPr>
            <w:hyperlink r:id="rId9" w:history="1">
              <w:r w:rsidR="000A3966" w:rsidRPr="000A3966">
                <w:rPr>
                  <w:rStyle w:val="Hyperlink"/>
                </w:rPr>
                <w:t>https://members.wto.org/crnattachments/2020/TBT/TPKM/final_measure/20_4538_00_e.pdf</w:t>
              </w:r>
            </w:hyperlink>
          </w:p>
          <w:p w14:paraId="0DB173EF" w14:textId="66DCA856" w:rsidR="00467A46" w:rsidRPr="000A3966" w:rsidRDefault="00AE532C" w:rsidP="000A3966">
            <w:pPr>
              <w:spacing w:before="60" w:after="60"/>
              <w:rPr>
                <w:rStyle w:val="Hyperlink"/>
              </w:rPr>
            </w:pPr>
            <w:hyperlink r:id="rId10" w:history="1">
              <w:r w:rsidR="000A3966" w:rsidRPr="000A3966">
                <w:rPr>
                  <w:rStyle w:val="Hyperlink"/>
                </w:rPr>
                <w:t>https://members.wto.org/crnattachments/2020/TBT/TPKM/final_measure/20_4538_00_x.pdf</w:t>
              </w:r>
            </w:hyperlink>
          </w:p>
          <w:p w14:paraId="6BB95809" w14:textId="2E389773" w:rsidR="00467A46" w:rsidRPr="000A3966" w:rsidRDefault="00AE532C" w:rsidP="000A3966">
            <w:pPr>
              <w:spacing w:before="60" w:after="60"/>
              <w:rPr>
                <w:rStyle w:val="Hyperlink"/>
              </w:rPr>
            </w:pPr>
            <w:hyperlink r:id="rId11" w:history="1">
              <w:r w:rsidR="000A3966" w:rsidRPr="000A3966">
                <w:rPr>
                  <w:rStyle w:val="Hyperlink"/>
                </w:rPr>
                <w:t>https://members.wto.org/crnattachments/2020/TBT/TPKM/final_measure/20_4538_01_e.pdf</w:t>
              </w:r>
            </w:hyperlink>
          </w:p>
          <w:p w14:paraId="407344A9" w14:textId="634AACED" w:rsidR="00467A46" w:rsidRPr="000A3966" w:rsidRDefault="00AE532C" w:rsidP="000A3966">
            <w:pPr>
              <w:spacing w:before="60" w:after="120"/>
              <w:rPr>
                <w:rStyle w:val="Hyperlink"/>
              </w:rPr>
            </w:pPr>
            <w:hyperlink r:id="rId12" w:history="1">
              <w:r w:rsidR="000A3966" w:rsidRPr="000A3966">
                <w:rPr>
                  <w:rStyle w:val="Hyperlink"/>
                </w:rPr>
                <w:t>https://members.wto.org/crnattachments/2020/TBT/TPKM/final_measure/20_4538_01_x.pdf</w:t>
              </w:r>
            </w:hyperlink>
          </w:p>
        </w:tc>
      </w:tr>
      <w:tr w:rsidR="000A3966" w:rsidRPr="000A3966" w14:paraId="74E28D05" w14:textId="77777777" w:rsidTr="000A396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C41E94" w14:textId="36B46870" w:rsidR="002F663C" w:rsidRPr="000A3966" w:rsidRDefault="000A3966" w:rsidP="000A3966">
            <w:pPr>
              <w:spacing w:before="120" w:after="120"/>
              <w:jc w:val="center"/>
              <w:rPr>
                <w:sz w:val="22"/>
              </w:rPr>
            </w:pPr>
            <w:r w:rsidRPr="000A3966">
              <w:rPr>
                <w:sz w:val="22"/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C3EB77" w14:textId="198B6494" w:rsidR="008B51EC" w:rsidRPr="000A3966" w:rsidRDefault="00A13D83" w:rsidP="000A3966">
            <w:pPr>
              <w:spacing w:before="120" w:after="60"/>
              <w:rPr>
                <w:lang w:val="es-ES"/>
              </w:rPr>
            </w:pPr>
            <w:r w:rsidRPr="000A3966">
              <w:rPr>
                <w:lang w:val="es-ES"/>
              </w:rPr>
              <w:t>Retiro o derogación de la medida notificada - fecha:</w:t>
            </w:r>
          </w:p>
          <w:p w14:paraId="7A71A562" w14:textId="3B97CD37" w:rsidR="002F663C" w:rsidRPr="000A3966" w:rsidRDefault="00A13D83" w:rsidP="000A3966">
            <w:pPr>
              <w:spacing w:before="60" w:after="120"/>
            </w:pPr>
            <w:r w:rsidRPr="000A3966">
              <w:rPr>
                <w:lang w:val="es-ES"/>
              </w:rPr>
              <w:t>Signatura pertinente, en el caso de que se vuelva a notificar la medida:</w:t>
            </w:r>
          </w:p>
        </w:tc>
      </w:tr>
      <w:tr w:rsidR="000A3966" w:rsidRPr="000A3966" w14:paraId="2881198F" w14:textId="77777777" w:rsidTr="000A396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48F2BA" w14:textId="1810C6B3" w:rsidR="002F663C" w:rsidRPr="000A3966" w:rsidRDefault="000A3966" w:rsidP="000A3966">
            <w:pPr>
              <w:spacing w:before="120" w:after="120"/>
              <w:jc w:val="center"/>
              <w:rPr>
                <w:sz w:val="22"/>
              </w:rPr>
            </w:pPr>
            <w:r w:rsidRPr="000A3966">
              <w:rPr>
                <w:sz w:val="22"/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94916D" w14:textId="77777777" w:rsidR="002F663C" w:rsidRPr="000A3966" w:rsidRDefault="00A13D83" w:rsidP="000A3966">
            <w:pPr>
              <w:spacing w:before="120" w:after="60"/>
              <w:rPr>
                <w:lang w:val="es-ES"/>
              </w:rPr>
            </w:pPr>
            <w:r w:rsidRPr="000A3966">
              <w:rPr>
                <w:lang w:val="es-ES"/>
              </w:rPr>
              <w:t>Modificación del contenido o del ámbito de aplicación de la medida notificada</w:t>
            </w:r>
          </w:p>
          <w:p w14:paraId="659BE3DA" w14:textId="017F5CD0" w:rsidR="002F663C" w:rsidRPr="000A3966" w:rsidRDefault="00A13D83" w:rsidP="000A3966">
            <w:pPr>
              <w:spacing w:before="60" w:after="120"/>
            </w:pPr>
            <w:r w:rsidRPr="000A3966">
              <w:rPr>
                <w:lang w:val="es-ES"/>
              </w:rPr>
              <w:t>Nuevo plazo para presentar observaciones (si procede):</w:t>
            </w:r>
          </w:p>
        </w:tc>
      </w:tr>
      <w:tr w:rsidR="000A3966" w:rsidRPr="000A3966" w14:paraId="20779FBE" w14:textId="77777777" w:rsidTr="000A396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BE43FC" w14:textId="599C34CF" w:rsidR="002F663C" w:rsidRPr="000A3966" w:rsidRDefault="000A3966" w:rsidP="000A3966">
            <w:pPr>
              <w:spacing w:before="120" w:after="120"/>
              <w:ind w:left="567" w:hanging="567"/>
              <w:jc w:val="center"/>
              <w:rPr>
                <w:sz w:val="22"/>
              </w:rPr>
            </w:pPr>
            <w:r w:rsidRPr="000A3966">
              <w:rPr>
                <w:sz w:val="22"/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430DDC" w14:textId="31D22B0C" w:rsidR="002F663C" w:rsidRPr="000A3966" w:rsidRDefault="00A13D83" w:rsidP="000A3966">
            <w:pPr>
              <w:spacing w:before="120" w:after="120"/>
            </w:pPr>
            <w:r w:rsidRPr="000A3966">
              <w:rPr>
                <w:lang w:val="es-ES"/>
              </w:rPr>
              <w:t>Publicación de documentos interpretativos e indicación de dónde se puede obtener el texto</w:t>
            </w:r>
            <w:r w:rsidRPr="000A3966">
              <w:rPr>
                <w:vertAlign w:val="superscript"/>
                <w:lang w:val="es-ES"/>
              </w:rPr>
              <w:t>1</w:t>
            </w:r>
            <w:r w:rsidRPr="000A3966">
              <w:rPr>
                <w:lang w:val="es-ES"/>
              </w:rPr>
              <w:t>:</w:t>
            </w:r>
          </w:p>
        </w:tc>
      </w:tr>
      <w:tr w:rsidR="000A3966" w:rsidRPr="000A3966" w14:paraId="7B1C022E" w14:textId="77777777" w:rsidTr="000A3966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838084D" w14:textId="76CAEC2E" w:rsidR="002F663C" w:rsidRPr="000A3966" w:rsidRDefault="000A3966" w:rsidP="000A3966">
            <w:pPr>
              <w:spacing w:before="120" w:after="120"/>
              <w:ind w:left="567" w:hanging="567"/>
              <w:jc w:val="center"/>
              <w:rPr>
                <w:sz w:val="22"/>
              </w:rPr>
            </w:pPr>
            <w:r w:rsidRPr="000A3966">
              <w:rPr>
                <w:sz w:val="22"/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8A3485E" w14:textId="5324F5D6" w:rsidR="002F663C" w:rsidRPr="000A3966" w:rsidRDefault="00A13D83" w:rsidP="000A3966">
            <w:pPr>
              <w:spacing w:before="120" w:after="120"/>
              <w:rPr>
                <w:lang w:val="es-ES"/>
              </w:rPr>
            </w:pPr>
            <w:r w:rsidRPr="000A3966">
              <w:rPr>
                <w:lang w:val="es-ES"/>
              </w:rPr>
              <w:t>otro aspecto:</w:t>
            </w:r>
          </w:p>
        </w:tc>
      </w:tr>
      <w:bookmarkEnd w:id="17"/>
    </w:tbl>
    <w:p w14:paraId="7C8C9C36" w14:textId="77777777" w:rsidR="002F663C" w:rsidRPr="000A3966" w:rsidRDefault="002F663C" w:rsidP="000A3966">
      <w:pPr>
        <w:jc w:val="left"/>
        <w:rPr>
          <w:rFonts w:eastAsia="Calibri" w:cs="Times New Roman"/>
        </w:rPr>
      </w:pPr>
    </w:p>
    <w:p w14:paraId="3951CD69" w14:textId="6814045B" w:rsidR="00DF085F" w:rsidRPr="000A3966" w:rsidRDefault="00A13D83" w:rsidP="000A3966">
      <w:pPr>
        <w:spacing w:after="120"/>
        <w:rPr>
          <w:rFonts w:eastAsia="Calibri" w:cs="Times New Roman"/>
          <w:szCs w:val="18"/>
        </w:rPr>
      </w:pPr>
      <w:r w:rsidRPr="000A3966">
        <w:rPr>
          <w:b/>
          <w:szCs w:val="18"/>
        </w:rPr>
        <w:t>Descripción</w:t>
      </w:r>
      <w:r w:rsidR="000A3966" w:rsidRPr="000A3966">
        <w:rPr>
          <w:b/>
          <w:szCs w:val="18"/>
        </w:rPr>
        <w:t xml:space="preserve">: </w:t>
      </w:r>
      <w:r w:rsidR="000A3966" w:rsidRPr="000A3966">
        <w:t>E</w:t>
      </w:r>
      <w:r w:rsidRPr="000A3966">
        <w:t xml:space="preserve">l Territorio Aduanero Distinto de Taiwán, Penghu, Kinmen y Matsu hace saber que la medida "Inspección y examen de las mascarillas médicas importadas", que se habían notificado en el documento G/TBT/N/TPKM/422, de 30 de junio </w:t>
      </w:r>
      <w:r w:rsidR="000A3966" w:rsidRPr="000A3966">
        <w:t>de 2020</w:t>
      </w:r>
      <w:r w:rsidRPr="000A3966">
        <w:t xml:space="preserve">, se promulgó y entró en vigor el 7 de julio </w:t>
      </w:r>
      <w:r w:rsidR="000A3966" w:rsidRPr="000A3966">
        <w:t>de 2020</w:t>
      </w:r>
      <w:r w:rsidRPr="000A3966">
        <w:t>.</w:t>
      </w:r>
    </w:p>
    <w:p w14:paraId="1242107C" w14:textId="7B9EB9DA" w:rsidR="006C5A96" w:rsidRPr="000A3966" w:rsidRDefault="000A3966" w:rsidP="000A3966">
      <w:pPr>
        <w:jc w:val="center"/>
        <w:rPr>
          <w:b/>
        </w:rPr>
      </w:pPr>
      <w:r w:rsidRPr="000A3966">
        <w:rPr>
          <w:b/>
        </w:rPr>
        <w:t>__________</w:t>
      </w:r>
      <w:bookmarkEnd w:id="16"/>
    </w:p>
    <w:sectPr w:rsidR="006C5A96" w:rsidRPr="000A3966" w:rsidSect="000A39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4AE89" w14:textId="77777777" w:rsidR="000A3966" w:rsidRPr="000A3966" w:rsidRDefault="000A3966">
      <w:bookmarkStart w:id="8" w:name="_Hlk47343574"/>
      <w:bookmarkStart w:id="9" w:name="_Hlk47343575"/>
      <w:bookmarkStart w:id="10" w:name="_Hlk47350838"/>
      <w:bookmarkStart w:id="11" w:name="_Hlk47350839"/>
      <w:r w:rsidRPr="000A3966">
        <w:separator/>
      </w:r>
      <w:bookmarkEnd w:id="8"/>
      <w:bookmarkEnd w:id="9"/>
      <w:bookmarkEnd w:id="10"/>
      <w:bookmarkEnd w:id="11"/>
    </w:p>
  </w:endnote>
  <w:endnote w:type="continuationSeparator" w:id="0">
    <w:p w14:paraId="1C453F4F" w14:textId="77777777" w:rsidR="000A3966" w:rsidRPr="000A3966" w:rsidRDefault="000A3966">
      <w:bookmarkStart w:id="12" w:name="_Hlk47343576"/>
      <w:bookmarkStart w:id="13" w:name="_Hlk47343577"/>
      <w:bookmarkStart w:id="14" w:name="_Hlk47350840"/>
      <w:bookmarkStart w:id="15" w:name="_Hlk47350841"/>
      <w:r w:rsidRPr="000A3966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8937F" w14:textId="5EFDA1A8" w:rsidR="000A3966" w:rsidRPr="000A3966" w:rsidRDefault="000A3966" w:rsidP="000A3966">
    <w:pPr>
      <w:pStyle w:val="Footer"/>
    </w:pPr>
    <w:bookmarkStart w:id="30" w:name="_Hlk47343562"/>
    <w:bookmarkStart w:id="31" w:name="_Hlk47343563"/>
    <w:bookmarkStart w:id="32" w:name="_Hlk47350826"/>
    <w:bookmarkStart w:id="33" w:name="_Hlk47350827"/>
    <w:r w:rsidRPr="000A3966">
      <w:t xml:space="preserve"> </w:t>
    </w:r>
    <w:bookmarkEnd w:id="30"/>
    <w:bookmarkEnd w:id="31"/>
    <w:bookmarkEnd w:id="32"/>
    <w:bookmarkEnd w:id="3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EC45A" w14:textId="32C04347" w:rsidR="000A3966" w:rsidRPr="000A3966" w:rsidRDefault="000A3966" w:rsidP="000A3966">
    <w:pPr>
      <w:pStyle w:val="Footer"/>
    </w:pPr>
    <w:bookmarkStart w:id="34" w:name="_Hlk47343564"/>
    <w:bookmarkStart w:id="35" w:name="_Hlk47343565"/>
    <w:bookmarkStart w:id="36" w:name="_Hlk47350828"/>
    <w:bookmarkStart w:id="37" w:name="_Hlk47350829"/>
    <w:r w:rsidRPr="000A3966">
      <w:t xml:space="preserve"> </w:t>
    </w:r>
    <w:bookmarkEnd w:id="34"/>
    <w:bookmarkEnd w:id="35"/>
    <w:bookmarkEnd w:id="36"/>
    <w:bookmarkEnd w:id="3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AED85" w14:textId="32295041" w:rsidR="000A3966" w:rsidRPr="000A3966" w:rsidRDefault="000A3966" w:rsidP="000A3966">
    <w:pPr>
      <w:pStyle w:val="Footer"/>
    </w:pPr>
    <w:bookmarkStart w:id="43" w:name="_Hlk47343568"/>
    <w:bookmarkStart w:id="44" w:name="_Hlk47343569"/>
    <w:bookmarkStart w:id="45" w:name="_Hlk47350832"/>
    <w:bookmarkStart w:id="46" w:name="_Hlk47350833"/>
    <w:r w:rsidRPr="000A3966">
      <w:t xml:space="preserve"> </w:t>
    </w:r>
    <w:bookmarkEnd w:id="43"/>
    <w:bookmarkEnd w:id="44"/>
    <w:bookmarkEnd w:id="45"/>
    <w:bookmarkEnd w:id="4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6AA94" w14:textId="77777777" w:rsidR="000A3966" w:rsidRPr="000A3966" w:rsidRDefault="000A3966" w:rsidP="00ED54E0">
      <w:bookmarkStart w:id="0" w:name="_Hlk47343570"/>
      <w:bookmarkStart w:id="1" w:name="_Hlk47343571"/>
      <w:bookmarkStart w:id="2" w:name="_Hlk47350834"/>
      <w:bookmarkStart w:id="3" w:name="_Hlk47350835"/>
      <w:r w:rsidRPr="000A3966">
        <w:separator/>
      </w:r>
      <w:bookmarkEnd w:id="0"/>
      <w:bookmarkEnd w:id="1"/>
      <w:bookmarkEnd w:id="2"/>
      <w:bookmarkEnd w:id="3"/>
    </w:p>
  </w:footnote>
  <w:footnote w:type="continuationSeparator" w:id="0">
    <w:p w14:paraId="1ACA1E6F" w14:textId="77777777" w:rsidR="000A3966" w:rsidRPr="000A3966" w:rsidRDefault="000A3966" w:rsidP="00ED54E0">
      <w:bookmarkStart w:id="4" w:name="_Hlk47343572"/>
      <w:bookmarkStart w:id="5" w:name="_Hlk47343573"/>
      <w:bookmarkStart w:id="6" w:name="_Hlk47350836"/>
      <w:bookmarkStart w:id="7" w:name="_Hlk47350837"/>
      <w:r w:rsidRPr="000A3966">
        <w:continuationSeparator/>
      </w:r>
      <w:bookmarkEnd w:id="4"/>
      <w:bookmarkEnd w:id="5"/>
      <w:bookmarkEnd w:id="6"/>
      <w:bookmarkEnd w:id="7"/>
    </w:p>
  </w:footnote>
  <w:footnote w:id="1">
    <w:p w14:paraId="3C069867" w14:textId="0420BDD8" w:rsidR="000A3966" w:rsidRDefault="000A3966">
      <w:pPr>
        <w:pStyle w:val="FootnoteText"/>
      </w:pPr>
      <w:bookmarkStart w:id="18" w:name="_Hlk47343556"/>
      <w:bookmarkStart w:id="19" w:name="_Hlk47343557"/>
      <w:bookmarkStart w:id="20" w:name="_Hlk47350820"/>
      <w:bookmarkStart w:id="21" w:name="_Hlk47350821"/>
      <w:r>
        <w:rPr>
          <w:rStyle w:val="FootnoteReference"/>
        </w:rPr>
        <w:footnoteRef/>
      </w:r>
      <w:r>
        <w:t xml:space="preserve"> </w:t>
      </w:r>
      <w:r w:rsidRPr="000A3966">
        <w:t>Entre otras cosas, puede aportarse la dirección de un sitio web, un anexo en pdf u otra información que indique dónde se puede obtener el texto de la medida definitiva y/o documentos interpretativos.</w:t>
      </w:r>
      <w:bookmarkEnd w:id="18"/>
      <w:bookmarkEnd w:id="19"/>
      <w:bookmarkEnd w:id="20"/>
      <w:bookmarkEnd w:id="2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93D2A" w14:textId="77777777" w:rsidR="000A3966" w:rsidRPr="000A3966" w:rsidRDefault="000A3966" w:rsidP="000A3966">
    <w:pPr>
      <w:pStyle w:val="Header"/>
      <w:spacing w:after="240"/>
      <w:jc w:val="center"/>
    </w:pPr>
    <w:bookmarkStart w:id="22" w:name="_Hlk47343558"/>
    <w:bookmarkStart w:id="23" w:name="_Hlk47343559"/>
    <w:bookmarkStart w:id="24" w:name="_Hlk47350822"/>
    <w:bookmarkStart w:id="25" w:name="_Hlk47350823"/>
    <w:r w:rsidRPr="000A3966">
      <w:t>G/TBT/N/TPKM/422/Add.1</w:t>
    </w:r>
  </w:p>
  <w:p w14:paraId="5F5C3B10" w14:textId="77777777" w:rsidR="000A3966" w:rsidRPr="000A3966" w:rsidRDefault="000A3966" w:rsidP="000A3966">
    <w:pPr>
      <w:pStyle w:val="Header"/>
      <w:pBdr>
        <w:bottom w:val="single" w:sz="4" w:space="1" w:color="auto"/>
      </w:pBdr>
      <w:jc w:val="center"/>
    </w:pPr>
    <w:r w:rsidRPr="000A3966">
      <w:t xml:space="preserve">- </w:t>
    </w:r>
    <w:r w:rsidRPr="000A3966">
      <w:fldChar w:fldCharType="begin"/>
    </w:r>
    <w:r w:rsidRPr="000A3966">
      <w:instrText xml:space="preserve"> PAGE  \* Arabic  \* MERGEFORMAT </w:instrText>
    </w:r>
    <w:r w:rsidRPr="000A3966">
      <w:fldChar w:fldCharType="separate"/>
    </w:r>
    <w:r w:rsidRPr="000A3966">
      <w:t>1</w:t>
    </w:r>
    <w:r w:rsidRPr="000A3966">
      <w:fldChar w:fldCharType="end"/>
    </w:r>
    <w:r w:rsidRPr="000A3966">
      <w:t xml:space="preserve"> -</w:t>
    </w:r>
    <w:bookmarkEnd w:id="22"/>
    <w:bookmarkEnd w:id="23"/>
    <w:bookmarkEnd w:id="24"/>
    <w:bookmarkEnd w:id="2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CE50F" w14:textId="77777777" w:rsidR="000A3966" w:rsidRPr="000A3966" w:rsidRDefault="000A3966" w:rsidP="000A3966">
    <w:pPr>
      <w:pStyle w:val="Header"/>
      <w:spacing w:after="240"/>
      <w:jc w:val="center"/>
    </w:pPr>
    <w:bookmarkStart w:id="26" w:name="_Hlk47343560"/>
    <w:bookmarkStart w:id="27" w:name="_Hlk47343561"/>
    <w:bookmarkStart w:id="28" w:name="_Hlk47350824"/>
    <w:bookmarkStart w:id="29" w:name="_Hlk47350825"/>
    <w:r w:rsidRPr="000A3966">
      <w:t>G/TBT/N/TPKM/422/Add.1</w:t>
    </w:r>
  </w:p>
  <w:p w14:paraId="4C6C48CA" w14:textId="77777777" w:rsidR="000A3966" w:rsidRPr="000A3966" w:rsidRDefault="000A3966" w:rsidP="000A3966">
    <w:pPr>
      <w:pStyle w:val="Header"/>
      <w:pBdr>
        <w:bottom w:val="single" w:sz="4" w:space="1" w:color="auto"/>
      </w:pBdr>
      <w:jc w:val="center"/>
    </w:pPr>
    <w:r w:rsidRPr="000A3966">
      <w:t xml:space="preserve">- </w:t>
    </w:r>
    <w:r w:rsidRPr="000A3966">
      <w:fldChar w:fldCharType="begin"/>
    </w:r>
    <w:r w:rsidRPr="000A3966">
      <w:instrText xml:space="preserve"> PAGE  \* Arabic  \* MERGEFORMAT </w:instrText>
    </w:r>
    <w:r w:rsidRPr="000A3966">
      <w:fldChar w:fldCharType="separate"/>
    </w:r>
    <w:r w:rsidRPr="000A3966">
      <w:t>1</w:t>
    </w:r>
    <w:r w:rsidRPr="000A3966">
      <w:fldChar w:fldCharType="end"/>
    </w:r>
    <w:r w:rsidRPr="000A3966">
      <w:t xml:space="preserve"> -</w:t>
    </w:r>
    <w:bookmarkEnd w:id="26"/>
    <w:bookmarkEnd w:id="27"/>
    <w:bookmarkEnd w:id="28"/>
    <w:bookmarkEnd w:id="2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0A3966" w:rsidRPr="000A3966" w14:paraId="425ADC01" w14:textId="77777777" w:rsidTr="000A396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51C9A82" w14:textId="77777777" w:rsidR="000A3966" w:rsidRPr="000A3966" w:rsidRDefault="000A3966" w:rsidP="000A3966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8" w:name="_Hlk47343566"/>
          <w:bookmarkStart w:id="39" w:name="_Hlk47343567"/>
          <w:bookmarkStart w:id="40" w:name="_Hlk47350830"/>
          <w:bookmarkStart w:id="41" w:name="_Hlk4735083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56016E3" w14:textId="77777777" w:rsidR="000A3966" w:rsidRPr="000A3966" w:rsidRDefault="000A3966" w:rsidP="000A396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A3966" w:rsidRPr="000A3966" w14:paraId="4D293850" w14:textId="77777777" w:rsidTr="000A396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2B6EE87" w14:textId="4C516B98" w:rsidR="000A3966" w:rsidRPr="000A3966" w:rsidRDefault="000A3966" w:rsidP="000A3966">
          <w:pPr>
            <w:jc w:val="left"/>
            <w:rPr>
              <w:rFonts w:eastAsia="Verdana" w:cs="Verdana"/>
              <w:szCs w:val="18"/>
            </w:rPr>
          </w:pPr>
          <w:r w:rsidRPr="000A3966">
            <w:rPr>
              <w:rFonts w:eastAsia="Verdana" w:cs="Verdana"/>
              <w:noProof/>
              <w:szCs w:val="18"/>
            </w:rPr>
            <w:drawing>
              <wp:inline distT="0" distB="0" distL="0" distR="0" wp14:anchorId="6A997FAE" wp14:editId="6E3DEF05">
                <wp:extent cx="2423103" cy="720090"/>
                <wp:effectExtent l="0" t="0" r="0" b="3810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EE9748E" w14:textId="77777777" w:rsidR="000A3966" w:rsidRPr="000A3966" w:rsidRDefault="000A3966" w:rsidP="000A396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A3966" w:rsidRPr="000A3966" w14:paraId="29E4EB3F" w14:textId="77777777" w:rsidTr="000A396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1622EE7" w14:textId="77777777" w:rsidR="000A3966" w:rsidRPr="000A3966" w:rsidRDefault="000A3966" w:rsidP="000A396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EAE2596" w14:textId="35F87096" w:rsidR="000A3966" w:rsidRPr="000A3966" w:rsidRDefault="000A3966" w:rsidP="000A3966">
          <w:pPr>
            <w:jc w:val="right"/>
            <w:rPr>
              <w:rFonts w:eastAsia="Verdana" w:cs="Verdana"/>
              <w:b/>
              <w:szCs w:val="18"/>
            </w:rPr>
          </w:pPr>
          <w:r w:rsidRPr="000A3966">
            <w:rPr>
              <w:b/>
              <w:szCs w:val="18"/>
            </w:rPr>
            <w:t>G/TBT/N/TPKM/422/Add.1</w:t>
          </w:r>
        </w:p>
      </w:tc>
    </w:tr>
    <w:tr w:rsidR="000A3966" w:rsidRPr="000A3966" w14:paraId="75FB6EBF" w14:textId="77777777" w:rsidTr="000A396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E219E30" w14:textId="77777777" w:rsidR="000A3966" w:rsidRPr="000A3966" w:rsidRDefault="000A3966" w:rsidP="000A396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ABE6A28" w14:textId="481410B3" w:rsidR="000A3966" w:rsidRPr="000A3966" w:rsidRDefault="000A3966" w:rsidP="000A3966">
          <w:pPr>
            <w:jc w:val="right"/>
            <w:rPr>
              <w:rFonts w:eastAsia="Verdana" w:cs="Verdana"/>
              <w:szCs w:val="18"/>
            </w:rPr>
          </w:pPr>
          <w:r w:rsidRPr="000A3966">
            <w:rPr>
              <w:rFonts w:eastAsia="Verdana" w:cs="Verdana"/>
              <w:szCs w:val="18"/>
            </w:rPr>
            <w:t>28 de julio de 2020</w:t>
          </w:r>
        </w:p>
      </w:tc>
    </w:tr>
    <w:tr w:rsidR="000A3966" w:rsidRPr="000A3966" w14:paraId="625BB85E" w14:textId="77777777" w:rsidTr="000A396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9D49D15" w14:textId="39C6E1CC" w:rsidR="000A3966" w:rsidRPr="000A3966" w:rsidRDefault="000A3966" w:rsidP="000A3966">
          <w:pPr>
            <w:jc w:val="left"/>
            <w:rPr>
              <w:rFonts w:eastAsia="Verdana" w:cs="Verdana"/>
              <w:b/>
              <w:szCs w:val="18"/>
            </w:rPr>
          </w:pPr>
          <w:r w:rsidRPr="000A3966">
            <w:rPr>
              <w:rFonts w:eastAsia="Verdana" w:cs="Verdana"/>
              <w:color w:val="FF0000"/>
              <w:szCs w:val="18"/>
            </w:rPr>
            <w:t>(20</w:t>
          </w:r>
          <w:r w:rsidRPr="000A3966">
            <w:rPr>
              <w:rFonts w:eastAsia="Verdana" w:cs="Verdana"/>
              <w:color w:val="FF0000"/>
              <w:szCs w:val="18"/>
            </w:rPr>
            <w:noBreakHyphen/>
          </w:r>
          <w:r w:rsidR="00AE532C">
            <w:rPr>
              <w:rFonts w:eastAsia="Verdana" w:cs="Verdana"/>
              <w:color w:val="FF0000"/>
              <w:szCs w:val="18"/>
            </w:rPr>
            <w:t>5218</w:t>
          </w:r>
          <w:bookmarkStart w:id="42" w:name="_GoBack"/>
          <w:bookmarkEnd w:id="42"/>
          <w:r w:rsidRPr="000A396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C9B06AB" w14:textId="04B08137" w:rsidR="000A3966" w:rsidRPr="000A3966" w:rsidRDefault="000A3966" w:rsidP="000A3966">
          <w:pPr>
            <w:jc w:val="right"/>
            <w:rPr>
              <w:rFonts w:eastAsia="Verdana" w:cs="Verdana"/>
              <w:szCs w:val="18"/>
            </w:rPr>
          </w:pPr>
          <w:r w:rsidRPr="000A3966">
            <w:rPr>
              <w:rFonts w:eastAsia="Verdana" w:cs="Verdana"/>
              <w:szCs w:val="18"/>
            </w:rPr>
            <w:t xml:space="preserve">Página: </w:t>
          </w:r>
          <w:r w:rsidRPr="000A3966">
            <w:rPr>
              <w:rFonts w:eastAsia="Verdana" w:cs="Verdana"/>
              <w:szCs w:val="18"/>
            </w:rPr>
            <w:fldChar w:fldCharType="begin"/>
          </w:r>
          <w:r w:rsidRPr="000A396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A3966">
            <w:rPr>
              <w:rFonts w:eastAsia="Verdana" w:cs="Verdana"/>
              <w:szCs w:val="18"/>
            </w:rPr>
            <w:fldChar w:fldCharType="separate"/>
          </w:r>
          <w:r w:rsidRPr="000A3966">
            <w:rPr>
              <w:rFonts w:eastAsia="Verdana" w:cs="Verdana"/>
              <w:szCs w:val="18"/>
            </w:rPr>
            <w:t>1</w:t>
          </w:r>
          <w:r w:rsidRPr="000A3966">
            <w:rPr>
              <w:rFonts w:eastAsia="Verdana" w:cs="Verdana"/>
              <w:szCs w:val="18"/>
            </w:rPr>
            <w:fldChar w:fldCharType="end"/>
          </w:r>
          <w:r w:rsidRPr="000A3966">
            <w:rPr>
              <w:rFonts w:eastAsia="Verdana" w:cs="Verdana"/>
              <w:szCs w:val="18"/>
            </w:rPr>
            <w:t>/</w:t>
          </w:r>
          <w:r w:rsidRPr="000A3966">
            <w:rPr>
              <w:rFonts w:eastAsia="Verdana" w:cs="Verdana"/>
              <w:szCs w:val="18"/>
            </w:rPr>
            <w:fldChar w:fldCharType="begin"/>
          </w:r>
          <w:r w:rsidRPr="000A396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A3966">
            <w:rPr>
              <w:rFonts w:eastAsia="Verdana" w:cs="Verdana"/>
              <w:szCs w:val="18"/>
            </w:rPr>
            <w:fldChar w:fldCharType="separate"/>
          </w:r>
          <w:r w:rsidRPr="000A3966">
            <w:rPr>
              <w:rFonts w:eastAsia="Verdana" w:cs="Verdana"/>
              <w:szCs w:val="18"/>
            </w:rPr>
            <w:t>2</w:t>
          </w:r>
          <w:r w:rsidRPr="000A3966">
            <w:rPr>
              <w:rFonts w:eastAsia="Verdana" w:cs="Verdana"/>
              <w:szCs w:val="18"/>
            </w:rPr>
            <w:fldChar w:fldCharType="end"/>
          </w:r>
        </w:p>
      </w:tc>
    </w:tr>
    <w:tr w:rsidR="000A3966" w:rsidRPr="000A3966" w14:paraId="03C723BF" w14:textId="77777777" w:rsidTr="000A396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3BCDDDD" w14:textId="4B2D8C67" w:rsidR="000A3966" w:rsidRPr="000A3966" w:rsidRDefault="000A3966" w:rsidP="000A3966">
          <w:pPr>
            <w:jc w:val="left"/>
            <w:rPr>
              <w:rFonts w:eastAsia="Verdana" w:cs="Verdana"/>
              <w:szCs w:val="18"/>
            </w:rPr>
          </w:pPr>
          <w:r w:rsidRPr="000A3966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F9860D2" w14:textId="590778DE" w:rsidR="000A3966" w:rsidRPr="000A3966" w:rsidRDefault="000A3966" w:rsidP="000A3966">
          <w:pPr>
            <w:jc w:val="right"/>
            <w:rPr>
              <w:rFonts w:eastAsia="Verdana" w:cs="Verdana"/>
              <w:bCs/>
              <w:szCs w:val="18"/>
            </w:rPr>
          </w:pPr>
          <w:r w:rsidRPr="000A3966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38"/>
    <w:bookmarkEnd w:id="39"/>
    <w:bookmarkEnd w:id="40"/>
    <w:bookmarkEnd w:id="41"/>
  </w:tbl>
  <w:p w14:paraId="172B6271" w14:textId="77777777" w:rsidR="000A3966" w:rsidRPr="000A3966" w:rsidRDefault="000A3966" w:rsidP="000A39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32203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5DA30E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82EE520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361424F2"/>
    <w:numStyleLink w:val="LegalHeadings"/>
  </w:abstractNum>
  <w:abstractNum w:abstractNumId="12" w15:restartNumberingAfterBreak="0">
    <w:nsid w:val="57551E12"/>
    <w:multiLevelType w:val="multilevel"/>
    <w:tmpl w:val="361424F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700FF"/>
    <w:rsid w:val="000923D1"/>
    <w:rsid w:val="000A0633"/>
    <w:rsid w:val="000A3966"/>
    <w:rsid w:val="000A4945"/>
    <w:rsid w:val="000A5283"/>
    <w:rsid w:val="000B31E1"/>
    <w:rsid w:val="000B36EA"/>
    <w:rsid w:val="000C5214"/>
    <w:rsid w:val="000D641C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1E35FE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41CF"/>
    <w:rsid w:val="0071546B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0AE4"/>
    <w:rsid w:val="00893E85"/>
    <w:rsid w:val="008A0701"/>
    <w:rsid w:val="008B1018"/>
    <w:rsid w:val="008B51EC"/>
    <w:rsid w:val="008C009D"/>
    <w:rsid w:val="008C42D2"/>
    <w:rsid w:val="008E2C13"/>
    <w:rsid w:val="008E372C"/>
    <w:rsid w:val="00992AEA"/>
    <w:rsid w:val="009A4D36"/>
    <w:rsid w:val="009A6F54"/>
    <w:rsid w:val="009F7637"/>
    <w:rsid w:val="00A001F6"/>
    <w:rsid w:val="00A13D83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32C"/>
    <w:rsid w:val="00AE568A"/>
    <w:rsid w:val="00B00276"/>
    <w:rsid w:val="00B053E7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165E"/>
    <w:rsid w:val="00D747AE"/>
    <w:rsid w:val="00D9226C"/>
    <w:rsid w:val="00D95F69"/>
    <w:rsid w:val="00DA20BD"/>
    <w:rsid w:val="00DA4169"/>
    <w:rsid w:val="00DC1434"/>
    <w:rsid w:val="00DD3DD7"/>
    <w:rsid w:val="00DE1F32"/>
    <w:rsid w:val="00DE50DB"/>
    <w:rsid w:val="00DF085F"/>
    <w:rsid w:val="00DF6AE1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544C5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B9D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966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A3966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A3966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A3966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A396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A396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A396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A396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A396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A396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A3966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0A3966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0A3966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0A3966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0A3966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0A3966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0A3966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0A3966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0A3966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0A396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A396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0A396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A3966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0A396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A3966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0A396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A3966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0A3966"/>
    <w:pPr>
      <w:numPr>
        <w:numId w:val="6"/>
      </w:numPr>
    </w:pPr>
  </w:style>
  <w:style w:type="paragraph" w:styleId="ListBullet">
    <w:name w:val="List Bullet"/>
    <w:basedOn w:val="Normal"/>
    <w:uiPriority w:val="1"/>
    <w:rsid w:val="000A396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A396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A396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A3966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A3966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0A396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0A396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A3966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0A396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A3966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0A396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A3966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0A3966"/>
    <w:rPr>
      <w:szCs w:val="20"/>
    </w:rPr>
  </w:style>
  <w:style w:type="character" w:customStyle="1" w:styleId="EndnoteTextChar">
    <w:name w:val="Endnote Text Char"/>
    <w:link w:val="EndnoteText"/>
    <w:uiPriority w:val="49"/>
    <w:rsid w:val="000A3966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A396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A3966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0A396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A3966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0A3966"/>
    <w:pPr>
      <w:ind w:left="567" w:right="567" w:firstLine="0"/>
    </w:pPr>
  </w:style>
  <w:style w:type="character" w:styleId="FootnoteReference">
    <w:name w:val="footnote reference"/>
    <w:uiPriority w:val="5"/>
    <w:rsid w:val="000A3966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0A396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A3966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0A396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A396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0A396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A396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A396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A396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A396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A396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A39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A39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A39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A39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A39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A39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A39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A39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A396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0A3966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A3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966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0A396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A3966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0A396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A396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A3966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0A396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0A3966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A3966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A396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0A396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A396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A3966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0A3966"/>
  </w:style>
  <w:style w:type="paragraph" w:styleId="BlockText">
    <w:name w:val="Block Text"/>
    <w:basedOn w:val="Normal"/>
    <w:uiPriority w:val="99"/>
    <w:semiHidden/>
    <w:unhideWhenUsed/>
    <w:rsid w:val="000A396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A396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A3966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A39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3966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A396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A3966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A396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A3966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A39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A3966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0A3966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0A396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A3966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0A3966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0A39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3966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A3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A3966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A3966"/>
  </w:style>
  <w:style w:type="character" w:customStyle="1" w:styleId="DateChar">
    <w:name w:val="Date Char"/>
    <w:basedOn w:val="DefaultParagraphFont"/>
    <w:link w:val="Date"/>
    <w:uiPriority w:val="99"/>
    <w:semiHidden/>
    <w:rsid w:val="000A3966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A396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3966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A396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A3966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0A3966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0A396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A396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A3966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0A3966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A396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A3966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0A3966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0A3966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0A3966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0A3966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39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3966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0A3966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0A3966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0A3966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0A396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A396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A396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A396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A396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A396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A396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A396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A396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A396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A3966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A39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A3966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0A3966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0A3966"/>
    <w:rPr>
      <w:lang w:val="es-ES"/>
    </w:rPr>
  </w:style>
  <w:style w:type="paragraph" w:styleId="List">
    <w:name w:val="List"/>
    <w:basedOn w:val="Normal"/>
    <w:uiPriority w:val="99"/>
    <w:semiHidden/>
    <w:unhideWhenUsed/>
    <w:rsid w:val="000A396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A396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A396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A396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A396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A396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A396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A396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A396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A396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A396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A396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A396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A396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A396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A39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A3966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A39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A3966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0A3966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0A396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A396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A396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A3966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0A3966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0A3966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0A396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3966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0A396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0A3966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A396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A3966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A396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A3966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0A3966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0A3966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0A3966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0A396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0A3966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8B51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B51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B51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B51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B51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B51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B51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B51E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B51E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B51E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B51E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B51E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B51E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B51E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B51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B51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B51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B51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B51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B51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B51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8B51E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B51E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B51E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B51E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B51E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B51E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B51E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8B51E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B51E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B51E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B51E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B51EC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B51E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B51E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B51E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B51E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B51EC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B51E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B51E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B51EC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B51E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B51E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B51E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B51E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B51E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B51E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B51E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B51E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B51E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B51E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B51E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B51E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B51E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B51E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B51E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B51E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B51E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B51E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B51E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B51E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B51E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B51E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B51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B51E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B51E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B51E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B51E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B51E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B51E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B51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B51E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B51E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B51E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B51E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B51E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B51E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8B51EC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8B51E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B51E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B51E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B51E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B51E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B51E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B51E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B51E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B51E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B51E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B51E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B51E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B51E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B51E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B51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B51E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B51E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B51E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B51E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B51E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B51E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8B51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B51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B51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B51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B51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B51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B51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B51E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B51E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B51E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B51E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B51E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B51E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B51E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B51E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B51E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B51EC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B51E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B51E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B51E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B51E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B51E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B51E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B51E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B51E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B51E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B51E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B51E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B51E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B51E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B51E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B51E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B51E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B51E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B51E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B51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B51E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B51E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B51E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B51E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B51E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B51E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B51E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B51E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B51E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B51E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B51E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B51E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B51E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8B51E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B51E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B51E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B51E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B51E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B51E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B51E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B51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B51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B51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B51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B51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B51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B51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B51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B51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B51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B51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B51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B51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B51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B51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B51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B51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B51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B51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B51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B51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B51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B51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B51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B51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B51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B51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B51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B51E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B51E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B51E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B51E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B51E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B51E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B51E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B51E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B51E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B51E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B51E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B51E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B51E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B51E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8B51EC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8B51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B51E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B51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B51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B51E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8B51EC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8B51EC"/>
    <w:rPr>
      <w:color w:val="0000FF"/>
      <w:u w:val="single"/>
      <w:shd w:val="clear" w:color="auto" w:fill="F3F2F1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8B51EC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B51EC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B51EC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B51EC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B51EC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B51EC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B51EC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B51EC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B51EC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B51EC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B51EC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B51EC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B51EC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B51EC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B51EC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B51EC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B51EC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B51EC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B51EC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B51EC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B51EC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B51EC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B51EC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B51EC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B51EC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B51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B51EC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B51EC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B51EC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B51EC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B51EC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B51EC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B51EC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B51EC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B51EC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B51EC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B51EC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B51EC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B51EC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B51EC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B51E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B51EC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B51EC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B51EC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8B51EC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members.wto.org/crnattachments/2020/TBT/TPKM/final_measure/20_4538_01_x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members.wto.org/crnattachments/2020/TBT/TPKM/final_measure/20_4538_01_e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members.wto.org/crnattachments/2020/TBT/TPKM/final_measure/20_4538_00_x.pdf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members.wto.org/crnattachments/2020/TBT/TPKM/final_measure/20_4538_00_e.pdf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ADE2D-D8F7-49D4-885D-6D317803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13</TotalTime>
  <Pages>2</Pages>
  <Words>231</Words>
  <Characters>1485</Characters>
  <Application>Microsoft Office Word</Application>
  <DocSecurity>0</DocSecurity>
  <Lines>47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5</cp:revision>
  <cp:lastPrinted>2019-10-23T07:32:00Z</cp:lastPrinted>
  <dcterms:created xsi:type="dcterms:W3CDTF">2019-11-18T13:46:00Z</dcterms:created>
  <dcterms:modified xsi:type="dcterms:W3CDTF">2020-08-03T12:15:00Z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b4401e70-73ec-43e9-b1b5-d23697747b8e</vt:lpwstr>
  </property>
  <property fmtid="{D5CDD505-2E9C-101B-9397-08002B2CF9AE}" pid="3" name="WTOCLASSIFICATION">
    <vt:lpwstr>WTO OFFICIAL</vt:lpwstr>
  </property>
</Properties>
</file>