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DD6EC9" w:rsidRDefault="00DD6EC9" w:rsidP="00DD6EC9">
      <w:pPr>
        <w:pStyle w:val="Title"/>
        <w:rPr>
          <w:caps w:val="0"/>
          <w:kern w:val="0"/>
        </w:rPr>
      </w:pPr>
      <w:bookmarkStart w:id="8" w:name="_Hlk51921795"/>
      <w:r w:rsidRPr="00DD6EC9">
        <w:rPr>
          <w:caps w:val="0"/>
          <w:kern w:val="0"/>
        </w:rPr>
        <w:t>NOTIFICACIÓN</w:t>
      </w:r>
      <w:bookmarkStart w:id="9" w:name="_GoBack"/>
      <w:bookmarkEnd w:id="9"/>
    </w:p>
    <w:p w:rsidR="002F663C" w:rsidRPr="00DD6EC9" w:rsidRDefault="00D22911" w:rsidP="00DD6EC9">
      <w:pPr>
        <w:pStyle w:val="Title3"/>
      </w:pPr>
      <w:proofErr w:type="spellStart"/>
      <w:r w:rsidRPr="00DD6EC9">
        <w:t>Addendum</w:t>
      </w:r>
      <w:proofErr w:type="spellEnd"/>
    </w:p>
    <w:p w:rsidR="002F663C" w:rsidRPr="00DD6EC9" w:rsidRDefault="00D22911" w:rsidP="00DD6EC9">
      <w:pPr>
        <w:rPr>
          <w:rFonts w:eastAsia="Calibri" w:cs="Times New Roman"/>
        </w:rPr>
      </w:pPr>
      <w:r w:rsidRPr="00DD6EC9">
        <w:t xml:space="preserve">La siguiente comunicación, de fecha 21 de septiembre </w:t>
      </w:r>
      <w:r w:rsidR="00DD6EC9" w:rsidRPr="00DD6EC9">
        <w:t>de 2020</w:t>
      </w:r>
      <w:r w:rsidRPr="00DD6EC9">
        <w:t xml:space="preserve">, se distribuye a petición de la delegación del </w:t>
      </w:r>
      <w:r w:rsidRPr="00DD6EC9">
        <w:rPr>
          <w:u w:val="single"/>
        </w:rPr>
        <w:t xml:space="preserve">Territorio Aduanero Distinto de Taiwán, </w:t>
      </w:r>
      <w:proofErr w:type="spellStart"/>
      <w:r w:rsidRPr="00DD6EC9">
        <w:rPr>
          <w:u w:val="single"/>
        </w:rPr>
        <w:t>Penghu</w:t>
      </w:r>
      <w:proofErr w:type="spellEnd"/>
      <w:r w:rsidRPr="00DD6EC9">
        <w:rPr>
          <w:u w:val="single"/>
        </w:rPr>
        <w:t xml:space="preserve">, </w:t>
      </w:r>
      <w:proofErr w:type="spellStart"/>
      <w:r w:rsidRPr="00DD6EC9">
        <w:rPr>
          <w:u w:val="single"/>
        </w:rPr>
        <w:t>Kinmen</w:t>
      </w:r>
      <w:proofErr w:type="spellEnd"/>
      <w:r w:rsidRPr="00DD6EC9">
        <w:rPr>
          <w:u w:val="single"/>
        </w:rPr>
        <w:t xml:space="preserve"> y Matsu</w:t>
      </w:r>
      <w:r w:rsidRPr="00DD6EC9">
        <w:t>.</w:t>
      </w:r>
    </w:p>
    <w:p w:rsidR="001E2E4A" w:rsidRPr="00DD6EC9" w:rsidRDefault="001E2E4A" w:rsidP="00DD6EC9">
      <w:pPr>
        <w:rPr>
          <w:rFonts w:eastAsia="Calibri" w:cs="Times New Roman"/>
        </w:rPr>
      </w:pPr>
    </w:p>
    <w:p w:rsidR="002F663C" w:rsidRPr="00DD6EC9" w:rsidRDefault="00DD6EC9" w:rsidP="00DD6EC9">
      <w:pPr>
        <w:jc w:val="center"/>
        <w:rPr>
          <w:b/>
        </w:rPr>
      </w:pPr>
      <w:r w:rsidRPr="00DD6EC9">
        <w:rPr>
          <w:b/>
        </w:rPr>
        <w:t>_______________</w:t>
      </w:r>
    </w:p>
    <w:p w:rsidR="002F663C" w:rsidRPr="00DD6EC9" w:rsidRDefault="002F663C" w:rsidP="00DD6EC9">
      <w:pPr>
        <w:rPr>
          <w:rFonts w:eastAsia="Calibri" w:cs="Times New Roman"/>
        </w:rPr>
      </w:pPr>
    </w:p>
    <w:p w:rsidR="00C14444" w:rsidRPr="00DD6EC9" w:rsidRDefault="00C14444" w:rsidP="00DD6EC9">
      <w:pPr>
        <w:rPr>
          <w:rFonts w:eastAsia="Calibri" w:cs="Times New Roman"/>
        </w:rPr>
      </w:pPr>
    </w:p>
    <w:p w:rsidR="002F663C" w:rsidRPr="00DD6EC9" w:rsidRDefault="00D22911" w:rsidP="00DD6EC9">
      <w:pPr>
        <w:rPr>
          <w:rFonts w:eastAsia="Calibri" w:cs="Times New Roman"/>
          <w:b/>
          <w:szCs w:val="18"/>
        </w:rPr>
      </w:pPr>
      <w:r w:rsidRPr="00DD6EC9">
        <w:rPr>
          <w:b/>
          <w:szCs w:val="18"/>
        </w:rPr>
        <w:t>Título</w:t>
      </w:r>
      <w:r w:rsidR="00DD6EC9" w:rsidRPr="00DD6EC9">
        <w:rPr>
          <w:b/>
          <w:szCs w:val="18"/>
        </w:rPr>
        <w:t xml:space="preserve">: </w:t>
      </w:r>
      <w:proofErr w:type="spellStart"/>
      <w:r w:rsidR="00DD6EC9" w:rsidRPr="00DD6EC9">
        <w:rPr>
          <w:i/>
          <w:iCs/>
        </w:rPr>
        <w:t>L</w:t>
      </w:r>
      <w:r w:rsidRPr="00DD6EC9">
        <w:rPr>
          <w:i/>
          <w:iCs/>
        </w:rPr>
        <w:t>abeling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Regulations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on</w:t>
      </w:r>
      <w:proofErr w:type="spellEnd"/>
      <w:r w:rsidRPr="00DD6EC9">
        <w:rPr>
          <w:i/>
          <w:iCs/>
        </w:rPr>
        <w:t xml:space="preserve"> Country </w:t>
      </w:r>
      <w:proofErr w:type="spellStart"/>
      <w:r w:rsidRPr="00DD6EC9">
        <w:rPr>
          <w:i/>
          <w:iCs/>
        </w:rPr>
        <w:t>of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Origin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for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Packaged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Products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that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Contain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Pork</w:t>
      </w:r>
      <w:proofErr w:type="spellEnd"/>
      <w:r w:rsidRPr="00DD6EC9">
        <w:rPr>
          <w:i/>
          <w:iCs/>
        </w:rPr>
        <w:t xml:space="preserve"> and </w:t>
      </w:r>
      <w:proofErr w:type="spellStart"/>
      <w:r w:rsidRPr="00DD6EC9">
        <w:rPr>
          <w:i/>
          <w:iCs/>
        </w:rPr>
        <w:t>Other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Edible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Parts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of</w:t>
      </w:r>
      <w:proofErr w:type="spellEnd"/>
      <w:r w:rsidRPr="00DD6EC9">
        <w:rPr>
          <w:i/>
          <w:iCs/>
        </w:rPr>
        <w:t xml:space="preserve"> </w:t>
      </w:r>
      <w:proofErr w:type="spellStart"/>
      <w:r w:rsidRPr="00DD6EC9">
        <w:rPr>
          <w:i/>
          <w:iCs/>
        </w:rPr>
        <w:t>Pig</w:t>
      </w:r>
      <w:proofErr w:type="spellEnd"/>
      <w:r w:rsidRPr="00DD6EC9">
        <w:t xml:space="preserve"> (Reglamento </w:t>
      </w:r>
      <w:r w:rsidR="00114553">
        <w:t>de</w:t>
      </w:r>
      <w:r w:rsidRPr="00DD6EC9">
        <w:t xml:space="preserve"> etiquetado </w:t>
      </w:r>
      <w:r w:rsidR="00114553">
        <w:t>sobre el</w:t>
      </w:r>
      <w:r w:rsidRPr="00DD6EC9">
        <w:t xml:space="preserve"> país de origen para los productos envasados que contengan carne de cerdo y otras partes comestibles del cerdo).</w:t>
      </w:r>
    </w:p>
    <w:p w:rsidR="002F663C" w:rsidRPr="00DD6EC9" w:rsidRDefault="002F663C" w:rsidP="00DD6EC9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F1DC6" w:rsidRPr="00DD6EC9" w:rsidTr="00DD6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DD6EC9">
              <w:rPr>
                <w:b/>
                <w:lang w:val="es-ES"/>
              </w:rPr>
              <w:t xml:space="preserve">Motivo del </w:t>
            </w:r>
            <w:proofErr w:type="spellStart"/>
            <w:r w:rsidRPr="00DD6EC9">
              <w:rPr>
                <w:b/>
                <w:lang w:val="es-ES"/>
              </w:rPr>
              <w:t>addendum</w:t>
            </w:r>
            <w:proofErr w:type="spellEnd"/>
            <w:r w:rsidRPr="00DD6EC9">
              <w:rPr>
                <w:b/>
                <w:lang w:val="es-ES"/>
              </w:rPr>
              <w:t>:</w:t>
            </w:r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D6EC9" w:rsidP="00DD6EC9">
            <w:pPr>
              <w:spacing w:before="120" w:after="120"/>
              <w:ind w:left="567" w:hanging="567"/>
              <w:jc w:val="center"/>
            </w:pPr>
            <w:r w:rsidRPr="00DD6EC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</w:pPr>
            <w:r w:rsidRPr="00DD6EC9">
              <w:rPr>
                <w:lang w:val="es-ES"/>
              </w:rPr>
              <w:t>Modificación del plazo para presentar observaciones - fecha:</w:t>
            </w:r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  <w:jc w:val="center"/>
            </w:pPr>
            <w:r w:rsidRPr="00DD6EC9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</w:pPr>
            <w:r w:rsidRPr="00DD6EC9">
              <w:rPr>
                <w:lang w:val="es-ES"/>
              </w:rPr>
              <w:t>Adopción de la medida notificada - fecha</w:t>
            </w:r>
            <w:r w:rsidR="00DD6EC9" w:rsidRPr="00DD6EC9">
              <w:rPr>
                <w:lang w:val="es-ES"/>
              </w:rPr>
              <w:t>: 1</w:t>
            </w:r>
            <w:r w:rsidRPr="00DD6EC9">
              <w:rPr>
                <w:lang w:val="es-ES"/>
              </w:rPr>
              <w:t xml:space="preserve"> de enero </w:t>
            </w:r>
            <w:r w:rsidR="00DD6EC9" w:rsidRPr="00DD6EC9">
              <w:rPr>
                <w:lang w:val="es-ES"/>
              </w:rPr>
              <w:t>de 2021</w:t>
            </w:r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  <w:jc w:val="center"/>
            </w:pPr>
            <w:r w:rsidRPr="00DD6EC9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</w:pPr>
            <w:r w:rsidRPr="00DD6EC9">
              <w:rPr>
                <w:lang w:val="es-ES"/>
              </w:rPr>
              <w:t>Publicación de la medida notificada - fecha</w:t>
            </w:r>
            <w:r w:rsidR="00DD6EC9" w:rsidRPr="00DD6EC9">
              <w:rPr>
                <w:lang w:val="es-ES"/>
              </w:rPr>
              <w:t>: 1</w:t>
            </w:r>
            <w:r w:rsidRPr="00DD6EC9">
              <w:rPr>
                <w:lang w:val="es-ES"/>
              </w:rPr>
              <w:t xml:space="preserve">7 de septiembre </w:t>
            </w:r>
            <w:r w:rsidR="00DD6EC9" w:rsidRPr="00DD6EC9">
              <w:rPr>
                <w:lang w:val="es-ES"/>
              </w:rPr>
              <w:t>de 2020</w:t>
            </w:r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  <w:jc w:val="center"/>
            </w:pPr>
            <w:r w:rsidRPr="00DD6EC9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</w:pPr>
            <w:r w:rsidRPr="00DD6EC9">
              <w:rPr>
                <w:lang w:val="es-ES"/>
              </w:rPr>
              <w:t>Entrada en vigor de la medida notificada - fecha</w:t>
            </w:r>
            <w:r w:rsidR="00DD6EC9" w:rsidRPr="00DD6EC9">
              <w:rPr>
                <w:lang w:val="es-ES"/>
              </w:rPr>
              <w:t>: 1</w:t>
            </w:r>
            <w:r w:rsidRPr="00DD6EC9">
              <w:rPr>
                <w:lang w:val="es-ES"/>
              </w:rPr>
              <w:t xml:space="preserve"> de enero </w:t>
            </w:r>
            <w:r w:rsidR="00DD6EC9" w:rsidRPr="00DD6EC9">
              <w:rPr>
                <w:lang w:val="es-ES"/>
              </w:rPr>
              <w:t>de 2021</w:t>
            </w:r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  <w:jc w:val="center"/>
            </w:pPr>
            <w:r w:rsidRPr="00DD6EC9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2911" w:rsidRPr="00DD6EC9" w:rsidRDefault="00D22911" w:rsidP="00DD6EC9">
            <w:pPr>
              <w:spacing w:before="120" w:after="60"/>
              <w:rPr>
                <w:lang w:val="es-ES"/>
              </w:rPr>
            </w:pPr>
            <w:r w:rsidRPr="00DD6EC9">
              <w:rPr>
                <w:lang w:val="es-ES"/>
              </w:rPr>
              <w:t>Indicación de dónde se puede obtener el texto de la medida definitiva</w:t>
            </w:r>
            <w:r w:rsidR="00DD6EC9" w:rsidRPr="00DD6EC9">
              <w:rPr>
                <w:rStyle w:val="FootnoteReference"/>
              </w:rPr>
              <w:footnoteReference w:id="1"/>
            </w:r>
            <w:r w:rsidRPr="00DD6EC9">
              <w:rPr>
                <w:lang w:val="es-ES"/>
              </w:rPr>
              <w:t>:</w:t>
            </w:r>
          </w:p>
          <w:p w:rsidR="00467A46" w:rsidRPr="00DD6EC9" w:rsidRDefault="00626AD3" w:rsidP="00DD6EC9">
            <w:pPr>
              <w:spacing w:before="60" w:after="60"/>
              <w:rPr>
                <w:rStyle w:val="Hyperlink"/>
              </w:rPr>
            </w:pPr>
            <w:hyperlink r:id="rId9" w:history="1">
              <w:r w:rsidR="00DD6EC9" w:rsidRPr="00DD6EC9">
                <w:rPr>
                  <w:rStyle w:val="Hyperlink"/>
                </w:rPr>
                <w:t>https://gazette.nat.gov.tw/egFront/detail.do?metaid=118558&amp;log=detailLog</w:t>
              </w:r>
            </w:hyperlink>
          </w:p>
          <w:p w:rsidR="00467A46" w:rsidRPr="00DD6EC9" w:rsidRDefault="00626AD3" w:rsidP="00DD6EC9">
            <w:pPr>
              <w:spacing w:before="60" w:after="60"/>
              <w:rPr>
                <w:rStyle w:val="Hyperlink"/>
              </w:rPr>
            </w:pPr>
            <w:hyperlink r:id="rId10" w:history="1">
              <w:r w:rsidR="00DD6EC9" w:rsidRPr="00DD6EC9">
                <w:rPr>
                  <w:rStyle w:val="Hyperlink"/>
                </w:rPr>
                <w:t>https://members.wto.org/crnattachments/2020/TBT/TPKM/final_measure/20_5613_00_e.pdf</w:t>
              </w:r>
            </w:hyperlink>
          </w:p>
          <w:p w:rsidR="00467A46" w:rsidRPr="00DD6EC9" w:rsidRDefault="00626AD3" w:rsidP="00DD6EC9">
            <w:pPr>
              <w:spacing w:before="60" w:after="120"/>
              <w:rPr>
                <w:rStyle w:val="Hyperlink"/>
              </w:rPr>
            </w:pPr>
            <w:hyperlink r:id="rId11" w:history="1">
              <w:r w:rsidR="00DD6EC9" w:rsidRPr="00DD6EC9">
                <w:rPr>
                  <w:rStyle w:val="Hyperlink"/>
                </w:rPr>
                <w:t>https://members.wto.org/crnattachments/2020/TBT/TPKM/final_measure/20_5613_00_x.pdf</w:t>
              </w:r>
            </w:hyperlink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D6EC9" w:rsidP="00DD6EC9">
            <w:pPr>
              <w:spacing w:before="120" w:after="120"/>
              <w:jc w:val="center"/>
            </w:pPr>
            <w:r w:rsidRPr="00DD6EC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2911" w:rsidRPr="00DD6EC9" w:rsidRDefault="00D22911" w:rsidP="00DD6EC9">
            <w:pPr>
              <w:spacing w:before="120" w:after="60"/>
              <w:rPr>
                <w:lang w:val="es-ES"/>
              </w:rPr>
            </w:pPr>
            <w:r w:rsidRPr="00DD6EC9">
              <w:rPr>
                <w:lang w:val="es-ES"/>
              </w:rPr>
              <w:t>Retiro o derogación de la medida notificada - fecha:</w:t>
            </w:r>
          </w:p>
          <w:p w:rsidR="002F663C" w:rsidRPr="00DD6EC9" w:rsidRDefault="00D22911" w:rsidP="00DD6EC9">
            <w:pPr>
              <w:spacing w:before="60" w:after="120"/>
            </w:pPr>
            <w:r w:rsidRPr="00DD6EC9">
              <w:rPr>
                <w:lang w:val="es-ES"/>
              </w:rPr>
              <w:t>Signatura pertinente, en el caso de que se vuelva a notificar la medida:</w:t>
            </w:r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D6EC9" w:rsidP="00DD6EC9">
            <w:pPr>
              <w:spacing w:before="120" w:after="120"/>
              <w:jc w:val="center"/>
            </w:pPr>
            <w:r w:rsidRPr="00DD6EC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60"/>
              <w:rPr>
                <w:lang w:val="es-ES"/>
              </w:rPr>
            </w:pPr>
            <w:r w:rsidRPr="00DD6EC9">
              <w:rPr>
                <w:lang w:val="es-ES"/>
              </w:rPr>
              <w:t>Modificación del contenido o del ámbito de aplicación de la medida notificada</w:t>
            </w:r>
          </w:p>
          <w:p w:rsidR="002F663C" w:rsidRPr="00DD6EC9" w:rsidRDefault="00D22911" w:rsidP="00DD6EC9">
            <w:pPr>
              <w:spacing w:before="60" w:after="120"/>
            </w:pPr>
            <w:r w:rsidRPr="00DD6EC9">
              <w:rPr>
                <w:lang w:val="es-ES"/>
              </w:rPr>
              <w:t>Nuevo plazo para presentar observaciones (si procede):</w:t>
            </w:r>
          </w:p>
        </w:tc>
      </w:tr>
      <w:tr w:rsidR="00DD6EC9" w:rsidRPr="00DD6EC9" w:rsidTr="00DD6EC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D6EC9" w:rsidP="00DD6EC9">
            <w:pPr>
              <w:spacing w:before="120" w:after="120"/>
              <w:ind w:left="567" w:hanging="567"/>
              <w:jc w:val="center"/>
            </w:pPr>
            <w:r w:rsidRPr="00DD6EC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</w:pPr>
            <w:r w:rsidRPr="00DD6EC9">
              <w:rPr>
                <w:lang w:val="es-ES"/>
              </w:rPr>
              <w:t>Publicación de documentos interpretativos e indicación de dónde se puede obtener el texto</w:t>
            </w:r>
            <w:r w:rsidRPr="00DD6EC9">
              <w:rPr>
                <w:vertAlign w:val="superscript"/>
                <w:lang w:val="es-ES"/>
              </w:rPr>
              <w:t>1</w:t>
            </w:r>
            <w:r w:rsidRPr="00DD6EC9">
              <w:rPr>
                <w:lang w:val="es-ES"/>
              </w:rPr>
              <w:t>:</w:t>
            </w:r>
          </w:p>
        </w:tc>
      </w:tr>
      <w:tr w:rsidR="00BF1DC6" w:rsidRPr="00DD6EC9" w:rsidTr="00DD6EC9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DD6EC9" w:rsidRDefault="00DD6EC9" w:rsidP="00DD6EC9">
            <w:pPr>
              <w:spacing w:before="120" w:after="120"/>
              <w:ind w:left="567" w:hanging="567"/>
              <w:jc w:val="center"/>
            </w:pPr>
            <w:r w:rsidRPr="00DD6EC9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DD6EC9" w:rsidRDefault="00D22911" w:rsidP="00DD6EC9">
            <w:pPr>
              <w:spacing w:before="120" w:after="120"/>
              <w:rPr>
                <w:lang w:val="es-ES"/>
              </w:rPr>
            </w:pPr>
            <w:r w:rsidRPr="00DD6EC9">
              <w:rPr>
                <w:lang w:val="es-ES"/>
              </w:rPr>
              <w:t>otro aspecto:</w:t>
            </w:r>
          </w:p>
        </w:tc>
      </w:tr>
      <w:bookmarkEnd w:id="10"/>
    </w:tbl>
    <w:p w:rsidR="002F663C" w:rsidRPr="00DD6EC9" w:rsidRDefault="002F663C" w:rsidP="00DD6EC9">
      <w:pPr>
        <w:jc w:val="left"/>
        <w:rPr>
          <w:rFonts w:eastAsia="Calibri" w:cs="Times New Roman"/>
        </w:rPr>
      </w:pPr>
    </w:p>
    <w:p w:rsidR="003971FF" w:rsidRPr="00DD6EC9" w:rsidRDefault="00D22911" w:rsidP="00DD6EC9">
      <w:pPr>
        <w:spacing w:after="120"/>
        <w:rPr>
          <w:rFonts w:eastAsia="Calibri" w:cs="Times New Roman"/>
          <w:bCs/>
        </w:rPr>
      </w:pPr>
      <w:r w:rsidRPr="00DD6EC9">
        <w:rPr>
          <w:b/>
          <w:szCs w:val="18"/>
        </w:rPr>
        <w:t>Descripción</w:t>
      </w:r>
      <w:r w:rsidR="00DD6EC9" w:rsidRPr="00DD6EC9">
        <w:rPr>
          <w:b/>
          <w:szCs w:val="18"/>
        </w:rPr>
        <w:t xml:space="preserve">: </w:t>
      </w:r>
      <w:r w:rsidR="00DD6EC9" w:rsidRPr="00DD6EC9">
        <w:t>E</w:t>
      </w:r>
      <w:r w:rsidRPr="00DD6EC9">
        <w:t xml:space="preserve">l Territorio Aduanero Distinto de Taiwán, </w:t>
      </w:r>
      <w:proofErr w:type="spellStart"/>
      <w:r w:rsidRPr="00DD6EC9">
        <w:t>Penghu</w:t>
      </w:r>
      <w:proofErr w:type="spellEnd"/>
      <w:r w:rsidRPr="00DD6EC9">
        <w:t xml:space="preserve">, </w:t>
      </w:r>
      <w:proofErr w:type="spellStart"/>
      <w:r w:rsidRPr="00DD6EC9">
        <w:t>Kinmen</w:t>
      </w:r>
      <w:proofErr w:type="spellEnd"/>
      <w:r w:rsidRPr="00DD6EC9">
        <w:t xml:space="preserve"> y Matsu hace saber que el Reglamento </w:t>
      </w:r>
      <w:r w:rsidR="00682809">
        <w:t>de</w:t>
      </w:r>
      <w:r w:rsidRPr="00DD6EC9">
        <w:t xml:space="preserve"> etiquetado </w:t>
      </w:r>
      <w:r w:rsidR="00682809">
        <w:t xml:space="preserve">sobre </w:t>
      </w:r>
      <w:r w:rsidRPr="00DD6EC9">
        <w:t xml:space="preserve">el país de origen para los productos envasados que contengan </w:t>
      </w:r>
      <w:r w:rsidRPr="00DD6EC9">
        <w:lastRenderedPageBreak/>
        <w:t>carne de cerdo y otras partes comestibles del cerdo, notificado en el documento G/TBT/N/</w:t>
      </w:r>
      <w:proofErr w:type="spellStart"/>
      <w:r w:rsidRPr="00DD6EC9">
        <w:t>TPKM</w:t>
      </w:r>
      <w:proofErr w:type="spellEnd"/>
      <w:r w:rsidRPr="00DD6EC9">
        <w:t xml:space="preserve">/430 el 2 de septiembre </w:t>
      </w:r>
      <w:r w:rsidR="00DD6EC9" w:rsidRPr="00DD6EC9">
        <w:t>de 2020</w:t>
      </w:r>
      <w:r w:rsidRPr="00DD6EC9">
        <w:t xml:space="preserve">, se promulgó el 17 de septiembre </w:t>
      </w:r>
      <w:r w:rsidR="00DD6EC9" w:rsidRPr="00DD6EC9">
        <w:t>de 2020</w:t>
      </w:r>
      <w:r w:rsidRPr="00DD6EC9">
        <w:t xml:space="preserve"> y entrará en vigor el 1 de enero </w:t>
      </w:r>
      <w:r w:rsidR="00DD6EC9" w:rsidRPr="00DD6EC9">
        <w:t>de 2021</w:t>
      </w:r>
      <w:r w:rsidRPr="00DD6EC9">
        <w:t>.</w:t>
      </w:r>
    </w:p>
    <w:p w:rsidR="006C5A96" w:rsidRPr="00DD6EC9" w:rsidRDefault="00DD6EC9" w:rsidP="00DD6EC9">
      <w:pPr>
        <w:jc w:val="center"/>
        <w:rPr>
          <w:b/>
        </w:rPr>
      </w:pPr>
      <w:r w:rsidRPr="00DD6EC9">
        <w:rPr>
          <w:b/>
        </w:rPr>
        <w:t>__________</w:t>
      </w:r>
      <w:bookmarkEnd w:id="8"/>
    </w:p>
    <w:sectPr w:rsidR="006C5A96" w:rsidRPr="00DD6EC9" w:rsidSect="00DD6E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BD" w:rsidRPr="00DD6EC9" w:rsidRDefault="00D22911">
      <w:bookmarkStart w:id="4" w:name="_Hlk51921814"/>
      <w:bookmarkStart w:id="5" w:name="_Hlk51921815"/>
      <w:r w:rsidRPr="00DD6EC9">
        <w:separator/>
      </w:r>
      <w:bookmarkEnd w:id="4"/>
      <w:bookmarkEnd w:id="5"/>
    </w:p>
  </w:endnote>
  <w:endnote w:type="continuationSeparator" w:id="0">
    <w:p w:rsidR="00E573BD" w:rsidRPr="00DD6EC9" w:rsidRDefault="00D22911">
      <w:bookmarkStart w:id="6" w:name="_Hlk51921816"/>
      <w:bookmarkStart w:id="7" w:name="_Hlk51921817"/>
      <w:r w:rsidRPr="00DD6EC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6EC9" w:rsidRDefault="00DD6EC9" w:rsidP="00DD6EC9">
    <w:pPr>
      <w:pStyle w:val="Footer"/>
    </w:pPr>
    <w:bookmarkStart w:id="17" w:name="_Hlk51921802"/>
    <w:bookmarkStart w:id="18" w:name="_Hlk51921803"/>
    <w:r w:rsidRPr="00DD6EC9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6EC9" w:rsidRDefault="00DD6EC9" w:rsidP="00DD6EC9">
    <w:pPr>
      <w:pStyle w:val="Footer"/>
    </w:pPr>
    <w:bookmarkStart w:id="19" w:name="_Hlk51921804"/>
    <w:bookmarkStart w:id="20" w:name="_Hlk51921805"/>
    <w:r w:rsidRPr="00DD6EC9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11" w:rsidRPr="00DD6EC9" w:rsidRDefault="00DD6EC9" w:rsidP="00DD6EC9">
    <w:pPr>
      <w:pStyle w:val="Footer"/>
    </w:pPr>
    <w:bookmarkStart w:id="23" w:name="_Hlk51921808"/>
    <w:bookmarkStart w:id="24" w:name="_Hlk51921809"/>
    <w:r w:rsidRPr="00DD6EC9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Pr="00DD6EC9" w:rsidRDefault="00D22911" w:rsidP="00ED54E0">
      <w:bookmarkStart w:id="0" w:name="_Hlk51921810"/>
      <w:bookmarkStart w:id="1" w:name="_Hlk51921811"/>
      <w:r w:rsidRPr="00DD6EC9">
        <w:separator/>
      </w:r>
      <w:bookmarkEnd w:id="0"/>
      <w:bookmarkEnd w:id="1"/>
    </w:p>
  </w:footnote>
  <w:footnote w:type="continuationSeparator" w:id="0">
    <w:p w:rsidR="00724E52" w:rsidRPr="00DD6EC9" w:rsidRDefault="00D22911" w:rsidP="00ED54E0">
      <w:bookmarkStart w:id="2" w:name="_Hlk51921812"/>
      <w:bookmarkStart w:id="3" w:name="_Hlk51921813"/>
      <w:r w:rsidRPr="00DD6EC9">
        <w:continuationSeparator/>
      </w:r>
      <w:bookmarkEnd w:id="2"/>
      <w:bookmarkEnd w:id="3"/>
    </w:p>
  </w:footnote>
  <w:footnote w:id="1">
    <w:p w:rsidR="00DD6EC9" w:rsidRPr="00DD6EC9" w:rsidRDefault="00DD6EC9">
      <w:pPr>
        <w:pStyle w:val="FootnoteText"/>
        <w:rPr>
          <w:lang w:val="en-US"/>
        </w:rPr>
      </w:pPr>
      <w:bookmarkStart w:id="11" w:name="_Hlk51921796"/>
      <w:bookmarkStart w:id="12" w:name="_Hlk51921797"/>
      <w:r>
        <w:rPr>
          <w:rStyle w:val="FootnoteReference"/>
        </w:rPr>
        <w:footnoteRef/>
      </w:r>
      <w:r>
        <w:t xml:space="preserve"> </w:t>
      </w:r>
      <w:r w:rsidRPr="00DD6EC9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C9" w:rsidRPr="00DD6EC9" w:rsidRDefault="00DD6EC9" w:rsidP="00DD6EC9">
    <w:pPr>
      <w:pStyle w:val="Header"/>
      <w:spacing w:after="240"/>
      <w:jc w:val="center"/>
    </w:pPr>
    <w:bookmarkStart w:id="13" w:name="_Hlk51921798"/>
    <w:bookmarkStart w:id="14" w:name="_Hlk51921799"/>
    <w:r w:rsidRPr="00DD6EC9">
      <w:t>G/TBT/N/</w:t>
    </w:r>
    <w:proofErr w:type="spellStart"/>
    <w:r w:rsidRPr="00DD6EC9">
      <w:t>TPKM</w:t>
    </w:r>
    <w:proofErr w:type="spellEnd"/>
    <w:r w:rsidRPr="00DD6EC9">
      <w:t>/430/Add.1</w:t>
    </w:r>
  </w:p>
  <w:p w:rsidR="00DD6EC9" w:rsidRPr="00DD6EC9" w:rsidRDefault="00DD6EC9" w:rsidP="00DD6EC9">
    <w:pPr>
      <w:pStyle w:val="Header"/>
      <w:pBdr>
        <w:bottom w:val="single" w:sz="4" w:space="1" w:color="auto"/>
      </w:pBdr>
      <w:jc w:val="center"/>
    </w:pPr>
    <w:r w:rsidRPr="00DD6EC9">
      <w:t xml:space="preserve">- </w:t>
    </w:r>
    <w:r w:rsidRPr="00DD6EC9">
      <w:fldChar w:fldCharType="begin"/>
    </w:r>
    <w:r w:rsidRPr="00DD6EC9">
      <w:instrText xml:space="preserve"> PAGE  \* Arabic  \* MERGEFORMAT </w:instrText>
    </w:r>
    <w:r w:rsidRPr="00DD6EC9">
      <w:fldChar w:fldCharType="separate"/>
    </w:r>
    <w:r w:rsidRPr="00DD6EC9">
      <w:t>1</w:t>
    </w:r>
    <w:r w:rsidRPr="00DD6EC9">
      <w:fldChar w:fldCharType="end"/>
    </w:r>
    <w:r w:rsidRPr="00DD6EC9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C9" w:rsidRPr="00DD6EC9" w:rsidRDefault="00DD6EC9" w:rsidP="00DD6EC9">
    <w:pPr>
      <w:pStyle w:val="Header"/>
      <w:spacing w:after="240"/>
      <w:jc w:val="center"/>
    </w:pPr>
    <w:bookmarkStart w:id="15" w:name="_Hlk51921800"/>
    <w:bookmarkStart w:id="16" w:name="_Hlk51921801"/>
    <w:r w:rsidRPr="00DD6EC9">
      <w:t>G/TBT/N/</w:t>
    </w:r>
    <w:proofErr w:type="spellStart"/>
    <w:r w:rsidRPr="00DD6EC9">
      <w:t>TPKM</w:t>
    </w:r>
    <w:proofErr w:type="spellEnd"/>
    <w:r w:rsidRPr="00DD6EC9">
      <w:t>/430/Add.1</w:t>
    </w:r>
  </w:p>
  <w:p w:rsidR="00DD6EC9" w:rsidRPr="00DD6EC9" w:rsidRDefault="00DD6EC9" w:rsidP="00DD6EC9">
    <w:pPr>
      <w:pStyle w:val="Header"/>
      <w:pBdr>
        <w:bottom w:val="single" w:sz="4" w:space="1" w:color="auto"/>
      </w:pBdr>
      <w:jc w:val="center"/>
    </w:pPr>
    <w:r w:rsidRPr="00DD6EC9">
      <w:t xml:space="preserve">- </w:t>
    </w:r>
    <w:r w:rsidRPr="00DD6EC9">
      <w:fldChar w:fldCharType="begin"/>
    </w:r>
    <w:r w:rsidRPr="00DD6EC9">
      <w:instrText xml:space="preserve"> PAGE  \* Arabic  \* MERGEFORMAT </w:instrText>
    </w:r>
    <w:r w:rsidRPr="00DD6EC9">
      <w:fldChar w:fldCharType="separate"/>
    </w:r>
    <w:r w:rsidRPr="00DD6EC9">
      <w:t>1</w:t>
    </w:r>
    <w:r w:rsidRPr="00DD6EC9">
      <w:fldChar w:fldCharType="end"/>
    </w:r>
    <w:r w:rsidRPr="00DD6EC9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D6EC9" w:rsidRPr="00DD6EC9" w:rsidTr="00DD6E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D6EC9" w:rsidRPr="00DD6EC9" w:rsidRDefault="00DD6EC9" w:rsidP="00DD6E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1921806"/>
          <w:bookmarkStart w:id="22" w:name="_Hlk519218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D6EC9" w:rsidRPr="00DD6EC9" w:rsidRDefault="00DD6EC9" w:rsidP="00DD6E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D6EC9" w:rsidRPr="00DD6EC9" w:rsidTr="00DD6E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D6EC9" w:rsidRPr="00DD6EC9" w:rsidRDefault="00DD6EC9" w:rsidP="00DD6EC9">
          <w:pPr>
            <w:jc w:val="left"/>
            <w:rPr>
              <w:rFonts w:eastAsia="Verdana" w:cs="Verdana"/>
              <w:szCs w:val="18"/>
            </w:rPr>
          </w:pPr>
          <w:r w:rsidRPr="00DD6E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D6EC9" w:rsidRPr="00DD6EC9" w:rsidRDefault="00DD6EC9" w:rsidP="00DD6E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D6EC9" w:rsidRPr="00DD6EC9" w:rsidTr="00DD6E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D6EC9" w:rsidRPr="00DD6EC9" w:rsidRDefault="00DD6EC9" w:rsidP="00DD6E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D6EC9" w:rsidRPr="00DD6EC9" w:rsidRDefault="00DD6EC9" w:rsidP="00DD6EC9">
          <w:pPr>
            <w:jc w:val="right"/>
            <w:rPr>
              <w:rFonts w:eastAsia="Verdana" w:cs="Verdana"/>
              <w:b/>
              <w:szCs w:val="18"/>
            </w:rPr>
          </w:pPr>
          <w:r w:rsidRPr="00DD6EC9">
            <w:rPr>
              <w:b/>
              <w:szCs w:val="18"/>
            </w:rPr>
            <w:t>G/TBT/N/</w:t>
          </w:r>
          <w:proofErr w:type="spellStart"/>
          <w:r w:rsidRPr="00DD6EC9">
            <w:rPr>
              <w:b/>
              <w:szCs w:val="18"/>
            </w:rPr>
            <w:t>TPKM</w:t>
          </w:r>
          <w:proofErr w:type="spellEnd"/>
          <w:r w:rsidRPr="00DD6EC9">
            <w:rPr>
              <w:b/>
              <w:szCs w:val="18"/>
            </w:rPr>
            <w:t>/430/Add.1</w:t>
          </w:r>
        </w:p>
      </w:tc>
    </w:tr>
    <w:tr w:rsidR="00DD6EC9" w:rsidRPr="00DD6EC9" w:rsidTr="00DD6E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D6EC9" w:rsidRPr="00DD6EC9" w:rsidRDefault="00DD6EC9" w:rsidP="00DD6EC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D6EC9" w:rsidRPr="00DD6EC9" w:rsidRDefault="00DD6EC9" w:rsidP="00DD6EC9">
          <w:pPr>
            <w:jc w:val="right"/>
            <w:rPr>
              <w:rFonts w:eastAsia="Verdana" w:cs="Verdana"/>
              <w:szCs w:val="18"/>
            </w:rPr>
          </w:pPr>
          <w:r w:rsidRPr="00DD6EC9">
            <w:rPr>
              <w:rFonts w:eastAsia="Verdana" w:cs="Verdana"/>
              <w:szCs w:val="18"/>
            </w:rPr>
            <w:t>2</w:t>
          </w:r>
          <w:r w:rsidR="00626AD3">
            <w:rPr>
              <w:rFonts w:eastAsia="Verdana" w:cs="Verdana"/>
              <w:szCs w:val="18"/>
            </w:rPr>
            <w:t>1</w:t>
          </w:r>
          <w:r w:rsidRPr="00DD6EC9">
            <w:rPr>
              <w:rFonts w:eastAsia="Verdana" w:cs="Verdana"/>
              <w:szCs w:val="18"/>
            </w:rPr>
            <w:t> de septiembre de 2020</w:t>
          </w:r>
        </w:p>
      </w:tc>
    </w:tr>
    <w:tr w:rsidR="00DD6EC9" w:rsidRPr="00DD6EC9" w:rsidTr="00DD6E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D6EC9" w:rsidRPr="00DD6EC9" w:rsidRDefault="00DD6EC9" w:rsidP="00DD6EC9">
          <w:pPr>
            <w:jc w:val="left"/>
            <w:rPr>
              <w:rFonts w:eastAsia="Verdana" w:cs="Verdana"/>
              <w:b/>
              <w:szCs w:val="18"/>
            </w:rPr>
          </w:pPr>
          <w:r w:rsidRPr="00DD6EC9">
            <w:rPr>
              <w:rFonts w:eastAsia="Verdana" w:cs="Verdana"/>
              <w:color w:val="FF0000"/>
              <w:szCs w:val="18"/>
            </w:rPr>
            <w:t>(20</w:t>
          </w:r>
          <w:r w:rsidRPr="00DD6EC9">
            <w:rPr>
              <w:rFonts w:eastAsia="Verdana" w:cs="Verdana"/>
              <w:color w:val="FF0000"/>
              <w:szCs w:val="18"/>
            </w:rPr>
            <w:noBreakHyphen/>
          </w:r>
          <w:r w:rsidR="004B3747">
            <w:rPr>
              <w:rFonts w:eastAsia="Verdana" w:cs="Verdana"/>
              <w:color w:val="FF0000"/>
              <w:szCs w:val="18"/>
            </w:rPr>
            <w:t>6361</w:t>
          </w:r>
          <w:r w:rsidRPr="00DD6EC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D6EC9" w:rsidRPr="00DD6EC9" w:rsidRDefault="00DD6EC9" w:rsidP="00DD6EC9">
          <w:pPr>
            <w:jc w:val="right"/>
            <w:rPr>
              <w:rFonts w:eastAsia="Verdana" w:cs="Verdana"/>
              <w:szCs w:val="18"/>
            </w:rPr>
          </w:pPr>
          <w:r w:rsidRPr="00DD6EC9">
            <w:rPr>
              <w:rFonts w:eastAsia="Verdana" w:cs="Verdana"/>
              <w:szCs w:val="18"/>
            </w:rPr>
            <w:t xml:space="preserve">Página: </w:t>
          </w:r>
          <w:r w:rsidRPr="00DD6EC9">
            <w:rPr>
              <w:rFonts w:eastAsia="Verdana" w:cs="Verdana"/>
              <w:szCs w:val="18"/>
            </w:rPr>
            <w:fldChar w:fldCharType="begin"/>
          </w:r>
          <w:r w:rsidRPr="00DD6E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D6EC9">
            <w:rPr>
              <w:rFonts w:eastAsia="Verdana" w:cs="Verdana"/>
              <w:szCs w:val="18"/>
            </w:rPr>
            <w:fldChar w:fldCharType="separate"/>
          </w:r>
          <w:r w:rsidRPr="00DD6EC9">
            <w:rPr>
              <w:rFonts w:eastAsia="Verdana" w:cs="Verdana"/>
              <w:szCs w:val="18"/>
            </w:rPr>
            <w:t>1</w:t>
          </w:r>
          <w:r w:rsidRPr="00DD6EC9">
            <w:rPr>
              <w:rFonts w:eastAsia="Verdana" w:cs="Verdana"/>
              <w:szCs w:val="18"/>
            </w:rPr>
            <w:fldChar w:fldCharType="end"/>
          </w:r>
          <w:r w:rsidRPr="00DD6EC9">
            <w:rPr>
              <w:rFonts w:eastAsia="Verdana" w:cs="Verdana"/>
              <w:szCs w:val="18"/>
            </w:rPr>
            <w:t>/</w:t>
          </w:r>
          <w:r w:rsidRPr="00DD6EC9">
            <w:rPr>
              <w:rFonts w:eastAsia="Verdana" w:cs="Verdana"/>
              <w:szCs w:val="18"/>
            </w:rPr>
            <w:fldChar w:fldCharType="begin"/>
          </w:r>
          <w:r w:rsidRPr="00DD6E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D6EC9">
            <w:rPr>
              <w:rFonts w:eastAsia="Verdana" w:cs="Verdana"/>
              <w:szCs w:val="18"/>
            </w:rPr>
            <w:fldChar w:fldCharType="separate"/>
          </w:r>
          <w:r w:rsidRPr="00DD6EC9">
            <w:rPr>
              <w:rFonts w:eastAsia="Verdana" w:cs="Verdana"/>
              <w:szCs w:val="18"/>
            </w:rPr>
            <w:t>2</w:t>
          </w:r>
          <w:r w:rsidRPr="00DD6EC9">
            <w:rPr>
              <w:rFonts w:eastAsia="Verdana" w:cs="Verdana"/>
              <w:szCs w:val="18"/>
            </w:rPr>
            <w:fldChar w:fldCharType="end"/>
          </w:r>
        </w:p>
      </w:tc>
    </w:tr>
    <w:tr w:rsidR="00DD6EC9" w:rsidRPr="00DD6EC9" w:rsidTr="00DD6E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D6EC9" w:rsidRPr="00DD6EC9" w:rsidRDefault="00DD6EC9" w:rsidP="00DD6EC9">
          <w:pPr>
            <w:jc w:val="left"/>
            <w:rPr>
              <w:rFonts w:eastAsia="Verdana" w:cs="Verdana"/>
              <w:szCs w:val="18"/>
            </w:rPr>
          </w:pPr>
          <w:r w:rsidRPr="00DD6E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D6EC9" w:rsidRPr="00DD6EC9" w:rsidRDefault="00DD6EC9" w:rsidP="00DD6EC9">
          <w:pPr>
            <w:jc w:val="right"/>
            <w:rPr>
              <w:rFonts w:eastAsia="Verdana" w:cs="Verdana"/>
              <w:bCs/>
              <w:szCs w:val="18"/>
            </w:rPr>
          </w:pPr>
          <w:r w:rsidRPr="00DD6EC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:rsidR="00ED54E0" w:rsidRPr="00DD6EC9" w:rsidRDefault="00ED54E0" w:rsidP="00DD6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50E38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940B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AB4616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F4239E4"/>
    <w:numStyleLink w:val="LegalHeadings"/>
  </w:abstractNum>
  <w:abstractNum w:abstractNumId="12" w15:restartNumberingAfterBreak="0">
    <w:nsid w:val="57551E12"/>
    <w:multiLevelType w:val="multilevel"/>
    <w:tmpl w:val="EF4239E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27A99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14553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B3747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26AD3"/>
    <w:rsid w:val="0064657D"/>
    <w:rsid w:val="00657B4C"/>
    <w:rsid w:val="00674CCD"/>
    <w:rsid w:val="00682809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6239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BF1DC6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911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D69E8"/>
    <w:rsid w:val="00DD6EC9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573BD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325C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AC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D6E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D6E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D6E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D6EC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D6EC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D6EC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D6E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D6E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D6E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D6E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D6E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D6E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D6E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D6E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D6E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D6E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D6E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D6E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D6E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D6E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D6E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D6E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D6E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D6E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D6E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D6E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DD6EC9"/>
    <w:pPr>
      <w:numPr>
        <w:numId w:val="6"/>
      </w:numPr>
    </w:pPr>
  </w:style>
  <w:style w:type="paragraph" w:styleId="ListBullet">
    <w:name w:val="List Bullet"/>
    <w:basedOn w:val="Normal"/>
    <w:uiPriority w:val="1"/>
    <w:rsid w:val="00DD6E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D6E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D6E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D6EC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D6EC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D6E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D6E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D6E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D6E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D6E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D6E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D6E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D6EC9"/>
    <w:rPr>
      <w:szCs w:val="20"/>
    </w:rPr>
  </w:style>
  <w:style w:type="character" w:customStyle="1" w:styleId="EndnoteTextChar">
    <w:name w:val="Endnote Text Char"/>
    <w:link w:val="EndnoteText"/>
    <w:uiPriority w:val="49"/>
    <w:rsid w:val="00DD6E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D6E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D6E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D6E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D6E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D6EC9"/>
    <w:pPr>
      <w:ind w:left="567" w:right="567" w:firstLine="0"/>
    </w:pPr>
  </w:style>
  <w:style w:type="character" w:styleId="FootnoteReference">
    <w:name w:val="footnote reference"/>
    <w:uiPriority w:val="5"/>
    <w:rsid w:val="00DD6E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D6E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D6E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D6E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D6E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D6E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D6E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D6E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D6E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D6E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D6E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D6E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D6E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D6E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D6E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D6E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D6E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D6E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D6E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D6E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D6E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D6E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D6E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D6EC9"/>
  </w:style>
  <w:style w:type="paragraph" w:styleId="BlockText">
    <w:name w:val="Block Text"/>
    <w:basedOn w:val="Normal"/>
    <w:uiPriority w:val="99"/>
    <w:semiHidden/>
    <w:unhideWhenUsed/>
    <w:rsid w:val="00DD6E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E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E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E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E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E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E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E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E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E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E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D6E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D6E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E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D6E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D6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E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6E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EC9"/>
  </w:style>
  <w:style w:type="character" w:customStyle="1" w:styleId="DateChar">
    <w:name w:val="Date Char"/>
    <w:basedOn w:val="DefaultParagraphFont"/>
    <w:link w:val="Date"/>
    <w:uiPriority w:val="99"/>
    <w:semiHidden/>
    <w:rsid w:val="00DD6E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E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E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E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E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DD6E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D6E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E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D6E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D6E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6E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E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D6E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D6E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D6E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D6E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E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E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D6E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D6E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D6E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D6E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D6E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D6E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D6E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D6E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D6E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D6E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D6E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D6E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E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D6E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D6E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D6E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D6E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D6EC9"/>
    <w:rPr>
      <w:lang w:val="es-ES"/>
    </w:rPr>
  </w:style>
  <w:style w:type="paragraph" w:styleId="List">
    <w:name w:val="List"/>
    <w:basedOn w:val="Normal"/>
    <w:uiPriority w:val="99"/>
    <w:semiHidden/>
    <w:unhideWhenUsed/>
    <w:rsid w:val="00DD6E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6E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6E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6E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6E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E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E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E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E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E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D6E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D6E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D6E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D6E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D6E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D6E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E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E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E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D6E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D6E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E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E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E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D6E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D6E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D6E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6E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D6E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D6E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E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E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6E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6E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DD6E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D6E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D6E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D6E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D6E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29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29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29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29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29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29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29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29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29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29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29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29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22911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29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29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29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29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29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29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29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29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29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29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29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29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29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29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29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29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29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29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29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29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2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29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29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D2291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9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29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2291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22911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D2291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291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291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2291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291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291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291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2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291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291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D2291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TPKM/final_measure/20_5613_00_x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TPKM/final_measure/20_5613_00_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azette.nat.gov.tw/egFront/detail.do?metaid=118558&amp;log=detailLo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2AB9-6050-49ED-A628-CBED0D7F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319</Words>
  <Characters>1865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cp:lastPrinted>2019-10-23T07:32:00Z</cp:lastPrinted>
  <dcterms:created xsi:type="dcterms:W3CDTF">2020-09-24T08:49:00Z</dcterms:created>
  <dcterms:modified xsi:type="dcterms:W3CDTF">2020-09-25T09:46:00Z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3d445411-7c41-4127-8087-12d6de6ec290</vt:lpwstr>
  </property>
  <property fmtid="{D5CDD505-2E9C-101B-9397-08002B2CF9AE}" pid="3" name="WTOCLASSIFICATION">
    <vt:lpwstr>WTO OFFICIAL</vt:lpwstr>
  </property>
</Properties>
</file>